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800"/>
        <w:gridCol w:w="1620"/>
        <w:gridCol w:w="1620"/>
        <w:gridCol w:w="1710"/>
      </w:tblGrid>
      <w:tr w:rsidR="00C62626" w14:paraId="632F702A" w14:textId="77777777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629B11" w14:textId="77777777" w:rsidR="00C62626" w:rsidRDefault="00D07EE8" w:rsidP="00D5251A">
            <w:pPr>
              <w:pStyle w:val="FORMHEADING"/>
            </w:pPr>
            <w:bookmarkStart w:id="0" w:name="_Toc342376274"/>
            <w:r>
              <w:t>F</w:t>
            </w:r>
            <w:r w:rsidR="007712AD">
              <w:t>orm</w:t>
            </w:r>
            <w:r>
              <w:t xml:space="preserve"> B</w:t>
            </w:r>
            <w:r w:rsidR="00FA2303">
              <w:t>(R1)</w:t>
            </w:r>
            <w:r>
              <w:t>: D</w:t>
            </w:r>
            <w:r w:rsidR="007712AD">
              <w:t>etailed Price Breakdown</w:t>
            </w:r>
            <w:bookmarkEnd w:id="0"/>
          </w:p>
          <w:p w14:paraId="2CE3AD60" w14:textId="77777777" w:rsidR="00C62626" w:rsidRDefault="00C62626" w:rsidP="00D5251A">
            <w:pPr>
              <w:jc w:val="center"/>
            </w:pPr>
            <w:r>
              <w:t>(See</w:t>
            </w:r>
            <w:r w:rsidR="00063964">
              <w:t xml:space="preserve"> B11</w:t>
            </w:r>
            <w:r>
              <w:t>)</w:t>
            </w:r>
          </w:p>
          <w:p w14:paraId="357EF951" w14:textId="77777777" w:rsidR="00C62626" w:rsidRPr="00096B98" w:rsidRDefault="00063964" w:rsidP="00063964">
            <w:pPr>
              <w:spacing w:before="200" w:after="200"/>
              <w:jc w:val="center"/>
              <w:rPr>
                <w:rFonts w:cs="Arial"/>
                <w:b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  <w:r w:rsidRPr="00096B98">
              <w:rPr>
                <w:rFonts w:cs="Arial"/>
                <w:b/>
                <w:caps/>
              </w:rPr>
              <w:t xml:space="preserve"> </w:t>
            </w:r>
          </w:p>
        </w:tc>
      </w:tr>
      <w:tr w:rsidR="008A1CFE" w14:paraId="4279E353" w14:textId="77777777" w:rsidTr="00063964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EEEFFF" w14:textId="77777777" w:rsidR="008A1CFE" w:rsidRDefault="008A1CFE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D847E4" w:rsidRPr="0031011C" w14:paraId="41F265E2" w14:textId="77777777" w:rsidTr="00063964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D140" w14:textId="77777777" w:rsidR="00D847E4" w:rsidRPr="0031011C" w:rsidRDefault="00D847E4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Hardware – Voice+Data (Smartphone)</w:t>
            </w:r>
          </w:p>
        </w:tc>
      </w:tr>
      <w:tr w:rsidR="00602675" w14:paraId="34FFA830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C95" w14:textId="77777777" w:rsidR="00373022" w:rsidRPr="00AD0098" w:rsidRDefault="00373022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 1. </w:t>
            </w:r>
          </w:p>
          <w:p w14:paraId="7F5B6C8F" w14:textId="77777777" w:rsidR="00602675" w:rsidRPr="0031011C" w:rsidRDefault="00373022" w:rsidP="00AD0098">
            <w:r w:rsidRPr="00373022">
              <w:t>Apple iPhone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9F22" w14:textId="77777777" w:rsidR="00602675" w:rsidRPr="00F5372B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DEDA" w14:textId="77777777" w:rsidR="00602675" w:rsidRPr="00F5372B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22A5" w14:textId="77777777" w:rsidR="00602675" w:rsidRPr="00F5372B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D86D" w14:textId="77777777" w:rsidR="00602675" w:rsidRPr="00F5372B" w:rsidRDefault="00602675" w:rsidP="00AD0098">
            <w:r w:rsidRPr="00CA34D1">
              <w:t>Option #4</w:t>
            </w:r>
          </w:p>
        </w:tc>
      </w:tr>
      <w:tr w:rsidR="00602675" w14:paraId="1CD7C39A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411" w14:textId="77777777" w:rsidR="00602675" w:rsidRPr="00AB653D" w:rsidRDefault="00D847E4" w:rsidP="00063964">
            <w:r>
              <w:t>Spec. Ref.</w:t>
            </w:r>
            <w:r w:rsidR="00063964">
              <w:t>E4.10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6B8" w14:textId="77777777" w:rsidR="00602675" w:rsidRPr="00AB653D" w:rsidRDefault="00602675" w:rsidP="00AD0098">
            <w:r w:rsidRPr="00AB653D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22D0" w14:textId="77777777" w:rsidR="00602675" w:rsidRPr="00AB653D" w:rsidRDefault="00602675" w:rsidP="00AD0098">
            <w:r w:rsidRPr="00AB653D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AD4" w14:textId="77777777" w:rsidR="00602675" w:rsidRPr="00AB653D" w:rsidRDefault="00602675" w:rsidP="00AD0098">
            <w:r w:rsidRPr="00AB653D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D4D5" w14:textId="77777777" w:rsidR="00602675" w:rsidRDefault="00602675" w:rsidP="00AD0098">
            <w:r w:rsidRPr="00AB653D">
              <w:t>Optional</w:t>
            </w:r>
          </w:p>
        </w:tc>
      </w:tr>
      <w:tr w:rsidR="00F2459C" w14:paraId="6B66E321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A4B8" w14:textId="77777777" w:rsidR="00F2459C" w:rsidRPr="00C343CC" w:rsidRDefault="00F2459C" w:rsidP="00F2459C">
            <w:r w:rsidRPr="00C343CC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DC0B" w14:textId="77777777" w:rsidR="00F2459C" w:rsidRDefault="00F2459C" w:rsidP="00F2459C">
            <w:r w:rsidRPr="00C343CC">
              <w:t>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7C" w14:textId="77777777"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04BF" w14:textId="77777777"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3DD" w14:textId="77777777" w:rsidR="00F2459C" w:rsidRPr="00CA34D1" w:rsidRDefault="00F2459C" w:rsidP="00AD0098"/>
        </w:tc>
      </w:tr>
      <w:tr w:rsidR="00F2459C" w14:paraId="320C8321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DC4" w14:textId="77777777" w:rsidR="00F2459C" w:rsidRPr="00C343CC" w:rsidRDefault="00F2459C" w:rsidP="00F2459C">
            <w:r w:rsidRPr="00F2459C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3DE2" w14:textId="77777777" w:rsidR="00F2459C" w:rsidRDefault="00F2459C" w:rsidP="00F2459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CD3B" w14:textId="77777777" w:rsidR="00F2459C" w:rsidRPr="00CA34D1" w:rsidRDefault="00F2459C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13B" w14:textId="77777777" w:rsidR="00F2459C" w:rsidRPr="00CA34D1" w:rsidRDefault="00F2459C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4DDA" w14:textId="77777777" w:rsidR="00F2459C" w:rsidRPr="00CA34D1" w:rsidRDefault="00F2459C" w:rsidP="00AD0098"/>
        </w:tc>
      </w:tr>
      <w:tr w:rsidR="00602675" w14:paraId="0DA2B1A2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6826" w14:textId="77777777" w:rsidR="00602675" w:rsidRPr="00F5372B" w:rsidRDefault="00602675" w:rsidP="00AD0098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4781" w14:textId="77777777"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0790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0823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4FA" w14:textId="77777777" w:rsidR="00602675" w:rsidRPr="00CA34D1" w:rsidRDefault="00602675" w:rsidP="00AD0098"/>
        </w:tc>
      </w:tr>
      <w:tr w:rsidR="00602675" w14:paraId="20399E6C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39EB" w14:textId="77777777" w:rsidR="00602675" w:rsidRPr="0031011C" w:rsidRDefault="00602675" w:rsidP="00AD0098">
            <w:r w:rsidRPr="00AD0098">
              <w:rPr>
                <w:b/>
              </w:rPr>
              <w:t>Item No. 2</w:t>
            </w:r>
            <w:r w:rsidRPr="0031011C">
              <w:t>.</w:t>
            </w:r>
          </w:p>
          <w:p w14:paraId="530BAA56" w14:textId="77777777" w:rsidR="00602675" w:rsidRDefault="00602675" w:rsidP="00AD0098">
            <w:r w:rsidRPr="0031011C">
              <w:t xml:space="preserve">Framework Discount </w:t>
            </w:r>
          </w:p>
          <w:p w14:paraId="01928767" w14:textId="77777777" w:rsidR="001A72EA" w:rsidRPr="0031011C" w:rsidRDefault="00D847E4" w:rsidP="00063964">
            <w:r>
              <w:t xml:space="preserve">Spec. Ref. </w:t>
            </w:r>
            <w:r w:rsidR="00063964">
              <w:t>E4.11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2BF1" w14:textId="77777777"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43DFBF3A" w14:textId="77777777" w:rsidR="00AD0098" w:rsidRDefault="00AD0098" w:rsidP="00AD0098"/>
          <w:p w14:paraId="79B7F10E" w14:textId="77777777" w:rsidR="00AD0098" w:rsidRDefault="00AD0098" w:rsidP="00AD0098"/>
          <w:p w14:paraId="20A78FE3" w14:textId="77777777" w:rsidR="00AD0098" w:rsidRDefault="00AD0098" w:rsidP="00AD0098"/>
          <w:p w14:paraId="5747BD39" w14:textId="77777777" w:rsidR="00D847E4" w:rsidRDefault="00D847E4" w:rsidP="00AD0098"/>
          <w:p w14:paraId="763311AA" w14:textId="77777777" w:rsidR="00B7042B" w:rsidRPr="00CA34D1" w:rsidRDefault="00B7042B" w:rsidP="00AD0098"/>
        </w:tc>
      </w:tr>
      <w:tr w:rsidR="00602675" w14:paraId="3B96D8B6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4BDB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3. </w:t>
            </w:r>
          </w:p>
          <w:p w14:paraId="778DFA5B" w14:textId="77777777" w:rsidR="00602675" w:rsidRPr="0031011C" w:rsidRDefault="00931847" w:rsidP="00AD0098">
            <w:r>
              <w:t>RIM Blackberry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612F" w14:textId="77777777"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FFC0" w14:textId="77777777"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1AA7" w14:textId="77777777"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5175" w14:textId="77777777" w:rsidR="00602675" w:rsidRPr="00CA34D1" w:rsidRDefault="00602675" w:rsidP="00AD0098">
            <w:r w:rsidRPr="00CA34D1">
              <w:t>Option #4</w:t>
            </w:r>
          </w:p>
        </w:tc>
      </w:tr>
      <w:tr w:rsidR="00602675" w14:paraId="77DE9B25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47A" w14:textId="77777777" w:rsidR="00602675" w:rsidRPr="00CA34D1" w:rsidRDefault="00602675" w:rsidP="00AD0098">
            <w:r w:rsidRPr="00F5372B">
              <w:t>Estimated Unit Quantity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54D" w14:textId="77777777" w:rsidR="00602675" w:rsidRPr="00CA34D1" w:rsidRDefault="00F2459C" w:rsidP="00AD0098">
            <w:r>
              <w:t>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31A9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26AB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4C7" w14:textId="77777777" w:rsidR="00602675" w:rsidRPr="00CA34D1" w:rsidRDefault="00602675" w:rsidP="00AD0098"/>
        </w:tc>
      </w:tr>
      <w:tr w:rsidR="00602675" w14:paraId="62DFE9A3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704" w14:textId="77777777" w:rsidR="00602675" w:rsidRPr="00CA34D1" w:rsidRDefault="00D847E4" w:rsidP="00063964">
            <w:r>
              <w:t xml:space="preserve">Spec. Ref. </w:t>
            </w:r>
            <w:r w:rsidR="00063964">
              <w:t>E4.12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F92" w14:textId="77777777" w:rsidR="00602675" w:rsidRPr="00F5372B" w:rsidRDefault="00602675" w:rsidP="00AD0098">
            <w:r w:rsidRPr="00CA34D1"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89F1" w14:textId="77777777" w:rsidR="00602675" w:rsidRPr="00F5372B" w:rsidRDefault="00602675" w:rsidP="00AD0098">
            <w:r w:rsidRPr="00CA34D1"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D98" w14:textId="77777777" w:rsidR="00602675" w:rsidRPr="00F5372B" w:rsidRDefault="00602675" w:rsidP="00AD0098">
            <w:r w:rsidRPr="00CA34D1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7ED" w14:textId="77777777" w:rsidR="00602675" w:rsidRPr="00F5372B" w:rsidRDefault="00602675" w:rsidP="00AD0098">
            <w:r w:rsidRPr="00CA34D1">
              <w:t>Optional</w:t>
            </w:r>
          </w:p>
        </w:tc>
      </w:tr>
      <w:tr w:rsidR="00602675" w14:paraId="39B53EFD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CDF" w14:textId="77777777" w:rsidR="00602675" w:rsidRPr="00F5372B" w:rsidRDefault="00602675" w:rsidP="00AD0098">
            <w:r w:rsidRPr="00CA34D1">
              <w:t>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AE1D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65FB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0AF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23C0" w14:textId="77777777" w:rsidR="00602675" w:rsidRPr="00CA34D1" w:rsidRDefault="00602675" w:rsidP="00AD0098"/>
        </w:tc>
      </w:tr>
      <w:tr w:rsidR="00602675" w14:paraId="09665CBF" w14:textId="77777777" w:rsidTr="00063964">
        <w:trPr>
          <w:cantSplit/>
          <w:trHeight w:val="431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943" w14:textId="77777777" w:rsidR="00602675" w:rsidRPr="00F5372B" w:rsidRDefault="00602675" w:rsidP="00AD0098">
            <w:r w:rsidRPr="00CA34D1"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B8DF" w14:textId="77777777" w:rsidR="00602675" w:rsidRPr="00F5372B" w:rsidRDefault="00602675" w:rsidP="00AD0098">
            <w:r w:rsidRPr="00CA34D1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4D5" w14:textId="77777777" w:rsidR="00602675" w:rsidRPr="00CA34D1" w:rsidRDefault="00602675" w:rsidP="00AD009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F7B" w14:textId="77777777" w:rsidR="00602675" w:rsidRPr="00CA34D1" w:rsidRDefault="00602675" w:rsidP="00AD0098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830C" w14:textId="77777777" w:rsidR="00602675" w:rsidRPr="00CA34D1" w:rsidRDefault="00602675" w:rsidP="00AD0098"/>
        </w:tc>
      </w:tr>
      <w:tr w:rsidR="00602675" w14:paraId="081AF98F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3700C8C1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4. </w:t>
            </w:r>
          </w:p>
          <w:p w14:paraId="342264E3" w14:textId="77777777" w:rsidR="00602675" w:rsidRDefault="00602675" w:rsidP="00AD0098">
            <w:r w:rsidRPr="0031011C">
              <w:t xml:space="preserve">Framework Discount </w:t>
            </w:r>
          </w:p>
          <w:p w14:paraId="26852AF6" w14:textId="77777777" w:rsidR="001A72EA" w:rsidRPr="0031011C" w:rsidRDefault="00D847E4" w:rsidP="00063964">
            <w:r>
              <w:t xml:space="preserve">Spec. Ref. </w:t>
            </w:r>
            <w:r w:rsidR="00063964">
              <w:t>E4.13</w:t>
            </w:r>
          </w:p>
        </w:tc>
        <w:tc>
          <w:tcPr>
            <w:tcW w:w="675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CDF8AE" w14:textId="77777777" w:rsidR="00602675" w:rsidRDefault="00602675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41CA18D5" w14:textId="77777777" w:rsidR="00AD0098" w:rsidRDefault="00AD0098" w:rsidP="00AD0098"/>
          <w:p w14:paraId="01277342" w14:textId="77777777" w:rsidR="00AD0098" w:rsidRDefault="00AD0098" w:rsidP="00AD0098"/>
          <w:p w14:paraId="617D5037" w14:textId="77777777" w:rsidR="00D847E4" w:rsidRDefault="00D847E4" w:rsidP="00AD0098"/>
          <w:p w14:paraId="1F7B3263" w14:textId="77777777" w:rsidR="00AD0098" w:rsidRDefault="00AD0098" w:rsidP="00AD0098"/>
          <w:p w14:paraId="5448CE30" w14:textId="77777777" w:rsidR="00B7042B" w:rsidRPr="00CA34D1" w:rsidRDefault="00B7042B" w:rsidP="00AD0098"/>
        </w:tc>
      </w:tr>
      <w:tr w:rsidR="00602675" w14:paraId="75483092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E48891" w14:textId="77777777" w:rsidR="00602675" w:rsidRPr="00AD0098" w:rsidRDefault="00602675" w:rsidP="00AD0098">
            <w:pPr>
              <w:rPr>
                <w:b/>
              </w:rPr>
            </w:pPr>
            <w:r w:rsidRPr="00AD0098">
              <w:rPr>
                <w:b/>
              </w:rPr>
              <w:t>Item No. 5.</w:t>
            </w:r>
          </w:p>
          <w:p w14:paraId="1357DD33" w14:textId="77777777" w:rsidR="00602675" w:rsidRDefault="00602675" w:rsidP="00AD0098">
            <w:r w:rsidRPr="0031011C">
              <w:t xml:space="preserve">Microsoft Windows </w:t>
            </w:r>
            <w:r w:rsidR="00931847">
              <w:t>Phone</w:t>
            </w:r>
          </w:p>
          <w:p w14:paraId="2CCD9BAF" w14:textId="77777777" w:rsidR="001A72EA" w:rsidRPr="0031011C" w:rsidRDefault="00D847E4" w:rsidP="00063964">
            <w:r>
              <w:t xml:space="preserve">Spec. Ref. </w:t>
            </w:r>
            <w:r w:rsidR="00063964">
              <w:t>E4.14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6DA5E37" w14:textId="77777777" w:rsidR="00602675" w:rsidRPr="00CA34D1" w:rsidRDefault="00602675" w:rsidP="00AD0098">
            <w:r w:rsidRPr="00CA34D1">
              <w:t>Option #1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5D556C" w14:textId="77777777" w:rsidR="00602675" w:rsidRPr="00CA34D1" w:rsidRDefault="00602675" w:rsidP="00AD0098">
            <w:r w:rsidRPr="00CA34D1">
              <w:t>Option #2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A2EA39" w14:textId="77777777" w:rsidR="00602675" w:rsidRPr="00CA34D1" w:rsidRDefault="00602675" w:rsidP="00AD0098">
            <w:r w:rsidRPr="00CA34D1">
              <w:t>Option #3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6C51" w14:textId="77777777" w:rsidR="00602675" w:rsidRPr="00CA34D1" w:rsidRDefault="00602675" w:rsidP="00AD0098">
            <w:r w:rsidRPr="00CA34D1">
              <w:t>Option #4</w:t>
            </w:r>
          </w:p>
        </w:tc>
      </w:tr>
      <w:tr w:rsidR="00F2459C" w14:paraId="71D0E239" w14:textId="77777777" w:rsidTr="00063964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6D7C4660" w14:textId="77777777" w:rsidR="00F2459C" w:rsidRPr="002169AE" w:rsidRDefault="00F2459C" w:rsidP="00F2459C">
            <w:r>
              <w:t>Estimated Unit Quantity</w:t>
            </w:r>
          </w:p>
        </w:tc>
        <w:tc>
          <w:tcPr>
            <w:tcW w:w="675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A4BC19" w14:textId="77777777" w:rsidR="00F2459C" w:rsidRPr="00CA34D1" w:rsidRDefault="00F2459C" w:rsidP="00F2459C">
            <w:r>
              <w:t>100</w:t>
            </w:r>
          </w:p>
        </w:tc>
      </w:tr>
      <w:tr w:rsidR="00357DC3" w14:paraId="43781CAC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880F" w14:textId="77777777" w:rsidR="00357DC3" w:rsidRPr="002169AE" w:rsidRDefault="00357DC3" w:rsidP="00931847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A242" w14:textId="77777777" w:rsidR="00357DC3" w:rsidRPr="00CA34D1" w:rsidRDefault="00357DC3" w:rsidP="00931847">
            <w:r>
              <w:t>Mandatory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8CBB" w14:textId="77777777" w:rsidR="00357DC3" w:rsidRPr="00CA34D1" w:rsidRDefault="00357DC3" w:rsidP="00931847">
            <w:r>
              <w:t>Optional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91BD" w14:textId="77777777" w:rsidR="00357DC3" w:rsidRDefault="00357DC3" w:rsidP="00931847">
            <w:r w:rsidRPr="00A461D7">
              <w:t>Optional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D527" w14:textId="77777777" w:rsidR="00357DC3" w:rsidRPr="00CA34D1" w:rsidRDefault="00357DC3" w:rsidP="00931847">
            <w:r w:rsidRPr="00A461D7">
              <w:t>Optional</w:t>
            </w:r>
          </w:p>
        </w:tc>
      </w:tr>
      <w:tr w:rsidR="00357DC3" w14:paraId="5615F7D8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D4B6" w14:textId="77777777" w:rsidR="00357DC3" w:rsidRPr="002169AE" w:rsidRDefault="00357DC3" w:rsidP="00931847">
            <w:r w:rsidRPr="00D847E4">
              <w:t>Mfr/Make/Model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4F57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4F2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E7AC" w14:textId="77777777"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091" w14:textId="77777777" w:rsidR="00357DC3" w:rsidRPr="00CA34D1" w:rsidRDefault="00357DC3" w:rsidP="00931847"/>
        </w:tc>
      </w:tr>
      <w:tr w:rsidR="00357DC3" w14:paraId="512220DB" w14:textId="77777777" w:rsidTr="00063964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0C43" w14:textId="77777777" w:rsidR="00357DC3" w:rsidRPr="002169AE" w:rsidRDefault="00357DC3" w:rsidP="00931847">
            <w:r>
              <w:t>Price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44E" w14:textId="77777777" w:rsidR="00357DC3" w:rsidRPr="00CA34D1" w:rsidRDefault="00357DC3" w:rsidP="00931847">
            <w:r w:rsidRPr="00D847E4">
              <w:t>$0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A67D" w14:textId="77777777" w:rsidR="00357DC3" w:rsidRPr="00CA34D1" w:rsidRDefault="00357DC3" w:rsidP="0093184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7AB" w14:textId="77777777" w:rsidR="00357DC3" w:rsidRPr="00CA34D1" w:rsidRDefault="00357DC3" w:rsidP="00931847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124" w14:textId="77777777" w:rsidR="00357DC3" w:rsidRPr="00CA34D1" w:rsidRDefault="00357DC3" w:rsidP="00931847"/>
        </w:tc>
      </w:tr>
    </w:tbl>
    <w:p w14:paraId="2553584A" w14:textId="77777777" w:rsidR="00931847" w:rsidRDefault="00931847"/>
    <w:p w14:paraId="096EC37C" w14:textId="77777777" w:rsidR="00931847" w:rsidRDefault="00931847"/>
    <w:p w14:paraId="794E3327" w14:textId="77777777" w:rsidR="00931847" w:rsidRDefault="00931847"/>
    <w:p w14:paraId="480D4778" w14:textId="77777777" w:rsidR="00931847" w:rsidRDefault="00931847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80"/>
        <w:gridCol w:w="1350"/>
        <w:gridCol w:w="450"/>
        <w:gridCol w:w="900"/>
        <w:gridCol w:w="720"/>
        <w:gridCol w:w="630"/>
        <w:gridCol w:w="990"/>
        <w:gridCol w:w="360"/>
        <w:gridCol w:w="1350"/>
      </w:tblGrid>
      <w:tr w:rsidR="00931847" w14:paraId="1592058D" w14:textId="7777777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07B9A70" w14:textId="77777777" w:rsidR="00931847" w:rsidRPr="00E9140A" w:rsidRDefault="00931847" w:rsidP="00931847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60E09E57" w14:textId="77777777" w:rsidR="00931847" w:rsidRDefault="00931847" w:rsidP="00931847">
            <w:pPr>
              <w:jc w:val="center"/>
            </w:pPr>
            <w:r>
              <w:t>(S</w:t>
            </w:r>
            <w:r w:rsidR="00D36979">
              <w:t>ee</w:t>
            </w:r>
            <w:r w:rsidR="00E6030D">
              <w:t xml:space="preserve"> B11</w:t>
            </w:r>
            <w:r>
              <w:t>)</w:t>
            </w:r>
          </w:p>
          <w:p w14:paraId="24275FC6" w14:textId="77777777" w:rsidR="00931847" w:rsidRDefault="00096B98" w:rsidP="00E6030D">
            <w:pPr>
              <w:spacing w:before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1847" w14:paraId="741E1740" w14:textId="77777777" w:rsidTr="00931847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A4CD" w14:textId="77777777" w:rsidR="00931847" w:rsidRDefault="00931847" w:rsidP="00E6030D">
            <w:pPr>
              <w:spacing w:before="240"/>
            </w:pPr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B7042B" w14:paraId="1C82AB2E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6BB" w14:textId="77777777" w:rsidR="00B7042B" w:rsidRPr="00AD0098" w:rsidRDefault="00B7042B" w:rsidP="00AD0098">
            <w:pPr>
              <w:rPr>
                <w:b/>
              </w:rPr>
            </w:pPr>
            <w:r w:rsidRPr="00AD0098">
              <w:rPr>
                <w:b/>
              </w:rPr>
              <w:t xml:space="preserve">Item No. 6. </w:t>
            </w:r>
          </w:p>
          <w:p w14:paraId="54308DBD" w14:textId="77777777" w:rsidR="00B7042B" w:rsidRDefault="00B7042B" w:rsidP="00AD0098">
            <w:r w:rsidRPr="0031011C">
              <w:t xml:space="preserve">Framework Discount </w:t>
            </w:r>
          </w:p>
          <w:p w14:paraId="65BA6246" w14:textId="77777777" w:rsidR="001A72EA" w:rsidRPr="0031011C" w:rsidRDefault="00D847E4" w:rsidP="00063964">
            <w:r>
              <w:t xml:space="preserve">Spec. Ref. </w:t>
            </w:r>
            <w:r w:rsidR="00063964">
              <w:t>E4.15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16BC" w14:textId="77777777" w:rsidR="00B7042B" w:rsidRDefault="00B7042B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06C9F514" w14:textId="77777777" w:rsidR="00AD0098" w:rsidRDefault="00AD0098" w:rsidP="00AD0098"/>
          <w:p w14:paraId="0CCBBE62" w14:textId="77777777" w:rsidR="00AD0098" w:rsidRDefault="00AD0098" w:rsidP="00AD0098"/>
          <w:p w14:paraId="7F537F54" w14:textId="77777777" w:rsidR="00AD0098" w:rsidRDefault="00AD0098" w:rsidP="00AD0098"/>
          <w:p w14:paraId="4148AF87" w14:textId="77777777" w:rsidR="00B7042B" w:rsidRPr="00CA34D1" w:rsidRDefault="00B7042B" w:rsidP="00AD0098"/>
        </w:tc>
      </w:tr>
      <w:tr w:rsidR="002169AE" w14:paraId="42D1C9E0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15" w14:textId="77777777" w:rsidR="00D847E4" w:rsidRPr="00D847E4" w:rsidRDefault="00D847E4" w:rsidP="00AD0098">
            <w:pPr>
              <w:rPr>
                <w:b/>
              </w:rPr>
            </w:pPr>
            <w:r w:rsidRPr="00D847E4">
              <w:rPr>
                <w:b/>
              </w:rPr>
              <w:t>Item No. 7</w:t>
            </w:r>
          </w:p>
          <w:p w14:paraId="4E146A82" w14:textId="77777777" w:rsidR="002169AE" w:rsidRDefault="00931847" w:rsidP="00AD0098">
            <w:r>
              <w:t>Android Phone</w:t>
            </w:r>
          </w:p>
          <w:p w14:paraId="0046DBF1" w14:textId="77777777" w:rsidR="00D847E4" w:rsidRPr="002169AE" w:rsidRDefault="00D847E4" w:rsidP="00063964">
            <w:r>
              <w:t xml:space="preserve">Spec. Ref. </w:t>
            </w:r>
            <w:r w:rsidR="00063964">
              <w:t>E4.16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5071" w14:textId="77777777" w:rsidR="002169AE" w:rsidRPr="00CA34D1" w:rsidRDefault="002169AE" w:rsidP="00AD0098">
            <w:r>
              <w:t>Option #1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91E" w14:textId="77777777" w:rsidR="002169AE" w:rsidRDefault="002169AE" w:rsidP="002169AE">
            <w:r w:rsidRPr="00B029A3">
              <w:t>Option #</w:t>
            </w:r>
            <w: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2280" w14:textId="77777777" w:rsidR="002169AE" w:rsidRDefault="002169AE">
            <w:r>
              <w:t>Option #3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50BC" w14:textId="77777777" w:rsidR="002169AE" w:rsidRDefault="002169AE">
            <w:r>
              <w:t>Option #4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3AB" w14:textId="77777777" w:rsidR="002169AE" w:rsidRPr="00CA34D1" w:rsidRDefault="002169AE" w:rsidP="00AD0098"/>
        </w:tc>
      </w:tr>
      <w:tr w:rsidR="00931847" w14:paraId="1E417889" w14:textId="77777777" w:rsidTr="00931847">
        <w:trPr>
          <w:cantSplit/>
          <w:trHeight w:val="3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7FA7" w14:textId="77777777" w:rsidR="00931847" w:rsidRPr="002169AE" w:rsidRDefault="00931847" w:rsidP="00AD0098">
            <w:r>
              <w:t>Estimated Unit Quantity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E503" w14:textId="77777777" w:rsidR="00931847" w:rsidRPr="00CA34D1" w:rsidRDefault="00931847" w:rsidP="00AD0098">
            <w:r>
              <w:t>100</w:t>
            </w:r>
          </w:p>
        </w:tc>
      </w:tr>
      <w:tr w:rsidR="002169AE" w14:paraId="03C35178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EE72" w14:textId="77777777" w:rsidR="002169AE" w:rsidRPr="002169AE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5A9E" w14:textId="77777777" w:rsidR="002169AE" w:rsidRPr="00CA34D1" w:rsidRDefault="002169AE" w:rsidP="00AD0098">
            <w:r>
              <w:t>Mandatory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12A7" w14:textId="77777777" w:rsidR="002169AE" w:rsidRPr="00CA34D1" w:rsidRDefault="002169AE" w:rsidP="00AD0098">
            <w:r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D6F" w14:textId="77777777" w:rsidR="002169AE" w:rsidRDefault="002169AE">
            <w:r w:rsidRPr="00A461D7">
              <w:t>Optional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114" w14:textId="77777777" w:rsidR="002169AE" w:rsidRDefault="002169AE">
            <w:r w:rsidRPr="00A461D7">
              <w:t>Optional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A95E" w14:textId="77777777" w:rsidR="002169AE" w:rsidRPr="00CA34D1" w:rsidRDefault="002169AE" w:rsidP="00AD0098"/>
        </w:tc>
      </w:tr>
      <w:tr w:rsidR="002169AE" w14:paraId="39112883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25A8" w14:textId="77777777" w:rsidR="002169AE" w:rsidRPr="002169AE" w:rsidRDefault="00D847E4" w:rsidP="00AD0098">
            <w:r w:rsidRPr="00D847E4">
              <w:t>Mfr/Make/Model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FA9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D329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B1A5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FA68" w14:textId="77777777"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E19" w14:textId="77777777" w:rsidR="002169AE" w:rsidRPr="00CA34D1" w:rsidRDefault="002169AE" w:rsidP="00AD0098"/>
        </w:tc>
      </w:tr>
      <w:tr w:rsidR="002169AE" w14:paraId="15CDC13B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04ED" w14:textId="77777777" w:rsidR="002169AE" w:rsidRPr="002169AE" w:rsidRDefault="00D847E4" w:rsidP="00AD0098">
            <w:r>
              <w:t>Price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E20D" w14:textId="77777777" w:rsidR="002169AE" w:rsidRPr="00CA34D1" w:rsidRDefault="00D847E4" w:rsidP="002F7B38">
            <w:r w:rsidRPr="00D847E4">
              <w:t>$0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BA0D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80CD" w14:textId="77777777" w:rsidR="002169AE" w:rsidRPr="00CA34D1" w:rsidRDefault="002169AE" w:rsidP="00AD009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0E1" w14:textId="77777777" w:rsidR="002169AE" w:rsidRPr="00CA34D1" w:rsidRDefault="002169AE" w:rsidP="00AD009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3F9" w14:textId="77777777" w:rsidR="002169AE" w:rsidRPr="00CA34D1" w:rsidRDefault="002169AE" w:rsidP="00AD0098"/>
        </w:tc>
      </w:tr>
      <w:tr w:rsidR="009E0A39" w14:paraId="26B963C1" w14:textId="77777777" w:rsidTr="00931847">
        <w:trPr>
          <w:cantSplit/>
          <w:trHeight w:val="1484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A9A3" w14:textId="77777777" w:rsidR="002169AE" w:rsidRPr="002169AE" w:rsidRDefault="002169AE" w:rsidP="002169AE">
            <w:pPr>
              <w:rPr>
                <w:b/>
              </w:rPr>
            </w:pPr>
            <w:r>
              <w:rPr>
                <w:b/>
              </w:rPr>
              <w:t>Item No. 8</w:t>
            </w:r>
            <w:r w:rsidRPr="002169AE">
              <w:rPr>
                <w:b/>
              </w:rPr>
              <w:t xml:space="preserve">. </w:t>
            </w:r>
          </w:p>
          <w:p w14:paraId="29CA8458" w14:textId="77777777" w:rsidR="009E0A39" w:rsidRDefault="002169AE" w:rsidP="002169AE">
            <w:r w:rsidRPr="002169AE">
              <w:t>Framework Discount</w:t>
            </w:r>
          </w:p>
          <w:p w14:paraId="5943EB4D" w14:textId="77777777" w:rsidR="004D1DC6" w:rsidRPr="002169AE" w:rsidRDefault="004D1DC6" w:rsidP="00063964">
            <w:r>
              <w:t xml:space="preserve">Spec. Ref. </w:t>
            </w:r>
            <w:r w:rsidR="00063964">
              <w:t>E4.17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BFD1" w14:textId="77777777" w:rsidR="002169AE" w:rsidRDefault="002169AE" w:rsidP="002169AE">
            <w:r>
              <w:t>Price determination mechanism(s) used in the development of the price(s) shall be % discount off published web rate based on 24 month plan for any device.</w:t>
            </w:r>
          </w:p>
          <w:p w14:paraId="21197C69" w14:textId="77777777" w:rsidR="002169AE" w:rsidRDefault="002169AE" w:rsidP="002169AE"/>
          <w:p w14:paraId="69C6868F" w14:textId="77777777" w:rsidR="002169AE" w:rsidRDefault="002169AE" w:rsidP="002169AE"/>
          <w:p w14:paraId="0025018E" w14:textId="77777777" w:rsidR="009E0A39" w:rsidRPr="00CA34D1" w:rsidRDefault="009E0A39" w:rsidP="00AD0098"/>
        </w:tc>
      </w:tr>
      <w:tr w:rsidR="00C7084F" w14:paraId="5B90E4C2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1349B50" w14:textId="77777777" w:rsidR="00C7084F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9</w:t>
            </w:r>
          </w:p>
          <w:p w14:paraId="4A3716C4" w14:textId="77777777" w:rsidR="00E77385" w:rsidRPr="00E77385" w:rsidRDefault="00E77385" w:rsidP="00AD0098">
            <w:r>
              <w:t>Voice Only (cellular phones)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E713AB7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#1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8E64C55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#2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0B2827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#3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40C1" w14:textId="77777777" w:rsidR="00C7084F" w:rsidRPr="00CA34D1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 #4</w:t>
            </w:r>
          </w:p>
        </w:tc>
      </w:tr>
      <w:tr w:rsidR="00931847" w14:paraId="0FB62F8B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0A4CC9A" w14:textId="77777777" w:rsidR="00931847" w:rsidRPr="00CA34D1" w:rsidRDefault="00931847" w:rsidP="00AD0098">
            <w:pPr>
              <w:rPr>
                <w:szCs w:val="20"/>
              </w:rPr>
            </w:pPr>
            <w:r w:rsidRPr="00F5372B">
              <w:rPr>
                <w:szCs w:val="20"/>
              </w:rPr>
              <w:t>Estimated Unit Quantity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1FE4" w14:textId="77777777" w:rsidR="00931847" w:rsidRPr="00CA34D1" w:rsidRDefault="00931847" w:rsidP="00AD0098">
            <w:pPr>
              <w:rPr>
                <w:szCs w:val="20"/>
              </w:rPr>
            </w:pPr>
            <w:r>
              <w:rPr>
                <w:szCs w:val="20"/>
              </w:rPr>
              <w:t>1800</w:t>
            </w:r>
          </w:p>
        </w:tc>
      </w:tr>
      <w:tr w:rsidR="00C7084F" w14:paraId="7E9B2614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B4AA66F" w14:textId="77777777" w:rsidR="00C7084F" w:rsidRPr="00CA34D1" w:rsidRDefault="00063964" w:rsidP="00AD0098">
            <w:pPr>
              <w:rPr>
                <w:szCs w:val="20"/>
              </w:rPr>
            </w:pPr>
            <w:r>
              <w:rPr>
                <w:szCs w:val="20"/>
              </w:rPr>
              <w:t>E4.18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9DFE057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CAE58A5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8BB97D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BA83" w14:textId="77777777" w:rsidR="00C7084F" w:rsidRPr="00F5372B" w:rsidRDefault="00C7084F" w:rsidP="00AD0098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</w:tr>
      <w:tr w:rsidR="00C7084F" w14:paraId="5A52822C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110BC16" w14:textId="77777777" w:rsidR="00C7084F" w:rsidRPr="00F5372B" w:rsidRDefault="00C7084F" w:rsidP="00AD0098">
            <w:r w:rsidRPr="00CA34D1">
              <w:t>Mfr/Make/Model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A0C645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8726154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0CB9CC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7844" w14:textId="77777777" w:rsidR="00C7084F" w:rsidRPr="00CA34D1" w:rsidRDefault="00C7084F" w:rsidP="00AD0098"/>
        </w:tc>
      </w:tr>
      <w:tr w:rsidR="00C7084F" w14:paraId="25289519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B80A" w14:textId="77777777" w:rsidR="00C7084F" w:rsidRPr="00F5372B" w:rsidRDefault="00C7084F" w:rsidP="00AD0098">
            <w:r w:rsidRPr="00CA34D1">
              <w:t>Price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1A3F" w14:textId="77777777" w:rsidR="00C7084F" w:rsidRPr="00F5372B" w:rsidRDefault="00C7084F" w:rsidP="00AD0098">
            <w:r w:rsidRPr="00CA34D1">
              <w:t>$0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8B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FC7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C1B" w14:textId="77777777" w:rsidR="00C7084F" w:rsidRPr="00CA34D1" w:rsidRDefault="00C7084F" w:rsidP="00AD0098"/>
        </w:tc>
      </w:tr>
      <w:tr w:rsidR="00C7084F" w14:paraId="24D9B886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20EC9908" w14:textId="77777777" w:rsidR="00C7084F" w:rsidRPr="00AD0098" w:rsidRDefault="00C7084F" w:rsidP="00AD0098">
            <w:pPr>
              <w:rPr>
                <w:b/>
              </w:rPr>
            </w:pPr>
            <w:r w:rsidRPr="00AD0098">
              <w:rPr>
                <w:b/>
              </w:rPr>
              <w:t>Item No. 10</w:t>
            </w:r>
          </w:p>
          <w:p w14:paraId="2FB77D2E" w14:textId="77777777" w:rsidR="00C7084F" w:rsidRDefault="00C7084F" w:rsidP="00AD0098">
            <w:r w:rsidRPr="0031011C">
              <w:t xml:space="preserve">Framework Discount </w:t>
            </w:r>
          </w:p>
          <w:p w14:paraId="2D4A2D2C" w14:textId="77777777" w:rsidR="001A72EA" w:rsidRPr="0031011C" w:rsidRDefault="00063964" w:rsidP="00AD0098">
            <w:r>
              <w:t>E4.19</w:t>
            </w:r>
          </w:p>
        </w:tc>
        <w:tc>
          <w:tcPr>
            <w:tcW w:w="675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B3B433" w14:textId="77777777" w:rsidR="00C7084F" w:rsidRDefault="00C7084F" w:rsidP="00AD0098">
            <w:r w:rsidRPr="00CA34D1">
              <w:t>Price determination mechanism(s) used in the development of the price(s) shall be % discount off published web rate based on 24 month plan for any device.</w:t>
            </w:r>
          </w:p>
          <w:p w14:paraId="3614B962" w14:textId="77777777" w:rsidR="00AD0098" w:rsidRDefault="00AD0098" w:rsidP="00AD0098"/>
          <w:p w14:paraId="5418A890" w14:textId="77777777" w:rsidR="00AD0098" w:rsidRDefault="00AD0098" w:rsidP="00AD0098"/>
          <w:p w14:paraId="51076C7C" w14:textId="77777777" w:rsidR="00C7084F" w:rsidRPr="00CA34D1" w:rsidRDefault="00C7084F" w:rsidP="00AD0098"/>
        </w:tc>
      </w:tr>
      <w:tr w:rsidR="00C7084F" w:rsidRPr="0031011C" w14:paraId="4C519834" w14:textId="77777777" w:rsidTr="00931847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C099" w14:textId="77777777" w:rsidR="00C7084F" w:rsidRPr="0031011C" w:rsidRDefault="00C7084F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Accessories</w:t>
            </w:r>
          </w:p>
        </w:tc>
      </w:tr>
      <w:tr w:rsidR="00C7084F" w14:paraId="7E617497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148EEEF" w14:textId="77777777" w:rsidR="00C7084F" w:rsidRPr="00CA34D1" w:rsidRDefault="00C7084F" w:rsidP="00AD0098">
            <w:r w:rsidRPr="00CA34D1">
              <w:t>Price per each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603442F" w14:textId="77777777" w:rsidR="00C7084F" w:rsidRPr="00CA34D1" w:rsidRDefault="00C7084F" w:rsidP="00AD0098">
            <w:r w:rsidRPr="00CA34D1">
              <w:t>Option #1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5B6E35" w14:textId="77777777" w:rsidR="00C7084F" w:rsidRPr="00CA34D1" w:rsidRDefault="00C7084F" w:rsidP="00AD0098">
            <w:r w:rsidRPr="00CA34D1">
              <w:t>Option #2 with price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C9FA465" w14:textId="77777777" w:rsidR="00C7084F" w:rsidRPr="00CA34D1" w:rsidRDefault="00C7084F" w:rsidP="00AD0098">
            <w:r w:rsidRPr="00CA34D1">
              <w:t>Option #3 with price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98ED" w14:textId="77777777" w:rsidR="00C7084F" w:rsidRPr="00CA34D1" w:rsidRDefault="00C7084F" w:rsidP="00AD0098">
            <w:r w:rsidRPr="00CA34D1">
              <w:t>Option #4 with price</w:t>
            </w:r>
          </w:p>
        </w:tc>
      </w:tr>
      <w:tr w:rsidR="00C7084F" w14:paraId="60FFD6B4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BC2C368" w14:textId="77777777" w:rsidR="00AD0098" w:rsidRDefault="00AD0098" w:rsidP="00AD0098">
            <w:pPr>
              <w:rPr>
                <w:b/>
              </w:rPr>
            </w:pPr>
            <w:r>
              <w:rPr>
                <w:b/>
              </w:rPr>
              <w:t>Item No. 11</w:t>
            </w:r>
          </w:p>
          <w:p w14:paraId="79CF650A" w14:textId="77777777" w:rsidR="00C7084F" w:rsidRDefault="00C7084F" w:rsidP="00AD0098">
            <w:r w:rsidRPr="00AD0098">
              <w:t>Carrying Cases</w:t>
            </w:r>
          </w:p>
          <w:p w14:paraId="24641F01" w14:textId="77777777" w:rsidR="004D1DC6" w:rsidRPr="00AD0098" w:rsidRDefault="004D1DC6" w:rsidP="00063964">
            <w:r>
              <w:t xml:space="preserve">Spec. Ref. </w:t>
            </w:r>
            <w:r w:rsidR="00063964">
              <w:t>E4.31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0063245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C350C9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7FF3969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A5DDE" w14:textId="77777777" w:rsidR="00C7084F" w:rsidRPr="00CA34D1" w:rsidRDefault="00C7084F" w:rsidP="00AD0098"/>
        </w:tc>
      </w:tr>
      <w:tr w:rsidR="00C7084F" w14:paraId="3EB1F0BA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1DC950D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64EEF8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D473B9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C7241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84C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24921FC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B6CD8C6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9C50F8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7F1819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70545A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588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E745868" w14:textId="77777777" w:rsidTr="00931847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3AA98136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13CED37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0093C784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4059BE69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EAA979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54BE2ADE" w14:textId="77777777" w:rsidTr="00931847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5245" w14:textId="77777777" w:rsidR="00C7084F" w:rsidRPr="00F5372B" w:rsidRDefault="00C7084F" w:rsidP="002D7D7C">
            <w:pPr>
              <w:numPr>
                <w:ilvl w:val="0"/>
                <w:numId w:val="22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D54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68D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2FE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C59" w14:textId="77777777" w:rsidR="00C7084F" w:rsidRPr="00F5372B" w:rsidRDefault="00C7084F" w:rsidP="00AD0098">
            <w:r w:rsidRPr="00CA34D1">
              <w:t>$</w:t>
            </w:r>
          </w:p>
        </w:tc>
      </w:tr>
      <w:tr w:rsidR="002F7B38" w14:paraId="18E9B1D3" w14:textId="77777777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7F6AC1" w14:textId="77777777" w:rsidR="002F7B38" w:rsidRPr="00E9140A" w:rsidRDefault="00E9140A" w:rsidP="00E9140A">
            <w:pPr>
              <w:jc w:val="center"/>
              <w:rPr>
                <w:b/>
              </w:rPr>
            </w:pPr>
            <w:r w:rsidRPr="00E9140A">
              <w:rPr>
                <w:b/>
              </w:rPr>
              <w:lastRenderedPageBreak/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192F3B5E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4405430A" w14:textId="77777777" w:rsidR="002F7B38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F7B38" w14:paraId="34D3E2E9" w14:textId="77777777" w:rsidTr="002F7B38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857A14D" w14:textId="77777777" w:rsidR="002F7B38" w:rsidRDefault="002F7B38" w:rsidP="002F7B38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C7084F" w14:paraId="6F73C993" w14:textId="77777777" w:rsidTr="004D1DC6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4D99D" w14:textId="77777777"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12</w:t>
            </w:r>
          </w:p>
          <w:p w14:paraId="180D3521" w14:textId="77777777" w:rsidR="00C7084F" w:rsidRDefault="00C7084F" w:rsidP="00AD0098">
            <w:r w:rsidRPr="00AD0098">
              <w:t>Car chargers</w:t>
            </w:r>
          </w:p>
          <w:p w14:paraId="4DBBE557" w14:textId="77777777" w:rsidR="004D1DC6" w:rsidRPr="00AD0098" w:rsidRDefault="004D1DC6" w:rsidP="00063964">
            <w:r>
              <w:t xml:space="preserve">Spec. Ref. </w:t>
            </w:r>
            <w:r w:rsidR="00063964">
              <w:t>E4.32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5A16D8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2B26F2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8200E1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B850" w14:textId="77777777" w:rsidR="00C7084F" w:rsidRPr="00CA34D1" w:rsidRDefault="00C7084F" w:rsidP="00AD0098"/>
        </w:tc>
      </w:tr>
      <w:tr w:rsidR="00C7084F" w14:paraId="76201E10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808F7A0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B108C4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4E1F00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AC343B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720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2BD38DAA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92E4B0A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001A8F6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ABB8F2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87098D2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AA93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990E6EA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DEE7870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08F5E0A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17A17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09B1BF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A21D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0E63F065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F75135" w14:textId="77777777" w:rsidR="00C7084F" w:rsidRPr="00F5372B" w:rsidRDefault="00C7084F" w:rsidP="002D7D7C">
            <w:pPr>
              <w:numPr>
                <w:ilvl w:val="0"/>
                <w:numId w:val="23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8F352E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9C0D41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5956494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03CA8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3D954DD4" w14:textId="77777777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2B0A13CE" w14:textId="77777777" w:rsidR="00AD0098" w:rsidRDefault="00C7084F" w:rsidP="00AD0098">
            <w:pPr>
              <w:rPr>
                <w:b/>
              </w:rPr>
            </w:pPr>
            <w:r w:rsidRPr="00C7084F">
              <w:rPr>
                <w:b/>
              </w:rPr>
              <w:t>Item No. 13</w:t>
            </w:r>
          </w:p>
          <w:p w14:paraId="3CA699C2" w14:textId="77777777" w:rsidR="00C7084F" w:rsidRDefault="00C7084F" w:rsidP="00AD0098">
            <w:r w:rsidRPr="00AD0098">
              <w:t>SIM cards</w:t>
            </w:r>
          </w:p>
          <w:p w14:paraId="5E656BBC" w14:textId="77777777" w:rsidR="004D1DC6" w:rsidRPr="00AD0098" w:rsidRDefault="004D1DC6" w:rsidP="00063964">
            <w:r>
              <w:t xml:space="preserve">Spec. Ref. </w:t>
            </w:r>
            <w:r w:rsidR="00063964">
              <w:t>E4.33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73E2F75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537C1F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2718CFD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EB0E6C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01972294" w14:textId="77777777" w:rsidTr="0031011C">
        <w:trPr>
          <w:cantSplit/>
          <w:trHeight w:val="403"/>
        </w:trPr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79CF4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14</w:t>
            </w:r>
            <w:r w:rsidR="0031011C">
              <w:rPr>
                <w:b/>
              </w:rPr>
              <w:t xml:space="preserve"> </w:t>
            </w:r>
          </w:p>
          <w:p w14:paraId="21ACF570" w14:textId="77777777" w:rsidR="00C7084F" w:rsidRDefault="0031011C" w:rsidP="00AD0098">
            <w:r w:rsidRPr="00AD0098">
              <w:t>Bluetooth devices</w:t>
            </w:r>
          </w:p>
          <w:p w14:paraId="03509764" w14:textId="77777777" w:rsidR="004D1DC6" w:rsidRPr="00AD0098" w:rsidRDefault="004D1DC6" w:rsidP="00063964">
            <w:r>
              <w:t xml:space="preserve">Spec  Ref. </w:t>
            </w:r>
            <w:r w:rsidR="00063964">
              <w:t>E4.34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C98AA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099A95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C7C3B64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4F6E" w14:textId="77777777" w:rsidR="00C7084F" w:rsidRPr="00CA34D1" w:rsidRDefault="00C7084F" w:rsidP="00AD0098"/>
        </w:tc>
      </w:tr>
      <w:tr w:rsidR="00C7084F" w14:paraId="16E83861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E1645BC" w14:textId="77777777"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Visor Mount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577DF91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6C9CAC0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673EC62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05421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629E36C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5C7922A" w14:textId="77777777" w:rsidR="00C7084F" w:rsidRPr="00F5372B" w:rsidRDefault="00C7084F" w:rsidP="002D7D7C">
            <w:pPr>
              <w:numPr>
                <w:ilvl w:val="0"/>
                <w:numId w:val="24"/>
              </w:numPr>
            </w:pPr>
            <w:r w:rsidRPr="00CA34D1">
              <w:t>Earpiece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43F468D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A825B46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5F4744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BEB4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49833F09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0066C84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15</w:t>
            </w:r>
          </w:p>
          <w:p w14:paraId="717DEC53" w14:textId="77777777" w:rsidR="00C7084F" w:rsidRDefault="00C7084F" w:rsidP="00AD0098">
            <w:r w:rsidRPr="00AD0098">
              <w:t>Wall chargers</w:t>
            </w:r>
          </w:p>
          <w:p w14:paraId="06E02D55" w14:textId="77777777" w:rsidR="004D1DC6" w:rsidRPr="00AD0098" w:rsidRDefault="004D1DC6" w:rsidP="00063964">
            <w:r>
              <w:t xml:space="preserve">Spec. Ref. </w:t>
            </w:r>
            <w:r w:rsidR="00063964">
              <w:t>E4.35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137CF0C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50EEFE7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9164404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1CB" w14:textId="77777777" w:rsidR="00C7084F" w:rsidRPr="00CA34D1" w:rsidRDefault="00C7084F" w:rsidP="00AD0098"/>
        </w:tc>
      </w:tr>
      <w:tr w:rsidR="00C7084F" w14:paraId="6EECAEA0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B160F24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iPhone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84FADDF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3CE1D0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53C674A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3623D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66E88EE4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8F4229E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Blackberry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18E0CFDB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392D0D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2627823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79AC1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5CCE6F1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2BEA430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Windows Phone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66AD735E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72FC441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E88B9B1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B177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1570EAA7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0C474AE" w14:textId="77777777" w:rsidR="00C7084F" w:rsidRPr="0031011C" w:rsidRDefault="00C7084F" w:rsidP="002D7D7C">
            <w:pPr>
              <w:numPr>
                <w:ilvl w:val="0"/>
                <w:numId w:val="25"/>
              </w:numPr>
            </w:pPr>
            <w:r w:rsidRPr="00CA34D1">
              <w:t>Android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3BBD1BD7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E1DED8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42EF935" w14:textId="77777777" w:rsidR="00C7084F" w:rsidRPr="00F5372B" w:rsidRDefault="00C7084F" w:rsidP="00AD0098">
            <w:r w:rsidRPr="00CA34D1">
              <w:t>$</w:t>
            </w:r>
          </w:p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B3FF2" w14:textId="77777777" w:rsidR="00C7084F" w:rsidRPr="00F5372B" w:rsidRDefault="00C7084F" w:rsidP="00AD0098">
            <w:r w:rsidRPr="00CA34D1">
              <w:t>$</w:t>
            </w:r>
          </w:p>
        </w:tc>
      </w:tr>
      <w:tr w:rsidR="00C7084F" w14:paraId="51CB4785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27E6C3F0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>Item No. 16</w:t>
            </w:r>
          </w:p>
          <w:p w14:paraId="5AF79BA9" w14:textId="77777777" w:rsidR="00C7084F" w:rsidRDefault="00C7084F" w:rsidP="00AD0098">
            <w:r w:rsidRPr="00AD0098">
              <w:t>Batteries</w:t>
            </w:r>
          </w:p>
          <w:p w14:paraId="681B9B8D" w14:textId="77777777" w:rsidR="004D1DC6" w:rsidRPr="00AD0098" w:rsidRDefault="004D1DC6" w:rsidP="00063964">
            <w:r>
              <w:t xml:space="preserve">Spec. Ref. </w:t>
            </w:r>
            <w:r w:rsidR="00063964">
              <w:t>E4.36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62B656A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DE4A48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FD47D87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87EC" w14:textId="77777777" w:rsidR="00C7084F" w:rsidRPr="00CA34D1" w:rsidRDefault="00C7084F" w:rsidP="00AD0098"/>
        </w:tc>
      </w:tr>
      <w:tr w:rsidR="00C7084F" w14:paraId="61802C6F" w14:textId="77777777" w:rsidTr="00B7042B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7E838A89" w14:textId="77777777" w:rsidR="00AD0098" w:rsidRDefault="00C7084F" w:rsidP="00AD0098">
            <w:pPr>
              <w:rPr>
                <w:b/>
              </w:rPr>
            </w:pPr>
            <w:r w:rsidRPr="0031011C">
              <w:rPr>
                <w:b/>
              </w:rPr>
              <w:t xml:space="preserve">Item No. 17 </w:t>
            </w:r>
          </w:p>
          <w:p w14:paraId="1766A614" w14:textId="77777777" w:rsidR="00C7084F" w:rsidRDefault="00C7084F" w:rsidP="00AD0098">
            <w:r w:rsidRPr="00AD0098">
              <w:t>Memory  Cards</w:t>
            </w:r>
          </w:p>
          <w:p w14:paraId="57FE0DED" w14:textId="77777777" w:rsidR="004D1DC6" w:rsidRPr="00AD0098" w:rsidRDefault="004D1DC6" w:rsidP="00063964">
            <w:r>
              <w:t xml:space="preserve">Spec. Ref. </w:t>
            </w:r>
            <w:r w:rsidR="00063964">
              <w:t>E4.37</w:t>
            </w:r>
          </w:p>
        </w:tc>
        <w:tc>
          <w:tcPr>
            <w:tcW w:w="1800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486933EF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6FA34D0" w14:textId="77777777" w:rsidR="00C7084F" w:rsidRPr="00CA34D1" w:rsidRDefault="00C7084F" w:rsidP="00AD0098"/>
        </w:tc>
        <w:tc>
          <w:tcPr>
            <w:tcW w:w="16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7C8D2FF" w14:textId="77777777" w:rsidR="00C7084F" w:rsidRPr="00CA34D1" w:rsidRDefault="00C7084F" w:rsidP="00AD0098"/>
        </w:tc>
        <w:tc>
          <w:tcPr>
            <w:tcW w:w="17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6CC1" w14:textId="77777777" w:rsidR="00C7084F" w:rsidRPr="00CA34D1" w:rsidRDefault="00C7084F" w:rsidP="00AD0098"/>
        </w:tc>
      </w:tr>
      <w:tr w:rsidR="0031011C" w14:paraId="27CC8486" w14:textId="77777777" w:rsidTr="0031011C">
        <w:trPr>
          <w:cantSplit/>
          <w:trHeight w:val="403"/>
        </w:trPr>
        <w:tc>
          <w:tcPr>
            <w:tcW w:w="2980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14:paraId="0D359623" w14:textId="77777777" w:rsidR="0031011C" w:rsidRPr="00F5372B" w:rsidRDefault="0031011C" w:rsidP="00AD0098">
            <w:pPr>
              <w:rPr>
                <w:b/>
              </w:rPr>
            </w:pPr>
            <w:r w:rsidRPr="00CA34D1">
              <w:rPr>
                <w:b/>
              </w:rPr>
              <w:t xml:space="preserve">Item No. 18 </w:t>
            </w:r>
          </w:p>
          <w:p w14:paraId="5BCD8133" w14:textId="77777777" w:rsidR="0031011C" w:rsidRDefault="0031011C" w:rsidP="00AD0098">
            <w:r w:rsidRPr="00AD0098">
              <w:t xml:space="preserve">Framework Discount </w:t>
            </w:r>
          </w:p>
          <w:p w14:paraId="75E25C1D" w14:textId="77777777" w:rsidR="004D1DC6" w:rsidRPr="00AD0098" w:rsidRDefault="004D1DC6" w:rsidP="00063964">
            <w:r>
              <w:t xml:space="preserve">Spec. Ref. </w:t>
            </w:r>
            <w:r w:rsidR="00063964">
              <w:t>E4.38</w:t>
            </w:r>
          </w:p>
        </w:tc>
        <w:tc>
          <w:tcPr>
            <w:tcW w:w="6750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B588" w14:textId="77777777" w:rsidR="0031011C" w:rsidRPr="00F5372B" w:rsidRDefault="0031011C" w:rsidP="00AD0098">
            <w:r w:rsidRPr="00CA34D1">
              <w:t>Price determination mechanism(s) used in the development of the price(s) shall be % discount off published web rate.</w:t>
            </w:r>
          </w:p>
          <w:p w14:paraId="51E4D296" w14:textId="77777777" w:rsidR="0031011C" w:rsidRDefault="0031011C" w:rsidP="00AD0098"/>
          <w:p w14:paraId="526F9677" w14:textId="77777777" w:rsidR="004D1DC6" w:rsidRDefault="004D1DC6" w:rsidP="00AD0098"/>
          <w:p w14:paraId="1DEC2222" w14:textId="77777777" w:rsidR="004D1DC6" w:rsidRDefault="004D1DC6" w:rsidP="00AD0098"/>
          <w:p w14:paraId="06E63019" w14:textId="77777777" w:rsidR="004D1DC6" w:rsidRDefault="004D1DC6" w:rsidP="00AD0098"/>
          <w:p w14:paraId="47CFD5F8" w14:textId="77777777" w:rsidR="00AD0098" w:rsidRDefault="00AD0098" w:rsidP="00AD0098"/>
          <w:p w14:paraId="0B506F5A" w14:textId="77777777" w:rsidR="00AD0098" w:rsidRPr="00CA34D1" w:rsidRDefault="00AD0098" w:rsidP="00AD0098"/>
        </w:tc>
      </w:tr>
    </w:tbl>
    <w:p w14:paraId="6C04BE53" w14:textId="77777777" w:rsidR="00E9140A" w:rsidRDefault="00E9140A"/>
    <w:p w14:paraId="0D067875" w14:textId="77777777" w:rsidR="004D1DC6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28"/>
        <w:gridCol w:w="708"/>
        <w:gridCol w:w="527"/>
        <w:gridCol w:w="19"/>
        <w:gridCol w:w="161"/>
        <w:gridCol w:w="630"/>
        <w:gridCol w:w="270"/>
        <w:gridCol w:w="185"/>
        <w:gridCol w:w="737"/>
        <w:gridCol w:w="12"/>
        <w:gridCol w:w="506"/>
        <w:gridCol w:w="34"/>
        <w:gridCol w:w="56"/>
        <w:gridCol w:w="275"/>
        <w:gridCol w:w="659"/>
        <w:gridCol w:w="351"/>
        <w:gridCol w:w="258"/>
        <w:gridCol w:w="21"/>
        <w:gridCol w:w="543"/>
        <w:gridCol w:w="267"/>
        <w:gridCol w:w="609"/>
        <w:gridCol w:w="381"/>
        <w:gridCol w:w="450"/>
        <w:gridCol w:w="1443"/>
      </w:tblGrid>
      <w:tr w:rsidR="004D1DC6" w14:paraId="19FD6A9A" w14:textId="77777777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C47CF2F" w14:textId="77777777" w:rsidR="004D1DC6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79E41E21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3F64D2F2" w14:textId="77777777" w:rsidR="004D1DC6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4D1DC6" w14:paraId="5FD73841" w14:textId="77777777" w:rsidTr="004D1DC6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29EF63DF" w14:textId="77777777" w:rsidR="004D1DC6" w:rsidRDefault="004D1DC6" w:rsidP="004D1DC6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31011C" w:rsidRPr="0031011C" w14:paraId="3974A249" w14:textId="77777777" w:rsidTr="0078409A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95F213" w14:textId="77777777" w:rsidR="0031011C" w:rsidRPr="0031011C" w:rsidRDefault="0031011C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bCs/>
                <w:iCs/>
                <w:sz w:val="24"/>
              </w:rPr>
              <w:t>Service – Voice+Data (Smartphones)</w:t>
            </w:r>
          </w:p>
        </w:tc>
      </w:tr>
      <w:tr w:rsidR="00F2459C" w:rsidRPr="00AE25AE" w14:paraId="17567529" w14:textId="77777777" w:rsidTr="008A6451">
        <w:trPr>
          <w:cantSplit/>
          <w:trHeight w:val="403"/>
        </w:trPr>
        <w:tc>
          <w:tcPr>
            <w:tcW w:w="1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2AD20" w14:textId="77777777" w:rsidR="00F2459C" w:rsidRPr="00AE25AE" w:rsidRDefault="00F2459C" w:rsidP="00B67F24">
            <w:pPr>
              <w:rPr>
                <w:b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7FF7" w14:textId="77777777"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Spec. Ref.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EA51" w14:textId="77777777" w:rsidR="00F2459C" w:rsidRPr="00AE25AE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Unit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F91F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19</w:t>
            </w:r>
          </w:p>
          <w:p w14:paraId="661FEFFA" w14:textId="77777777" w:rsidR="00F2459C" w:rsidRPr="002F7B38" w:rsidRDefault="00F2459C" w:rsidP="00063964">
            <w:r>
              <w:t xml:space="preserve">Spec Ref. </w:t>
            </w:r>
            <w:r w:rsidR="00063964">
              <w:t>E4.48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23A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20</w:t>
            </w:r>
          </w:p>
          <w:p w14:paraId="0C67A74E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E4.49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151A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21</w:t>
            </w:r>
          </w:p>
          <w:p w14:paraId="6F58885E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7D27" w14:textId="77777777" w:rsidR="00F2459C" w:rsidRDefault="00F2459C" w:rsidP="00B67F24">
            <w:pPr>
              <w:rPr>
                <w:b/>
              </w:rPr>
            </w:pPr>
            <w:r w:rsidRPr="00AE25AE">
              <w:rPr>
                <w:b/>
              </w:rPr>
              <w:t>Item Number 22</w:t>
            </w:r>
          </w:p>
          <w:p w14:paraId="39F21683" w14:textId="77777777" w:rsidR="00F2459C" w:rsidRPr="002F7B38" w:rsidRDefault="00F2459C" w:rsidP="00063964">
            <w:r w:rsidRPr="002F7B38">
              <w:t>Spec Ref.</w:t>
            </w:r>
            <w:r>
              <w:t xml:space="preserve"> </w:t>
            </w:r>
            <w:r w:rsidR="00063964">
              <w:t>E4.51</w:t>
            </w:r>
          </w:p>
        </w:tc>
      </w:tr>
      <w:tr w:rsidR="00F2459C" w14:paraId="2E70C821" w14:textId="77777777" w:rsidTr="008A6451">
        <w:trPr>
          <w:cantSplit/>
          <w:trHeight w:val="403"/>
        </w:trPr>
        <w:tc>
          <w:tcPr>
            <w:tcW w:w="18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6A01" w14:textId="77777777" w:rsidR="00F2459C" w:rsidRDefault="00F2459C" w:rsidP="00B67F24"/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679" w14:textId="77777777" w:rsidR="00F2459C" w:rsidRDefault="00F2459C" w:rsidP="00B67F24"/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AF31" w14:textId="77777777" w:rsidR="00F2459C" w:rsidRDefault="00F2459C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BF79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422C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B30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Optional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94D1" w14:textId="77777777" w:rsidR="00F2459C" w:rsidRPr="00F5372B" w:rsidRDefault="00F2459C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Mandatory</w:t>
            </w:r>
          </w:p>
        </w:tc>
      </w:tr>
      <w:tr w:rsidR="0078409A" w:rsidRPr="0078409A" w14:paraId="053FB19C" w14:textId="77777777" w:rsidTr="00C90703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684A" w14:textId="77777777" w:rsidR="0078409A" w:rsidRPr="0078409A" w:rsidRDefault="0078409A" w:rsidP="00D5251A">
            <w:pPr>
              <w:rPr>
                <w:rFonts w:cs="Arial"/>
                <w:b/>
              </w:rPr>
            </w:pPr>
            <w:r w:rsidRPr="0078409A">
              <w:rPr>
                <w:rFonts w:cs="Arial"/>
                <w:b/>
              </w:rPr>
              <w:t>Price Plans – Voice and Data</w:t>
            </w:r>
          </w:p>
        </w:tc>
      </w:tr>
      <w:tr w:rsidR="00726D09" w14:paraId="369A0C36" w14:textId="77777777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F29" w14:textId="77777777" w:rsidR="00726D09" w:rsidRPr="00CA34D1" w:rsidRDefault="00726D09" w:rsidP="00726D09">
            <w:pPr>
              <w:rPr>
                <w:szCs w:val="20"/>
              </w:rPr>
            </w:pPr>
            <w:r w:rsidRPr="00F5372B">
              <w:rPr>
                <w:szCs w:val="20"/>
              </w:rPr>
              <w:t>Estimated</w:t>
            </w:r>
            <w:r>
              <w:rPr>
                <w:szCs w:val="20"/>
              </w:rPr>
              <w:t xml:space="preserve"> </w:t>
            </w:r>
            <w:r w:rsidRPr="00F5372B">
              <w:rPr>
                <w:szCs w:val="20"/>
              </w:rPr>
              <w:t>Unit Quantity</w:t>
            </w:r>
            <w:r w:rsidRPr="00CA34D1">
              <w:rPr>
                <w:szCs w:val="20"/>
              </w:rPr>
              <w:t xml:space="preserve"> -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DF85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C19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606C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EB06" w14:textId="77777777" w:rsidR="00726D09" w:rsidRPr="00F5372B" w:rsidRDefault="00726D09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200</w:t>
            </w:r>
          </w:p>
        </w:tc>
      </w:tr>
      <w:tr w:rsidR="0078409A" w14:paraId="43CCCA92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54F3" w14:textId="77777777" w:rsidR="0078409A" w:rsidRDefault="0078409A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C63F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Voice Minutes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BCD" w14:textId="77777777" w:rsidR="0078409A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78409A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B2A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Min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F1D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B8F8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B845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EF0E" w14:textId="77777777" w:rsidR="0078409A" w:rsidRPr="00F5372B" w:rsidRDefault="0078409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</w:tr>
      <w:tr w:rsidR="004D1DC6" w14:paraId="45CA36E0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1EC1" w14:textId="77777777" w:rsidR="004D1DC6" w:rsidRDefault="004D1DC6" w:rsidP="00B67F24"/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922D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Data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ADCD" w14:textId="77777777" w:rsidR="004D1DC6" w:rsidRPr="00DF34E1" w:rsidRDefault="00063964" w:rsidP="00063964">
            <w:pPr>
              <w:rPr>
                <w:szCs w:val="20"/>
              </w:rPr>
            </w:pPr>
            <w:r>
              <w:rPr>
                <w:szCs w:val="20"/>
              </w:rPr>
              <w:t xml:space="preserve">E4.48 </w:t>
            </w:r>
            <w:r w:rsidR="004D1DC6" w:rsidRPr="00DF34E1">
              <w:rPr>
                <w:szCs w:val="20"/>
              </w:rPr>
              <w:t xml:space="preserve">to </w:t>
            </w:r>
            <w:r>
              <w:rPr>
                <w:szCs w:val="20"/>
              </w:rPr>
              <w:t>E4.51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6910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MB or GB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719D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Unlimited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5F8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500MB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6E15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2GB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DF1" w14:textId="77777777" w:rsidR="004D1DC6" w:rsidRPr="00F5372B" w:rsidRDefault="004D1DC6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6GB+ (specify cap)</w:t>
            </w:r>
          </w:p>
        </w:tc>
      </w:tr>
      <w:tr w:rsidR="00F4581B" w14:paraId="6C25DECC" w14:textId="77777777" w:rsidTr="008A6451">
        <w:trPr>
          <w:cantSplit/>
          <w:trHeight w:val="403"/>
        </w:trPr>
        <w:tc>
          <w:tcPr>
            <w:tcW w:w="3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E6C" w14:textId="77777777" w:rsidR="00F4581B" w:rsidRPr="00F4581B" w:rsidRDefault="00F4581B" w:rsidP="00B67F24">
            <w:r w:rsidRPr="00F4581B">
              <w:t>Plan Price Per Month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6747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D3F3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0437" w14:textId="77777777" w:rsidR="00F4581B" w:rsidRPr="00D87D87" w:rsidRDefault="00D87D87" w:rsidP="00B67F24">
            <w:r w:rsidRPr="00D87D87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440" w14:textId="77777777" w:rsidR="00F4581B" w:rsidRPr="00D87D87" w:rsidRDefault="00D87D87" w:rsidP="00B67F24">
            <w:r w:rsidRPr="00D87D87">
              <w:t>$</w:t>
            </w:r>
          </w:p>
        </w:tc>
      </w:tr>
      <w:tr w:rsidR="00F255BD" w14:paraId="1C9A6852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371E" w14:textId="77777777"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14:paraId="720C28E0" w14:textId="77777777" w:rsidR="00F255BD" w:rsidRPr="00AE25AE" w:rsidRDefault="00F255BD" w:rsidP="00F255BD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54E" w14:textId="77777777" w:rsidR="00F255BD" w:rsidRPr="00CA34D1" w:rsidRDefault="00F255BD" w:rsidP="00B67F24">
            <w:r>
              <w:t xml:space="preserve">Voicemail 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3BF6" w14:textId="77777777"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20D" w14:textId="77777777" w:rsidR="00F255BD" w:rsidRPr="00CA34D1" w:rsidRDefault="00F255BD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53B7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9D568E7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7B261C16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01084B6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F264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2C2A99E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20F1D7E1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78F38CF4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7204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11E9C338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FF304EC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3910B9CF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F80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C866185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3A57F3FF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5B385ED1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F255BD" w14:paraId="6C13420F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D6F2" w14:textId="77777777" w:rsidR="00F255BD" w:rsidRDefault="00F255BD" w:rsidP="00F255B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Item</w:t>
            </w:r>
          </w:p>
          <w:p w14:paraId="3762F4DB" w14:textId="77777777" w:rsidR="00F255BD" w:rsidRPr="00AE25AE" w:rsidRDefault="00F255BD" w:rsidP="006758FA">
            <w:pPr>
              <w:rPr>
                <w:rFonts w:cs="Arial"/>
                <w:b/>
              </w:rPr>
            </w:pPr>
            <w:r w:rsidRPr="00AE25AE">
              <w:rPr>
                <w:rFonts w:cs="Arial"/>
                <w:b/>
              </w:rPr>
              <w:t>2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4175" w14:textId="77777777" w:rsidR="00F255BD" w:rsidRPr="00CA34D1" w:rsidRDefault="00F255BD" w:rsidP="00B67F24">
            <w:r>
              <w:t>Call Display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25C8" w14:textId="77777777" w:rsidR="00F255BD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424C" w14:textId="77777777" w:rsidR="00F255BD" w:rsidRPr="00CA34D1" w:rsidRDefault="00F255BD" w:rsidP="00F255B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2E1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5942B056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E73C1D5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9E00C7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726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138CAD0D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16D782F3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64C752BB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C173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03B339BD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DBABCCA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FE93C8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6BF3" w14:textId="77777777" w:rsidR="00F255BD" w:rsidRDefault="00F255BD" w:rsidP="00F255BD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276E1FBF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46C4AD64" w14:textId="77777777" w:rsidR="00F255BD" w:rsidRDefault="00F255BD" w:rsidP="00F255BD">
            <w:pPr>
              <w:rPr>
                <w:rFonts w:cs="Arial"/>
                <w:szCs w:val="20"/>
              </w:rPr>
            </w:pPr>
          </w:p>
          <w:p w14:paraId="023CA85A" w14:textId="77777777" w:rsidR="00F255BD" w:rsidRPr="00F5372B" w:rsidRDefault="00F255BD" w:rsidP="00F255BD">
            <w:pPr>
              <w:rPr>
                <w:rFonts w:cs="Arial"/>
                <w:szCs w:val="20"/>
              </w:rPr>
            </w:pPr>
          </w:p>
        </w:tc>
      </w:tr>
      <w:tr w:rsidR="006758FA" w14:paraId="73632A8C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3097" w14:textId="77777777" w:rsidR="006758FA" w:rsidRPr="009E0A39" w:rsidRDefault="006758FA" w:rsidP="00F255BD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14:paraId="0286D412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6765" w14:textId="77777777" w:rsidR="006758FA" w:rsidRPr="00F5372B" w:rsidRDefault="006758FA" w:rsidP="00B67F24">
            <w:r w:rsidRPr="00CA34D1">
              <w:t>Outbound call display blocking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1A7" w14:textId="77777777" w:rsidR="006758FA" w:rsidRPr="00F5372B" w:rsidRDefault="00063964" w:rsidP="00B67F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E4.55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5AD6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/mo.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2F2" w14:textId="77777777" w:rsidR="006758FA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  <w:p w14:paraId="47A1012A" w14:textId="77777777" w:rsidR="006758FA" w:rsidRDefault="006758FA" w:rsidP="00B67F24">
            <w:pPr>
              <w:rPr>
                <w:rFonts w:cs="Arial"/>
                <w:szCs w:val="20"/>
              </w:rPr>
            </w:pPr>
          </w:p>
          <w:p w14:paraId="06B68B64" w14:textId="77777777" w:rsidR="006758FA" w:rsidRDefault="006758FA" w:rsidP="00B67F24">
            <w:pPr>
              <w:rPr>
                <w:rFonts w:cs="Arial"/>
                <w:szCs w:val="20"/>
              </w:rPr>
            </w:pPr>
          </w:p>
          <w:p w14:paraId="240E3AB8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1F2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73C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E5DD" w14:textId="77777777" w:rsidR="006758FA" w:rsidRPr="00F5372B" w:rsidRDefault="006758FA" w:rsidP="00B67F24">
            <w:pPr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$ or Incl</w:t>
            </w:r>
          </w:p>
        </w:tc>
      </w:tr>
      <w:tr w:rsidR="006758FA" w14:paraId="6ADBEE3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1FD7" w14:textId="77777777" w:rsidR="006758FA" w:rsidRPr="009E0A39" w:rsidRDefault="006758FA" w:rsidP="00B67F24">
            <w:pPr>
              <w:rPr>
                <w:b/>
              </w:rPr>
            </w:pPr>
            <w:r w:rsidRPr="009E0A39">
              <w:rPr>
                <w:b/>
              </w:rPr>
              <w:t>Item</w:t>
            </w:r>
          </w:p>
          <w:p w14:paraId="22265300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DCF3" w14:textId="77777777" w:rsidR="006758FA" w:rsidRPr="00F5372B" w:rsidRDefault="006758FA" w:rsidP="00B67F24">
            <w:r w:rsidRPr="00CA34D1">
              <w:t>Text Messaging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27B9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F0D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Unlim or $/msg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26AE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7553858C" w14:textId="77777777" w:rsidR="006758FA" w:rsidRDefault="006758FA" w:rsidP="00B67F24">
            <w:pPr>
              <w:rPr>
                <w:szCs w:val="20"/>
              </w:rPr>
            </w:pPr>
          </w:p>
          <w:p w14:paraId="20374FBC" w14:textId="77777777" w:rsidR="006758FA" w:rsidRDefault="006758FA" w:rsidP="00B67F24">
            <w:pPr>
              <w:rPr>
                <w:szCs w:val="20"/>
              </w:rPr>
            </w:pPr>
          </w:p>
          <w:p w14:paraId="04FAAD2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5A1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1D9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0D6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A51F04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D74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04F553E6" w14:textId="77777777" w:rsidR="006758FA" w:rsidRPr="009E0A39" w:rsidRDefault="006758FA" w:rsidP="006758FA">
            <w:pPr>
              <w:rPr>
                <w:b/>
              </w:rPr>
            </w:pPr>
            <w:r w:rsidRPr="009E0A39">
              <w:rPr>
                <w:b/>
              </w:rPr>
              <w:t>2</w:t>
            </w:r>
            <w:r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057" w14:textId="77777777" w:rsidR="006758FA" w:rsidRPr="00F5372B" w:rsidRDefault="006758FA" w:rsidP="00B67F24">
            <w:r w:rsidRPr="00CA34D1">
              <w:t>Call forward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D5E0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E46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C7D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0D392EB6" w14:textId="77777777" w:rsidR="006758FA" w:rsidRDefault="006758FA" w:rsidP="00B67F24">
            <w:pPr>
              <w:rPr>
                <w:szCs w:val="20"/>
              </w:rPr>
            </w:pPr>
          </w:p>
          <w:p w14:paraId="65C1B18A" w14:textId="77777777" w:rsidR="006758FA" w:rsidRDefault="006758FA" w:rsidP="00B67F24">
            <w:pPr>
              <w:rPr>
                <w:szCs w:val="20"/>
              </w:rPr>
            </w:pPr>
          </w:p>
          <w:p w14:paraId="52C4E88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645F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8ED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163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0779079C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21B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3B9B0CE0" w14:textId="77777777" w:rsidR="006758FA" w:rsidRPr="009E0A39" w:rsidRDefault="006758FA" w:rsidP="006758FA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C9C3" w14:textId="77777777" w:rsidR="006758FA" w:rsidRPr="00F5372B" w:rsidRDefault="006758FA" w:rsidP="00B67F24">
            <w:r w:rsidRPr="00CA34D1">
              <w:t>Call forward no answer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1642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A257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E92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3D73AE26" w14:textId="77777777" w:rsidR="006758FA" w:rsidRDefault="006758FA" w:rsidP="00B67F24">
            <w:pPr>
              <w:rPr>
                <w:szCs w:val="20"/>
              </w:rPr>
            </w:pPr>
          </w:p>
          <w:p w14:paraId="19ECA9BF" w14:textId="77777777" w:rsidR="006758FA" w:rsidRDefault="006758FA" w:rsidP="00B67F24">
            <w:pPr>
              <w:rPr>
                <w:szCs w:val="20"/>
              </w:rPr>
            </w:pPr>
          </w:p>
          <w:p w14:paraId="2738B1DF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754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B2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AB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10CE92B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016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41158079" w14:textId="77777777" w:rsidR="006758FA" w:rsidRPr="009E0A39" w:rsidRDefault="006758FA" w:rsidP="00453901">
            <w:pPr>
              <w:rPr>
                <w:b/>
              </w:rPr>
            </w:pPr>
            <w:r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6BAF" w14:textId="77777777" w:rsidR="006758FA" w:rsidRPr="00F5372B" w:rsidRDefault="006758FA" w:rsidP="00B67F24">
            <w:r w:rsidRPr="00CA34D1">
              <w:t>Call waiting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0E97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E4.59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6DA1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8ADD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2387FDCE" w14:textId="77777777" w:rsidR="006758FA" w:rsidRDefault="006758FA" w:rsidP="00B67F24">
            <w:pPr>
              <w:rPr>
                <w:szCs w:val="20"/>
              </w:rPr>
            </w:pPr>
          </w:p>
          <w:p w14:paraId="3320802F" w14:textId="77777777" w:rsidR="006758FA" w:rsidRDefault="006758FA" w:rsidP="00B67F24">
            <w:pPr>
              <w:rPr>
                <w:szCs w:val="20"/>
              </w:rPr>
            </w:pPr>
          </w:p>
          <w:p w14:paraId="00E25555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519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15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57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2E913929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AA8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0D26362D" w14:textId="77777777" w:rsidR="006758FA" w:rsidRPr="009E0A39" w:rsidRDefault="00453901" w:rsidP="0045390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1958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Conference calling (3 way call)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F2E7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8A8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2C79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33B2F6D3" w14:textId="77777777" w:rsidR="006758FA" w:rsidRDefault="006758FA" w:rsidP="00B67F24">
            <w:pPr>
              <w:rPr>
                <w:szCs w:val="20"/>
              </w:rPr>
            </w:pPr>
          </w:p>
          <w:p w14:paraId="73B3C076" w14:textId="77777777" w:rsidR="006758FA" w:rsidRDefault="006758FA" w:rsidP="00B67F24">
            <w:pPr>
              <w:rPr>
                <w:szCs w:val="20"/>
              </w:rPr>
            </w:pPr>
          </w:p>
          <w:p w14:paraId="51EB577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5FF3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074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C715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4C655436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B8A5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lastRenderedPageBreak/>
              <w:t>Item</w:t>
            </w:r>
          </w:p>
          <w:p w14:paraId="119A4C80" w14:textId="77777777" w:rsidR="006758FA" w:rsidRPr="009E0A39" w:rsidRDefault="00453901" w:rsidP="00726D0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F5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Location based or GPS type services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238E" w14:textId="77777777" w:rsidR="006758FA" w:rsidRPr="006B291D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E4.61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C9D0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187C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507F4AC7" w14:textId="77777777" w:rsidR="006758FA" w:rsidRDefault="006758FA" w:rsidP="00B67F24">
            <w:pPr>
              <w:rPr>
                <w:szCs w:val="20"/>
              </w:rPr>
            </w:pPr>
          </w:p>
          <w:p w14:paraId="3E648657" w14:textId="77777777" w:rsidR="006758FA" w:rsidRDefault="006758FA" w:rsidP="00B67F24">
            <w:pPr>
              <w:rPr>
                <w:szCs w:val="20"/>
              </w:rPr>
            </w:pPr>
          </w:p>
          <w:p w14:paraId="31828D79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3AF0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FD2E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8814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0DDB2FD6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980" w14:textId="77777777" w:rsidR="006758FA" w:rsidRPr="00C635EB" w:rsidRDefault="006758FA" w:rsidP="00B67F24">
            <w:pPr>
              <w:rPr>
                <w:b/>
              </w:rPr>
            </w:pPr>
            <w:r w:rsidRPr="00C635EB">
              <w:rPr>
                <w:b/>
              </w:rPr>
              <w:t>Item</w:t>
            </w:r>
          </w:p>
          <w:p w14:paraId="04AE1432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CD6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Outbound notification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D9D7" w14:textId="77777777" w:rsidR="006758FA" w:rsidRPr="00F5372B" w:rsidRDefault="00063964" w:rsidP="00B67F24">
            <w:pPr>
              <w:rPr>
                <w:szCs w:val="20"/>
              </w:rPr>
            </w:pPr>
            <w:r>
              <w:rPr>
                <w:szCs w:val="20"/>
              </w:rPr>
              <w:t>E4.62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B425" w14:textId="77777777" w:rsidR="006758FA" w:rsidRPr="00CA34D1" w:rsidRDefault="006758FA" w:rsidP="00B67F24">
            <w:pPr>
              <w:rPr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B45" w14:textId="77777777" w:rsidR="006758FA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02731904" w14:textId="77777777" w:rsidR="006758FA" w:rsidRDefault="006758FA" w:rsidP="00B67F24">
            <w:pPr>
              <w:rPr>
                <w:szCs w:val="20"/>
              </w:rPr>
            </w:pPr>
          </w:p>
          <w:p w14:paraId="149364DB" w14:textId="77777777" w:rsidR="006758FA" w:rsidRDefault="006758FA" w:rsidP="00B67F24">
            <w:pPr>
              <w:rPr>
                <w:szCs w:val="20"/>
              </w:rPr>
            </w:pPr>
          </w:p>
          <w:p w14:paraId="7590D417" w14:textId="77777777" w:rsidR="006758FA" w:rsidRPr="00F5372B" w:rsidRDefault="006758FA" w:rsidP="00B67F24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F7B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C587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FB2" w14:textId="77777777" w:rsidR="006758FA" w:rsidRPr="00F5372B" w:rsidRDefault="006758FA" w:rsidP="00B67F24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1B7A4039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D513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62E8F372" w14:textId="77777777" w:rsidR="006758FA" w:rsidRPr="00C635EB" w:rsidRDefault="00453901" w:rsidP="0012422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4970" w14:textId="77777777" w:rsidR="006758FA" w:rsidRPr="00B5582F" w:rsidRDefault="006758FA" w:rsidP="00B67F24">
            <w:r w:rsidRPr="00B5582F">
              <w:t>Tethering / Wi-Fi Hotspot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C2D" w14:textId="77777777" w:rsidR="006758FA" w:rsidRPr="00B5582F" w:rsidRDefault="00063964" w:rsidP="00B67F24">
            <w:r>
              <w:t>E4.63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6EA" w14:textId="77777777" w:rsidR="006758FA" w:rsidRPr="00B5582F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6C8" w14:textId="77777777" w:rsidR="006758FA" w:rsidRDefault="006758FA" w:rsidP="00B67F24">
            <w:r w:rsidRPr="00B5582F">
              <w:t>$ or Incl</w:t>
            </w:r>
          </w:p>
          <w:p w14:paraId="5E9C1F3A" w14:textId="77777777" w:rsidR="006758FA" w:rsidRDefault="006758FA" w:rsidP="00B67F24"/>
          <w:p w14:paraId="2666D33B" w14:textId="77777777" w:rsidR="006758FA" w:rsidRDefault="006758FA" w:rsidP="00B67F24"/>
          <w:p w14:paraId="51C24C22" w14:textId="77777777" w:rsidR="006758FA" w:rsidRPr="00B5582F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9C0E" w14:textId="77777777" w:rsidR="006758FA" w:rsidRPr="00B5582F" w:rsidRDefault="006758FA" w:rsidP="00B67F24">
            <w:r w:rsidRPr="00B5582F"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878B" w14:textId="77777777" w:rsidR="006758FA" w:rsidRPr="00B5582F" w:rsidRDefault="006758FA" w:rsidP="00B67F24">
            <w:r w:rsidRPr="00B5582F"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E41F" w14:textId="77777777" w:rsidR="006758FA" w:rsidRDefault="006758FA" w:rsidP="00B67F24">
            <w:r w:rsidRPr="00B5582F">
              <w:t>$ or Incl</w:t>
            </w:r>
          </w:p>
        </w:tc>
      </w:tr>
      <w:tr w:rsidR="006758FA" w14:paraId="686256E5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7EB5" w14:textId="77777777" w:rsidR="006758FA" w:rsidRDefault="006758FA" w:rsidP="00C8432B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2D4FC1D8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3802" w14:textId="77777777" w:rsidR="006758FA" w:rsidRPr="003409F6" w:rsidRDefault="006758FA" w:rsidP="00B67F24">
            <w:r>
              <w:t>Directory Assistance S</w:t>
            </w:r>
            <w:r w:rsidRPr="00C8432B">
              <w:t>ervice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9BF1" w14:textId="77777777" w:rsidR="006758FA" w:rsidRPr="003409F6" w:rsidRDefault="00063964" w:rsidP="00B67F24">
            <w:r>
              <w:t>E4.64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1FA6" w14:textId="77777777"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1EDC" w14:textId="77777777" w:rsidR="006758FA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  <w:p w14:paraId="2E2FCBFE" w14:textId="77777777" w:rsidR="006758FA" w:rsidRDefault="006758FA" w:rsidP="00C8432B">
            <w:pPr>
              <w:rPr>
                <w:szCs w:val="20"/>
              </w:rPr>
            </w:pPr>
          </w:p>
          <w:p w14:paraId="7AB1A2AA" w14:textId="77777777" w:rsidR="006758FA" w:rsidRDefault="006758FA" w:rsidP="00C8432B">
            <w:pPr>
              <w:rPr>
                <w:szCs w:val="20"/>
              </w:rPr>
            </w:pPr>
          </w:p>
          <w:p w14:paraId="0BBA5A55" w14:textId="77777777" w:rsidR="006758FA" w:rsidRPr="00F5372B" w:rsidRDefault="006758FA" w:rsidP="00C8432B">
            <w:pPr>
              <w:rPr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2B0D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3FBB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B0A3" w14:textId="77777777" w:rsidR="006758FA" w:rsidRPr="00F5372B" w:rsidRDefault="006758FA" w:rsidP="00C8432B">
            <w:pPr>
              <w:rPr>
                <w:szCs w:val="20"/>
              </w:rPr>
            </w:pPr>
            <w:r w:rsidRPr="00CA34D1">
              <w:rPr>
                <w:szCs w:val="20"/>
              </w:rPr>
              <w:t>$ or Incl</w:t>
            </w:r>
          </w:p>
        </w:tc>
      </w:tr>
      <w:tr w:rsidR="006758FA" w14:paraId="2467316A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ECC" w14:textId="77777777" w:rsidR="006758FA" w:rsidRDefault="006758FA" w:rsidP="00B67F24">
            <w:pPr>
              <w:rPr>
                <w:b/>
              </w:rPr>
            </w:pPr>
            <w:r>
              <w:rPr>
                <w:b/>
              </w:rPr>
              <w:t>Item</w:t>
            </w:r>
          </w:p>
          <w:p w14:paraId="39EEE866" w14:textId="77777777" w:rsidR="006758FA" w:rsidRPr="00C635EB" w:rsidRDefault="006758FA" w:rsidP="00453901">
            <w:pPr>
              <w:rPr>
                <w:b/>
              </w:rPr>
            </w:pP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650D" w14:textId="77777777" w:rsidR="006758FA" w:rsidRPr="003409F6" w:rsidRDefault="006758FA" w:rsidP="00B67F24">
            <w:r w:rsidRPr="003409F6">
              <w:t>Price Per Minute -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EF4" w14:textId="77777777" w:rsidR="006758FA" w:rsidRPr="003409F6" w:rsidRDefault="00063964" w:rsidP="00B67F24">
            <w:r>
              <w:t>E4.65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4834" w14:textId="77777777" w:rsidR="006758FA" w:rsidRPr="003409F6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1DECA42" w14:textId="77777777" w:rsidR="006758FA" w:rsidRPr="003409F6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17E0" w14:textId="77777777" w:rsidR="006758FA" w:rsidRDefault="006758FA" w:rsidP="00B67F24">
            <w:r w:rsidRPr="003409F6">
              <w:t>$</w:t>
            </w:r>
          </w:p>
          <w:p w14:paraId="3A5AB44F" w14:textId="77777777" w:rsidR="006758FA" w:rsidRDefault="006758FA" w:rsidP="00B67F24"/>
          <w:p w14:paraId="44C3FC90" w14:textId="77777777" w:rsidR="006758FA" w:rsidRPr="003409F6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DBCED31" w14:textId="77777777" w:rsidR="006758FA" w:rsidRPr="00EE668B" w:rsidRDefault="006758FA" w:rsidP="00B67F24">
            <w:pPr>
              <w:rPr>
                <w:highlight w:val="black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3E43237" w14:textId="77777777" w:rsidR="006758FA" w:rsidRPr="00EE668B" w:rsidRDefault="006758FA" w:rsidP="00B67F24">
            <w:pPr>
              <w:rPr>
                <w:highlight w:val="black"/>
              </w:rPr>
            </w:pPr>
          </w:p>
        </w:tc>
      </w:tr>
      <w:tr w:rsidR="006758FA" w14:paraId="76A85C17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6349" w14:textId="77777777"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AEB5" w14:textId="77777777" w:rsidR="006758FA" w:rsidRPr="0076720E" w:rsidRDefault="006758FA" w:rsidP="00B67F24">
            <w:r w:rsidRPr="0076720E">
              <w:t>Price Per MB – overage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F84B" w14:textId="77777777" w:rsidR="006758FA" w:rsidRPr="0076720E" w:rsidRDefault="00063964" w:rsidP="00B67F24">
            <w:r>
              <w:t>E4.66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4B56" w14:textId="77777777"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48ADFEA" w14:textId="77777777"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3ED" w14:textId="77777777" w:rsidR="006758FA" w:rsidRDefault="006758FA" w:rsidP="00B67F24">
            <w:r w:rsidRPr="0076720E">
              <w:t>$</w:t>
            </w:r>
          </w:p>
          <w:p w14:paraId="084F737A" w14:textId="77777777" w:rsidR="006758FA" w:rsidRDefault="006758FA" w:rsidP="00B67F24"/>
          <w:p w14:paraId="6B0DC3C5" w14:textId="77777777" w:rsidR="006758FA" w:rsidRPr="0076720E" w:rsidRDefault="006758FA" w:rsidP="00B67F24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3C1B" w14:textId="77777777" w:rsidR="006758FA" w:rsidRPr="0076720E" w:rsidRDefault="006758FA" w:rsidP="00B67F24">
            <w:r w:rsidRPr="0076720E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A7BB2" w14:textId="77777777" w:rsidR="006758FA" w:rsidRDefault="006758FA" w:rsidP="00B67F24">
            <w:r w:rsidRPr="0076720E">
              <w:t>$</w:t>
            </w:r>
          </w:p>
        </w:tc>
      </w:tr>
      <w:tr w:rsidR="006758FA" w14:paraId="38F687D1" w14:textId="77777777" w:rsidTr="008A6451">
        <w:trPr>
          <w:cantSplit/>
          <w:trHeight w:val="40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C515" w14:textId="77777777" w:rsidR="006758FA" w:rsidRPr="00C635EB" w:rsidRDefault="006758FA" w:rsidP="00453901">
            <w:pPr>
              <w:rPr>
                <w:b/>
              </w:rPr>
            </w:pPr>
            <w:r>
              <w:rPr>
                <w:b/>
              </w:rPr>
              <w:t>Item</w:t>
            </w:r>
            <w:r w:rsidRPr="00C635EB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91AA" w14:textId="77777777" w:rsidR="006758FA" w:rsidRPr="0076720E" w:rsidRDefault="006758FA" w:rsidP="00E80C7A">
            <w:r>
              <w:t>W</w:t>
            </w:r>
            <w:r w:rsidRPr="00E80C7A">
              <w:t xml:space="preserve">eb </w:t>
            </w:r>
            <w:r>
              <w:t>B</w:t>
            </w:r>
            <w:r w:rsidRPr="00E80C7A">
              <w:t>rowsing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1B33" w14:textId="77777777" w:rsidR="006758FA" w:rsidRDefault="00063964" w:rsidP="00B67F24">
            <w:r>
              <w:t>E4.67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317F" w14:textId="77777777" w:rsidR="006758FA" w:rsidRPr="0076720E" w:rsidRDefault="006758FA" w:rsidP="00B67F24"/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35A90EF" w14:textId="77777777" w:rsidR="006758FA" w:rsidRPr="0076720E" w:rsidRDefault="006758FA" w:rsidP="00B67F24"/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D25B" w14:textId="77777777" w:rsidR="006758FA" w:rsidRDefault="006758FA" w:rsidP="00E80C7A">
            <w:r w:rsidRPr="007B0F29">
              <w:t>$</w:t>
            </w:r>
          </w:p>
          <w:p w14:paraId="2D70B160" w14:textId="77777777" w:rsidR="006758FA" w:rsidRPr="007B0F29" w:rsidRDefault="006758FA" w:rsidP="00E80C7A"/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8460" w14:textId="77777777" w:rsidR="006758FA" w:rsidRPr="007B0F29" w:rsidRDefault="006758FA" w:rsidP="00E80C7A">
            <w:r w:rsidRPr="007B0F29">
              <w:t>$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462" w14:textId="77777777" w:rsidR="006758FA" w:rsidRDefault="006758FA" w:rsidP="00E80C7A">
            <w:r w:rsidRPr="007B0F29">
              <w:t>$</w:t>
            </w:r>
          </w:p>
        </w:tc>
      </w:tr>
      <w:tr w:rsidR="006758FA" w:rsidRPr="00EE668B" w14:paraId="7B4060FA" w14:textId="77777777" w:rsidTr="00E6030D">
        <w:trPr>
          <w:cantSplit/>
          <w:trHeight w:val="41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2C46" w14:textId="77777777" w:rsidR="006758FA" w:rsidRPr="00EE668B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EE668B">
              <w:rPr>
                <w:rFonts w:cs="Arial"/>
                <w:b/>
                <w:sz w:val="24"/>
              </w:rPr>
              <w:t>Service – Voice Only</w:t>
            </w:r>
          </w:p>
        </w:tc>
      </w:tr>
      <w:tr w:rsidR="006758FA" w:rsidRPr="00A134EE" w14:paraId="33A1A2E2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812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911D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F900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Unit</w:t>
            </w:r>
          </w:p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4B51" w14:textId="77777777" w:rsidR="006758FA" w:rsidRPr="00A134EE" w:rsidRDefault="006758FA" w:rsidP="00E80C7A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  <w:p w14:paraId="05A245DC" w14:textId="77777777" w:rsidR="006758FA" w:rsidRPr="00A134EE" w:rsidRDefault="006758FA" w:rsidP="00063964">
            <w:r w:rsidRPr="00A134EE">
              <w:t xml:space="preserve">Spec. Ref. </w:t>
            </w:r>
            <w:r w:rsidR="00063964">
              <w:t>E4.68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BDD2" w14:textId="77777777" w:rsidR="006758FA" w:rsidRPr="00A134EE" w:rsidRDefault="006758FA" w:rsidP="00E80C7A">
            <w:pPr>
              <w:rPr>
                <w:b/>
              </w:rPr>
            </w:pPr>
            <w:r>
              <w:rPr>
                <w:b/>
              </w:rPr>
              <w:t>Item No. 3</w:t>
            </w:r>
            <w:r w:rsidR="00453901">
              <w:rPr>
                <w:b/>
              </w:rPr>
              <w:t>9</w:t>
            </w:r>
          </w:p>
          <w:p w14:paraId="76A50444" w14:textId="77777777" w:rsidR="006758FA" w:rsidRPr="00A134EE" w:rsidRDefault="006758FA" w:rsidP="00063964">
            <w:r w:rsidRPr="00A134EE">
              <w:t xml:space="preserve">Spec. Ref. </w:t>
            </w:r>
            <w:r w:rsidR="00063964">
              <w:t>E4.69</w:t>
            </w:r>
          </w:p>
        </w:tc>
      </w:tr>
      <w:tr w:rsidR="006758FA" w:rsidRPr="00A134EE" w14:paraId="1DF05ECF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8D72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>Price Plans – Voice Only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3FC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3EA9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9123" w14:textId="77777777" w:rsidR="006758FA" w:rsidRPr="00A134EE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F150" w14:textId="77777777" w:rsidR="006758FA" w:rsidRPr="00A134EE" w:rsidRDefault="006758FA" w:rsidP="00B67F24"/>
        </w:tc>
      </w:tr>
      <w:tr w:rsidR="006758FA" w:rsidRPr="00A134EE" w14:paraId="32F86F4D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EF63" w14:textId="77777777" w:rsidR="006758FA" w:rsidRPr="00A134EE" w:rsidRDefault="006758FA" w:rsidP="00B67F24">
            <w:r w:rsidRPr="00A134EE">
              <w:t>Estimated Unit Qty -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67AF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954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A33" w14:textId="77777777" w:rsidR="006758FA" w:rsidRPr="00A134EE" w:rsidRDefault="006758FA" w:rsidP="00B67F24">
            <w:r w:rsidRPr="00A134EE">
              <w:t>900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5038" w14:textId="77777777" w:rsidR="006758FA" w:rsidRPr="00A134EE" w:rsidRDefault="006758FA" w:rsidP="00B67F24">
            <w:r w:rsidRPr="00A134EE">
              <w:t>900</w:t>
            </w:r>
          </w:p>
        </w:tc>
      </w:tr>
      <w:tr w:rsidR="006758FA" w:rsidRPr="00A134EE" w14:paraId="423DE203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9A8" w14:textId="77777777" w:rsidR="006758FA" w:rsidRPr="00A134EE" w:rsidRDefault="006758FA" w:rsidP="00B67F24">
            <w:r w:rsidRPr="00A134EE">
              <w:t>Voice Minutes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652" w14:textId="77777777" w:rsidR="006758FA" w:rsidRPr="00A134EE" w:rsidRDefault="006758FA" w:rsidP="00B67F24"/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E09" w14:textId="77777777" w:rsidR="006758FA" w:rsidRPr="00A134EE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355E" w14:textId="77777777" w:rsidR="006758FA" w:rsidRPr="00A134EE" w:rsidRDefault="006758FA" w:rsidP="00B67F24">
            <w:r w:rsidRPr="00A134EE">
              <w:t>Unlimited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3689" w14:textId="77777777" w:rsidR="006758FA" w:rsidRPr="00A134EE" w:rsidRDefault="006758FA" w:rsidP="00B67F24">
            <w:r w:rsidRPr="00A134EE">
              <w:t>250</w:t>
            </w:r>
          </w:p>
        </w:tc>
      </w:tr>
      <w:tr w:rsidR="006758FA" w14:paraId="171BDF28" w14:textId="77777777" w:rsidTr="008A6451">
        <w:trPr>
          <w:cantSplit/>
          <w:trHeight w:val="403"/>
        </w:trPr>
        <w:tc>
          <w:tcPr>
            <w:tcW w:w="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686D" w14:textId="77777777" w:rsidR="006758FA" w:rsidRPr="00A134EE" w:rsidRDefault="006758FA" w:rsidP="00B67F24">
            <w:pPr>
              <w:rPr>
                <w:b/>
              </w:rPr>
            </w:pPr>
            <w:r w:rsidRPr="00A134EE">
              <w:rPr>
                <w:b/>
              </w:rPr>
              <w:t xml:space="preserve">Item No. </w:t>
            </w:r>
            <w:r w:rsidR="00453901">
              <w:rPr>
                <w:b/>
              </w:rPr>
              <w:t>40</w:t>
            </w:r>
          </w:p>
          <w:p w14:paraId="38F71303" w14:textId="77777777" w:rsidR="006758FA" w:rsidRPr="00A134EE" w:rsidRDefault="006758FA" w:rsidP="00B67F24">
            <w:r w:rsidRPr="00A134EE">
              <w:t>Price Per Minute - overage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25C4" w14:textId="77777777" w:rsidR="006758FA" w:rsidRPr="00721AB6" w:rsidRDefault="00063964" w:rsidP="00B67F24">
            <w:r>
              <w:t>E4.70</w:t>
            </w:r>
          </w:p>
        </w:tc>
        <w:tc>
          <w:tcPr>
            <w:tcW w:w="1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BB94" w14:textId="77777777" w:rsidR="006758FA" w:rsidRPr="00721AB6" w:rsidRDefault="006758FA" w:rsidP="00B67F24"/>
        </w:tc>
        <w:tc>
          <w:tcPr>
            <w:tcW w:w="1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352DB7B" w14:textId="77777777" w:rsidR="006758FA" w:rsidRPr="00721AB6" w:rsidRDefault="006758FA" w:rsidP="00B67F24"/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D8CC" w14:textId="77777777" w:rsidR="006758FA" w:rsidRDefault="006758FA" w:rsidP="00B67F24"/>
        </w:tc>
      </w:tr>
      <w:tr w:rsidR="006758FA" w:rsidRPr="00EE668B" w14:paraId="4E7A5578" w14:textId="77777777" w:rsidTr="008A6451">
        <w:trPr>
          <w:cantSplit/>
          <w:trHeight w:val="403"/>
        </w:trPr>
        <w:tc>
          <w:tcPr>
            <w:tcW w:w="60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B3A" w14:textId="77777777" w:rsidR="006758FA" w:rsidRPr="00B67F24" w:rsidRDefault="006758FA" w:rsidP="00B67F24">
            <w:pPr>
              <w:jc w:val="right"/>
              <w:rPr>
                <w:b/>
              </w:rPr>
            </w:pPr>
            <w:r w:rsidRPr="00B67F24">
              <w:rPr>
                <w:b/>
              </w:rPr>
              <w:t>Plan Price Per Month</w:t>
            </w:r>
          </w:p>
        </w:tc>
        <w:tc>
          <w:tcPr>
            <w:tcW w:w="1821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1B774AA" w14:textId="77777777" w:rsidR="006758FA" w:rsidRPr="00EE668B" w:rsidRDefault="006758FA" w:rsidP="00B67F24">
            <w:r w:rsidRPr="00EE668B">
              <w:t>$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7A5F" w14:textId="77777777" w:rsidR="006758FA" w:rsidRPr="00EE668B" w:rsidRDefault="006758FA" w:rsidP="00B67F24">
            <w:r w:rsidRPr="00EE668B">
              <w:t>$</w:t>
            </w:r>
          </w:p>
        </w:tc>
      </w:tr>
      <w:tr w:rsidR="006758FA" w:rsidRPr="00AA1134" w14:paraId="62D0B117" w14:textId="77777777" w:rsidTr="00AA113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2DB6F5" w14:textId="77777777" w:rsidR="006758FA" w:rsidRPr="00AA1134" w:rsidRDefault="006758F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6758FA" w:rsidRPr="00B67F24" w14:paraId="0E071BF9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A242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B531" w14:textId="77777777"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BF9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1FC" w14:textId="77777777" w:rsidR="006758FA" w:rsidRPr="00B67F24" w:rsidRDefault="006758FA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B435" w14:textId="77777777" w:rsidR="006758FA" w:rsidRPr="00B67F24" w:rsidRDefault="006758FA" w:rsidP="00B67F24">
            <w:pPr>
              <w:rPr>
                <w:b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2FEB" w14:textId="77777777" w:rsidR="006758FA" w:rsidRPr="00B67F24" w:rsidRDefault="006758FA" w:rsidP="00B67F24">
            <w:pPr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6758FA" w14:paraId="197B36C0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CB84" w14:textId="77777777" w:rsidR="006758FA" w:rsidRPr="00E80C7A" w:rsidRDefault="006758FA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41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94C" w14:textId="77777777" w:rsidR="006758FA" w:rsidRPr="00D44D1F" w:rsidRDefault="006758FA" w:rsidP="00E80C7A">
            <w:r w:rsidRPr="00D44D1F">
              <w:t>Voicemail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AA5A" w14:textId="77777777" w:rsidR="006758FA" w:rsidRDefault="00063964" w:rsidP="009D2829">
            <w:pPr>
              <w:rPr>
                <w:szCs w:val="20"/>
              </w:rPr>
            </w:pPr>
            <w:r>
              <w:rPr>
                <w:szCs w:val="20"/>
              </w:rPr>
              <w:t>E4.71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4C5E0E32" w14:textId="77777777" w:rsidR="006758FA" w:rsidRPr="00D44D1F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F53634A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E087" w14:textId="77777777" w:rsidR="006758FA" w:rsidRDefault="006758FA" w:rsidP="00B67F24">
            <w:r w:rsidRPr="00D44D1F">
              <w:t>$ or Incl</w:t>
            </w:r>
          </w:p>
          <w:p w14:paraId="34F6824C" w14:textId="77777777" w:rsidR="006758FA" w:rsidRDefault="006758FA" w:rsidP="00B67F24"/>
          <w:p w14:paraId="6FF15C9F" w14:textId="77777777" w:rsidR="00096B98" w:rsidRPr="00D44D1F" w:rsidRDefault="00096B98" w:rsidP="00B67F24"/>
        </w:tc>
      </w:tr>
      <w:tr w:rsidR="006758FA" w14:paraId="4DD54A15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850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041" w14:textId="77777777" w:rsidR="006758FA" w:rsidRPr="00E80C7A" w:rsidRDefault="006758FA" w:rsidP="00B67F24">
            <w:r w:rsidRPr="00E80C7A">
              <w:t>Call display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A7C" w14:textId="77777777" w:rsidR="006758FA" w:rsidRPr="00D975AC" w:rsidRDefault="00063964" w:rsidP="00B67F24">
            <w:r>
              <w:t>E4.72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7C86DF6" w14:textId="77777777" w:rsidR="006758FA" w:rsidRPr="00D975AC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F2F6B2E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A472" w14:textId="77777777" w:rsidR="006758FA" w:rsidRDefault="006758FA" w:rsidP="00B67F24">
            <w:r w:rsidRPr="00D975AC">
              <w:t>$ or Incl</w:t>
            </w:r>
          </w:p>
          <w:p w14:paraId="73C46FFE" w14:textId="77777777" w:rsidR="006758FA" w:rsidRDefault="006758FA" w:rsidP="00B67F24"/>
          <w:p w14:paraId="52096785" w14:textId="77777777" w:rsidR="00096B98" w:rsidRPr="00D975AC" w:rsidRDefault="00096B98" w:rsidP="00B67F24"/>
        </w:tc>
      </w:tr>
      <w:tr w:rsidR="006758FA" w14:paraId="0950E294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FA2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D1D3" w14:textId="77777777" w:rsidR="006758FA" w:rsidRPr="00E80C7A" w:rsidRDefault="006758FA" w:rsidP="00B67F24">
            <w:r w:rsidRPr="00E80C7A">
              <w:t>Outbound call display blocking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96D" w14:textId="77777777" w:rsidR="006758FA" w:rsidRPr="001365AE" w:rsidRDefault="00063964" w:rsidP="00B67F24">
            <w:r>
              <w:t>E4.55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18399945" w14:textId="77777777" w:rsidR="006758FA" w:rsidRPr="001365AE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4B9AA67" w14:textId="77777777" w:rsidR="006758FA" w:rsidRPr="00900131" w:rsidRDefault="006758FA" w:rsidP="008A6451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B366B" w14:textId="77777777" w:rsidR="006758FA" w:rsidRDefault="006758FA" w:rsidP="00B67F24">
            <w:r w:rsidRPr="001365AE">
              <w:t>$ or Incl</w:t>
            </w:r>
          </w:p>
          <w:p w14:paraId="3BF36A3B" w14:textId="77777777" w:rsidR="006758FA" w:rsidRDefault="006758FA" w:rsidP="00B67F24"/>
          <w:p w14:paraId="043F3E97" w14:textId="77777777" w:rsidR="00096B98" w:rsidRPr="001365AE" w:rsidRDefault="00096B98" w:rsidP="00B67F24"/>
        </w:tc>
      </w:tr>
      <w:tr w:rsidR="006758FA" w14:paraId="2E2904A1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F252" w14:textId="77777777" w:rsidR="006758FA" w:rsidRPr="00B67F24" w:rsidRDefault="006758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4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A96" w14:textId="77777777" w:rsidR="006758FA" w:rsidRPr="009D2829" w:rsidRDefault="006758FA" w:rsidP="00B67F24">
            <w:r w:rsidRPr="009D2829">
              <w:t>Text Messaging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5DA5" w14:textId="77777777" w:rsidR="006758FA" w:rsidRPr="00900131" w:rsidRDefault="00063964" w:rsidP="00B67F24">
            <w:r>
              <w:t>E4.56</w:t>
            </w: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96E2B8E" w14:textId="77777777" w:rsidR="006758FA" w:rsidRPr="00900131" w:rsidRDefault="006758FA" w:rsidP="00B67F24">
            <w:r>
              <w:t>Per month</w:t>
            </w:r>
          </w:p>
        </w:tc>
        <w:tc>
          <w:tcPr>
            <w:tcW w:w="180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289AB4B" w14:textId="77777777" w:rsidR="006758FA" w:rsidRPr="00900131" w:rsidRDefault="006758FA" w:rsidP="00B67F24">
            <w:r w:rsidRPr="00900131">
              <w:t>Unlim or $/msg</w:t>
            </w:r>
          </w:p>
        </w:tc>
        <w:tc>
          <w:tcPr>
            <w:tcW w:w="18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4BBD" w14:textId="77777777" w:rsidR="006758FA" w:rsidRDefault="006758FA" w:rsidP="00B67F24">
            <w:r w:rsidRPr="00900131">
              <w:t>$ or Incl</w:t>
            </w:r>
          </w:p>
          <w:p w14:paraId="1FCF764B" w14:textId="77777777" w:rsidR="006758FA" w:rsidRDefault="006758FA" w:rsidP="00B67F24"/>
          <w:p w14:paraId="74F9CC8C" w14:textId="77777777" w:rsidR="006758FA" w:rsidRPr="00900131" w:rsidRDefault="006758FA" w:rsidP="00B67F24"/>
        </w:tc>
      </w:tr>
      <w:tr w:rsidR="008A6451" w14:paraId="66E4EE43" w14:textId="77777777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6A3725F" w14:textId="77777777" w:rsidR="008A6451" w:rsidRPr="00E9140A" w:rsidRDefault="008A6451" w:rsidP="008A6451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77679733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C2086EC" w14:textId="77777777" w:rsidR="008A6451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A6451" w14:paraId="3C9F4F9C" w14:textId="77777777" w:rsidTr="008A6451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7957B12" w14:textId="77777777" w:rsidR="008A6451" w:rsidRDefault="008A6451" w:rsidP="008A6451">
            <w:r w:rsidRPr="008A7C97">
              <w:rPr>
                <w:rFonts w:cs="Arial"/>
                <w:b/>
                <w:bCs/>
                <w:kern w:val="32"/>
                <w:sz w:val="24"/>
              </w:rPr>
              <w:t>Section A: Cellular Voice and Voice+Data</w:t>
            </w:r>
          </w:p>
        </w:tc>
      </w:tr>
      <w:tr w:rsidR="00E80C7A" w:rsidRPr="00AA1134" w14:paraId="7E565761" w14:textId="77777777" w:rsidTr="00495AEA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BDE711" w14:textId="77777777" w:rsidR="00E80C7A" w:rsidRPr="00AA1134" w:rsidRDefault="00E80C7A" w:rsidP="00AA1134">
            <w:pPr>
              <w:jc w:val="center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Features – Voice Only</w:t>
            </w:r>
          </w:p>
        </w:tc>
      </w:tr>
      <w:tr w:rsidR="008A6451" w:rsidRPr="00B67F24" w14:paraId="4FACD622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2D22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Item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45CB" w14:textId="77777777" w:rsidR="008A6451" w:rsidRPr="00B67F24" w:rsidRDefault="008A6451" w:rsidP="00B67F24">
            <w:pPr>
              <w:rPr>
                <w:b/>
              </w:rPr>
            </w:pPr>
            <w:r w:rsidRPr="009D2829">
              <w:rPr>
                <w:b/>
              </w:rPr>
              <w:t>Description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71C9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Spec. Ref.</w:t>
            </w:r>
          </w:p>
        </w:tc>
        <w:tc>
          <w:tcPr>
            <w:tcW w:w="1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FB39" w14:textId="77777777" w:rsidR="008A6451" w:rsidRPr="00B67F24" w:rsidRDefault="008A6451" w:rsidP="00B67F24">
            <w:pPr>
              <w:rPr>
                <w:b/>
              </w:rPr>
            </w:pPr>
            <w:r w:rsidRPr="00B67F24">
              <w:rPr>
                <w:b/>
              </w:rPr>
              <w:t>Unit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6CF5" w14:textId="77777777" w:rsidR="008A6451" w:rsidRPr="00B67F24" w:rsidRDefault="008A6451" w:rsidP="00B67F24">
            <w:pPr>
              <w:rPr>
                <w:b/>
              </w:rPr>
            </w:pPr>
          </w:p>
        </w:tc>
      </w:tr>
      <w:tr w:rsidR="00C613FA" w14:paraId="05F17768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BC1B" w14:textId="77777777" w:rsidR="00C613FA" w:rsidRPr="00B67F24" w:rsidRDefault="00C613FA" w:rsidP="00453901">
            <w:pPr>
              <w:rPr>
                <w:b/>
              </w:rPr>
            </w:pPr>
            <w:r>
              <w:rPr>
                <w:b/>
              </w:rPr>
              <w:t>Item No. 45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E8" w14:textId="77777777" w:rsidR="00C613FA" w:rsidRPr="00B67F24" w:rsidRDefault="00C613FA" w:rsidP="00B67F24">
            <w:pPr>
              <w:rPr>
                <w:b/>
              </w:rPr>
            </w:pPr>
            <w:r w:rsidRPr="00E8555A">
              <w:t>Call forward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D4F6" w14:textId="77777777" w:rsidR="00C613FA" w:rsidRPr="00D51F04" w:rsidRDefault="00E6030D" w:rsidP="00B67F24">
            <w:r>
              <w:t>E4.57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FBAC4CC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A173" w14:textId="77777777" w:rsidR="00C613FA" w:rsidRDefault="00C613FA" w:rsidP="00B67F24">
            <w:r w:rsidRPr="00E8555A">
              <w:t>$ or Incl</w:t>
            </w:r>
          </w:p>
          <w:p w14:paraId="046A7C5E" w14:textId="77777777" w:rsidR="00C613FA" w:rsidRDefault="00C613FA" w:rsidP="00B67F24"/>
          <w:p w14:paraId="0431CF7C" w14:textId="77777777" w:rsidR="00C613FA" w:rsidRPr="00E8555A" w:rsidRDefault="00C613FA" w:rsidP="00B67F24"/>
        </w:tc>
      </w:tr>
      <w:tr w:rsidR="00C613FA" w14:paraId="49098EDC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7C78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46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719" w14:textId="77777777" w:rsidR="00C613FA" w:rsidRPr="005B3E4D" w:rsidRDefault="00C613FA" w:rsidP="0060686F">
            <w:r w:rsidRPr="005B3E4D">
              <w:t>Call forward no answer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1A10" w14:textId="77777777" w:rsidR="00C613FA" w:rsidRPr="00C60943" w:rsidRDefault="00E6030D" w:rsidP="00B67F24">
            <w:r>
              <w:t>E4.58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A5ECBCC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D5835" w14:textId="77777777" w:rsidR="00C613FA" w:rsidRDefault="00C613FA" w:rsidP="00B67F24">
            <w:r w:rsidRPr="00C60943">
              <w:t>$ or Incl</w:t>
            </w:r>
          </w:p>
          <w:p w14:paraId="77EDAFE8" w14:textId="77777777" w:rsidR="00C613FA" w:rsidRDefault="00C613FA" w:rsidP="00B67F24"/>
          <w:p w14:paraId="7482627F" w14:textId="77777777" w:rsidR="00C613FA" w:rsidRPr="00C60943" w:rsidRDefault="00C613FA" w:rsidP="00B67F24"/>
        </w:tc>
      </w:tr>
      <w:tr w:rsidR="00C613FA" w14:paraId="040E4E5F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56FB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47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927C" w14:textId="77777777" w:rsidR="00C613FA" w:rsidRPr="005B3E4D" w:rsidRDefault="00C613FA" w:rsidP="0060686F">
            <w:r w:rsidRPr="005B3E4D">
              <w:t>Call waiting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479" w14:textId="77777777" w:rsidR="00C613FA" w:rsidRPr="00E61CAC" w:rsidRDefault="00E6030D" w:rsidP="00B67F24">
            <w:r>
              <w:t>E4.59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7D46CFE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073D" w14:textId="77777777" w:rsidR="00C613FA" w:rsidRDefault="00C613FA" w:rsidP="00B67F24">
            <w:r w:rsidRPr="00E61CAC">
              <w:t>$ or Incl</w:t>
            </w:r>
          </w:p>
          <w:p w14:paraId="1430AD7E" w14:textId="77777777" w:rsidR="00C613FA" w:rsidRDefault="00C613FA" w:rsidP="00B67F24"/>
          <w:p w14:paraId="2A7C77D7" w14:textId="77777777" w:rsidR="00C613FA" w:rsidRPr="00E61CAC" w:rsidRDefault="00C613FA" w:rsidP="00B67F24"/>
        </w:tc>
      </w:tr>
      <w:tr w:rsidR="00C613FA" w14:paraId="5742D0AB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4F21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48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7CCD" w14:textId="77777777" w:rsidR="00C613FA" w:rsidRPr="005B3E4D" w:rsidRDefault="00C613FA" w:rsidP="0060686F">
            <w:r w:rsidRPr="005B3E4D">
              <w:t>Conference calling (3 way call)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C02F" w14:textId="77777777" w:rsidR="00C613FA" w:rsidRPr="009B6CAA" w:rsidRDefault="00E6030D" w:rsidP="00B67F24">
            <w:r>
              <w:t>E4.60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6267A47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DE044" w14:textId="77777777" w:rsidR="00C613FA" w:rsidRDefault="00C613FA" w:rsidP="00B67F24">
            <w:r w:rsidRPr="009B6CAA">
              <w:t>$ or Incl</w:t>
            </w:r>
          </w:p>
          <w:p w14:paraId="24016EE4" w14:textId="77777777" w:rsidR="00C613FA" w:rsidRDefault="00C613FA" w:rsidP="00B67F24"/>
          <w:p w14:paraId="6607E0AA" w14:textId="77777777" w:rsidR="00C613FA" w:rsidRPr="009B6CAA" w:rsidRDefault="00C613FA" w:rsidP="00B67F24"/>
        </w:tc>
      </w:tr>
      <w:tr w:rsidR="00C613FA" w14:paraId="7A841934" w14:textId="77777777" w:rsidTr="008A6451">
        <w:trPr>
          <w:cantSplit/>
          <w:trHeight w:val="57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413" w14:textId="77777777" w:rsidR="00C613FA" w:rsidRPr="00B67F24" w:rsidRDefault="00C613F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49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0295" w14:textId="77777777" w:rsidR="00C613FA" w:rsidRDefault="00C613FA" w:rsidP="0060686F">
            <w:r w:rsidRPr="005B3E4D">
              <w:t>WAP browsing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D443" w14:textId="77777777" w:rsidR="00C613FA" w:rsidRPr="008B02DC" w:rsidRDefault="00E6030D" w:rsidP="00B67F24">
            <w:r>
              <w:t>E4.67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5771E8C7" w14:textId="77777777" w:rsidR="00C613FA" w:rsidRPr="00900131" w:rsidRDefault="00C613FA" w:rsidP="00063964">
            <w:r>
              <w:t>Per month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FD59" w14:textId="77777777" w:rsidR="00C613FA" w:rsidRDefault="00C613FA" w:rsidP="00B67F24">
            <w:r w:rsidRPr="008B02DC">
              <w:t>$ or Incl</w:t>
            </w:r>
          </w:p>
          <w:p w14:paraId="29331E1E" w14:textId="77777777" w:rsidR="00C613FA" w:rsidRDefault="00C613FA" w:rsidP="00B67F24"/>
          <w:p w14:paraId="2917361F" w14:textId="77777777" w:rsidR="00C613FA" w:rsidRPr="008B02DC" w:rsidRDefault="00C613FA" w:rsidP="00B67F24"/>
        </w:tc>
      </w:tr>
      <w:tr w:rsidR="008A6451" w14:paraId="5DEE866F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C6D8" w14:textId="77777777"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50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161F" w14:textId="77777777" w:rsidR="008A6451" w:rsidRPr="00CF13DE" w:rsidRDefault="008A6451" w:rsidP="0060686F">
            <w:r w:rsidRPr="00CF13DE">
              <w:t>Location based or GPS type services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24D" w14:textId="77777777" w:rsidR="008A6451" w:rsidRPr="000E0376" w:rsidRDefault="00E6030D" w:rsidP="00B67F24">
            <w:r>
              <w:t>E4,61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72069B84" w14:textId="77777777" w:rsidR="008A6451" w:rsidRPr="000E0376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076D" w14:textId="77777777" w:rsidR="008A6451" w:rsidRPr="000E0376" w:rsidRDefault="008A6451" w:rsidP="00B67F24">
            <w:r w:rsidRPr="000E0376">
              <w:t>$ or Incl</w:t>
            </w:r>
          </w:p>
        </w:tc>
      </w:tr>
      <w:tr w:rsidR="008A6451" w14:paraId="5D7DBC54" w14:textId="77777777" w:rsidTr="008A6451">
        <w:trPr>
          <w:cantSplit/>
          <w:trHeight w:val="40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61E" w14:textId="77777777" w:rsidR="008A6451" w:rsidRPr="00B67F24" w:rsidRDefault="008A6451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51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A5B2" w14:textId="77777777" w:rsidR="008A6451" w:rsidRPr="00CF13DE" w:rsidRDefault="008A6451" w:rsidP="0060686F">
            <w:r w:rsidRPr="00CF13DE">
              <w:t>Outbound notification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B5E" w14:textId="77777777" w:rsidR="008A6451" w:rsidRPr="006A4D85" w:rsidRDefault="00E6030D" w:rsidP="00B67F24">
            <w:r>
              <w:t>E4.62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9A6B67D" w14:textId="77777777" w:rsidR="008A6451" w:rsidRPr="006A4D85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9BDE" w14:textId="77777777" w:rsidR="008A6451" w:rsidRDefault="008A6451" w:rsidP="00B67F24">
            <w:r w:rsidRPr="006A4D85">
              <w:t>$ or Incl</w:t>
            </w:r>
          </w:p>
          <w:p w14:paraId="346F9846" w14:textId="77777777" w:rsidR="008A6451" w:rsidRDefault="008A6451" w:rsidP="00B67F24"/>
          <w:p w14:paraId="38317C63" w14:textId="77777777" w:rsidR="008A6451" w:rsidRPr="006A4D85" w:rsidRDefault="008A6451" w:rsidP="00B67F24"/>
        </w:tc>
      </w:tr>
      <w:tr w:rsidR="008A6451" w14:paraId="3E5499F8" w14:textId="77777777" w:rsidTr="008A6451">
        <w:trPr>
          <w:cantSplit/>
          <w:trHeight w:val="49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BE9A" w14:textId="77777777" w:rsidR="008A6451" w:rsidRPr="00B67F24" w:rsidRDefault="008A6451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2</w:t>
            </w:r>
          </w:p>
        </w:tc>
        <w:tc>
          <w:tcPr>
            <w:tcW w:w="1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FCDA" w14:textId="77777777" w:rsidR="008A6451" w:rsidRDefault="008A6451" w:rsidP="0060686F">
            <w:r w:rsidRPr="00CF13DE">
              <w:t>Directory Assistance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080A" w14:textId="77777777" w:rsidR="008A6451" w:rsidRPr="006E13D7" w:rsidRDefault="00E6030D" w:rsidP="00B67F24">
            <w:r>
              <w:t>E4.63</w:t>
            </w:r>
          </w:p>
        </w:tc>
        <w:tc>
          <w:tcPr>
            <w:tcW w:w="1832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69B06775" w14:textId="77777777" w:rsidR="008A6451" w:rsidRPr="006E13D7" w:rsidRDefault="008A6451" w:rsidP="00B67F24">
            <w:r>
              <w:t>Per use</w:t>
            </w:r>
          </w:p>
        </w:tc>
        <w:tc>
          <w:tcPr>
            <w:tcW w:w="315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EF36" w14:textId="77777777" w:rsidR="008A6451" w:rsidRDefault="008A6451" w:rsidP="00B67F24">
            <w:r w:rsidRPr="006E13D7">
              <w:t>$ or Incl</w:t>
            </w:r>
          </w:p>
          <w:p w14:paraId="0D4EC030" w14:textId="77777777" w:rsidR="008A6451" w:rsidRDefault="008A6451" w:rsidP="00B67F24"/>
          <w:p w14:paraId="212FB58D" w14:textId="77777777" w:rsidR="008A6451" w:rsidRPr="006E13D7" w:rsidRDefault="008A6451" w:rsidP="00B67F24"/>
        </w:tc>
      </w:tr>
      <w:tr w:rsidR="00E80C7A" w:rsidRPr="00AA1134" w14:paraId="75FDD12E" w14:textId="77777777" w:rsidTr="008A6451">
        <w:trPr>
          <w:cantSplit/>
          <w:trHeight w:val="552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A39E54" w14:textId="77777777" w:rsidR="00E80C7A" w:rsidRPr="00AA113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A1134">
              <w:rPr>
                <w:rFonts w:cs="Arial"/>
                <w:b/>
                <w:sz w:val="24"/>
              </w:rPr>
              <w:t>Long Distance and Roaming</w:t>
            </w:r>
          </w:p>
        </w:tc>
      </w:tr>
      <w:tr w:rsidR="00E80C7A" w:rsidRPr="00EE668B" w14:paraId="5D4D7EF1" w14:textId="77777777" w:rsidTr="008A6451">
        <w:trPr>
          <w:cantSplit/>
          <w:trHeight w:val="611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BA8" w14:textId="77777777" w:rsidR="00E80C7A" w:rsidRPr="00B67F24" w:rsidRDefault="00E80C7A" w:rsidP="00B67F24">
            <w:pPr>
              <w:rPr>
                <w:b/>
                <w:sz w:val="24"/>
              </w:rPr>
            </w:pPr>
            <w:r w:rsidRPr="00B67F24">
              <w:rPr>
                <w:b/>
                <w:sz w:val="24"/>
              </w:rPr>
              <w:t>Long Distance</w:t>
            </w:r>
          </w:p>
        </w:tc>
      </w:tr>
      <w:tr w:rsidR="00E80C7A" w:rsidRPr="00B67F24" w14:paraId="2C4E750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C543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Item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496C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82E9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Spec. Ref.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FF4F" w14:textId="77777777" w:rsidR="00E80C7A" w:rsidRPr="00B67F24" w:rsidRDefault="00E80C7A" w:rsidP="00B67F24">
            <w:pPr>
              <w:rPr>
                <w:rFonts w:cs="Arial"/>
                <w:b/>
                <w:szCs w:val="20"/>
              </w:rPr>
            </w:pPr>
            <w:r w:rsidRPr="00B67F24">
              <w:rPr>
                <w:rFonts w:cs="Arial"/>
                <w:b/>
                <w:szCs w:val="20"/>
              </w:rPr>
              <w:t>Unit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4B4C" w14:textId="77777777" w:rsidR="00E80C7A" w:rsidRPr="00B67F24" w:rsidRDefault="00E80C7A" w:rsidP="00B67F24">
            <w:pPr>
              <w:rPr>
                <w:b/>
              </w:rPr>
            </w:pPr>
            <w:r w:rsidRPr="00B67F24">
              <w:rPr>
                <w:b/>
              </w:rPr>
              <w:t>Rate</w:t>
            </w:r>
          </w:p>
        </w:tc>
      </w:tr>
      <w:tr w:rsidR="00E80C7A" w:rsidRPr="00AA1134" w14:paraId="7753502F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8640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7D588B"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36FF" w14:textId="77777777" w:rsidR="00E80C7A" w:rsidRPr="00276AB7" w:rsidRDefault="00E80C7A" w:rsidP="00B67F24">
            <w:r w:rsidRPr="00276AB7">
              <w:t>Canada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35357DC6" w14:textId="77777777" w:rsidR="00E80C7A" w:rsidRPr="00DB1D3A" w:rsidRDefault="00E6030D" w:rsidP="00B67F24">
            <w:r>
              <w:t>E4.73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026E40D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7BFBB" w14:textId="77777777" w:rsidR="00E80C7A" w:rsidRPr="00DB1D3A" w:rsidRDefault="00E80C7A" w:rsidP="00B67F24">
            <w:r w:rsidRPr="00DB1D3A">
              <w:t>$</w:t>
            </w:r>
          </w:p>
        </w:tc>
      </w:tr>
      <w:tr w:rsidR="00E80C7A" w:rsidRPr="00AA1134" w14:paraId="0836A09A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074" w14:textId="77777777" w:rsidR="00E80C7A" w:rsidRPr="00B67F2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2D7" w14:textId="77777777" w:rsidR="00E80C7A" w:rsidRPr="00276AB7" w:rsidRDefault="00E80C7A" w:rsidP="00B67F24">
            <w:r w:rsidRPr="00276AB7">
              <w:t>North America (USA)</w:t>
            </w:r>
          </w:p>
        </w:tc>
        <w:tc>
          <w:tcPr>
            <w:tcW w:w="1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6892DA2" w14:textId="77777777" w:rsidR="00E80C7A" w:rsidRPr="00DB1D3A" w:rsidRDefault="00E6030D" w:rsidP="00B67F24">
            <w:r>
              <w:t>E4.74</w:t>
            </w:r>
          </w:p>
        </w:tc>
        <w:tc>
          <w:tcPr>
            <w:tcW w:w="144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14:paraId="67A87D49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B46C4" w14:textId="77777777" w:rsidR="00E80C7A" w:rsidRPr="00DB1D3A" w:rsidRDefault="00E80C7A" w:rsidP="00B67F24">
            <w:r w:rsidRPr="00DB1D3A">
              <w:t>$</w:t>
            </w:r>
          </w:p>
        </w:tc>
      </w:tr>
      <w:tr w:rsidR="00E80C7A" w14:paraId="712D8ED1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EDCB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0E9" w14:textId="77777777" w:rsidR="00E80C7A" w:rsidRPr="00276AB7" w:rsidRDefault="00E80C7A" w:rsidP="00B67F24">
            <w:r w:rsidRPr="00276AB7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560" w14:textId="77777777" w:rsidR="00E80C7A" w:rsidRPr="00DB1D3A" w:rsidRDefault="00E6030D" w:rsidP="00B67F24">
            <w:r>
              <w:t>E4.75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C219" w14:textId="77777777" w:rsidR="00E80C7A" w:rsidRPr="00DB1D3A" w:rsidRDefault="00E80C7A" w:rsidP="00B67F24">
            <w:r w:rsidRPr="00DB1D3A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F3FA" w14:textId="77777777" w:rsidR="00E80C7A" w:rsidRDefault="00E80C7A" w:rsidP="00B67F24">
            <w:r w:rsidRPr="00DB1D3A">
              <w:t>$</w:t>
            </w:r>
          </w:p>
        </w:tc>
      </w:tr>
      <w:tr w:rsidR="007D588B" w14:paraId="2CF5EB44" w14:textId="77777777" w:rsidTr="008A6451">
        <w:trPr>
          <w:cantSplit/>
          <w:trHeight w:val="557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CF53" w14:textId="77777777" w:rsidR="007D588B" w:rsidRPr="00B67F24" w:rsidRDefault="007D588B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16DAD"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677" w14:textId="77777777" w:rsidR="007D588B" w:rsidRDefault="007D588B" w:rsidP="00B67F24">
            <w:r w:rsidRPr="00276AB7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420D" w14:textId="77777777" w:rsidR="007D588B" w:rsidRDefault="00E6030D" w:rsidP="00B67F24">
            <w:pPr>
              <w:rPr>
                <w:rFonts w:cs="Arial"/>
              </w:rPr>
            </w:pPr>
            <w:r>
              <w:rPr>
                <w:rFonts w:cs="Arial"/>
              </w:rPr>
              <w:t>E4.76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B912" w14:textId="77777777" w:rsidR="007D588B" w:rsidRDefault="007D588B" w:rsidP="00B67F24">
            <w:pPr>
              <w:rPr>
                <w:rFonts w:cs="Arial"/>
              </w:rPr>
            </w:pPr>
          </w:p>
        </w:tc>
      </w:tr>
      <w:tr w:rsidR="00E80C7A" w:rsidRPr="003C55C4" w14:paraId="0AB3F7A9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14F4FC4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Voice Roaming</w:t>
            </w:r>
          </w:p>
        </w:tc>
      </w:tr>
      <w:tr w:rsidR="00E80C7A" w14:paraId="6341E312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BFC6" w14:textId="77777777" w:rsidR="00E80C7A" w:rsidRPr="003C55C4" w:rsidRDefault="00416DAD" w:rsidP="00453901">
            <w:pPr>
              <w:rPr>
                <w:b/>
              </w:rPr>
            </w:pPr>
            <w:r>
              <w:rPr>
                <w:b/>
              </w:rPr>
              <w:t>Item No. 5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DD4E" w14:textId="77777777" w:rsidR="00E80C7A" w:rsidRPr="00480E88" w:rsidRDefault="00E80C7A" w:rsidP="003C55C4">
            <w:r w:rsidRPr="00480E8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8EBD307" w14:textId="77777777" w:rsidR="00E80C7A" w:rsidRPr="00137619" w:rsidRDefault="00E6030D" w:rsidP="003C55C4">
            <w:r>
              <w:t>E4.77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0B7747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BC06E" w14:textId="77777777" w:rsidR="00E80C7A" w:rsidRPr="00137619" w:rsidRDefault="00E80C7A" w:rsidP="003C55C4">
            <w:r w:rsidRPr="00137619">
              <w:t>$</w:t>
            </w:r>
          </w:p>
        </w:tc>
      </w:tr>
      <w:tr w:rsidR="00E80C7A" w14:paraId="409E90B3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22B2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BDA" w14:textId="77777777" w:rsidR="00E80C7A" w:rsidRPr="00480E88" w:rsidRDefault="00E80C7A" w:rsidP="003C55C4">
            <w:r w:rsidRPr="00480E8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A6B755" w14:textId="77777777" w:rsidR="00E80C7A" w:rsidRPr="00137619" w:rsidRDefault="00E6030D" w:rsidP="0060686F">
            <w:r>
              <w:t>E4.78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D40941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C021" w14:textId="77777777" w:rsidR="00E80C7A" w:rsidRPr="00137619" w:rsidRDefault="00E80C7A" w:rsidP="003C55C4">
            <w:r w:rsidRPr="00137619">
              <w:t>$</w:t>
            </w:r>
          </w:p>
        </w:tc>
      </w:tr>
      <w:tr w:rsidR="00E80C7A" w14:paraId="2253B9FE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D49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5</w:t>
            </w:r>
            <w:r w:rsidR="00453901">
              <w:rPr>
                <w:b/>
              </w:rPr>
              <w:t>9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D39" w14:textId="77777777" w:rsidR="00E80C7A" w:rsidRPr="00480E88" w:rsidRDefault="00E80C7A" w:rsidP="003C55C4">
            <w:r w:rsidRPr="00480E8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C9FF3EB" w14:textId="77777777" w:rsidR="00E80C7A" w:rsidRPr="00137619" w:rsidRDefault="00E6030D" w:rsidP="003C55C4">
            <w:r>
              <w:t>E4.79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5D71C3" w14:textId="77777777" w:rsidR="00E80C7A" w:rsidRPr="00137619" w:rsidRDefault="00E80C7A" w:rsidP="003C55C4">
            <w:r w:rsidRPr="00137619">
              <w:t>Per minute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21530" w14:textId="77777777" w:rsidR="00E80C7A" w:rsidRDefault="00E80C7A" w:rsidP="003C55C4">
            <w:r w:rsidRPr="00137619">
              <w:t>$</w:t>
            </w:r>
          </w:p>
        </w:tc>
      </w:tr>
      <w:tr w:rsidR="0060686F" w14:paraId="796A36D3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F9CD" w14:textId="77777777"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53901">
              <w:rPr>
                <w:b/>
              </w:rPr>
              <w:t>60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ED9C" w14:textId="77777777" w:rsidR="0060686F" w:rsidRDefault="0060686F" w:rsidP="003C55C4">
            <w:r w:rsidRPr="00480E88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796619" w14:textId="77777777"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E4.80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E85A7" w14:textId="77777777"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14:paraId="2047C442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AC630B7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lastRenderedPageBreak/>
              <w:t>Data Roaming</w:t>
            </w:r>
          </w:p>
        </w:tc>
      </w:tr>
      <w:tr w:rsidR="00E80C7A" w14:paraId="5D1015A1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17A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453901">
              <w:rPr>
                <w:b/>
              </w:rPr>
              <w:t>61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0CCA" w14:textId="77777777" w:rsidR="00E80C7A" w:rsidRPr="00241238" w:rsidRDefault="00E80C7A" w:rsidP="003C55C4">
            <w:r w:rsidRPr="00241238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F528ACE" w14:textId="77777777" w:rsidR="00E80C7A" w:rsidRPr="00241238" w:rsidRDefault="00E6030D" w:rsidP="003C55C4">
            <w:r>
              <w:t>E4.81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CA3F07B" w14:textId="77777777" w:rsidR="00E80C7A" w:rsidRPr="00241238" w:rsidRDefault="00E80C7A" w:rsidP="003C55C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6B09" w14:textId="77777777" w:rsidR="00E80C7A" w:rsidRPr="00241238" w:rsidRDefault="00E80C7A" w:rsidP="003C55C4">
            <w:r w:rsidRPr="00241238">
              <w:t>$</w:t>
            </w:r>
          </w:p>
        </w:tc>
      </w:tr>
      <w:tr w:rsidR="00E80C7A" w14:paraId="2276D43E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A7C4" w14:textId="77777777" w:rsidR="00E80C7A" w:rsidRPr="00B67F24" w:rsidRDefault="0060686F" w:rsidP="00453901">
            <w:pPr>
              <w:rPr>
                <w:b/>
              </w:rPr>
            </w:pPr>
            <w:r>
              <w:rPr>
                <w:b/>
              </w:rPr>
              <w:t>Item No. 6</w:t>
            </w:r>
            <w:r w:rsidR="00453901">
              <w:rPr>
                <w:b/>
              </w:rPr>
              <w:t>2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1B9" w14:textId="77777777" w:rsidR="00E80C7A" w:rsidRPr="00241238" w:rsidRDefault="00E80C7A" w:rsidP="00B67F24">
            <w:r w:rsidRPr="00241238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DBA2FAE" w14:textId="77777777" w:rsidR="00E80C7A" w:rsidRPr="00241238" w:rsidRDefault="00E6030D" w:rsidP="00B67F24">
            <w:r>
              <w:t>E4.82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3E5E7" w14:textId="77777777"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79188" w14:textId="77777777" w:rsidR="00E80C7A" w:rsidRPr="00241238" w:rsidRDefault="00E80C7A" w:rsidP="00B67F24">
            <w:r w:rsidRPr="00241238">
              <w:t>$</w:t>
            </w:r>
          </w:p>
        </w:tc>
      </w:tr>
      <w:tr w:rsidR="00E80C7A" w14:paraId="24397D29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0D17" w14:textId="77777777" w:rsidR="00E80C7A" w:rsidRPr="00B67F24" w:rsidRDefault="00E80C7A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 w:rsidR="0060686F">
              <w:rPr>
                <w:b/>
              </w:rPr>
              <w:t>6</w:t>
            </w:r>
            <w:r w:rsidR="00453901">
              <w:rPr>
                <w:b/>
              </w:rPr>
              <w:t>3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F888" w14:textId="77777777" w:rsidR="00E80C7A" w:rsidRPr="00241238" w:rsidRDefault="00E80C7A" w:rsidP="00B67F24">
            <w:r w:rsidRPr="00241238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74656B1" w14:textId="77777777" w:rsidR="00E80C7A" w:rsidRPr="00241238" w:rsidRDefault="00E6030D" w:rsidP="00B67F24">
            <w:r>
              <w:t>E4.83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78A39C" w14:textId="77777777" w:rsidR="00E80C7A" w:rsidRPr="00241238" w:rsidRDefault="00E80C7A" w:rsidP="00B67F24">
            <w:r w:rsidRPr="00241238">
              <w:t>Per MB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9734E" w14:textId="77777777" w:rsidR="00E80C7A" w:rsidRDefault="00E80C7A" w:rsidP="00B67F24">
            <w:r w:rsidRPr="00241238">
              <w:t>$</w:t>
            </w:r>
          </w:p>
        </w:tc>
      </w:tr>
      <w:tr w:rsidR="0060686F" w14:paraId="275C407C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5141" w14:textId="77777777" w:rsidR="0060686F" w:rsidRPr="00B67F24" w:rsidRDefault="0060686F" w:rsidP="00453901">
            <w:pPr>
              <w:rPr>
                <w:b/>
              </w:rPr>
            </w:pPr>
            <w:r w:rsidRPr="00B67F24">
              <w:rPr>
                <w:b/>
              </w:rPr>
              <w:t xml:space="preserve">Item No. </w:t>
            </w:r>
            <w:r>
              <w:rPr>
                <w:b/>
              </w:rPr>
              <w:t>6</w:t>
            </w:r>
            <w:r w:rsidR="00453901">
              <w:rPr>
                <w:b/>
              </w:rPr>
              <w:t>4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0FC4" w14:textId="77777777" w:rsidR="0060686F" w:rsidRPr="007306E3" w:rsidRDefault="0060686F" w:rsidP="00B67F24">
            <w:r w:rsidRPr="007306E3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56B449" w14:textId="77777777" w:rsidR="0060686F" w:rsidRDefault="00E6030D" w:rsidP="00B67F24">
            <w:r>
              <w:t>E4.84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4F2571" w14:textId="77777777" w:rsidR="0060686F" w:rsidRDefault="0060686F" w:rsidP="00B67F24"/>
        </w:tc>
      </w:tr>
      <w:tr w:rsidR="00E80C7A" w:rsidRPr="003C55C4" w14:paraId="614E9B23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22A632" w14:textId="77777777" w:rsidR="00E80C7A" w:rsidRPr="003C55C4" w:rsidRDefault="00E80C7A" w:rsidP="0060686F">
            <w:pPr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Text Roaming</w:t>
            </w:r>
          </w:p>
        </w:tc>
      </w:tr>
      <w:tr w:rsidR="00E80C7A" w14:paraId="672637F2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8CA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5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A684" w14:textId="77777777" w:rsidR="00E80C7A" w:rsidRPr="00134C4E" w:rsidRDefault="00E80C7A" w:rsidP="003C55C4">
            <w:r w:rsidRPr="00134C4E">
              <w:t>Canada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F00D438" w14:textId="77777777" w:rsidR="00E80C7A" w:rsidRPr="00DC492A" w:rsidRDefault="00E6030D" w:rsidP="003C55C4">
            <w:r>
              <w:t>E4.85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DA4002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67A7F" w14:textId="77777777" w:rsidR="00E80C7A" w:rsidRPr="00DC492A" w:rsidRDefault="00E80C7A" w:rsidP="003C55C4">
            <w:r w:rsidRPr="00DC492A">
              <w:t>$ or Incl</w:t>
            </w:r>
          </w:p>
        </w:tc>
      </w:tr>
      <w:tr w:rsidR="00E80C7A" w14:paraId="7CF703D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28A3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6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DA5F" w14:textId="77777777" w:rsidR="00E80C7A" w:rsidRPr="00134C4E" w:rsidRDefault="00E80C7A" w:rsidP="003C55C4">
            <w:r w:rsidRPr="00134C4E">
              <w:t>North America (USA)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0622A3A" w14:textId="77777777" w:rsidR="00E80C7A" w:rsidRPr="00DC492A" w:rsidRDefault="00E6030D" w:rsidP="003C55C4">
            <w:r>
              <w:t>E4.86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FAEA5C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D857E" w14:textId="77777777" w:rsidR="00E80C7A" w:rsidRPr="00DC492A" w:rsidRDefault="00E80C7A" w:rsidP="003C55C4">
            <w:r w:rsidRPr="00DC492A">
              <w:t>$ or Incl</w:t>
            </w:r>
          </w:p>
        </w:tc>
      </w:tr>
      <w:tr w:rsidR="00E80C7A" w14:paraId="768A62D8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6F57" w14:textId="77777777" w:rsidR="00E80C7A" w:rsidRPr="003C55C4" w:rsidRDefault="00E80C7A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49791C">
              <w:rPr>
                <w:b/>
              </w:rPr>
              <w:t>6</w:t>
            </w:r>
            <w:r w:rsidR="00453901">
              <w:rPr>
                <w:b/>
              </w:rPr>
              <w:t>7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3432" w14:textId="77777777" w:rsidR="00E80C7A" w:rsidRPr="00134C4E" w:rsidRDefault="00E80C7A" w:rsidP="003C55C4">
            <w:r w:rsidRPr="00134C4E">
              <w:t>International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79E48F8" w14:textId="77777777" w:rsidR="00E80C7A" w:rsidRPr="00DC492A" w:rsidRDefault="00E6030D" w:rsidP="003C55C4">
            <w:r>
              <w:t>E4.87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620DA9" w14:textId="77777777" w:rsidR="00E80C7A" w:rsidRPr="00DC492A" w:rsidRDefault="00E80C7A" w:rsidP="003C55C4">
            <w:r w:rsidRPr="00DC492A">
              <w:t>Per Message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2F5BF" w14:textId="77777777" w:rsidR="00E80C7A" w:rsidRDefault="00E80C7A" w:rsidP="003C55C4">
            <w:r w:rsidRPr="00DC492A">
              <w:t>$ or Incl</w:t>
            </w:r>
          </w:p>
        </w:tc>
      </w:tr>
      <w:tr w:rsidR="0060686F" w14:paraId="64B4CA4B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FD18" w14:textId="77777777" w:rsidR="0060686F" w:rsidRPr="003C55C4" w:rsidRDefault="0060686F" w:rsidP="00453901">
            <w:pPr>
              <w:rPr>
                <w:b/>
              </w:rPr>
            </w:pPr>
            <w:r w:rsidRPr="003C55C4">
              <w:rPr>
                <w:b/>
              </w:rPr>
              <w:t xml:space="preserve">Item No. </w:t>
            </w:r>
            <w:r w:rsidR="00726D09">
              <w:rPr>
                <w:b/>
              </w:rPr>
              <w:t>6</w:t>
            </w:r>
            <w:r w:rsidR="00453901">
              <w:rPr>
                <w:b/>
              </w:rPr>
              <w:t>8</w:t>
            </w:r>
          </w:p>
        </w:tc>
        <w:tc>
          <w:tcPr>
            <w:tcW w:w="2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8AE" w14:textId="77777777" w:rsidR="0060686F" w:rsidRDefault="0060686F" w:rsidP="003C55C4">
            <w:r w:rsidRPr="00134C4E">
              <w:t>Alternative Pricing Options</w:t>
            </w:r>
          </w:p>
        </w:tc>
        <w:tc>
          <w:tcPr>
            <w:tcW w:w="15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30EF36" w14:textId="77777777" w:rsidR="0060686F" w:rsidRDefault="00E6030D" w:rsidP="00D5251A">
            <w:pPr>
              <w:rPr>
                <w:rFonts w:cs="Arial"/>
              </w:rPr>
            </w:pPr>
            <w:r>
              <w:rPr>
                <w:rFonts w:cs="Arial"/>
              </w:rPr>
              <w:t>E4.88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55C6B4" w14:textId="77777777" w:rsidR="0060686F" w:rsidRDefault="0060686F" w:rsidP="00D5251A">
            <w:pPr>
              <w:rPr>
                <w:rFonts w:cs="Arial"/>
              </w:rPr>
            </w:pPr>
          </w:p>
        </w:tc>
      </w:tr>
      <w:tr w:rsidR="00E80C7A" w:rsidRPr="003C55C4" w14:paraId="4BB5DFF8" w14:textId="77777777" w:rsidTr="003C55C4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C19676" w14:textId="77777777" w:rsidR="00E80C7A" w:rsidRPr="003C55C4" w:rsidRDefault="00E80C7A" w:rsidP="002D7D7C">
            <w:pPr>
              <w:numPr>
                <w:ilvl w:val="0"/>
                <w:numId w:val="26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C55C4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14:paraId="589DE305" w14:textId="77777777" w:rsidTr="008A6451">
        <w:trPr>
          <w:cantSplit/>
          <w:trHeight w:val="403"/>
        </w:trPr>
        <w:tc>
          <w:tcPr>
            <w:tcW w:w="2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24A" w14:textId="77777777" w:rsidR="00E80C7A" w:rsidRPr="0060686F" w:rsidRDefault="00E80C7A" w:rsidP="00D5251A">
            <w:pPr>
              <w:rPr>
                <w:b/>
              </w:rPr>
            </w:pPr>
            <w:r w:rsidRPr="0060686F">
              <w:rPr>
                <w:b/>
              </w:rPr>
              <w:t xml:space="preserve">Item No. </w:t>
            </w:r>
            <w:r w:rsidR="0012422A">
              <w:rPr>
                <w:b/>
              </w:rPr>
              <w:t>6</w:t>
            </w:r>
            <w:r w:rsidR="00453901">
              <w:rPr>
                <w:b/>
              </w:rPr>
              <w:t>9</w:t>
            </w:r>
          </w:p>
          <w:p w14:paraId="008A9885" w14:textId="77777777" w:rsidR="0060686F" w:rsidRPr="0060686F" w:rsidRDefault="0060686F" w:rsidP="00E6030D">
            <w:pPr>
              <w:rPr>
                <w:rFonts w:cs="Arial"/>
              </w:rPr>
            </w:pPr>
            <w:r w:rsidRPr="0060686F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E4.89</w:t>
            </w:r>
          </w:p>
        </w:tc>
        <w:tc>
          <w:tcPr>
            <w:tcW w:w="76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09CC4E" w14:textId="77777777" w:rsidR="00E80C7A" w:rsidRDefault="00E80C7A" w:rsidP="00D5251A">
            <w:pPr>
              <w:rPr>
                <w:rFonts w:cs="Arial"/>
              </w:rPr>
            </w:pPr>
          </w:p>
          <w:p w14:paraId="72EFA9B2" w14:textId="77777777" w:rsidR="00E80C7A" w:rsidRDefault="00E80C7A" w:rsidP="00D5251A">
            <w:pPr>
              <w:rPr>
                <w:rFonts w:cs="Arial"/>
              </w:rPr>
            </w:pPr>
          </w:p>
          <w:p w14:paraId="6F4E0367" w14:textId="77777777" w:rsidR="00E80C7A" w:rsidRDefault="00E80C7A" w:rsidP="00D5251A">
            <w:pPr>
              <w:rPr>
                <w:rFonts w:cs="Arial"/>
              </w:rPr>
            </w:pPr>
          </w:p>
          <w:p w14:paraId="1EE57C6F" w14:textId="77777777" w:rsidR="00E80C7A" w:rsidRDefault="00E80C7A" w:rsidP="00D5251A">
            <w:pPr>
              <w:rPr>
                <w:rFonts w:cs="Arial"/>
              </w:rPr>
            </w:pPr>
          </w:p>
          <w:p w14:paraId="64E36518" w14:textId="77777777" w:rsidR="00E80C7A" w:rsidRDefault="00E80C7A" w:rsidP="00D5251A">
            <w:pPr>
              <w:rPr>
                <w:rFonts w:cs="Arial"/>
              </w:rPr>
            </w:pPr>
          </w:p>
          <w:p w14:paraId="02AA4175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3B0C03F9" w14:textId="77777777" w:rsidTr="003C55C4">
        <w:trPr>
          <w:cantSplit/>
        </w:trPr>
        <w:tc>
          <w:tcPr>
            <w:tcW w:w="9730" w:type="dxa"/>
            <w:gridSpan w:val="24"/>
            <w:tcBorders>
              <w:top w:val="single" w:sz="6" w:space="0" w:color="auto"/>
              <w:right w:val="nil"/>
            </w:tcBorders>
          </w:tcPr>
          <w:p w14:paraId="3C1B1587" w14:textId="77777777" w:rsidR="00E80C7A" w:rsidRDefault="00E80C7A" w:rsidP="003C55C4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7615BD4C" w14:textId="77777777" w:rsidR="00E80C7A" w:rsidRDefault="00E80C7A" w:rsidP="003C55C4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  <w:tr w:rsidR="00E80C7A" w14:paraId="257B7F2C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7012892" w14:textId="77777777" w:rsidR="00E80C7A" w:rsidRDefault="00E80C7A" w:rsidP="003C55C4">
            <w:pPr>
              <w:pStyle w:val="FORMHEADING"/>
            </w:pPr>
            <w:r>
              <w:lastRenderedPageBreak/>
              <w:br w:type="page"/>
            </w:r>
            <w:bookmarkStart w:id="1" w:name="_Toc342376275"/>
            <w:r>
              <w:t>Form B</w:t>
            </w:r>
            <w:r w:rsidR="00FA2303">
              <w:t>(R1)</w:t>
            </w:r>
            <w:r>
              <w:t>: Detailed Price Breakdown</w:t>
            </w:r>
            <w:bookmarkEnd w:id="1"/>
          </w:p>
          <w:p w14:paraId="627E3CF5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FF56DA1" w14:textId="77777777" w:rsidR="00E80C7A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E80C7A" w14:paraId="2F4EF93D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DCA91FB" w14:textId="77777777" w:rsidR="00E80C7A" w:rsidRDefault="00E80C7A" w:rsidP="0005795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31011C" w14:paraId="6FFC1403" w14:textId="77777777" w:rsidTr="003C55C4">
        <w:trPr>
          <w:cantSplit/>
          <w:tblHeader/>
        </w:trPr>
        <w:tc>
          <w:tcPr>
            <w:tcW w:w="9730" w:type="dxa"/>
            <w:gridSpan w:val="2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BC75B3" w14:textId="77777777" w:rsidR="00E80C7A" w:rsidRPr="0031011C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31011C">
              <w:rPr>
                <w:rFonts w:cs="Arial"/>
                <w:b/>
                <w:sz w:val="24"/>
              </w:rPr>
              <w:t>Hardware</w:t>
            </w:r>
          </w:p>
        </w:tc>
      </w:tr>
      <w:tr w:rsidR="00E80C7A" w14:paraId="626EC1F9" w14:textId="77777777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98BBF0" w14:textId="77777777" w:rsidR="00E80C7A" w:rsidRPr="00057958" w:rsidRDefault="00E80C7A" w:rsidP="0003183A">
            <w:pPr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 xml:space="preserve">2G Data </w:t>
            </w:r>
            <w:r w:rsidR="0003183A">
              <w:rPr>
                <w:b/>
                <w:sz w:val="24"/>
              </w:rPr>
              <w:t>(Optional</w:t>
            </w:r>
            <w:r w:rsidRPr="00057958">
              <w:rPr>
                <w:b/>
                <w:sz w:val="24"/>
              </w:rPr>
              <w:t xml:space="preserve"> submission)</w:t>
            </w:r>
          </w:p>
        </w:tc>
      </w:tr>
      <w:tr w:rsidR="00E80C7A" w14:paraId="4471F745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5ADA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E86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70</w:t>
            </w:r>
          </w:p>
          <w:p w14:paraId="37E19902" w14:textId="77777777" w:rsidR="00A4079D" w:rsidRPr="00A4079D" w:rsidRDefault="00A4079D" w:rsidP="00E6030D">
            <w:r w:rsidRPr="00A4079D">
              <w:t xml:space="preserve">Spec. Ref. </w:t>
            </w:r>
            <w:r w:rsidR="00E6030D">
              <w:t>E5.7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4B7C528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71</w:t>
            </w:r>
          </w:p>
          <w:p w14:paraId="79136ACA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E5.8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4D0B9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2</w:t>
            </w:r>
          </w:p>
          <w:p w14:paraId="62F84776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E5.9</w:t>
            </w:r>
            <w: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5640" w14:textId="77777777" w:rsidR="00E80C7A" w:rsidRDefault="00E80C7A" w:rsidP="0060686F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0686F">
              <w:rPr>
                <w:b/>
              </w:rPr>
              <w:t>7</w:t>
            </w:r>
            <w:r w:rsidR="00453901">
              <w:rPr>
                <w:b/>
              </w:rPr>
              <w:t>3</w:t>
            </w:r>
          </w:p>
          <w:p w14:paraId="782BD407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E5.10</w:t>
            </w:r>
          </w:p>
        </w:tc>
      </w:tr>
      <w:tr w:rsidR="00E80C7A" w14:paraId="40A3E95D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D1A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2E3" w14:textId="77777777" w:rsidR="00E80C7A" w:rsidRPr="006250BA" w:rsidRDefault="00E80C7A" w:rsidP="00057958">
            <w:r w:rsidRPr="006250BA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7D5AC49" w14:textId="77777777" w:rsidR="00E80C7A" w:rsidRPr="006250BA" w:rsidRDefault="00E80C7A" w:rsidP="00057958">
            <w:r w:rsidRPr="006250BA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B3F1A5F" w14:textId="77777777" w:rsidR="00E80C7A" w:rsidRPr="006250BA" w:rsidRDefault="00E80C7A" w:rsidP="00057958">
            <w:r w:rsidRPr="006250BA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3B502" w14:textId="77777777" w:rsidR="00E80C7A" w:rsidRPr="006250BA" w:rsidRDefault="00E80C7A" w:rsidP="00057958">
            <w:r w:rsidRPr="006250BA">
              <w:t>Option #4</w:t>
            </w:r>
          </w:p>
        </w:tc>
      </w:tr>
      <w:tr w:rsidR="00E80C7A" w14:paraId="0F8DC952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43E" w14:textId="77777777" w:rsidR="00E80C7A" w:rsidRPr="006250BA" w:rsidRDefault="00E80C7A" w:rsidP="00057958">
            <w:r w:rsidRPr="006250BA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581A" w14:textId="77777777" w:rsidR="00E80C7A" w:rsidRPr="006250BA" w:rsidRDefault="00E80C7A" w:rsidP="00057958">
            <w:r w:rsidRPr="006250BA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F48E60" w14:textId="77777777" w:rsidR="00E80C7A" w:rsidRPr="006250BA" w:rsidRDefault="00E80C7A" w:rsidP="00057958">
            <w:r w:rsidRPr="006250BA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06C3CE" w14:textId="77777777" w:rsidR="00E80C7A" w:rsidRPr="006250BA" w:rsidRDefault="00E80C7A" w:rsidP="00057958">
            <w:r w:rsidRPr="006250BA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81E4" w14:textId="77777777" w:rsidR="00E80C7A" w:rsidRPr="006250BA" w:rsidRDefault="00E80C7A" w:rsidP="00057958">
            <w:r w:rsidRPr="006250BA">
              <w:t>100</w:t>
            </w:r>
          </w:p>
        </w:tc>
      </w:tr>
      <w:tr w:rsidR="00E80C7A" w14:paraId="73C58314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8D3" w14:textId="77777777" w:rsidR="00E80C7A" w:rsidRPr="006250BA" w:rsidRDefault="00E80C7A" w:rsidP="00057958">
            <w:r w:rsidRPr="006250BA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82D" w14:textId="77777777" w:rsidR="00E80C7A" w:rsidRPr="006250BA" w:rsidRDefault="00E80C7A" w:rsidP="00057958">
            <w:r w:rsidRPr="006250BA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08A627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0DAFBAA" w14:textId="77777777" w:rsidR="00E80C7A" w:rsidRPr="006250BA" w:rsidRDefault="00E80C7A" w:rsidP="00057958">
            <w:r w:rsidRPr="006250BA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7CE7" w14:textId="77777777" w:rsidR="00E80C7A" w:rsidRPr="006250BA" w:rsidRDefault="00E80C7A" w:rsidP="00057958">
            <w:r w:rsidRPr="006250BA">
              <w:t>Mandatory</w:t>
            </w:r>
          </w:p>
        </w:tc>
      </w:tr>
      <w:tr w:rsidR="00E80C7A" w14:paraId="3726EC60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9C4F" w14:textId="77777777" w:rsidR="00E80C7A" w:rsidRPr="006250BA" w:rsidRDefault="00E80C7A" w:rsidP="00057958">
            <w:r w:rsidRPr="006250BA">
              <w:t>Mfr/Make/Model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8141" w14:textId="77777777" w:rsidR="00E80C7A" w:rsidRPr="006250BA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B326C82" w14:textId="77777777" w:rsidR="00E80C7A" w:rsidRPr="006250BA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79A585" w14:textId="77777777" w:rsidR="00E80C7A" w:rsidRPr="006250BA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C78B" w14:textId="77777777" w:rsidR="00E80C7A" w:rsidRPr="006250BA" w:rsidRDefault="00E80C7A" w:rsidP="00057958"/>
        </w:tc>
      </w:tr>
      <w:tr w:rsidR="00E80C7A" w14:paraId="1DDF66ED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E049" w14:textId="77777777" w:rsidR="00E80C7A" w:rsidRPr="006250BA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4051" w14:textId="77777777" w:rsidR="00E80C7A" w:rsidRPr="006250BA" w:rsidRDefault="00E80C7A" w:rsidP="00057958">
            <w:r w:rsidRPr="006250BA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0B1734" w14:textId="77777777" w:rsidR="00E80C7A" w:rsidRPr="006250BA" w:rsidRDefault="00E80C7A" w:rsidP="00057958">
            <w:r w:rsidRPr="006250BA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85ED13" w14:textId="77777777" w:rsidR="00E80C7A" w:rsidRPr="006250BA" w:rsidRDefault="00E80C7A" w:rsidP="00057958">
            <w:r w:rsidRPr="006250BA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BACE" w14:textId="77777777" w:rsidR="00E80C7A" w:rsidRPr="006250BA" w:rsidRDefault="00E80C7A" w:rsidP="00057958">
            <w:r w:rsidRPr="006250BA">
              <w:t>SIM card only</w:t>
            </w:r>
          </w:p>
        </w:tc>
      </w:tr>
      <w:tr w:rsidR="00E80C7A" w14:paraId="6CBDDD5F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4FC4" w14:textId="77777777" w:rsidR="00E80C7A" w:rsidRPr="006250BA" w:rsidRDefault="00E80C7A" w:rsidP="00057958">
            <w:r w:rsidRPr="006250BA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D87D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1D9F56C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1A90B0D" w14:textId="77777777" w:rsidR="00E80C7A" w:rsidRPr="006250BA" w:rsidRDefault="00E80C7A" w:rsidP="00057958">
            <w:r w:rsidRPr="006250BA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9AAE4" w14:textId="77777777" w:rsidR="00E80C7A" w:rsidRDefault="00E80C7A" w:rsidP="00057958">
            <w:r w:rsidRPr="006250BA">
              <w:t>$</w:t>
            </w:r>
          </w:p>
        </w:tc>
      </w:tr>
      <w:tr w:rsidR="00E80C7A" w14:paraId="2E0044F3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412" w14:textId="77777777" w:rsidR="00E80C7A" w:rsidRPr="00057958" w:rsidRDefault="00E80C7A" w:rsidP="00057958">
            <w:pPr>
              <w:rPr>
                <w:rFonts w:cs="Arial"/>
                <w:b/>
              </w:rPr>
            </w:pPr>
            <w:r w:rsidRPr="00057958">
              <w:rPr>
                <w:rFonts w:cs="Arial"/>
                <w:b/>
              </w:rPr>
              <w:t xml:space="preserve">Item No. </w:t>
            </w:r>
            <w:r w:rsidR="00A4079D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4</w:t>
            </w:r>
          </w:p>
          <w:p w14:paraId="6A25E95E" w14:textId="77777777"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14:paraId="4B76AB64" w14:textId="77777777" w:rsidR="00A4079D" w:rsidRDefault="00A4079D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E5.11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299F8EA" w14:textId="77777777"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14:paraId="07EEFDD5" w14:textId="77777777" w:rsidR="00E80C7A" w:rsidRDefault="00E80C7A" w:rsidP="00D5251A">
            <w:pPr>
              <w:rPr>
                <w:rFonts w:cs="Arial"/>
              </w:rPr>
            </w:pPr>
          </w:p>
          <w:p w14:paraId="768C792A" w14:textId="77777777" w:rsidR="002F7B38" w:rsidRDefault="002F7B38" w:rsidP="00D5251A">
            <w:pPr>
              <w:rPr>
                <w:rFonts w:cs="Arial"/>
              </w:rPr>
            </w:pPr>
          </w:p>
          <w:p w14:paraId="06114795" w14:textId="77777777" w:rsidR="00E80C7A" w:rsidRDefault="00E80C7A" w:rsidP="00D5251A">
            <w:pPr>
              <w:rPr>
                <w:rFonts w:cs="Arial"/>
              </w:rPr>
            </w:pPr>
          </w:p>
          <w:p w14:paraId="5FF3D467" w14:textId="77777777" w:rsidR="002F7B38" w:rsidRDefault="002F7B38" w:rsidP="00D5251A">
            <w:pPr>
              <w:rPr>
                <w:rFonts w:cs="Arial"/>
              </w:rPr>
            </w:pPr>
          </w:p>
          <w:p w14:paraId="282852E1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5813CD18" w14:textId="77777777" w:rsidTr="00057958">
        <w:trPr>
          <w:cantSplit/>
          <w:trHeight w:val="403"/>
        </w:trPr>
        <w:tc>
          <w:tcPr>
            <w:tcW w:w="973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61F57E" w14:textId="77777777"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E80C7A" w14:paraId="211D2BBC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842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D17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75</w:t>
            </w:r>
          </w:p>
          <w:p w14:paraId="20E67F47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E5.12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AD8B0D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695473">
              <w:rPr>
                <w:b/>
              </w:rPr>
              <w:t>7</w:t>
            </w:r>
            <w:r w:rsidR="00453901">
              <w:rPr>
                <w:b/>
              </w:rPr>
              <w:t>6</w:t>
            </w:r>
          </w:p>
          <w:p w14:paraId="2DBC5DC5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E5.13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66258F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77</w:t>
            </w:r>
          </w:p>
          <w:p w14:paraId="1FBBB45F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56AE" w14:textId="77777777" w:rsidR="00E80C7A" w:rsidRDefault="00E80C7A" w:rsidP="00A4079D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726D09">
              <w:rPr>
                <w:b/>
              </w:rPr>
              <w:t>7</w:t>
            </w:r>
            <w:r w:rsidR="00453901">
              <w:rPr>
                <w:b/>
              </w:rPr>
              <w:t>8</w:t>
            </w:r>
          </w:p>
          <w:p w14:paraId="3E215DED" w14:textId="77777777" w:rsidR="00A4079D" w:rsidRPr="00A4079D" w:rsidRDefault="00A4079D" w:rsidP="00E6030D">
            <w:r w:rsidRPr="00A4079D">
              <w:t>Spec. Ref.</w:t>
            </w:r>
            <w:r>
              <w:t xml:space="preserve"> </w:t>
            </w:r>
            <w:r w:rsidR="00E6030D">
              <w:t>E5.15</w:t>
            </w:r>
          </w:p>
        </w:tc>
      </w:tr>
      <w:tr w:rsidR="00E80C7A" w14:paraId="5A7B2FC5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8E94" w14:textId="77777777" w:rsidR="00E80C7A" w:rsidRPr="002F3038" w:rsidRDefault="00E80C7A" w:rsidP="00057958">
            <w:r w:rsidRPr="002F3038">
              <w:t>Estimated unit quantity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C851" w14:textId="77777777" w:rsidR="00E80C7A" w:rsidRPr="002F3038" w:rsidRDefault="00E80C7A" w:rsidP="00057958">
            <w:r w:rsidRPr="002F3038">
              <w:t>500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D0E8B56" w14:textId="77777777" w:rsidR="00E80C7A" w:rsidRPr="002F3038" w:rsidRDefault="00E80C7A" w:rsidP="00057958">
            <w:r w:rsidRPr="002F3038">
              <w:t>100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04601F" w14:textId="77777777" w:rsidR="00E80C7A" w:rsidRPr="002F3038" w:rsidRDefault="00E80C7A" w:rsidP="00057958">
            <w:r w:rsidRPr="002F3038">
              <w:t>100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6518" w14:textId="77777777" w:rsidR="00E80C7A" w:rsidRPr="002F3038" w:rsidRDefault="00E80C7A" w:rsidP="00057958">
            <w:r w:rsidRPr="002F3038">
              <w:t>100</w:t>
            </w:r>
          </w:p>
        </w:tc>
      </w:tr>
      <w:tr w:rsidR="00E80C7A" w14:paraId="5A44CA21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818B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7754" w14:textId="77777777" w:rsidR="00E80C7A" w:rsidRPr="002F3038" w:rsidRDefault="00E80C7A" w:rsidP="00057958">
            <w:r w:rsidRPr="002F3038">
              <w:t>Option #1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D0B671" w14:textId="77777777" w:rsidR="00E80C7A" w:rsidRPr="002F3038" w:rsidRDefault="00E80C7A" w:rsidP="00057958">
            <w:r w:rsidRPr="002F3038">
              <w:t>Option #2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40097" w14:textId="77777777" w:rsidR="00E80C7A" w:rsidRPr="002F3038" w:rsidRDefault="00E80C7A" w:rsidP="00057958">
            <w:r w:rsidRPr="002F3038">
              <w:t>Option #3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7E4B" w14:textId="77777777" w:rsidR="00E80C7A" w:rsidRPr="002F3038" w:rsidRDefault="00E80C7A" w:rsidP="00057958">
            <w:r w:rsidRPr="002F3038">
              <w:t>Option #4</w:t>
            </w:r>
          </w:p>
        </w:tc>
      </w:tr>
      <w:tr w:rsidR="00E80C7A" w14:paraId="1F610236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2763" w14:textId="77777777" w:rsidR="00E80C7A" w:rsidRPr="002F3038" w:rsidRDefault="00E80C7A" w:rsidP="00057958">
            <w:r w:rsidRPr="002F3038">
              <w:t>Hardware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ACF" w14:textId="77777777" w:rsidR="00E80C7A" w:rsidRPr="002F3038" w:rsidRDefault="00E80C7A" w:rsidP="00057958">
            <w:r w:rsidRPr="002F3038">
              <w:t>Optional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4F579BA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84BCF61" w14:textId="77777777" w:rsidR="00E80C7A" w:rsidRPr="002F3038" w:rsidRDefault="00E80C7A" w:rsidP="00057958">
            <w:r w:rsidRPr="002F3038">
              <w:t>Mandatory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8AEA" w14:textId="77777777" w:rsidR="00E80C7A" w:rsidRPr="002F3038" w:rsidRDefault="00E80C7A" w:rsidP="00057958">
            <w:r w:rsidRPr="002F3038">
              <w:t>Mandatory</w:t>
            </w:r>
          </w:p>
        </w:tc>
      </w:tr>
      <w:tr w:rsidR="00E80C7A" w14:paraId="69F80380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4DE" w14:textId="77777777" w:rsidR="00E80C7A" w:rsidRPr="002F3038" w:rsidRDefault="00E80C7A" w:rsidP="00057958">
            <w:r w:rsidRPr="002F3038">
              <w:t>Mfr/Make/Model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1BC7" w14:textId="77777777" w:rsidR="00E80C7A" w:rsidRPr="002F3038" w:rsidRDefault="00E80C7A" w:rsidP="00057958"/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A2870C" w14:textId="77777777" w:rsidR="00E80C7A" w:rsidRPr="002F3038" w:rsidRDefault="00E80C7A" w:rsidP="00057958"/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23A475" w14:textId="77777777" w:rsidR="00E80C7A" w:rsidRPr="002F3038" w:rsidRDefault="00E80C7A" w:rsidP="00057958"/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192F" w14:textId="77777777" w:rsidR="00E80C7A" w:rsidRPr="002F3038" w:rsidRDefault="00E80C7A" w:rsidP="00057958"/>
        </w:tc>
      </w:tr>
      <w:tr w:rsidR="00E80C7A" w14:paraId="590AA3DE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720" w14:textId="77777777" w:rsidR="00E80C7A" w:rsidRPr="002F3038" w:rsidRDefault="00E80C7A" w:rsidP="00057958"/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99B" w14:textId="77777777" w:rsidR="00E80C7A" w:rsidRPr="002F3038" w:rsidRDefault="00E80C7A" w:rsidP="00057958">
            <w:r w:rsidRPr="002F3038">
              <w:t>Standalone modem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D4A0720" w14:textId="77777777" w:rsidR="00E80C7A" w:rsidRPr="002F3038" w:rsidRDefault="00E80C7A" w:rsidP="00057958">
            <w:r w:rsidRPr="002F3038">
              <w:t>Express Card / PC Card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002BF8" w14:textId="77777777" w:rsidR="00E80C7A" w:rsidRPr="002F3038" w:rsidRDefault="00E80C7A" w:rsidP="00057958">
            <w:r w:rsidRPr="002F3038">
              <w:t>USB External Plugin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9EAA" w14:textId="77777777" w:rsidR="00E80C7A" w:rsidRPr="002F3038" w:rsidRDefault="00E80C7A" w:rsidP="00057958">
            <w:r w:rsidRPr="002F3038">
              <w:t>SIM card only</w:t>
            </w:r>
          </w:p>
        </w:tc>
      </w:tr>
      <w:tr w:rsidR="00E80C7A" w14:paraId="7FA6CB64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59C3" w14:textId="77777777" w:rsidR="00E80C7A" w:rsidRPr="002F3038" w:rsidRDefault="00E80C7A" w:rsidP="00057958">
            <w:r w:rsidRPr="002F3038">
              <w:t>Price</w:t>
            </w:r>
          </w:p>
        </w:tc>
        <w:tc>
          <w:tcPr>
            <w:tcW w:w="1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46B6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D0A88C9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2079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2E6A99" w14:textId="77777777" w:rsidR="00E80C7A" w:rsidRPr="002F3038" w:rsidRDefault="00E80C7A" w:rsidP="00057958">
            <w:r w:rsidRPr="002F3038">
              <w:t>$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C58C8" w14:textId="77777777" w:rsidR="00E80C7A" w:rsidRDefault="00E80C7A" w:rsidP="00057958">
            <w:r w:rsidRPr="002F3038">
              <w:t>$</w:t>
            </w:r>
          </w:p>
        </w:tc>
      </w:tr>
      <w:tr w:rsidR="00E80C7A" w14:paraId="0BF93DC7" w14:textId="77777777" w:rsidTr="008A6451">
        <w:trPr>
          <w:cantSplit/>
          <w:trHeight w:val="403"/>
        </w:trPr>
        <w:tc>
          <w:tcPr>
            <w:tcW w:w="1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BA42" w14:textId="77777777" w:rsidR="00E80C7A" w:rsidRPr="00057958" w:rsidRDefault="00A4079D" w:rsidP="0005795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Item No. </w:t>
            </w:r>
            <w:r w:rsidR="0012422A">
              <w:rPr>
                <w:rFonts w:cs="Arial"/>
                <w:b/>
              </w:rPr>
              <w:t>7</w:t>
            </w:r>
            <w:r w:rsidR="00453901">
              <w:rPr>
                <w:rFonts w:cs="Arial"/>
                <w:b/>
              </w:rPr>
              <w:t>9</w:t>
            </w:r>
          </w:p>
          <w:p w14:paraId="6E57446D" w14:textId="77777777" w:rsidR="00E80C7A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Framework Discount</w:t>
            </w:r>
          </w:p>
          <w:p w14:paraId="24E8EA42" w14:textId="77777777" w:rsidR="00A4079D" w:rsidRDefault="00A4079D" w:rsidP="00E6030D">
            <w:pPr>
              <w:rPr>
                <w:rFonts w:cs="Arial"/>
              </w:rPr>
            </w:pPr>
            <w:r w:rsidRPr="00A4079D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E5.16</w:t>
            </w:r>
          </w:p>
        </w:tc>
        <w:tc>
          <w:tcPr>
            <w:tcW w:w="78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6FA5BE" w14:textId="77777777" w:rsidR="00E80C7A" w:rsidRPr="00057958" w:rsidRDefault="00E80C7A" w:rsidP="00057958">
            <w:pPr>
              <w:rPr>
                <w:rFonts w:cs="Arial"/>
              </w:rPr>
            </w:pPr>
            <w:r w:rsidRPr="00057958">
              <w:rPr>
                <w:rFonts w:cs="Arial"/>
              </w:rPr>
              <w:t>Price determination mechanism(s) used in the development of the price(s) shall be % discount off published web rate based on 24 month plan for any device.</w:t>
            </w:r>
          </w:p>
          <w:p w14:paraId="5436339A" w14:textId="77777777" w:rsidR="00E80C7A" w:rsidRDefault="00E80C7A" w:rsidP="00D5251A">
            <w:pPr>
              <w:rPr>
                <w:rFonts w:cs="Arial"/>
              </w:rPr>
            </w:pPr>
          </w:p>
          <w:p w14:paraId="3E668305" w14:textId="77777777" w:rsidR="00E80C7A" w:rsidRDefault="00E80C7A" w:rsidP="00D5251A">
            <w:pPr>
              <w:rPr>
                <w:rFonts w:cs="Arial"/>
              </w:rPr>
            </w:pPr>
          </w:p>
          <w:p w14:paraId="7DBD3C1E" w14:textId="77777777" w:rsidR="002F7B38" w:rsidRDefault="002F7B38" w:rsidP="00D5251A">
            <w:pPr>
              <w:rPr>
                <w:rFonts w:cs="Arial"/>
              </w:rPr>
            </w:pPr>
          </w:p>
          <w:p w14:paraId="5FB83AEA" w14:textId="77777777" w:rsidR="002F7B38" w:rsidRDefault="002F7B38" w:rsidP="00D5251A">
            <w:pPr>
              <w:rPr>
                <w:rFonts w:cs="Arial"/>
              </w:rPr>
            </w:pPr>
          </w:p>
          <w:p w14:paraId="39B91221" w14:textId="77777777" w:rsidR="00E80C7A" w:rsidRDefault="00E80C7A" w:rsidP="00D5251A">
            <w:pPr>
              <w:rPr>
                <w:rFonts w:cs="Arial"/>
              </w:rPr>
            </w:pPr>
          </w:p>
        </w:tc>
      </w:tr>
    </w:tbl>
    <w:p w14:paraId="73C3C133" w14:textId="77777777" w:rsidR="00E9140A" w:rsidRDefault="00E9140A"/>
    <w:p w14:paraId="37D7AD6D" w14:textId="77777777" w:rsidR="00E9140A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41"/>
        <w:gridCol w:w="48"/>
        <w:gridCol w:w="404"/>
        <w:gridCol w:w="545"/>
        <w:gridCol w:w="310"/>
        <w:gridCol w:w="540"/>
        <w:gridCol w:w="592"/>
        <w:gridCol w:w="269"/>
        <w:gridCol w:w="91"/>
        <w:gridCol w:w="539"/>
        <w:gridCol w:w="219"/>
        <w:gridCol w:w="768"/>
        <w:gridCol w:w="93"/>
        <w:gridCol w:w="271"/>
        <w:gridCol w:w="449"/>
        <w:gridCol w:w="1255"/>
        <w:gridCol w:w="94"/>
        <w:gridCol w:w="1802"/>
      </w:tblGrid>
      <w:tr w:rsidR="00160085" w14:paraId="1F07B872" w14:textId="77777777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824F7A7" w14:textId="77777777" w:rsidR="00160085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6D3D9F53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7016354D" w14:textId="77777777" w:rsidR="00160085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160085" w14:paraId="3AC5C369" w14:textId="77777777" w:rsidTr="00160085">
        <w:trPr>
          <w:cantSplit/>
          <w:tblHeader/>
        </w:trPr>
        <w:tc>
          <w:tcPr>
            <w:tcW w:w="973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3BAF6E" w14:textId="77777777" w:rsidR="00160085" w:rsidRDefault="00160085" w:rsidP="00160085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B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Cellular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Wireless 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>Data</w:t>
            </w:r>
          </w:p>
        </w:tc>
      </w:tr>
      <w:tr w:rsidR="00E80C7A" w:rsidRPr="00057958" w14:paraId="56CA4764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FE672AD" w14:textId="77777777" w:rsidR="00E80C7A" w:rsidRPr="00057958" w:rsidRDefault="00E80C7A" w:rsidP="00D5251A">
            <w:pPr>
              <w:rPr>
                <w:rFonts w:cs="Arial"/>
                <w:b/>
                <w:sz w:val="24"/>
              </w:rPr>
            </w:pPr>
            <w:r w:rsidRPr="00057958">
              <w:rPr>
                <w:rFonts w:cs="Arial"/>
                <w:b/>
                <w:sz w:val="24"/>
              </w:rPr>
              <w:t>4G Data (Optional submission)</w:t>
            </w:r>
          </w:p>
        </w:tc>
      </w:tr>
      <w:tr w:rsidR="00E80C7A" w14:paraId="000EABE4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9A6D" w14:textId="77777777" w:rsidR="00E80C7A" w:rsidRPr="007F1D16" w:rsidRDefault="00E80C7A" w:rsidP="00B67F24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0BF0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453901">
              <w:rPr>
                <w:b/>
              </w:rPr>
              <w:t>80</w:t>
            </w:r>
          </w:p>
          <w:p w14:paraId="468C9C7A" w14:textId="77777777" w:rsidR="00160085" w:rsidRPr="00160085" w:rsidRDefault="00160085" w:rsidP="00E6030D">
            <w:r w:rsidRPr="00160085">
              <w:t>Spec. Ref.</w:t>
            </w:r>
            <w:r>
              <w:t xml:space="preserve"> </w:t>
            </w:r>
            <w:r w:rsidR="00E6030D">
              <w:t>E5.17</w:t>
            </w:r>
            <w:r>
              <w:t xml:space="preserve"> 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B5BC732" w14:textId="77777777" w:rsidR="00E80C7A" w:rsidRDefault="00160085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81</w:t>
            </w:r>
          </w:p>
          <w:p w14:paraId="2AF57898" w14:textId="77777777" w:rsidR="00160085" w:rsidRPr="00160085" w:rsidRDefault="00160085" w:rsidP="00E6030D">
            <w:r w:rsidRPr="00160085">
              <w:t>Spec. Ref.</w:t>
            </w:r>
            <w:r w:rsidR="00E6030D">
              <w:t>E5.18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620383C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2</w:t>
            </w:r>
          </w:p>
          <w:p w14:paraId="3D1A278B" w14:textId="77777777" w:rsidR="00160085" w:rsidRPr="00160085" w:rsidRDefault="00160085" w:rsidP="00E6030D">
            <w:r w:rsidRPr="00160085">
              <w:t>Spec. Ref.</w:t>
            </w:r>
            <w:r w:rsidR="00E6030D">
              <w:t>E5.19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DFDB" w14:textId="77777777" w:rsidR="00E80C7A" w:rsidRDefault="00E80C7A" w:rsidP="00160085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D07102">
              <w:rPr>
                <w:b/>
              </w:rPr>
              <w:t>8</w:t>
            </w:r>
            <w:r w:rsidR="00453901">
              <w:rPr>
                <w:b/>
              </w:rPr>
              <w:t>3</w:t>
            </w:r>
          </w:p>
          <w:p w14:paraId="58779EA9" w14:textId="77777777" w:rsidR="00160085" w:rsidRPr="00160085" w:rsidRDefault="00160085" w:rsidP="00E6030D">
            <w:r w:rsidRPr="00160085">
              <w:t>Spec. Ref.</w:t>
            </w:r>
            <w:r w:rsidR="00E6030D">
              <w:t>E5.20</w:t>
            </w:r>
          </w:p>
        </w:tc>
      </w:tr>
      <w:tr w:rsidR="00E80C7A" w14:paraId="58F820D3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BEC" w14:textId="77777777" w:rsidR="00E80C7A" w:rsidRPr="007F1D16" w:rsidRDefault="00E80C7A" w:rsidP="00057958">
            <w:r w:rsidRPr="007F1D16">
              <w:t>Estimated unit quantity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903" w14:textId="77777777" w:rsidR="00E80C7A" w:rsidRPr="007F1D16" w:rsidRDefault="00E80C7A" w:rsidP="00057958">
            <w:r w:rsidRPr="007F1D16">
              <w:t>500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041C1F" w14:textId="77777777" w:rsidR="00E80C7A" w:rsidRPr="007F1D16" w:rsidRDefault="00E80C7A" w:rsidP="00057958">
            <w:r w:rsidRPr="007F1D16">
              <w:t>100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B7978C" w14:textId="77777777" w:rsidR="00E80C7A" w:rsidRPr="007F1D16" w:rsidRDefault="00E80C7A" w:rsidP="00057958">
            <w:r w:rsidRPr="007F1D16">
              <w:t>100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97DF" w14:textId="77777777" w:rsidR="00E80C7A" w:rsidRPr="007F1D16" w:rsidRDefault="00E80C7A" w:rsidP="00057958">
            <w:r w:rsidRPr="007F1D16">
              <w:t>100</w:t>
            </w:r>
          </w:p>
        </w:tc>
      </w:tr>
      <w:tr w:rsidR="00E80C7A" w14:paraId="6885706E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1E30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E19D" w14:textId="77777777" w:rsidR="00E80C7A" w:rsidRPr="007F1D16" w:rsidRDefault="00E80C7A" w:rsidP="00057958">
            <w:r w:rsidRPr="007F1D16">
              <w:t>Option #1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763D7F" w14:textId="77777777" w:rsidR="00E80C7A" w:rsidRPr="007F1D16" w:rsidRDefault="00E80C7A" w:rsidP="00057958">
            <w:r w:rsidRPr="007F1D16">
              <w:t>Option #2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1F58C" w14:textId="77777777" w:rsidR="00E80C7A" w:rsidRPr="007F1D16" w:rsidRDefault="00E80C7A" w:rsidP="00057958">
            <w:r w:rsidRPr="007F1D16">
              <w:t>Option #3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CF7B" w14:textId="77777777" w:rsidR="00E80C7A" w:rsidRPr="007F1D16" w:rsidRDefault="00E80C7A" w:rsidP="00057958">
            <w:r w:rsidRPr="007F1D16">
              <w:t>Option #4</w:t>
            </w:r>
          </w:p>
        </w:tc>
      </w:tr>
      <w:tr w:rsidR="00E80C7A" w14:paraId="21D7E179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287D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3F43" w14:textId="77777777" w:rsidR="00E80C7A" w:rsidRPr="007F1D16" w:rsidRDefault="00E80C7A" w:rsidP="00057958">
            <w:r w:rsidRPr="007F1D16">
              <w:t>Optional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89CF735" w14:textId="77777777" w:rsidR="00E80C7A" w:rsidRPr="00FA2303" w:rsidRDefault="00FA2303" w:rsidP="00057958">
            <w:pPr>
              <w:rPr>
                <w:b/>
              </w:rPr>
            </w:pPr>
            <w:r w:rsidRPr="00FA2303">
              <w:rPr>
                <w:b/>
              </w:rPr>
              <w:t>Optional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48E7D" w14:textId="77777777" w:rsidR="00E80C7A" w:rsidRPr="007F1D16" w:rsidRDefault="00E80C7A" w:rsidP="00057958">
            <w:r w:rsidRPr="007F1D16">
              <w:t>Mandatory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B09E8" w14:textId="77777777" w:rsidR="00E80C7A" w:rsidRPr="007F1D16" w:rsidRDefault="00E80C7A" w:rsidP="00057958">
            <w:r w:rsidRPr="007F1D16">
              <w:t>Mandatory</w:t>
            </w:r>
          </w:p>
        </w:tc>
      </w:tr>
      <w:tr w:rsidR="00E80C7A" w14:paraId="05103315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0C7" w14:textId="77777777" w:rsidR="00E80C7A" w:rsidRPr="007F1D16" w:rsidRDefault="00E80C7A" w:rsidP="00057958"/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A99E" w14:textId="77777777" w:rsidR="00E80C7A" w:rsidRPr="007F1D16" w:rsidRDefault="00E80C7A" w:rsidP="00057958">
            <w:r w:rsidRPr="007F1D16">
              <w:t>Standalone modem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D2FED3" w14:textId="77777777" w:rsidR="00E80C7A" w:rsidRPr="007F1D16" w:rsidRDefault="00E80C7A" w:rsidP="00057958">
            <w:r w:rsidRPr="007F1D16">
              <w:t>Express Card / PC Card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8691C2" w14:textId="77777777" w:rsidR="00E80C7A" w:rsidRPr="007F1D16" w:rsidRDefault="00E80C7A" w:rsidP="00057958">
            <w:r w:rsidRPr="007F1D16">
              <w:t>USB External Plugin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2A6A7" w14:textId="77777777" w:rsidR="00E80C7A" w:rsidRPr="007F1D16" w:rsidRDefault="00E80C7A" w:rsidP="00057958">
            <w:r w:rsidRPr="007F1D16">
              <w:t>SIM card only</w:t>
            </w:r>
          </w:p>
        </w:tc>
      </w:tr>
      <w:tr w:rsidR="00E80C7A" w14:paraId="65ACFC5C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B02" w14:textId="77777777" w:rsidR="00E80C7A" w:rsidRPr="007F1D16" w:rsidRDefault="00E80C7A" w:rsidP="00057958">
            <w:r w:rsidRPr="007F1D16">
              <w:t>Mfr/Make/Model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646" w14:textId="77777777" w:rsidR="00E80C7A" w:rsidRPr="007F1D16" w:rsidRDefault="00E80C7A" w:rsidP="00057958"/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A28D082" w14:textId="77777777" w:rsidR="00E80C7A" w:rsidRPr="007F1D16" w:rsidRDefault="00E80C7A" w:rsidP="00057958"/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D3E658" w14:textId="77777777" w:rsidR="00E80C7A" w:rsidRPr="007F1D16" w:rsidRDefault="00E80C7A" w:rsidP="00057958"/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6CA6" w14:textId="77777777" w:rsidR="00E80C7A" w:rsidRPr="007F1D16" w:rsidRDefault="00E80C7A" w:rsidP="00057958"/>
        </w:tc>
      </w:tr>
      <w:tr w:rsidR="00E80C7A" w14:paraId="54EED892" w14:textId="77777777" w:rsidTr="00FA2303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061" w14:textId="77777777" w:rsidR="00E80C7A" w:rsidRPr="007F1D16" w:rsidRDefault="00E80C7A" w:rsidP="00057958">
            <w:r w:rsidRPr="007F1D16">
              <w:t>Price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75D9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188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17F328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D7F99C" w14:textId="77777777" w:rsidR="00E80C7A" w:rsidRPr="007F1D16" w:rsidRDefault="00E80C7A" w:rsidP="00057958">
            <w:r w:rsidRPr="007F1D16">
              <w:t>$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F925D" w14:textId="77777777" w:rsidR="00E80C7A" w:rsidRDefault="00E80C7A" w:rsidP="00057958">
            <w:r w:rsidRPr="007F1D16">
              <w:t>$</w:t>
            </w:r>
          </w:p>
        </w:tc>
      </w:tr>
      <w:tr w:rsidR="00E80C7A" w14:paraId="156031B6" w14:textId="77777777" w:rsidTr="00E9140A">
        <w:trPr>
          <w:cantSplit/>
          <w:trHeight w:val="403"/>
        </w:trPr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A42" w14:textId="77777777" w:rsidR="00E80C7A" w:rsidRPr="00057958" w:rsidRDefault="00E80C7A" w:rsidP="00057958">
            <w:pPr>
              <w:rPr>
                <w:b/>
              </w:rPr>
            </w:pPr>
            <w:r w:rsidRPr="00057958">
              <w:rPr>
                <w:b/>
              </w:rPr>
              <w:t xml:space="preserve">Item No. </w:t>
            </w:r>
            <w:r w:rsidR="00160085">
              <w:rPr>
                <w:b/>
              </w:rPr>
              <w:t>8</w:t>
            </w:r>
            <w:r w:rsidR="00453901">
              <w:rPr>
                <w:b/>
              </w:rPr>
              <w:t>4</w:t>
            </w:r>
          </w:p>
          <w:p w14:paraId="4A1D2248" w14:textId="77777777" w:rsidR="00E80C7A" w:rsidRDefault="00E80C7A" w:rsidP="00057958">
            <w:r>
              <w:t>Framework Discount</w:t>
            </w:r>
          </w:p>
          <w:p w14:paraId="5AB90B1B" w14:textId="77777777" w:rsidR="00160085" w:rsidRPr="00160085" w:rsidRDefault="00160085" w:rsidP="00E6030D">
            <w:r w:rsidRPr="00160085">
              <w:t>Spec. Ref.</w:t>
            </w:r>
            <w:r w:rsidR="00E6030D">
              <w:t>E5.21</w:t>
            </w:r>
          </w:p>
        </w:tc>
        <w:tc>
          <w:tcPr>
            <w:tcW w:w="78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EBFAAE" w14:textId="77777777" w:rsidR="00E80C7A" w:rsidRDefault="00E80C7A" w:rsidP="00057958">
            <w:r>
              <w:t>Price determination mechanism(s) used in the development of the price(s) shall be % discount off published web rate based on 24 month plan for any device.</w:t>
            </w:r>
          </w:p>
          <w:p w14:paraId="02FC9FF5" w14:textId="77777777" w:rsidR="00E80C7A" w:rsidRDefault="00E80C7A" w:rsidP="00057958"/>
          <w:p w14:paraId="30913D11" w14:textId="77777777" w:rsidR="00E80C7A" w:rsidRDefault="00E80C7A" w:rsidP="00057958"/>
          <w:p w14:paraId="4EE07E75" w14:textId="77777777" w:rsidR="00E80C7A" w:rsidRPr="007F1D16" w:rsidRDefault="00E80C7A" w:rsidP="00057958"/>
        </w:tc>
      </w:tr>
      <w:tr w:rsidR="00E80C7A" w:rsidRPr="00057958" w14:paraId="4626E64D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FD97A" w14:textId="77777777" w:rsidR="00E80C7A" w:rsidRPr="00057958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b/>
                <w:sz w:val="24"/>
              </w:rPr>
            </w:pPr>
            <w:r w:rsidRPr="00057958">
              <w:rPr>
                <w:b/>
                <w:sz w:val="24"/>
              </w:rPr>
              <w:t>Service</w:t>
            </w:r>
          </w:p>
        </w:tc>
      </w:tr>
      <w:tr w:rsidR="00E80C7A" w:rsidRPr="00057958" w14:paraId="7799CFAA" w14:textId="77777777" w:rsidTr="00057958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D5DEEAA" w14:textId="77777777" w:rsidR="00E80C7A" w:rsidRPr="00057958" w:rsidRDefault="0003183A" w:rsidP="00D525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2G Data (Optional</w:t>
            </w:r>
            <w:r w:rsidR="00E80C7A" w:rsidRPr="00057958">
              <w:rPr>
                <w:rFonts w:cs="Arial"/>
                <w:b/>
                <w:sz w:val="24"/>
              </w:rPr>
              <w:t xml:space="preserve"> Submission)</w:t>
            </w:r>
          </w:p>
        </w:tc>
      </w:tr>
      <w:tr w:rsidR="007A419F" w14:paraId="5316F889" w14:textId="77777777" w:rsidTr="00E9140A">
        <w:trPr>
          <w:cantSplit/>
          <w:trHeight w:val="40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099C7" w14:textId="77777777" w:rsidR="007A419F" w:rsidRDefault="007A419F" w:rsidP="00160085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C39" w14:textId="77777777" w:rsidR="007A419F" w:rsidRPr="007A419F" w:rsidRDefault="007A419F" w:rsidP="00160085">
            <w:pPr>
              <w:rPr>
                <w:b/>
              </w:rPr>
            </w:pPr>
            <w:r w:rsidRPr="007A419F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5</w:t>
            </w:r>
          </w:p>
          <w:p w14:paraId="31F0F3E2" w14:textId="77777777" w:rsidR="007A419F" w:rsidRPr="00160085" w:rsidRDefault="007A419F" w:rsidP="00E6030D">
            <w:r>
              <w:t xml:space="preserve">Spec. Ref. </w:t>
            </w:r>
            <w:r w:rsidR="00E6030D">
              <w:t>E5.29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0264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8</w:t>
            </w:r>
            <w:r w:rsidR="00453901">
              <w:rPr>
                <w:b/>
              </w:rPr>
              <w:t>6</w:t>
            </w:r>
          </w:p>
          <w:p w14:paraId="516D6F46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C11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7</w:t>
            </w:r>
          </w:p>
          <w:p w14:paraId="749FE7A2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1B94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8</w:t>
            </w:r>
            <w:r w:rsidR="00453901">
              <w:rPr>
                <w:b/>
              </w:rPr>
              <w:t>8</w:t>
            </w:r>
          </w:p>
          <w:p w14:paraId="74DCBBA1" w14:textId="77777777" w:rsidR="007A419F" w:rsidRPr="00160085" w:rsidRDefault="007A419F" w:rsidP="00E6030D">
            <w:r w:rsidRPr="00160085">
              <w:t>Spec. Ref.</w:t>
            </w:r>
            <w:r>
              <w:t xml:space="preserve"> </w:t>
            </w:r>
            <w:r w:rsidR="00E6030D">
              <w:t>E5.32</w:t>
            </w:r>
          </w:p>
        </w:tc>
      </w:tr>
      <w:tr w:rsidR="007A419F" w14:paraId="3988F69E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99316" w14:textId="77777777"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7B60" w14:textId="77777777" w:rsidR="007A419F" w:rsidRPr="00613BEB" w:rsidRDefault="007A419F" w:rsidP="007A419F">
            <w:r w:rsidRPr="00613BEB"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730" w14:textId="77777777" w:rsidR="007A419F" w:rsidRPr="00B7219D" w:rsidRDefault="007A419F" w:rsidP="00A01370">
            <w:r w:rsidRPr="00B7219D"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0097" w14:textId="77777777" w:rsidR="007A419F" w:rsidRPr="00B7219D" w:rsidRDefault="007A419F" w:rsidP="00A01370">
            <w:r w:rsidRPr="00B7219D"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6483" w14:textId="77777777" w:rsidR="007A419F" w:rsidRPr="00B7219D" w:rsidRDefault="007A419F" w:rsidP="00A01370">
            <w:r w:rsidRPr="00B7219D">
              <w:t>Option #4</w:t>
            </w:r>
          </w:p>
        </w:tc>
      </w:tr>
      <w:tr w:rsidR="007A419F" w14:paraId="630FC094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DD25" w14:textId="77777777" w:rsidR="007A419F" w:rsidRPr="00B7219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B4CD" w14:textId="77777777" w:rsidR="007A419F" w:rsidRDefault="007A419F" w:rsidP="007A419F">
            <w:r w:rsidRPr="00613BEB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E694" w14:textId="77777777" w:rsidR="007A419F" w:rsidRPr="00B7219D" w:rsidRDefault="007A419F" w:rsidP="00A01370">
            <w:r w:rsidRPr="00B7219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7E5" w14:textId="77777777" w:rsidR="007A419F" w:rsidRPr="00B7219D" w:rsidRDefault="007A419F" w:rsidP="00A01370">
            <w:r w:rsidRPr="00B7219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24A5" w14:textId="77777777" w:rsidR="007A419F" w:rsidRDefault="007A419F" w:rsidP="00A01370">
            <w:r w:rsidRPr="00B7219D">
              <w:t>Mandatory</w:t>
            </w:r>
          </w:p>
        </w:tc>
      </w:tr>
      <w:tr w:rsidR="00E80C7A" w:rsidRPr="00A01370" w14:paraId="57469A74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E5BEAAB" w14:textId="77777777" w:rsidR="00E80C7A" w:rsidRPr="00A01370" w:rsidRDefault="00E80C7A" w:rsidP="00D5251A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>Price Plans – Voice and Data</w:t>
            </w:r>
          </w:p>
        </w:tc>
      </w:tr>
      <w:tr w:rsidR="008A5BF8" w14:paraId="7142FB9C" w14:textId="77777777" w:rsidTr="00495AEA">
        <w:trPr>
          <w:cantSplit/>
          <w:trHeight w:val="548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98E" w14:textId="77777777" w:rsidR="008A5BF8" w:rsidRDefault="008A5BF8" w:rsidP="00A01370">
            <w:r>
              <w:t>Monthly Data Cap</w:t>
            </w:r>
          </w:p>
          <w:p w14:paraId="02329845" w14:textId="77777777" w:rsidR="008A5BF8" w:rsidRPr="008A5BF8" w:rsidRDefault="008A5BF8" w:rsidP="00A01370">
            <w:r w:rsidRPr="008A5BF8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082DB6" w14:textId="77777777" w:rsidR="008A5BF8" w:rsidRDefault="008A5BF8" w:rsidP="00A01370">
            <w:r>
              <w:t>Unlimited</w:t>
            </w:r>
          </w:p>
          <w:p w14:paraId="56CE841F" w14:textId="77777777" w:rsidR="008A5BF8" w:rsidRPr="002160F5" w:rsidRDefault="008A5BF8" w:rsidP="00A01370">
            <w:r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BAF8469" w14:textId="77777777" w:rsidR="008A5BF8" w:rsidRDefault="008A5BF8" w:rsidP="00A01370">
            <w:r>
              <w:t>10MB</w:t>
            </w:r>
          </w:p>
          <w:p w14:paraId="2777803F" w14:textId="77777777" w:rsidR="008A5BF8" w:rsidRPr="002160F5" w:rsidRDefault="008A5BF8" w:rsidP="00A01370">
            <w:r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FAB08" w14:textId="77777777" w:rsidR="008A5BF8" w:rsidRDefault="008A5BF8" w:rsidP="00A01370">
            <w:r>
              <w:t>2GB</w:t>
            </w:r>
          </w:p>
          <w:p w14:paraId="72D129F2" w14:textId="77777777" w:rsidR="008A5BF8" w:rsidRPr="002160F5" w:rsidRDefault="008A5BF8" w:rsidP="00A01370">
            <w:r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31329" w14:textId="77777777" w:rsidR="008A5BF8" w:rsidRPr="002160F5" w:rsidRDefault="008A5BF8" w:rsidP="007A419F">
            <w:r>
              <w:t>6GB+ (specify cap) 200</w:t>
            </w:r>
          </w:p>
        </w:tc>
      </w:tr>
      <w:tr w:rsidR="00E80C7A" w14:paraId="350F8BBE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8935" w14:textId="77777777" w:rsidR="00E80C7A" w:rsidRPr="00FB5F8D" w:rsidRDefault="00E80C7A" w:rsidP="00A01370">
            <w:r w:rsidRPr="00FB5F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28B81B6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CFBD339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E2FCB7" w14:textId="77777777" w:rsidR="00E80C7A" w:rsidRPr="00FB5F8D" w:rsidRDefault="00E80C7A" w:rsidP="00A01370">
            <w:r w:rsidRPr="00FB5F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BC24" w14:textId="77777777" w:rsidR="00E80C7A" w:rsidRDefault="00E80C7A" w:rsidP="00A01370">
            <w:r w:rsidRPr="00FB5F8D">
              <w:t>$</w:t>
            </w:r>
          </w:p>
        </w:tc>
      </w:tr>
      <w:tr w:rsidR="00E80C7A" w:rsidRPr="00A01370" w14:paraId="71F3AB2E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70C99F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3G Data (Mandatory Submission)</w:t>
            </w:r>
          </w:p>
        </w:tc>
      </w:tr>
      <w:tr w:rsidR="007A419F" w:rsidRPr="00A01370" w14:paraId="7D113430" w14:textId="77777777" w:rsidTr="00495AEA">
        <w:trPr>
          <w:cantSplit/>
          <w:trHeight w:val="593"/>
        </w:trPr>
        <w:tc>
          <w:tcPr>
            <w:tcW w:w="24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AFC6C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6B286B0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12422A">
              <w:rPr>
                <w:b/>
              </w:rPr>
              <w:t>8</w:t>
            </w:r>
            <w:r w:rsidR="00453901">
              <w:rPr>
                <w:b/>
              </w:rPr>
              <w:t>9</w:t>
            </w:r>
          </w:p>
          <w:p w14:paraId="19E5E468" w14:textId="77777777" w:rsidR="007A419F" w:rsidRPr="007A419F" w:rsidRDefault="007A419F" w:rsidP="00E6030D">
            <w:r>
              <w:t xml:space="preserve">Spec. Ref. </w:t>
            </w:r>
            <w:r w:rsidR="00E6030D">
              <w:t>E5.33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37834C9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90</w:t>
            </w:r>
          </w:p>
          <w:p w14:paraId="558DD60A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E5.34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59215D" w14:textId="77777777" w:rsidR="007A419F" w:rsidRDefault="00324A2B" w:rsidP="00160085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453901">
              <w:rPr>
                <w:b/>
              </w:rPr>
              <w:t>91</w:t>
            </w:r>
          </w:p>
          <w:p w14:paraId="1F61BD8F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1E973" w14:textId="77777777" w:rsidR="007A419F" w:rsidRDefault="007A419F" w:rsidP="00160085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2</w:t>
            </w:r>
          </w:p>
          <w:p w14:paraId="5B5593BA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E5.36</w:t>
            </w:r>
          </w:p>
        </w:tc>
      </w:tr>
      <w:tr w:rsidR="007A419F" w:rsidRPr="00A01370" w14:paraId="4A095A04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0C0BAD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128B79A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#1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2185AEC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#2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B64F09D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B1EC" w14:textId="77777777" w:rsidR="007A419F" w:rsidRPr="00A01370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>Option #4</w:t>
            </w:r>
          </w:p>
        </w:tc>
      </w:tr>
      <w:tr w:rsidR="007A419F" w14:paraId="10CD12DF" w14:textId="77777777" w:rsidTr="00E9140A">
        <w:trPr>
          <w:cantSplit/>
          <w:trHeight w:val="403"/>
        </w:trPr>
        <w:tc>
          <w:tcPr>
            <w:tcW w:w="24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1688" w14:textId="77777777" w:rsidR="007A419F" w:rsidRPr="00934F1E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A03966" w14:textId="77777777" w:rsidR="007A419F" w:rsidRPr="00934F1E" w:rsidRDefault="007A419F" w:rsidP="00A01370">
            <w:r w:rsidRPr="00934F1E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FC6B74E" w14:textId="77777777" w:rsidR="007A419F" w:rsidRPr="00934F1E" w:rsidRDefault="007A419F" w:rsidP="00A01370">
            <w:r w:rsidRPr="00934F1E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72D61E" w14:textId="77777777" w:rsidR="007A419F" w:rsidRPr="00934F1E" w:rsidRDefault="007A419F" w:rsidP="00A01370">
            <w:r w:rsidRPr="00934F1E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D323D" w14:textId="77777777" w:rsidR="007A419F" w:rsidRDefault="007A419F" w:rsidP="00A01370">
            <w:r w:rsidRPr="00934F1E">
              <w:t>Mandatory</w:t>
            </w:r>
          </w:p>
        </w:tc>
      </w:tr>
      <w:tr w:rsidR="00E80C7A" w:rsidRPr="00A01370" w14:paraId="5BE04FB5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659BE25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14:paraId="2A7BC970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AA6B" w14:textId="77777777" w:rsidR="007A419F" w:rsidRPr="007A419F" w:rsidRDefault="007A419F" w:rsidP="00A01370">
            <w:r w:rsidRPr="007A419F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5BCB8A5" w14:textId="77777777" w:rsidR="007A419F" w:rsidRPr="00555299" w:rsidRDefault="007A419F" w:rsidP="00A01370">
            <w:r w:rsidRPr="00555299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044964" w14:textId="77777777" w:rsidR="007A419F" w:rsidRPr="00555299" w:rsidRDefault="007A419F" w:rsidP="00A01370">
            <w:r w:rsidRPr="00555299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8044B1" w14:textId="77777777" w:rsidR="007A419F" w:rsidRPr="00555299" w:rsidRDefault="007A419F" w:rsidP="00A01370">
            <w:r w:rsidRPr="00555299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F917" w14:textId="77777777" w:rsidR="007A419F" w:rsidRPr="00555299" w:rsidRDefault="007A419F" w:rsidP="00A01370">
            <w:r w:rsidRPr="00555299">
              <w:t>200</w:t>
            </w:r>
          </w:p>
        </w:tc>
      </w:tr>
      <w:tr w:rsidR="007A419F" w14:paraId="412E32C8" w14:textId="77777777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9E9C" w14:textId="77777777" w:rsidR="007A419F" w:rsidRPr="00555299" w:rsidRDefault="007A419F" w:rsidP="00A01370">
            <w:r w:rsidRPr="00555299">
              <w:t xml:space="preserve">Data </w:t>
            </w:r>
          </w:p>
          <w:p w14:paraId="0F30A71C" w14:textId="77777777" w:rsidR="007A419F" w:rsidRPr="00555299" w:rsidRDefault="007A419F" w:rsidP="00A01370"/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88787E1" w14:textId="77777777" w:rsidR="007A419F" w:rsidRPr="00555299" w:rsidRDefault="007A419F" w:rsidP="00A01370">
            <w:r w:rsidRPr="00555299">
              <w:t>MB or 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274B11B" w14:textId="77777777" w:rsidR="007A419F" w:rsidRPr="00555299" w:rsidRDefault="007A419F" w:rsidP="00A01370">
            <w:r w:rsidRPr="00555299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1BB4801" w14:textId="77777777" w:rsidR="007A419F" w:rsidRPr="00555299" w:rsidRDefault="007A419F" w:rsidP="00A01370">
            <w:r w:rsidRPr="00555299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C6171E" w14:textId="77777777" w:rsidR="007A419F" w:rsidRPr="00555299" w:rsidRDefault="007A419F" w:rsidP="00A01370">
            <w:r w:rsidRPr="00555299">
              <w:t>2GB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1C20C" w14:textId="77777777" w:rsidR="007A419F" w:rsidRDefault="007A419F" w:rsidP="00A01370">
            <w:r w:rsidRPr="00555299">
              <w:t>6GB+ (specify cap)</w:t>
            </w:r>
          </w:p>
        </w:tc>
      </w:tr>
      <w:tr w:rsidR="00E80C7A" w14:paraId="1E16C389" w14:textId="77777777" w:rsidTr="00495AEA">
        <w:trPr>
          <w:cantSplit/>
          <w:trHeight w:val="480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F621" w14:textId="77777777" w:rsidR="00E80C7A" w:rsidRPr="0077168D" w:rsidRDefault="00E80C7A" w:rsidP="00A01370">
            <w:r w:rsidRPr="0077168D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A1510CD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53266E2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1C0D9" w14:textId="77777777" w:rsidR="00E80C7A" w:rsidRPr="0077168D" w:rsidRDefault="00E80C7A" w:rsidP="00A01370">
            <w:r w:rsidRPr="0077168D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0905" w14:textId="77777777" w:rsidR="00E80C7A" w:rsidRDefault="00E80C7A" w:rsidP="00A01370">
            <w:r w:rsidRPr="0077168D">
              <w:t>$</w:t>
            </w:r>
          </w:p>
        </w:tc>
      </w:tr>
      <w:tr w:rsidR="00E80C7A" w:rsidRPr="00A01370" w14:paraId="4FF1AA5C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A581384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4G Data (Optional Submission)</w:t>
            </w:r>
          </w:p>
        </w:tc>
      </w:tr>
      <w:tr w:rsidR="007A419F" w:rsidRPr="00A01370" w14:paraId="4C8393F1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B7C" w14:textId="77777777" w:rsidR="007A419F" w:rsidRPr="00A01370" w:rsidRDefault="007A419F" w:rsidP="00A01370">
            <w:pPr>
              <w:rPr>
                <w:b/>
              </w:rPr>
            </w:pP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6E252246" w14:textId="77777777" w:rsidR="007A419F" w:rsidRDefault="007A419F" w:rsidP="00A01370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9</w:t>
            </w:r>
            <w:r w:rsidR="00453901">
              <w:rPr>
                <w:b/>
              </w:rPr>
              <w:t>3</w:t>
            </w:r>
          </w:p>
          <w:p w14:paraId="21A0DA68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E5.37</w:t>
            </w:r>
            <w:r>
              <w:t xml:space="preserve">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2E78EBD" w14:textId="77777777" w:rsidR="007A419F" w:rsidRDefault="007A419F" w:rsidP="00A01370">
            <w:pPr>
              <w:rPr>
                <w:b/>
              </w:rPr>
            </w:pPr>
            <w:r>
              <w:rPr>
                <w:b/>
              </w:rPr>
              <w:t>Item No. 9</w:t>
            </w:r>
            <w:r w:rsidR="00453901">
              <w:rPr>
                <w:b/>
              </w:rPr>
              <w:t>4</w:t>
            </w:r>
          </w:p>
          <w:p w14:paraId="785BC305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E5.38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559944" w14:textId="77777777"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5</w:t>
            </w:r>
          </w:p>
          <w:p w14:paraId="35E5A8AF" w14:textId="77777777" w:rsidR="007A419F" w:rsidRPr="007A419F" w:rsidRDefault="007A419F" w:rsidP="00E6030D">
            <w:r w:rsidRPr="007A419F">
              <w:t>Spec. Ref.</w:t>
            </w:r>
            <w:r>
              <w:t xml:space="preserve"> </w:t>
            </w:r>
            <w:r w:rsidR="00E6030D">
              <w:t>E5.39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1977" w14:textId="77777777" w:rsidR="007A419F" w:rsidRDefault="007A419F" w:rsidP="007A419F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324A2B">
              <w:rPr>
                <w:b/>
              </w:rPr>
              <w:t>9</w:t>
            </w:r>
            <w:r w:rsidR="00453901">
              <w:rPr>
                <w:b/>
              </w:rPr>
              <w:t>6</w:t>
            </w:r>
          </w:p>
          <w:p w14:paraId="7B2EC68A" w14:textId="77777777" w:rsidR="007A419F" w:rsidRPr="007A419F" w:rsidRDefault="007A419F" w:rsidP="00E6030D">
            <w:r w:rsidRPr="007A419F">
              <w:t>Spec. Ref.</w:t>
            </w:r>
            <w:r w:rsidR="00E6030D">
              <w:t>E5.40</w:t>
            </w:r>
          </w:p>
        </w:tc>
      </w:tr>
      <w:tr w:rsidR="007A419F" w14:paraId="4A4BFEBB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6F79" w14:textId="77777777" w:rsidR="007A419F" w:rsidRPr="005F393D" w:rsidRDefault="007A419F" w:rsidP="00A01370">
            <w:r w:rsidRPr="005F393D">
              <w:t>Estimated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F45684" w14:textId="77777777" w:rsidR="007A419F" w:rsidRPr="005F393D" w:rsidRDefault="007A419F" w:rsidP="00A01370">
            <w:r w:rsidRPr="005F393D">
              <w:t>200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6A7CC9D" w14:textId="77777777" w:rsidR="007A419F" w:rsidRPr="005F393D" w:rsidRDefault="007A419F" w:rsidP="00A01370">
            <w:r w:rsidRPr="005F393D">
              <w:t>150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616186" w14:textId="77777777" w:rsidR="007A419F" w:rsidRPr="005F393D" w:rsidRDefault="007A419F" w:rsidP="00A01370">
            <w:r w:rsidRPr="005F393D">
              <w:t>250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3E41" w14:textId="77777777" w:rsidR="007A419F" w:rsidRPr="005F393D" w:rsidRDefault="007A419F" w:rsidP="00A01370">
            <w:r w:rsidRPr="005F393D">
              <w:t>200</w:t>
            </w:r>
          </w:p>
        </w:tc>
      </w:tr>
      <w:tr w:rsidR="007A419F" w14:paraId="3FC53D07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31D6" w14:textId="77777777" w:rsidR="007A419F" w:rsidRPr="005F393D" w:rsidRDefault="007A419F" w:rsidP="00A01370"/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1CB9C7" w14:textId="77777777" w:rsidR="007A419F" w:rsidRPr="005F393D" w:rsidRDefault="007A419F" w:rsidP="00A01370">
            <w:r w:rsidRPr="005F393D">
              <w:t>Mandatory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F0FFBBC" w14:textId="77777777" w:rsidR="007A419F" w:rsidRPr="005F393D" w:rsidRDefault="007A419F" w:rsidP="00A01370">
            <w:r w:rsidRPr="005F393D">
              <w:t>Mandatory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391944" w14:textId="77777777" w:rsidR="007A419F" w:rsidRPr="005F393D" w:rsidRDefault="007A419F" w:rsidP="00A01370">
            <w:r w:rsidRPr="005F393D">
              <w:t>Optional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0180" w14:textId="77777777" w:rsidR="007A419F" w:rsidRDefault="007A419F" w:rsidP="00A01370">
            <w:r w:rsidRPr="005F393D">
              <w:t>Mandatory</w:t>
            </w:r>
          </w:p>
        </w:tc>
      </w:tr>
      <w:tr w:rsidR="00E80C7A" w:rsidRPr="00A01370" w14:paraId="3290D002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CC311DC" w14:textId="77777777" w:rsidR="00E80C7A" w:rsidRPr="00A01370" w:rsidRDefault="00E80C7A" w:rsidP="00D5251A">
            <w:pPr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Price Plans – Voice and Data</w:t>
            </w:r>
          </w:p>
        </w:tc>
      </w:tr>
      <w:tr w:rsidR="007A419F" w14:paraId="2B01491D" w14:textId="77777777" w:rsidTr="00E9140A">
        <w:trPr>
          <w:cantSplit/>
          <w:trHeight w:val="40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135" w14:textId="77777777" w:rsidR="007A419F" w:rsidRPr="00C10980" w:rsidRDefault="007A419F" w:rsidP="00A01370">
            <w:r w:rsidRPr="00C10980">
              <w:t>Estimated Unit Quantity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9D6F35" w14:textId="77777777" w:rsidR="007A419F" w:rsidRPr="00C10980" w:rsidRDefault="007A419F" w:rsidP="00A01370"/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EC00EF5" w14:textId="77777777" w:rsidR="007A419F" w:rsidRPr="00C10980" w:rsidRDefault="007A419F" w:rsidP="00A01370"/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0AAA84" w14:textId="77777777" w:rsidR="007A419F" w:rsidRPr="00C10980" w:rsidRDefault="007A419F" w:rsidP="00A01370"/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C57CE" w14:textId="77777777" w:rsidR="007A419F" w:rsidRPr="00C10980" w:rsidRDefault="007A419F" w:rsidP="00A01370"/>
        </w:tc>
      </w:tr>
      <w:tr w:rsidR="007A419F" w14:paraId="5A490338" w14:textId="77777777" w:rsidTr="00E9140A">
        <w:trPr>
          <w:cantSplit/>
          <w:trHeight w:val="403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97C1" w14:textId="77777777" w:rsidR="007A419F" w:rsidRPr="00C10980" w:rsidRDefault="007A419F" w:rsidP="00A01370">
            <w:r w:rsidRPr="00C10980">
              <w:t xml:space="preserve">Data 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A620" w14:textId="77777777" w:rsidR="007A419F" w:rsidRPr="00C10980" w:rsidRDefault="007A419F" w:rsidP="00A01370">
            <w:r w:rsidRPr="00C10980">
              <w:t>MB/GB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921D963" w14:textId="77777777" w:rsidR="007A419F" w:rsidRPr="00C10980" w:rsidRDefault="007A419F" w:rsidP="00A01370">
            <w:r w:rsidRPr="00C10980">
              <w:t>Unlimited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29D9AE9" w14:textId="77777777" w:rsidR="007A419F" w:rsidRPr="00C10980" w:rsidRDefault="007A419F" w:rsidP="00A01370">
            <w:r w:rsidRPr="00C10980">
              <w:t>10MB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4C9E82" w14:textId="77777777" w:rsidR="007A419F" w:rsidRPr="00C10980" w:rsidRDefault="007A419F" w:rsidP="00A01370">
            <w:bookmarkStart w:id="2" w:name="_GoBack"/>
            <w:r w:rsidRPr="00C10980">
              <w:t>2G</w:t>
            </w:r>
            <w:bookmarkEnd w:id="2"/>
            <w:r w:rsidRPr="00C10980">
              <w:t>B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AE19" w14:textId="77777777" w:rsidR="007A419F" w:rsidRDefault="007A419F" w:rsidP="00A01370">
            <w:r w:rsidRPr="00C10980">
              <w:t>6GB+ (specify cap)</w:t>
            </w:r>
          </w:p>
        </w:tc>
      </w:tr>
      <w:tr w:rsidR="00E80C7A" w14:paraId="14A52C03" w14:textId="77777777" w:rsidTr="009E6877">
        <w:trPr>
          <w:cantSplit/>
          <w:trHeight w:val="453"/>
        </w:trPr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6B36" w14:textId="77777777" w:rsidR="00E80C7A" w:rsidRPr="001A57DF" w:rsidRDefault="00E80C7A" w:rsidP="00A01370">
            <w:r w:rsidRPr="001A57DF">
              <w:t>Price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3D6D7BA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041EBDA3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7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DB922" w14:textId="77777777" w:rsidR="00E80C7A" w:rsidRPr="001A57DF" w:rsidRDefault="00E80C7A" w:rsidP="00A01370">
            <w:r w:rsidRPr="001A57DF">
              <w:t>$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4198D" w14:textId="77777777" w:rsidR="00E80C7A" w:rsidRDefault="00E80C7A" w:rsidP="00A01370">
            <w:r w:rsidRPr="001A57DF">
              <w:t>$</w:t>
            </w:r>
          </w:p>
        </w:tc>
      </w:tr>
      <w:tr w:rsidR="00E80C7A" w:rsidRPr="00A01370" w14:paraId="60D242A7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F963740" w14:textId="77777777" w:rsidR="00E80C7A" w:rsidRPr="00B67F24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B67F24">
              <w:rPr>
                <w:rFonts w:cs="Arial"/>
                <w:b/>
                <w:sz w:val="24"/>
              </w:rPr>
              <w:t>Features</w:t>
            </w:r>
          </w:p>
        </w:tc>
      </w:tr>
      <w:tr w:rsidR="00E80C7A" w14:paraId="71466308" w14:textId="77777777" w:rsidTr="009E6877">
        <w:trPr>
          <w:cantSplit/>
          <w:trHeight w:val="557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E78B" w14:textId="77777777" w:rsidR="00E80C7A" w:rsidRPr="00EB5CA7" w:rsidRDefault="00E80C7A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>7</w:t>
            </w:r>
            <w:r w:rsidRPr="00EB5CA7">
              <w:t xml:space="preserve"> Text Messaging (SMS)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A866" w14:textId="77777777" w:rsidR="00E80C7A" w:rsidRPr="00EB5CA7" w:rsidRDefault="00E6030D" w:rsidP="00A01370">
            <w:r>
              <w:t>E5.41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9D70FEC" w14:textId="77777777" w:rsidR="00E80C7A" w:rsidRPr="00EB5CA7" w:rsidRDefault="00E80C7A" w:rsidP="00A01370">
            <w:r w:rsidRPr="00EB5CA7">
              <w:t>Per Message</w:t>
            </w: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A936C" w14:textId="77777777" w:rsidR="00E80C7A" w:rsidRPr="00EB5CA7" w:rsidRDefault="00E80C7A" w:rsidP="00A01370">
            <w:r w:rsidRPr="00EB5CA7">
              <w:t>$ or Incl</w:t>
            </w:r>
          </w:p>
        </w:tc>
      </w:tr>
      <w:tr w:rsidR="00B0445E" w14:paraId="447B1101" w14:textId="77777777" w:rsidTr="009E6877">
        <w:trPr>
          <w:cantSplit/>
          <w:trHeight w:val="516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3114" w14:textId="77777777" w:rsidR="00B0445E" w:rsidRPr="00EB5CA7" w:rsidRDefault="00B0445E" w:rsidP="00453901">
            <w:r w:rsidRPr="00A01370">
              <w:rPr>
                <w:b/>
              </w:rPr>
              <w:t xml:space="preserve">Item No. </w:t>
            </w:r>
            <w:r w:rsidR="00726D09">
              <w:rPr>
                <w:b/>
              </w:rPr>
              <w:t>9</w:t>
            </w:r>
            <w:r w:rsidR="00453901">
              <w:rPr>
                <w:b/>
              </w:rPr>
              <w:t xml:space="preserve">8 </w:t>
            </w:r>
            <w:r w:rsidRPr="00EB5CA7">
              <w:t>Alternative Pricing Options for Text Messaging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3199D1" w14:textId="77777777" w:rsidR="00B0445E" w:rsidRPr="00EB5CA7" w:rsidRDefault="00E6030D" w:rsidP="00A01370">
            <w:r>
              <w:t>E5.42</w:t>
            </w:r>
          </w:p>
        </w:tc>
        <w:tc>
          <w:tcPr>
            <w:tcW w:w="5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E6C0B1" w14:textId="77777777" w:rsidR="00B0445E" w:rsidRPr="00EB5CA7" w:rsidRDefault="00B0445E" w:rsidP="00A01370"/>
        </w:tc>
      </w:tr>
      <w:tr w:rsidR="00E80C7A" w14:paraId="0ABA5B4F" w14:textId="77777777" w:rsidTr="009E6877">
        <w:trPr>
          <w:cantSplit/>
          <w:trHeight w:val="530"/>
        </w:trPr>
        <w:tc>
          <w:tcPr>
            <w:tcW w:w="3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0E0" w14:textId="77777777" w:rsidR="00E80C7A" w:rsidRPr="00EB5CA7" w:rsidRDefault="00B03B60" w:rsidP="00453901">
            <w:r>
              <w:rPr>
                <w:b/>
              </w:rPr>
              <w:t xml:space="preserve">Item No. </w:t>
            </w:r>
            <w:r w:rsidR="0012422A">
              <w:rPr>
                <w:b/>
              </w:rPr>
              <w:t>9</w:t>
            </w:r>
            <w:r w:rsidR="00453901">
              <w:rPr>
                <w:b/>
              </w:rPr>
              <w:t>9</w:t>
            </w:r>
            <w:r w:rsidR="00E80C7A" w:rsidRPr="00EB5CA7">
              <w:t xml:space="preserve"> Location Based Services (GPS)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CF3A" w14:textId="77777777" w:rsidR="00E80C7A" w:rsidRPr="00EB5CA7" w:rsidRDefault="00E6030D" w:rsidP="00A01370">
            <w:r>
              <w:t>E5.43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125B357" w14:textId="77777777" w:rsidR="00E80C7A" w:rsidRPr="00EB5CA7" w:rsidRDefault="00E80C7A" w:rsidP="00A01370"/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178D" w14:textId="77777777" w:rsidR="00E80C7A" w:rsidRDefault="00E80C7A" w:rsidP="00A01370">
            <w:r w:rsidRPr="00EB5CA7">
              <w:t>$ or Incl</w:t>
            </w:r>
          </w:p>
        </w:tc>
      </w:tr>
      <w:tr w:rsidR="00E80C7A" w:rsidRPr="00A01370" w14:paraId="00DCE3C9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4DAC6F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Data Roaming</w:t>
            </w:r>
          </w:p>
        </w:tc>
      </w:tr>
      <w:tr w:rsidR="00E80C7A" w14:paraId="5C376646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581B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100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E597" w14:textId="77777777" w:rsidR="00E80C7A" w:rsidRPr="004E28EC" w:rsidRDefault="00E80C7A" w:rsidP="00A01370">
            <w:r w:rsidRPr="004E28EC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DE7B8C4" w14:textId="77777777" w:rsidR="00E80C7A" w:rsidRPr="004E28EC" w:rsidRDefault="00E6030D" w:rsidP="00A01370">
            <w:r>
              <w:t>E5.44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A836CE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638F" w14:textId="77777777" w:rsidR="00E80C7A" w:rsidRPr="004E28EC" w:rsidRDefault="00E80C7A" w:rsidP="00A01370">
            <w:r w:rsidRPr="004E28EC">
              <w:t>$</w:t>
            </w:r>
          </w:p>
        </w:tc>
      </w:tr>
      <w:tr w:rsidR="00E80C7A" w14:paraId="17B26143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790D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453901">
              <w:rPr>
                <w:b/>
              </w:rPr>
              <w:t>101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B798" w14:textId="77777777" w:rsidR="00E80C7A" w:rsidRPr="004E28EC" w:rsidRDefault="00E80C7A" w:rsidP="00A01370">
            <w:r w:rsidRPr="004E28EC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B733430" w14:textId="77777777" w:rsidR="00E80C7A" w:rsidRPr="004E28EC" w:rsidRDefault="00E6030D" w:rsidP="00A01370">
            <w:r>
              <w:t>E5.45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A5D37A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ED871" w14:textId="77777777" w:rsidR="00E80C7A" w:rsidRPr="004E28EC" w:rsidRDefault="00E80C7A" w:rsidP="00A01370">
            <w:r w:rsidRPr="004E28EC">
              <w:t>$</w:t>
            </w:r>
          </w:p>
        </w:tc>
      </w:tr>
      <w:tr w:rsidR="00E80C7A" w14:paraId="6A6CE13C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4A2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2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4A7" w14:textId="77777777" w:rsidR="00E80C7A" w:rsidRPr="004E28EC" w:rsidRDefault="00E80C7A" w:rsidP="00A01370">
            <w:r w:rsidRPr="004E28EC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0DF7A6" w14:textId="77777777" w:rsidR="00E80C7A" w:rsidRPr="004E28EC" w:rsidRDefault="00E6030D" w:rsidP="00A01370">
            <w:r>
              <w:t>E5.46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E2743E" w14:textId="77777777" w:rsidR="00E80C7A" w:rsidRPr="004E28EC" w:rsidRDefault="00E80C7A" w:rsidP="00A01370">
            <w:r w:rsidRPr="004E28EC">
              <w:t>Per MB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5FAA" w14:textId="77777777" w:rsidR="00E80C7A" w:rsidRPr="004E28EC" w:rsidRDefault="00E80C7A" w:rsidP="00A01370">
            <w:r w:rsidRPr="004E28EC">
              <w:t>$</w:t>
            </w:r>
          </w:p>
        </w:tc>
      </w:tr>
      <w:tr w:rsidR="00B03B60" w14:paraId="1DB48342" w14:textId="77777777" w:rsidTr="009E6877">
        <w:trPr>
          <w:cantSplit/>
          <w:trHeight w:val="516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AAE3" w14:textId="77777777"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10</w:t>
            </w:r>
            <w:r w:rsidR="00453901">
              <w:rPr>
                <w:b/>
              </w:rPr>
              <w:t>3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7B" w14:textId="77777777" w:rsidR="00B03B60" w:rsidRPr="004E28EC" w:rsidRDefault="00B03B60" w:rsidP="00A01370">
            <w:r w:rsidRPr="004E28EC">
              <w:t>Alternative Pricing Option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2647175" w14:textId="77777777" w:rsidR="00B03B60" w:rsidRPr="004E28EC" w:rsidRDefault="00E6030D" w:rsidP="00A01370">
            <w:r>
              <w:t>E5.47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66E0" w14:textId="77777777" w:rsidR="00B03B60" w:rsidRDefault="00B03B60" w:rsidP="00A01370"/>
        </w:tc>
      </w:tr>
      <w:tr w:rsidR="00E80C7A" w:rsidRPr="00A01370" w14:paraId="21ECA147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1C3366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SMS Roaming</w:t>
            </w:r>
          </w:p>
        </w:tc>
      </w:tr>
      <w:tr w:rsidR="00E80C7A" w14:paraId="3BA05DD9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F6BD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10</w:t>
            </w:r>
            <w:r w:rsidR="00453901">
              <w:rPr>
                <w:b/>
              </w:rPr>
              <w:t>4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713F" w14:textId="77777777" w:rsidR="00E80C7A" w:rsidRPr="00427B83" w:rsidRDefault="00E80C7A" w:rsidP="00A01370">
            <w:r w:rsidRPr="00427B83">
              <w:t>Canada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CFE6DC2" w14:textId="77777777" w:rsidR="00E80C7A" w:rsidRPr="00427B83" w:rsidRDefault="00E6030D" w:rsidP="00A01370">
            <w:r>
              <w:t>E5.48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56639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5BC5" w14:textId="77777777" w:rsidR="00E80C7A" w:rsidRPr="00427B83" w:rsidRDefault="00E80C7A" w:rsidP="00A01370">
            <w:r w:rsidRPr="00427B83">
              <w:t>$ or Incl</w:t>
            </w:r>
          </w:p>
        </w:tc>
      </w:tr>
      <w:tr w:rsidR="00E80C7A" w14:paraId="53506E44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1A0A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6656E3">
              <w:rPr>
                <w:b/>
              </w:rPr>
              <w:t>10</w:t>
            </w:r>
            <w:r w:rsidR="00453901">
              <w:rPr>
                <w:b/>
              </w:rPr>
              <w:t>5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9AB1" w14:textId="77777777" w:rsidR="00E80C7A" w:rsidRPr="00427B83" w:rsidRDefault="00E80C7A" w:rsidP="00A01370">
            <w:r w:rsidRPr="00427B83">
              <w:t>North America (USA)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D6766D2" w14:textId="77777777" w:rsidR="00E80C7A" w:rsidRPr="00427B83" w:rsidRDefault="00E6030D" w:rsidP="00A01370">
            <w:r>
              <w:t>E5.49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E05D0E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EC8F6" w14:textId="77777777" w:rsidR="00E80C7A" w:rsidRPr="00427B83" w:rsidRDefault="00E80C7A" w:rsidP="00A01370">
            <w:r w:rsidRPr="00427B83">
              <w:t>$ or Incl</w:t>
            </w:r>
          </w:p>
        </w:tc>
      </w:tr>
      <w:tr w:rsidR="00E80C7A" w14:paraId="71DB4377" w14:textId="77777777" w:rsidTr="00E9140A">
        <w:trPr>
          <w:cantSplit/>
          <w:trHeight w:val="403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0BEE" w14:textId="77777777" w:rsidR="00E80C7A" w:rsidRPr="00A01370" w:rsidRDefault="00E80C7A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 w:rsidR="00B03B60">
              <w:rPr>
                <w:b/>
              </w:rPr>
              <w:t>1</w:t>
            </w:r>
            <w:r w:rsidR="006656E3">
              <w:rPr>
                <w:b/>
              </w:rPr>
              <w:t>0</w:t>
            </w:r>
            <w:r w:rsidR="00453901">
              <w:rPr>
                <w:b/>
              </w:rPr>
              <w:t>6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9283" w14:textId="77777777" w:rsidR="00E80C7A" w:rsidRPr="00427B83" w:rsidRDefault="00E80C7A" w:rsidP="00A01370">
            <w:r w:rsidRPr="00427B83">
              <w:t>International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CBA7864" w14:textId="77777777" w:rsidR="00E80C7A" w:rsidRPr="00427B83" w:rsidRDefault="00E6030D" w:rsidP="00A01370">
            <w:r>
              <w:t>E5.50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A97523" w14:textId="77777777" w:rsidR="00E80C7A" w:rsidRPr="00427B83" w:rsidRDefault="00E80C7A" w:rsidP="00A01370">
            <w:r w:rsidRPr="00427B83">
              <w:t>Per Message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8D45" w14:textId="77777777" w:rsidR="00E80C7A" w:rsidRDefault="00E80C7A" w:rsidP="00A01370">
            <w:r w:rsidRPr="00427B83">
              <w:t>$ or Incl</w:t>
            </w:r>
          </w:p>
        </w:tc>
      </w:tr>
      <w:tr w:rsidR="00B03B60" w14:paraId="39539DFC" w14:textId="77777777" w:rsidTr="009E6877">
        <w:trPr>
          <w:cantSplit/>
          <w:trHeight w:val="480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1D4D" w14:textId="77777777" w:rsidR="00B03B60" w:rsidRPr="00A01370" w:rsidRDefault="00B03B60" w:rsidP="00453901">
            <w:pPr>
              <w:rPr>
                <w:b/>
              </w:rPr>
            </w:pPr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7</w:t>
            </w: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A32" w14:textId="77777777" w:rsidR="00B03B60" w:rsidRPr="00C84E7F" w:rsidRDefault="00B03B60" w:rsidP="00A01370">
            <w:r w:rsidRPr="00C84E7F">
              <w:t>Alternative Pricing Options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81B4FD" w14:textId="77777777" w:rsidR="00B03B60" w:rsidRDefault="00E6030D" w:rsidP="00A01370">
            <w:r>
              <w:t>E5.51</w:t>
            </w:r>
          </w:p>
        </w:tc>
        <w:tc>
          <w:tcPr>
            <w:tcW w:w="4951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8F2B2" w14:textId="77777777" w:rsidR="00B03B60" w:rsidRDefault="00B03B60" w:rsidP="00A01370"/>
        </w:tc>
      </w:tr>
      <w:tr w:rsidR="00E80C7A" w:rsidRPr="00A01370" w14:paraId="60A0F288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0A82F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Custom APN (Secure Wireless Network)</w:t>
            </w:r>
          </w:p>
        </w:tc>
      </w:tr>
      <w:tr w:rsidR="00E80C7A" w:rsidRPr="00A01370" w14:paraId="3666F86A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34FC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Item #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264E5867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Spec Ref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2B61" w14:textId="77777777" w:rsidR="00E80C7A" w:rsidRPr="00A01370" w:rsidRDefault="00E80C7A" w:rsidP="00A01370">
            <w:pPr>
              <w:rPr>
                <w:b/>
              </w:rPr>
            </w:pPr>
            <w:r w:rsidRPr="00A01370">
              <w:rPr>
                <w:b/>
              </w:rPr>
              <w:t>Monthly Rate Per Device</w:t>
            </w:r>
          </w:p>
        </w:tc>
      </w:tr>
      <w:tr w:rsidR="00E80C7A" w:rsidRPr="00A01370" w14:paraId="51B68680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BB9F" w14:textId="77777777"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726D09">
              <w:rPr>
                <w:b/>
              </w:rPr>
              <w:t>0</w:t>
            </w:r>
            <w:r w:rsidR="00453901">
              <w:rPr>
                <w:b/>
              </w:rPr>
              <w:t>8</w:t>
            </w:r>
            <w:r w:rsidRPr="002A0823">
              <w:t xml:space="preserve"> Custom Access Point Name (APN)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8AE96AE" w14:textId="77777777" w:rsidR="00E80C7A" w:rsidRPr="002A0823" w:rsidRDefault="00E6030D" w:rsidP="00A01370">
            <w:r>
              <w:t>E5.52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7BD5" w14:textId="77777777" w:rsidR="00E80C7A" w:rsidRPr="002A0823" w:rsidRDefault="00E80C7A" w:rsidP="00A01370">
            <w:r w:rsidRPr="002A0823">
              <w:t>$ or Incl</w:t>
            </w:r>
          </w:p>
        </w:tc>
      </w:tr>
      <w:tr w:rsidR="00E80C7A" w:rsidRPr="00A01370" w14:paraId="7358FE73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BA75" w14:textId="77777777" w:rsidR="00E80C7A" w:rsidRPr="002A0823" w:rsidRDefault="00E80C7A" w:rsidP="00453901">
            <w:r w:rsidRPr="00A01370">
              <w:rPr>
                <w:b/>
              </w:rPr>
              <w:t xml:space="preserve">Item No. </w:t>
            </w:r>
            <w:r w:rsidR="00AA606C">
              <w:rPr>
                <w:b/>
              </w:rPr>
              <w:t>1</w:t>
            </w:r>
            <w:r w:rsidR="0012422A">
              <w:rPr>
                <w:b/>
              </w:rPr>
              <w:t>0</w:t>
            </w:r>
            <w:r w:rsidR="00453901">
              <w:rPr>
                <w:b/>
              </w:rPr>
              <w:t>9</w:t>
            </w:r>
            <w:r w:rsidRPr="002A0823">
              <w:t xml:space="preserve">    Data Circuit – 10MB/mo. increments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AC8122B" w14:textId="77777777" w:rsidR="00E80C7A" w:rsidRPr="002A0823" w:rsidRDefault="00E6030D" w:rsidP="00A01370">
            <w:r>
              <w:t>E5.53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DB22C" w14:textId="77777777" w:rsidR="00E80C7A" w:rsidRDefault="00E80C7A" w:rsidP="00A01370">
            <w:r w:rsidRPr="002A0823">
              <w:t>$ or Incl</w:t>
            </w:r>
          </w:p>
        </w:tc>
      </w:tr>
      <w:tr w:rsidR="00AA606C" w:rsidRPr="00A01370" w14:paraId="0868F619" w14:textId="77777777" w:rsidTr="00E9140A">
        <w:trPr>
          <w:cantSplit/>
          <w:trHeight w:val="403"/>
        </w:trPr>
        <w:tc>
          <w:tcPr>
            <w:tcW w:w="49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205" w14:textId="77777777" w:rsidR="00AA606C" w:rsidRPr="002B4873" w:rsidRDefault="00AA606C" w:rsidP="00453901">
            <w:r w:rsidRPr="00A01370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453901">
              <w:rPr>
                <w:b/>
              </w:rPr>
              <w:t>10</w:t>
            </w:r>
            <w:r w:rsidRPr="002B4873">
              <w:t xml:space="preserve">  Alternative Pricing Options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F1078D" w14:textId="77777777" w:rsidR="00AA606C" w:rsidRDefault="00E6030D" w:rsidP="00A01370">
            <w:r>
              <w:t>E5.54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BB8EFA" w14:textId="77777777" w:rsidR="00AA606C" w:rsidRDefault="00AA606C" w:rsidP="00A01370"/>
        </w:tc>
      </w:tr>
      <w:tr w:rsidR="00E80C7A" w:rsidRPr="00A01370" w14:paraId="043F81EB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DB5D880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lastRenderedPageBreak/>
              <w:t>Accessories</w:t>
            </w:r>
          </w:p>
        </w:tc>
      </w:tr>
      <w:tr w:rsidR="00E80C7A" w14:paraId="0A586D25" w14:textId="77777777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891" w14:textId="77777777" w:rsidR="00E80C7A" w:rsidRPr="00A01370" w:rsidRDefault="00E80C7A" w:rsidP="00A01370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453901">
              <w:rPr>
                <w:rFonts w:cs="Arial"/>
                <w:b/>
              </w:rPr>
              <w:t>111</w:t>
            </w:r>
          </w:p>
          <w:p w14:paraId="0D203BE4" w14:textId="77777777" w:rsidR="00E80C7A" w:rsidRDefault="00E80C7A" w:rsidP="00A01370">
            <w:pPr>
              <w:rPr>
                <w:rFonts w:cs="Arial"/>
              </w:rPr>
            </w:pPr>
            <w:r w:rsidRPr="00A01370">
              <w:rPr>
                <w:rFonts w:cs="Arial"/>
              </w:rPr>
              <w:t>Framework Discount</w:t>
            </w:r>
          </w:p>
          <w:p w14:paraId="28A6498F" w14:textId="77777777" w:rsid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>Spec. Ref.</w:t>
            </w:r>
            <w:r>
              <w:rPr>
                <w:rFonts w:cs="Arial"/>
              </w:rPr>
              <w:t xml:space="preserve"> </w:t>
            </w:r>
            <w:r w:rsidR="00E6030D">
              <w:rPr>
                <w:rFonts w:cs="Arial"/>
              </w:rPr>
              <w:t>E5.56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60C17A" w14:textId="77777777" w:rsidR="00E80C7A" w:rsidRDefault="00E80C7A" w:rsidP="00D5251A">
            <w:pPr>
              <w:rPr>
                <w:rFonts w:cs="Arial"/>
              </w:rPr>
            </w:pPr>
            <w:r w:rsidRPr="00A01370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14:paraId="30EB2696" w14:textId="77777777" w:rsidR="00E80C7A" w:rsidRDefault="00E80C7A" w:rsidP="00D5251A">
            <w:pPr>
              <w:rPr>
                <w:rFonts w:cs="Arial"/>
              </w:rPr>
            </w:pPr>
          </w:p>
          <w:p w14:paraId="483403FC" w14:textId="77777777" w:rsidR="00E80C7A" w:rsidRDefault="00E80C7A" w:rsidP="00D5251A">
            <w:pPr>
              <w:rPr>
                <w:rFonts w:cs="Arial"/>
              </w:rPr>
            </w:pPr>
          </w:p>
          <w:p w14:paraId="0E89BCEE" w14:textId="77777777" w:rsidR="00E80C7A" w:rsidRDefault="00E80C7A" w:rsidP="00D5251A">
            <w:pPr>
              <w:rPr>
                <w:rFonts w:cs="Arial"/>
              </w:rPr>
            </w:pPr>
          </w:p>
          <w:p w14:paraId="5521BCE4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:rsidRPr="00A01370" w14:paraId="5FD45096" w14:textId="77777777" w:rsidTr="00A01370">
        <w:trPr>
          <w:cantSplit/>
          <w:trHeight w:val="403"/>
        </w:trPr>
        <w:tc>
          <w:tcPr>
            <w:tcW w:w="9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5FD0A5" w14:textId="77777777" w:rsidR="00E80C7A" w:rsidRPr="00A01370" w:rsidRDefault="00E80C7A" w:rsidP="002D7D7C">
            <w:pPr>
              <w:numPr>
                <w:ilvl w:val="0"/>
                <w:numId w:val="27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A01370">
              <w:rPr>
                <w:rFonts w:cs="Arial"/>
                <w:b/>
                <w:sz w:val="24"/>
              </w:rPr>
              <w:t>Value Add</w:t>
            </w:r>
            <w:r w:rsidR="008A6451">
              <w:rPr>
                <w:rFonts w:cs="Arial"/>
                <w:b/>
                <w:sz w:val="24"/>
              </w:rPr>
              <w:t xml:space="preserve"> Service</w:t>
            </w:r>
          </w:p>
        </w:tc>
      </w:tr>
      <w:tr w:rsidR="00E80C7A" w14:paraId="3E98C62A" w14:textId="77777777" w:rsidTr="00E9140A">
        <w:trPr>
          <w:cantSplit/>
          <w:trHeight w:val="403"/>
        </w:trPr>
        <w:tc>
          <w:tcPr>
            <w:tcW w:w="2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410" w14:textId="77777777" w:rsidR="00E80C7A" w:rsidRDefault="00E80C7A" w:rsidP="00F06BEE">
            <w:pPr>
              <w:rPr>
                <w:rFonts w:cs="Arial"/>
                <w:b/>
              </w:rPr>
            </w:pPr>
            <w:r w:rsidRPr="00A01370">
              <w:rPr>
                <w:rFonts w:cs="Arial"/>
                <w:b/>
              </w:rPr>
              <w:t xml:space="preserve">Item No. </w:t>
            </w:r>
            <w:r w:rsidR="00F06BEE">
              <w:rPr>
                <w:rFonts w:cs="Arial"/>
                <w:b/>
              </w:rPr>
              <w:t>11</w:t>
            </w:r>
            <w:r w:rsidR="00453901">
              <w:rPr>
                <w:rFonts w:cs="Arial"/>
                <w:b/>
              </w:rPr>
              <w:t>2</w:t>
            </w:r>
          </w:p>
          <w:p w14:paraId="64858764" w14:textId="77777777" w:rsidR="00F06BEE" w:rsidRPr="00F06BEE" w:rsidRDefault="00F06BEE" w:rsidP="00E6030D">
            <w:pPr>
              <w:rPr>
                <w:rFonts w:cs="Arial"/>
              </w:rPr>
            </w:pPr>
            <w:r w:rsidRPr="00F06BEE"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E5.57</w:t>
            </w:r>
          </w:p>
        </w:tc>
        <w:tc>
          <w:tcPr>
            <w:tcW w:w="6982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7F1A6" w14:textId="77777777" w:rsidR="00E80C7A" w:rsidRDefault="00E80C7A" w:rsidP="00D5251A">
            <w:pPr>
              <w:rPr>
                <w:rFonts w:cs="Arial"/>
              </w:rPr>
            </w:pPr>
          </w:p>
          <w:p w14:paraId="52EE63D7" w14:textId="77777777" w:rsidR="00E80C7A" w:rsidRDefault="00E80C7A" w:rsidP="00D5251A">
            <w:pPr>
              <w:rPr>
                <w:rFonts w:cs="Arial"/>
              </w:rPr>
            </w:pPr>
          </w:p>
          <w:p w14:paraId="1E7916BC" w14:textId="77777777" w:rsidR="00E80C7A" w:rsidRDefault="00E80C7A" w:rsidP="00D5251A">
            <w:pPr>
              <w:rPr>
                <w:rFonts w:cs="Arial"/>
              </w:rPr>
            </w:pPr>
          </w:p>
          <w:p w14:paraId="2669E5CB" w14:textId="77777777" w:rsidR="00E80C7A" w:rsidRDefault="00E80C7A" w:rsidP="00D5251A">
            <w:pPr>
              <w:rPr>
                <w:rFonts w:cs="Arial"/>
              </w:rPr>
            </w:pPr>
          </w:p>
          <w:p w14:paraId="47A158C3" w14:textId="77777777" w:rsidR="00E80C7A" w:rsidRDefault="00E80C7A" w:rsidP="00D5251A">
            <w:pPr>
              <w:rPr>
                <w:rFonts w:cs="Arial"/>
              </w:rPr>
            </w:pPr>
          </w:p>
          <w:p w14:paraId="13D71DA4" w14:textId="77777777" w:rsidR="00E80C7A" w:rsidRDefault="00E80C7A" w:rsidP="00D5251A">
            <w:pPr>
              <w:rPr>
                <w:rFonts w:cs="Arial"/>
              </w:rPr>
            </w:pPr>
          </w:p>
        </w:tc>
      </w:tr>
      <w:tr w:rsidR="00E80C7A" w14:paraId="61E4E11B" w14:textId="77777777" w:rsidTr="00A01370">
        <w:trPr>
          <w:cantSplit/>
        </w:trPr>
        <w:tc>
          <w:tcPr>
            <w:tcW w:w="9730" w:type="dxa"/>
            <w:gridSpan w:val="18"/>
            <w:tcBorders>
              <w:top w:val="single" w:sz="6" w:space="0" w:color="auto"/>
              <w:right w:val="nil"/>
            </w:tcBorders>
          </w:tcPr>
          <w:p w14:paraId="05F70BD5" w14:textId="77777777" w:rsidR="00E80C7A" w:rsidRDefault="00E80C7A" w:rsidP="00A01370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718DA44C" w14:textId="77777777" w:rsidR="00E80C7A" w:rsidRDefault="00E80C7A" w:rsidP="00A01370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249CBF6C" w14:textId="77777777" w:rsidR="00A01370" w:rsidRDefault="00A01370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00"/>
        <w:gridCol w:w="410"/>
        <w:gridCol w:w="630"/>
        <w:gridCol w:w="360"/>
        <w:gridCol w:w="360"/>
        <w:gridCol w:w="1372"/>
        <w:gridCol w:w="1733"/>
        <w:gridCol w:w="1732"/>
        <w:gridCol w:w="1733"/>
      </w:tblGrid>
      <w:tr w:rsidR="00581D78" w14:paraId="32A8EFEB" w14:textId="77777777" w:rsidTr="001346C6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685A51" w14:textId="77777777" w:rsidR="00581D78" w:rsidRDefault="00581D78" w:rsidP="00AE25AE">
            <w:pPr>
              <w:pStyle w:val="FORMHEADING"/>
            </w:pPr>
            <w:r>
              <w:lastRenderedPageBreak/>
              <w:br w:type="page"/>
            </w:r>
            <w:bookmarkStart w:id="3" w:name="_Toc342376276"/>
            <w:r w:rsidR="00D07EE8">
              <w:t>F</w:t>
            </w:r>
            <w:r w:rsidR="007712AD">
              <w:t>orm</w:t>
            </w:r>
            <w:r w:rsidR="00D07EE8">
              <w:t xml:space="preserve"> B</w:t>
            </w:r>
            <w:r w:rsidR="00FA2303">
              <w:t>(R1)</w:t>
            </w:r>
            <w:r w:rsidR="00D07EE8">
              <w:t>: D</w:t>
            </w:r>
            <w:r w:rsidR="007712AD">
              <w:t>etailed Price Breakdown</w:t>
            </w:r>
            <w:bookmarkEnd w:id="3"/>
          </w:p>
          <w:p w14:paraId="3A5DA53A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359866B5" w14:textId="77777777" w:rsidR="00581D78" w:rsidRDefault="00E6030D" w:rsidP="00E6030D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81D78" w14:paraId="6AA405C4" w14:textId="77777777" w:rsidTr="00AE25AE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608CCC3" w14:textId="77777777" w:rsidR="00581D78" w:rsidRDefault="00581D78" w:rsidP="00581D7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 xml:space="preserve">C – Landline CENTREX / </w:t>
            </w:r>
            <w:r w:rsidR="008A5BF8">
              <w:rPr>
                <w:rFonts w:cs="Arial"/>
                <w:b/>
                <w:bCs/>
                <w:kern w:val="32"/>
                <w:sz w:val="24"/>
              </w:rPr>
              <w:t>Analogue</w:t>
            </w:r>
          </w:p>
        </w:tc>
      </w:tr>
      <w:tr w:rsidR="00581D78" w:rsidRPr="00581D78" w14:paraId="4ED7D130" w14:textId="77777777" w:rsidTr="00AE25AE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7E217F" w14:textId="77777777" w:rsidR="00581D78" w:rsidRPr="00581D78" w:rsidRDefault="00581D78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581D78">
              <w:rPr>
                <w:b/>
                <w:sz w:val="24"/>
              </w:rPr>
              <w:t>Monthly Base Service</w:t>
            </w:r>
          </w:p>
        </w:tc>
      </w:tr>
      <w:tr w:rsidR="002F7B38" w:rsidRPr="001346C6" w14:paraId="6160E3AA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64A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1549" w14:textId="77777777" w:rsidR="002F7B38" w:rsidRPr="001346C6" w:rsidRDefault="002F7B38" w:rsidP="001346C6">
            <w:pPr>
              <w:rPr>
                <w:b/>
              </w:rPr>
            </w:pPr>
            <w:r>
              <w:rPr>
                <w:b/>
              </w:rPr>
              <w:t>Spec. Ref.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CC412D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Description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ED22E7" w14:textId="77777777" w:rsidR="002F7B38" w:rsidRPr="001346C6" w:rsidRDefault="002F7B38" w:rsidP="001346C6">
            <w:pPr>
              <w:rPr>
                <w:b/>
              </w:rPr>
            </w:pPr>
            <w:r w:rsidRPr="001346C6">
              <w:rPr>
                <w:b/>
              </w:rPr>
              <w:t>Price per month</w:t>
            </w:r>
          </w:p>
        </w:tc>
      </w:tr>
      <w:tr w:rsidR="002F7B38" w14:paraId="095D2B54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D23D" w14:textId="77777777"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11</w:t>
            </w:r>
            <w:r w:rsidR="00453901">
              <w:rPr>
                <w:b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411" w14:textId="77777777" w:rsidR="002F7B38" w:rsidRPr="00CE33E5" w:rsidRDefault="00E6030D" w:rsidP="00E41DC1">
            <w:r>
              <w:t>E6.20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15C4D9" w14:textId="77777777" w:rsidR="002F7B38" w:rsidRPr="00B75938" w:rsidRDefault="002F7B38" w:rsidP="001346C6">
            <w:r w:rsidRPr="00B75938">
              <w:t>Single Line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DAD47" w14:textId="77777777" w:rsidR="002F7B38" w:rsidRPr="00B75938" w:rsidRDefault="002F7B38" w:rsidP="001346C6">
            <w:r w:rsidRPr="00B75938">
              <w:t>$</w:t>
            </w:r>
          </w:p>
        </w:tc>
      </w:tr>
      <w:tr w:rsidR="00864F6F" w14:paraId="21A2D0E0" w14:textId="77777777" w:rsidTr="00864F6F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146" w14:textId="77777777" w:rsidR="00864F6F" w:rsidRPr="001346C6" w:rsidRDefault="00864F6F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>
              <w:rPr>
                <w:b/>
              </w:rPr>
              <w:t>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4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743" w14:textId="77777777" w:rsidR="00864F6F" w:rsidRPr="00CE33E5" w:rsidRDefault="00E6030D" w:rsidP="00E41DC1">
            <w:r>
              <w:t>E6.21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E76790" w14:textId="77777777" w:rsidR="00864F6F" w:rsidRPr="00B75938" w:rsidRDefault="00864F6F" w:rsidP="001346C6">
            <w:r w:rsidRPr="00B75938">
              <w:t>Additional directory numbers (ADN)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CF3D4" w14:textId="77777777" w:rsidR="00864F6F" w:rsidRPr="00B75938" w:rsidRDefault="00864F6F" w:rsidP="001346C6">
            <w:r w:rsidRPr="00B75938">
              <w:t>$</w:t>
            </w:r>
          </w:p>
        </w:tc>
      </w:tr>
      <w:tr w:rsidR="002F7B38" w14:paraId="363ED0D7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F870" w14:textId="77777777" w:rsidR="002F7B38" w:rsidRPr="001346C6" w:rsidRDefault="002F7B38" w:rsidP="00453901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216AC4">
              <w:rPr>
                <w:b/>
              </w:rPr>
              <w:t>1</w:t>
            </w:r>
            <w:r w:rsidR="00453901">
              <w:rPr>
                <w:b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E370" w14:textId="77777777" w:rsidR="002F7B38" w:rsidRPr="00CE33E5" w:rsidRDefault="00E6030D" w:rsidP="00E41DC1">
            <w:r>
              <w:t>E6.22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F8182D" w14:textId="77777777" w:rsidR="002F7B38" w:rsidRPr="00B75938" w:rsidRDefault="002F7B38" w:rsidP="001346C6">
            <w:r w:rsidRPr="00B75938">
              <w:t>Multiple appearance directory numbers (MADN)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C4640C" w14:textId="77777777" w:rsidR="002F7B38" w:rsidRPr="00B75938" w:rsidRDefault="002F7B38" w:rsidP="001346C6">
            <w:r w:rsidRPr="00B75938">
              <w:t>$</w:t>
            </w:r>
          </w:p>
        </w:tc>
      </w:tr>
      <w:tr w:rsidR="002F7B38" w14:paraId="3A90C5DD" w14:textId="77777777" w:rsidTr="002F7B38">
        <w:trPr>
          <w:cantSplit/>
          <w:trHeight w:val="403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F97" w14:textId="77777777" w:rsidR="002F7B38" w:rsidRPr="001346C6" w:rsidRDefault="002F7B38" w:rsidP="00453901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26D09">
              <w:rPr>
                <w:b/>
              </w:rPr>
              <w:t>1</w:t>
            </w:r>
            <w:r w:rsidR="00453901">
              <w:rPr>
                <w:b/>
              </w:rPr>
              <w:t>6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5245" w14:textId="77777777" w:rsidR="002F7B38" w:rsidRPr="00CE33E5" w:rsidRDefault="00E6030D" w:rsidP="00E41DC1">
            <w:r>
              <w:t>E6.23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5C06AC" w14:textId="77777777" w:rsidR="002F7B38" w:rsidRPr="00B75938" w:rsidRDefault="002F7B38" w:rsidP="001346C6">
            <w:r w:rsidRPr="00B75938">
              <w:t>Analog Telephone Service POTS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78B3A7" w14:textId="77777777" w:rsidR="002F7B38" w:rsidRDefault="002F7B38" w:rsidP="001346C6">
            <w:r w:rsidRPr="00B75938">
              <w:t>$</w:t>
            </w:r>
          </w:p>
        </w:tc>
      </w:tr>
      <w:tr w:rsidR="001346C6" w:rsidRPr="001346C6" w14:paraId="4F2CA619" w14:textId="77777777" w:rsidTr="001346C6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F0391F7" w14:textId="77777777"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Hardware</w:t>
            </w:r>
          </w:p>
          <w:p w14:paraId="2703930A" w14:textId="77777777" w:rsidR="001346C6" w:rsidRPr="001346C6" w:rsidRDefault="001346C6" w:rsidP="00D5251A">
            <w:pPr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New Devices</w:t>
            </w:r>
          </w:p>
        </w:tc>
      </w:tr>
      <w:tr w:rsidR="001346C6" w14:paraId="039E7439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E126" w14:textId="77777777" w:rsidR="001346C6" w:rsidRPr="00CA34D1" w:rsidRDefault="001346C6" w:rsidP="00864F6F">
            <w:r w:rsidRPr="00CA34D1">
              <w:t>Set type</w:t>
            </w:r>
          </w:p>
          <w:p w14:paraId="6086675D" w14:textId="77777777" w:rsidR="001346C6" w:rsidRDefault="001346C6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7</w:t>
            </w:r>
          </w:p>
          <w:p w14:paraId="1F383EAB" w14:textId="77777777" w:rsidR="00864F6F" w:rsidRPr="00864F6F" w:rsidRDefault="00864F6F" w:rsidP="00E6030D">
            <w:r>
              <w:t xml:space="preserve">Spec. Ref.  </w:t>
            </w:r>
            <w:r w:rsidR="00E6030D">
              <w:t>E6.24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E77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0B6BD8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353DE5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9460EC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56F268" w14:textId="77777777" w:rsidR="001346C6" w:rsidRPr="00CA34D1" w:rsidRDefault="001346C6" w:rsidP="001346C6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1346C6" w14:paraId="67912CA6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6C85" w14:textId="77777777" w:rsidR="001346C6" w:rsidRPr="0003150E" w:rsidRDefault="001346C6" w:rsidP="001346C6">
            <w:r w:rsidRPr="0003150E">
              <w:t>Option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24E5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296BB1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151A93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A958DD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C2F081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06350549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C774" w14:textId="77777777" w:rsidR="001346C6" w:rsidRPr="0003150E" w:rsidRDefault="001346C6" w:rsidP="001346C6">
            <w:r w:rsidRPr="0003150E">
              <w:t>Option 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D3D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3B6DAB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EB112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E3C25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5620CB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6396BAD5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676" w14:textId="77777777" w:rsidR="001346C6" w:rsidRPr="0003150E" w:rsidRDefault="001346C6" w:rsidP="001346C6">
            <w:r w:rsidRPr="0003150E">
              <w:t>Option 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8566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D6D4C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66F53E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B367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C4950B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66564D96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76B1" w14:textId="77777777" w:rsidR="001346C6" w:rsidRPr="0003150E" w:rsidRDefault="001346C6" w:rsidP="001346C6">
            <w:r w:rsidRPr="0003150E">
              <w:t>Option 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AB2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2519EB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6044DC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3E6266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51988E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3C716C7F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0B5" w14:textId="77777777" w:rsidR="001346C6" w:rsidRPr="0003150E" w:rsidRDefault="001346C6" w:rsidP="001346C6">
            <w:r w:rsidRPr="0003150E">
              <w:t>Option 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E1BB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77A2B2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A93F6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17FB2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BCBB7D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47F2F63C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5EB" w14:textId="77777777" w:rsidR="001346C6" w:rsidRPr="0003150E" w:rsidRDefault="001346C6" w:rsidP="001346C6">
            <w:r w:rsidRPr="0003150E">
              <w:t>Option 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3C8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F78093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0C570E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746AC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316B6D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358DBE6F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A22" w14:textId="77777777" w:rsidR="001346C6" w:rsidRPr="0003150E" w:rsidRDefault="001346C6" w:rsidP="001346C6">
            <w:r w:rsidRPr="0003150E">
              <w:t>Option 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821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3AD24C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A26BF3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F1427E9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4BFF4C" w14:textId="77777777" w:rsidR="001346C6" w:rsidRPr="0003150E" w:rsidRDefault="001346C6" w:rsidP="001346C6">
            <w:r w:rsidRPr="0003150E">
              <w:t>$</w:t>
            </w:r>
          </w:p>
        </w:tc>
      </w:tr>
      <w:tr w:rsidR="001346C6" w14:paraId="0D8A68D4" w14:textId="77777777" w:rsidTr="00864F6F">
        <w:trPr>
          <w:cantSplit/>
          <w:trHeight w:val="403"/>
        </w:trPr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682A" w14:textId="77777777" w:rsidR="001346C6" w:rsidRPr="0003150E" w:rsidRDefault="001346C6" w:rsidP="001346C6">
            <w:r w:rsidRPr="0003150E">
              <w:t>Option 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E3CE" w14:textId="77777777" w:rsidR="001346C6" w:rsidRPr="0003150E" w:rsidRDefault="001346C6" w:rsidP="001346C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F39CA" w14:textId="77777777" w:rsidR="001346C6" w:rsidRPr="0003150E" w:rsidRDefault="001346C6" w:rsidP="001346C6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D18E010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588BF1" w14:textId="77777777" w:rsidR="001346C6" w:rsidRPr="0003150E" w:rsidRDefault="001346C6" w:rsidP="001346C6">
            <w:r w:rsidRPr="0003150E"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FD9D5B" w14:textId="77777777" w:rsidR="001346C6" w:rsidRDefault="001346C6" w:rsidP="001346C6">
            <w:r w:rsidRPr="0003150E">
              <w:t>$</w:t>
            </w:r>
          </w:p>
        </w:tc>
      </w:tr>
      <w:tr w:rsidR="001346C6" w14:paraId="30B0E4B2" w14:textId="77777777" w:rsidTr="00864F6F">
        <w:trPr>
          <w:cantSplit/>
          <w:trHeight w:val="403"/>
        </w:trPr>
        <w:tc>
          <w:tcPr>
            <w:tcW w:w="2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4C68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 1</w:t>
            </w:r>
            <w:r w:rsidR="0012422A">
              <w:rPr>
                <w:b/>
              </w:rPr>
              <w:t>1</w:t>
            </w:r>
            <w:r w:rsidR="00453901">
              <w:rPr>
                <w:b/>
              </w:rPr>
              <w:t>8</w:t>
            </w:r>
          </w:p>
          <w:p w14:paraId="7E53FEE1" w14:textId="77777777" w:rsidR="001346C6" w:rsidRDefault="001346C6" w:rsidP="001346C6">
            <w:r>
              <w:t>Framework Discount</w:t>
            </w:r>
          </w:p>
          <w:p w14:paraId="7765FA6A" w14:textId="77777777" w:rsidR="00864F6F" w:rsidRPr="0003150E" w:rsidRDefault="00864F6F" w:rsidP="00E6030D">
            <w:r>
              <w:t xml:space="preserve">Spec. Ref. </w:t>
            </w:r>
            <w:r w:rsidR="00E6030D">
              <w:t>E6.25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44BE4E" w14:textId="77777777" w:rsidR="001346C6" w:rsidRDefault="001346C6" w:rsidP="001346C6">
            <w:r w:rsidRPr="001346C6">
              <w:t>Price determination mechanism(s) used in the development of the price(s) shall be % discount off</w:t>
            </w:r>
            <w:r>
              <w:t xml:space="preserve"> </w:t>
            </w:r>
            <w:r w:rsidRPr="001346C6">
              <w:t>published web rate.</w:t>
            </w:r>
          </w:p>
          <w:p w14:paraId="4E456B4F" w14:textId="77777777" w:rsidR="001346C6" w:rsidRDefault="001346C6" w:rsidP="001346C6"/>
          <w:p w14:paraId="58329FA6" w14:textId="77777777" w:rsidR="001346C6" w:rsidRDefault="001346C6" w:rsidP="001346C6"/>
          <w:p w14:paraId="29237700" w14:textId="77777777" w:rsidR="001346C6" w:rsidRDefault="001346C6" w:rsidP="001346C6"/>
          <w:p w14:paraId="509910B8" w14:textId="77777777" w:rsidR="00864F6F" w:rsidRDefault="00864F6F" w:rsidP="001346C6"/>
          <w:p w14:paraId="1B2334E5" w14:textId="77777777" w:rsidR="001346C6" w:rsidRPr="0003150E" w:rsidRDefault="001346C6" w:rsidP="001346C6"/>
        </w:tc>
      </w:tr>
    </w:tbl>
    <w:p w14:paraId="0D4260A7" w14:textId="77777777" w:rsidR="00E9140A" w:rsidRDefault="00E9140A"/>
    <w:p w14:paraId="46828DEE" w14:textId="77777777" w:rsidR="00864F6F" w:rsidRDefault="00E9140A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810"/>
        <w:gridCol w:w="180"/>
        <w:gridCol w:w="270"/>
        <w:gridCol w:w="180"/>
        <w:gridCol w:w="270"/>
        <w:gridCol w:w="450"/>
        <w:gridCol w:w="630"/>
        <w:gridCol w:w="742"/>
        <w:gridCol w:w="518"/>
        <w:gridCol w:w="1215"/>
        <w:gridCol w:w="315"/>
        <w:gridCol w:w="180"/>
        <w:gridCol w:w="1237"/>
        <w:gridCol w:w="1733"/>
      </w:tblGrid>
      <w:tr w:rsidR="00864F6F" w14:paraId="53AFE8C2" w14:textId="77777777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8BC432" w14:textId="77777777" w:rsidR="00864F6F" w:rsidRPr="00E9140A" w:rsidRDefault="00E9140A" w:rsidP="00E9140A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E9140A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Pr="00E9140A">
              <w:rPr>
                <w:b/>
              </w:rPr>
              <w:t>: DETAILED PRICE BREAKDOWN</w:t>
            </w:r>
          </w:p>
          <w:p w14:paraId="21F278C0" w14:textId="77777777" w:rsidR="00E6030D" w:rsidRDefault="00E6030D" w:rsidP="00E6030D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6E0F1545" w14:textId="77777777" w:rsidR="00864F6F" w:rsidRDefault="00E6030D" w:rsidP="00E6030D">
            <w:pPr>
              <w:spacing w:before="240" w:after="24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864F6F" w14:paraId="5ED4CCAE" w14:textId="77777777" w:rsidTr="00864F6F">
        <w:trPr>
          <w:cantSplit/>
          <w:tblHeader/>
        </w:trPr>
        <w:tc>
          <w:tcPr>
            <w:tcW w:w="973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E813B83" w14:textId="77777777" w:rsidR="00864F6F" w:rsidRDefault="00864F6F" w:rsidP="008A5B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C – Landline CENTREX / Analogue</w:t>
            </w:r>
          </w:p>
        </w:tc>
      </w:tr>
      <w:tr w:rsidR="001346C6" w:rsidRPr="001346C6" w14:paraId="06F39CA7" w14:textId="77777777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4BD22FA" w14:textId="77777777" w:rsidR="001346C6" w:rsidRPr="001346C6" w:rsidRDefault="001346C6" w:rsidP="001346C6">
            <w:pPr>
              <w:rPr>
                <w:b/>
                <w:sz w:val="24"/>
              </w:rPr>
            </w:pPr>
            <w:r w:rsidRPr="001346C6">
              <w:rPr>
                <w:b/>
                <w:sz w:val="24"/>
              </w:rPr>
              <w:t>Refurbished Devices</w:t>
            </w:r>
          </w:p>
        </w:tc>
      </w:tr>
      <w:tr w:rsidR="00864F6F" w14:paraId="136E9068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5F40" w14:textId="77777777" w:rsidR="00864F6F" w:rsidRPr="00CA34D1" w:rsidRDefault="00864F6F" w:rsidP="00864F6F">
            <w:r w:rsidRPr="00CA34D1">
              <w:t>Set type</w:t>
            </w:r>
          </w:p>
          <w:p w14:paraId="43CBF703" w14:textId="77777777" w:rsidR="00864F6F" w:rsidRDefault="00864F6F" w:rsidP="00864F6F">
            <w:pPr>
              <w:rPr>
                <w:b/>
              </w:rPr>
            </w:pPr>
            <w:r w:rsidRPr="00CA34D1">
              <w:rPr>
                <w:b/>
              </w:rPr>
              <w:t>Item No. 1</w:t>
            </w:r>
            <w:r w:rsidR="00A95A3D">
              <w:rPr>
                <w:b/>
              </w:rPr>
              <w:t>1</w:t>
            </w:r>
            <w:r w:rsidR="00453901">
              <w:rPr>
                <w:b/>
              </w:rPr>
              <w:t>9</w:t>
            </w:r>
          </w:p>
          <w:p w14:paraId="02D002FD" w14:textId="77777777" w:rsidR="00864F6F" w:rsidRPr="00864F6F" w:rsidRDefault="00864F6F" w:rsidP="00E6030D">
            <w:r>
              <w:t xml:space="preserve">Spec. Ref.  </w:t>
            </w:r>
            <w:r w:rsidR="00E6030D">
              <w:t>E6.26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4FAC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Model # / Manufacture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02FF6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Color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ECBCDD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Single Line Set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216427A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Multi Line Set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11425" w14:textId="77777777" w:rsidR="00864F6F" w:rsidRPr="00CA34D1" w:rsidRDefault="00864F6F" w:rsidP="00864F6F">
            <w:pPr>
              <w:spacing w:after="200" w:line="276" w:lineRule="auto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Price</w:t>
            </w:r>
          </w:p>
        </w:tc>
      </w:tr>
      <w:tr w:rsidR="00864F6F" w14:paraId="6BF2C595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BC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1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4AB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6C6B0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312BF8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70C7B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AADD26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D12074E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C99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2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F7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2331F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3F9D2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7BC5C4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5ED4AE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23BD4360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0AF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3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429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19253A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B5F1A5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041D09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DAB0C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5E89909A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755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4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988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81CD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B7340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254CFB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B2202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7C9AA9B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4281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5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318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283C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57354D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49F0B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63B32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B31CDA2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40D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6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C519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6F29C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A254AB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6DF65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04CCC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4BA72B04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8EAE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7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5FF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DF17EC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581C1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6F901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84CCD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864F6F" w14:paraId="3745B118" w14:textId="77777777" w:rsidTr="00864F6F">
        <w:trPr>
          <w:cantSplit/>
          <w:trHeight w:val="403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0A6C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Option 8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C67F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1DA3E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CE49C6" w14:textId="77777777" w:rsidR="00864F6F" w:rsidRPr="00CA34D1" w:rsidRDefault="00864F6F" w:rsidP="001346C6">
            <w:pPr>
              <w:spacing w:after="200" w:line="276" w:lineRule="auto"/>
              <w:rPr>
                <w:rFonts w:cs="Arial"/>
                <w:szCs w:val="20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F11530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C6876A" w14:textId="77777777" w:rsidR="00864F6F" w:rsidRPr="00F5372B" w:rsidRDefault="00864F6F" w:rsidP="001346C6">
            <w:pPr>
              <w:spacing w:after="120"/>
              <w:ind w:right="-360"/>
              <w:rPr>
                <w:rFonts w:cs="Arial"/>
                <w:szCs w:val="20"/>
              </w:rPr>
            </w:pPr>
            <w:r w:rsidRPr="00CA34D1">
              <w:rPr>
                <w:rFonts w:cs="Arial"/>
                <w:szCs w:val="20"/>
              </w:rPr>
              <w:t>Y/N</w:t>
            </w:r>
          </w:p>
        </w:tc>
      </w:tr>
      <w:tr w:rsidR="001346C6" w14:paraId="642329CE" w14:textId="77777777" w:rsidTr="00864F6F">
        <w:trPr>
          <w:cantSplit/>
          <w:trHeight w:val="403"/>
        </w:trPr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B96B" w14:textId="77777777" w:rsidR="001346C6" w:rsidRDefault="001346C6" w:rsidP="00D5251A">
            <w:pPr>
              <w:rPr>
                <w:rFonts w:cs="Arial"/>
                <w:b/>
              </w:rPr>
            </w:pPr>
            <w:r w:rsidRPr="001346C6">
              <w:rPr>
                <w:rFonts w:cs="Arial"/>
                <w:b/>
              </w:rPr>
              <w:t>Item No. 1</w:t>
            </w:r>
            <w:r w:rsidR="00453901">
              <w:rPr>
                <w:rFonts w:cs="Arial"/>
                <w:b/>
              </w:rPr>
              <w:t>20</w:t>
            </w:r>
            <w:r w:rsidRPr="001346C6">
              <w:rPr>
                <w:rFonts w:cs="Arial"/>
                <w:b/>
              </w:rPr>
              <w:t xml:space="preserve"> </w:t>
            </w:r>
          </w:p>
          <w:p w14:paraId="4880ED3A" w14:textId="77777777"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Framework Discount</w:t>
            </w:r>
          </w:p>
          <w:p w14:paraId="15199C1F" w14:textId="77777777" w:rsidR="00864F6F" w:rsidRPr="001346C6" w:rsidRDefault="00864F6F" w:rsidP="00E6030D">
            <w:pPr>
              <w:rPr>
                <w:rFonts w:cs="Arial"/>
              </w:rPr>
            </w:pPr>
            <w:r>
              <w:rPr>
                <w:rFonts w:cs="Arial"/>
              </w:rPr>
              <w:t xml:space="preserve">Spec. Ref. </w:t>
            </w:r>
            <w:r w:rsidR="00E6030D">
              <w:rPr>
                <w:rFonts w:cs="Arial"/>
              </w:rPr>
              <w:t>E6.27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8700C5" w14:textId="77777777" w:rsidR="001346C6" w:rsidRDefault="001346C6" w:rsidP="00D5251A">
            <w:pPr>
              <w:rPr>
                <w:rFonts w:cs="Arial"/>
              </w:rPr>
            </w:pPr>
            <w:r w:rsidRPr="001346C6">
              <w:rPr>
                <w:rFonts w:cs="Arial"/>
              </w:rPr>
              <w:t>Price determination mechanism(s) used in the development of the price(s) shall be % discount off published web rate.</w:t>
            </w:r>
          </w:p>
          <w:p w14:paraId="60353F2F" w14:textId="77777777" w:rsidR="001346C6" w:rsidRDefault="001346C6" w:rsidP="00D5251A">
            <w:pPr>
              <w:rPr>
                <w:rFonts w:cs="Arial"/>
              </w:rPr>
            </w:pPr>
          </w:p>
          <w:p w14:paraId="75C5E20F" w14:textId="77777777" w:rsidR="001346C6" w:rsidRDefault="001346C6" w:rsidP="00D5251A">
            <w:pPr>
              <w:rPr>
                <w:rFonts w:cs="Arial"/>
              </w:rPr>
            </w:pPr>
          </w:p>
          <w:p w14:paraId="437E608C" w14:textId="77777777" w:rsidR="001346C6" w:rsidRDefault="001346C6" w:rsidP="00D5251A">
            <w:pPr>
              <w:rPr>
                <w:rFonts w:cs="Arial"/>
              </w:rPr>
            </w:pPr>
          </w:p>
          <w:p w14:paraId="624AA184" w14:textId="77777777" w:rsidR="001346C6" w:rsidRPr="00A01370" w:rsidRDefault="001346C6" w:rsidP="00D5251A">
            <w:pPr>
              <w:rPr>
                <w:rFonts w:cs="Arial"/>
              </w:rPr>
            </w:pPr>
          </w:p>
        </w:tc>
      </w:tr>
      <w:tr w:rsidR="001346C6" w:rsidRPr="001346C6" w14:paraId="26076731" w14:textId="77777777" w:rsidTr="001346C6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407B068" w14:textId="77777777" w:rsidR="001346C6" w:rsidRPr="001346C6" w:rsidRDefault="001346C6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rFonts w:cs="Arial"/>
                <w:b/>
                <w:sz w:val="24"/>
              </w:rPr>
            </w:pPr>
            <w:r w:rsidRPr="001346C6">
              <w:rPr>
                <w:rFonts w:cs="Arial"/>
                <w:b/>
                <w:sz w:val="24"/>
              </w:rPr>
              <w:t>Features</w:t>
            </w:r>
          </w:p>
        </w:tc>
      </w:tr>
      <w:tr w:rsidR="001346C6" w:rsidRPr="001346C6" w14:paraId="51075E7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7B60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Item No.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9FCAAC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Features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82EF62F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Spec Ref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A750C6" w14:textId="77777777" w:rsidR="001346C6" w:rsidRPr="001346C6" w:rsidRDefault="001346C6" w:rsidP="001346C6">
            <w:pPr>
              <w:rPr>
                <w:b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D2A4C1" w14:textId="77777777" w:rsidR="001346C6" w:rsidRPr="001346C6" w:rsidRDefault="001346C6" w:rsidP="001346C6">
            <w:pPr>
              <w:rPr>
                <w:b/>
              </w:rPr>
            </w:pPr>
            <w:r w:rsidRPr="001346C6">
              <w:rPr>
                <w:b/>
              </w:rPr>
              <w:t>Cost per month</w:t>
            </w:r>
          </w:p>
        </w:tc>
      </w:tr>
      <w:tr w:rsidR="001346C6" w14:paraId="13421A58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F8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21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9022E5" w14:textId="77777777" w:rsidR="001346C6" w:rsidRPr="00E004CF" w:rsidRDefault="001346C6" w:rsidP="001346C6">
            <w:r w:rsidRPr="00E004CF">
              <w:t>Voicemail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976989" w14:textId="77777777" w:rsidR="001346C6" w:rsidRPr="00E004CF" w:rsidRDefault="00E6030D" w:rsidP="001346C6">
            <w:r>
              <w:t>E6.29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B8650A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091A48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4354E71B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1C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12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2A12C0" w14:textId="77777777" w:rsidR="001346C6" w:rsidRPr="00E004CF" w:rsidRDefault="001346C6" w:rsidP="001346C6">
            <w:r w:rsidRPr="00E004CF">
              <w:t>Combination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1E0D58" w14:textId="77777777" w:rsidR="001346C6" w:rsidRPr="00E004CF" w:rsidRDefault="00E6030D" w:rsidP="001346C6">
            <w:r>
              <w:t>E6.30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F2A849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EBEA7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6C972C2D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D9DE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DCD211" w14:textId="77777777" w:rsidR="001346C6" w:rsidRPr="00E004CF" w:rsidRDefault="001346C6" w:rsidP="001346C6">
            <w:r w:rsidRPr="00E004CF">
              <w:t>Multiple greetings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73CDC3" w14:textId="77777777" w:rsidR="001346C6" w:rsidRPr="00E004CF" w:rsidRDefault="00E6030D" w:rsidP="001346C6">
            <w:r>
              <w:t>E6.31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A987C9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CAEA9B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7E7929D7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B87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2</w:t>
            </w:r>
            <w:r w:rsidR="00453901">
              <w:rPr>
                <w:b/>
              </w:rPr>
              <w:t>4</w:t>
            </w:r>
            <w:r w:rsidRPr="001346C6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097A84" w14:textId="77777777" w:rsidR="001346C6" w:rsidRPr="00E004CF" w:rsidRDefault="001346C6" w:rsidP="001346C6">
            <w:r w:rsidRPr="00E004CF">
              <w:t>Auto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ADBFCB" w14:textId="77777777" w:rsidR="001346C6" w:rsidRPr="00E004CF" w:rsidRDefault="00E6030D" w:rsidP="001346C6">
            <w:r>
              <w:t>E6.35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A39E2D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AF7C624" w14:textId="77777777" w:rsidR="001346C6" w:rsidRPr="00E004CF" w:rsidRDefault="001346C6" w:rsidP="001346C6">
            <w:r w:rsidRPr="00E004CF">
              <w:t>$ or Incl</w:t>
            </w:r>
          </w:p>
        </w:tc>
      </w:tr>
      <w:tr w:rsidR="001346C6" w14:paraId="648F4C1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A59" w14:textId="77777777" w:rsidR="001346C6" w:rsidRPr="001346C6" w:rsidRDefault="001346C6" w:rsidP="00453901">
            <w:pPr>
              <w:rPr>
                <w:b/>
              </w:rPr>
            </w:pPr>
            <w:r w:rsidRPr="001346C6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305AF2" w14:textId="77777777" w:rsidR="001346C6" w:rsidRPr="00E004CF" w:rsidRDefault="001346C6" w:rsidP="001346C6">
            <w:r w:rsidRPr="00E004CF">
              <w:t>Call display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1DBBBE" w14:textId="77777777" w:rsidR="001346C6" w:rsidRPr="00E004CF" w:rsidRDefault="00E6030D" w:rsidP="001346C6">
            <w:r>
              <w:t>E6.36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B87351" w14:textId="77777777" w:rsidR="001346C6" w:rsidRPr="00E004CF" w:rsidRDefault="001346C6" w:rsidP="001346C6">
            <w:r w:rsidRPr="00E004CF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2CB7AE" w14:textId="77777777" w:rsidR="001346C6" w:rsidRDefault="001346C6" w:rsidP="001346C6">
            <w:r w:rsidRPr="00E004CF">
              <w:t>$ or Incl</w:t>
            </w:r>
          </w:p>
        </w:tc>
      </w:tr>
      <w:tr w:rsidR="009A6E62" w14:paraId="17E3C7E8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5CA2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2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598EDD" w14:textId="77777777" w:rsidR="009A6E62" w:rsidRPr="00EC11FD" w:rsidRDefault="009A6E62" w:rsidP="009A6E62">
            <w:r w:rsidRPr="00EC11FD">
              <w:t>Call log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6CA9038" w14:textId="77777777" w:rsidR="009A6E62" w:rsidRPr="00EC11FD" w:rsidRDefault="00E6030D" w:rsidP="009A6E62">
            <w:r>
              <w:t>E6.37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0BAFAE" w14:textId="77777777"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5F58F0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5119818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52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05A02" w14:textId="77777777" w:rsidR="009A6E62" w:rsidRPr="00EC11FD" w:rsidRDefault="009A6E62" w:rsidP="009A6E62">
            <w:r w:rsidRPr="00EC11FD">
              <w:t>Group intercom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F9EDB3" w14:textId="77777777" w:rsidR="009A6E62" w:rsidRPr="00EC11FD" w:rsidRDefault="00E6030D" w:rsidP="009A6E62">
            <w:r>
              <w:t>E6.38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209FF4" w14:textId="77777777" w:rsidR="009A6E62" w:rsidRPr="00EC11FD" w:rsidRDefault="009A6E62" w:rsidP="009A6E62">
            <w:r w:rsidRPr="00EC11FD">
              <w:t>Optional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528C2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4D6FC24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026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B8B5A18" w14:textId="77777777" w:rsidR="009A6E62" w:rsidRPr="00EC11FD" w:rsidRDefault="009A6E62" w:rsidP="009A6E62">
            <w:r w:rsidRPr="00EC11FD">
              <w:t>Speed call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0C56C3" w14:textId="77777777" w:rsidR="009A6E62" w:rsidRPr="00EC11FD" w:rsidRDefault="00E6030D" w:rsidP="009A6E62">
            <w:r>
              <w:t>E6.39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693D0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57D6C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2BC422D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9E0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2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E8C414" w14:textId="77777777" w:rsidR="009A6E62" w:rsidRPr="00EC11FD" w:rsidRDefault="009A6E62" w:rsidP="009A6E62">
            <w:r w:rsidRPr="00EC11FD">
              <w:t>Remote voicemail access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B6F49B" w14:textId="77777777" w:rsidR="009A6E62" w:rsidRPr="00EC11FD" w:rsidRDefault="00E6030D" w:rsidP="009A6E62">
            <w:r>
              <w:t>E6.40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D2A0C5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6E83D3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654D663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C52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305478" w14:textId="77777777" w:rsidR="009A6E62" w:rsidRPr="00EC11FD" w:rsidRDefault="009A6E62" w:rsidP="009A6E62">
            <w:r w:rsidRPr="00EC11FD">
              <w:t>Call forward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253744" w14:textId="77777777" w:rsidR="009A6E62" w:rsidRPr="00EC11FD" w:rsidRDefault="00E6030D" w:rsidP="009A6E62">
            <w:r>
              <w:t>E6.41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C603F7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9319E2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D56BF72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ED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453901">
              <w:rPr>
                <w:b/>
              </w:rPr>
              <w:t>31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2E8152" w14:textId="77777777" w:rsidR="009A6E62" w:rsidRPr="00EC11FD" w:rsidRDefault="009A6E62" w:rsidP="009A6E62">
            <w:r w:rsidRPr="00EC11FD">
              <w:t>Remote call forwarding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23FDEF" w14:textId="77777777" w:rsidR="009A6E62" w:rsidRPr="00EC11FD" w:rsidRDefault="00E6030D" w:rsidP="009A6E62">
            <w:r>
              <w:t>E6.42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D176D1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C80439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9D47A2D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FDC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lastRenderedPageBreak/>
              <w:t xml:space="preserve">Item No. </w:t>
            </w:r>
            <w:r w:rsidR="00E41DC1">
              <w:rPr>
                <w:b/>
              </w:rPr>
              <w:t>13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335D6D" w14:textId="77777777" w:rsidR="009A6E62" w:rsidRPr="00EC11FD" w:rsidRDefault="009A6E62" w:rsidP="009A6E62">
            <w:r w:rsidRPr="00EC11FD">
              <w:t>Call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93E268" w14:textId="77777777" w:rsidR="009A6E62" w:rsidRPr="00EC11FD" w:rsidRDefault="00E6030D" w:rsidP="009A6E62">
            <w:r>
              <w:t>E6.43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619863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1FB0F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CF67DA2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EA0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2455E" w14:textId="77777777" w:rsidR="009A6E62" w:rsidRPr="00EC11FD" w:rsidRDefault="009A6E62" w:rsidP="009A6E62">
            <w:r w:rsidRPr="00EC11FD">
              <w:t>Last number redial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4C08C8" w14:textId="77777777" w:rsidR="009A6E62" w:rsidRPr="00EC11FD" w:rsidRDefault="00E6030D" w:rsidP="009A6E62">
            <w:r>
              <w:t>E6.44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F9AE22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9A2125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A04636B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6A0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CE33E5">
              <w:rPr>
                <w:b/>
              </w:rPr>
              <w:t>1</w:t>
            </w:r>
            <w:r w:rsidR="00AD530A">
              <w:rPr>
                <w:b/>
              </w:rPr>
              <w:t>3</w:t>
            </w:r>
            <w:r w:rsidR="00453901">
              <w:rPr>
                <w:b/>
              </w:rPr>
              <w:t>4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F3D97F" w14:textId="77777777" w:rsidR="009A6E62" w:rsidRPr="00EC11FD" w:rsidRDefault="009A6E62" w:rsidP="009A6E62">
            <w:r w:rsidRPr="00EC11FD">
              <w:t>Message waiting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EBC103" w14:textId="77777777" w:rsidR="009A6E62" w:rsidRPr="00EC11FD" w:rsidRDefault="00E6030D" w:rsidP="009A6E62">
            <w:r>
              <w:t>E6.45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58953E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621674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892CE2E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C56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5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541F7C" w14:textId="77777777" w:rsidR="009A6E62" w:rsidRPr="00EC11FD" w:rsidRDefault="009A6E62" w:rsidP="009A6E62">
            <w:r w:rsidRPr="00EC11FD">
              <w:t>Call park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48B5A3" w14:textId="77777777" w:rsidR="009A6E62" w:rsidRPr="00EC11FD" w:rsidRDefault="00E6030D" w:rsidP="009A6E62">
            <w:r>
              <w:t>E6.46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6CDCA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5A7DA4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270D57B5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66C5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B2024B">
              <w:rPr>
                <w:b/>
              </w:rPr>
              <w:t>3</w:t>
            </w:r>
            <w:r w:rsidR="00453901">
              <w:rPr>
                <w:b/>
              </w:rPr>
              <w:t>6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FF65EA" w14:textId="77777777" w:rsidR="009A6E62" w:rsidRPr="00EC11FD" w:rsidRDefault="009A6E62" w:rsidP="009A6E62">
            <w:r w:rsidRPr="00EC11FD">
              <w:t>Ring again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F58D62" w14:textId="77777777" w:rsidR="009A6E62" w:rsidRPr="00EC11FD" w:rsidRDefault="00E6030D" w:rsidP="009A6E62">
            <w:r>
              <w:t>E6.47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3DDE76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8C4A5B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6F21DE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BA4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 xml:space="preserve">Item No. </w:t>
            </w:r>
            <w:r w:rsidR="00E41DC1">
              <w:rPr>
                <w:b/>
              </w:rPr>
              <w:t>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7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9627F5" w14:textId="77777777" w:rsidR="009A6E62" w:rsidRPr="00EC11FD" w:rsidRDefault="009A6E62" w:rsidP="009A6E62">
            <w:r w:rsidRPr="00EC11FD">
              <w:t>Sim- ring or equivalent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7B2A0" w14:textId="77777777" w:rsidR="009A6E62" w:rsidRPr="00EC11FD" w:rsidRDefault="00E6030D" w:rsidP="009A6E62">
            <w:r>
              <w:t>E6.48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DC8F0C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68A0EB" w14:textId="77777777" w:rsidR="009A6E62" w:rsidRPr="00EC11FD" w:rsidRDefault="009A6E62" w:rsidP="009A6E62">
            <w:r w:rsidRPr="00EC11FD">
              <w:t>$ or Incl</w:t>
            </w:r>
          </w:p>
        </w:tc>
      </w:tr>
      <w:tr w:rsidR="00E51BA8" w14:paraId="0ACA3B15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7A8" w14:textId="77777777" w:rsidR="00E51BA8" w:rsidRPr="009A6E62" w:rsidRDefault="00E51BA8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8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5567A" w14:textId="77777777" w:rsidR="00E51BA8" w:rsidRDefault="00E51BA8" w:rsidP="009A6E62">
            <w:r w:rsidRPr="00EC11FD">
              <w:t xml:space="preserve">Voice conferencing </w:t>
            </w:r>
          </w:p>
          <w:p w14:paraId="33F38D58" w14:textId="77777777" w:rsidR="00E51BA8" w:rsidRPr="00EC11FD" w:rsidRDefault="00E51BA8" w:rsidP="009A6E62">
            <w:r w:rsidRPr="00E51BA8">
              <w:t>(3 way call)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8228BC" w14:textId="77777777" w:rsidR="00E51BA8" w:rsidRPr="00EC11FD" w:rsidRDefault="00E6030D" w:rsidP="009A6E62">
            <w:r>
              <w:t>E6.49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617DE1" w14:textId="77777777" w:rsidR="00E51BA8" w:rsidRPr="00401261" w:rsidRDefault="00E51BA8" w:rsidP="000E783E">
            <w:r w:rsidRPr="00401261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26E273" w14:textId="77777777" w:rsidR="00E51BA8" w:rsidRDefault="00E51BA8" w:rsidP="000E783E">
            <w:r w:rsidRPr="00401261">
              <w:t>$ or Incl</w:t>
            </w:r>
          </w:p>
        </w:tc>
      </w:tr>
      <w:tr w:rsidR="009A6E62" w14:paraId="34BEE64F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5E49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3</w:t>
            </w:r>
            <w:r w:rsidR="00453901">
              <w:rPr>
                <w:b/>
              </w:rPr>
              <w:t>9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B2DF34" w14:textId="77777777" w:rsidR="009A6E62" w:rsidRPr="00EC11FD" w:rsidRDefault="009A6E62" w:rsidP="009A6E62">
            <w:r w:rsidRPr="00EC11FD">
              <w:t>Call transfer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988B6" w14:textId="77777777" w:rsidR="009A6E62" w:rsidRPr="00EC11FD" w:rsidRDefault="00E6030D" w:rsidP="009A6E62">
            <w:r>
              <w:t>E6.50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6E7825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040EF7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41E0962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09B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40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35DDD" w14:textId="77777777" w:rsidR="009A6E62" w:rsidRPr="00EC11FD" w:rsidRDefault="009A6E62" w:rsidP="009A6E62">
            <w:r w:rsidRPr="00EC11FD">
              <w:t>Ability to 4 or 5 digit dial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C49990" w14:textId="77777777" w:rsidR="009A6E62" w:rsidRPr="00EC11FD" w:rsidRDefault="00E6030D" w:rsidP="009A6E62">
            <w:r>
              <w:t>E6.51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43FE94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D8A68BA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18E5E649" w14:textId="77777777" w:rsidTr="00606278">
        <w:trPr>
          <w:cantSplit/>
          <w:trHeight w:val="516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A6FE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41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2C4108" w14:textId="77777777" w:rsidR="009A6E62" w:rsidRPr="00EC11FD" w:rsidRDefault="009A6E62" w:rsidP="009A6E62">
            <w:r w:rsidRPr="00EC11FD">
              <w:t>Ability to have direct in dial numbers (DID’s)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C792D2" w14:textId="77777777" w:rsidR="009A6E62" w:rsidRPr="00EC11FD" w:rsidRDefault="00E6030D" w:rsidP="009A6E62">
            <w:r>
              <w:t>E6.52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583DA2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41444C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6025F534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DB8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E41DC1">
              <w:rPr>
                <w:b/>
              </w:rPr>
              <w:t>4</w:t>
            </w:r>
            <w:r w:rsidR="00453901">
              <w:rPr>
                <w:b/>
              </w:rPr>
              <w:t>2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726575" w14:textId="77777777" w:rsidR="009A6E62" w:rsidRPr="00EC11FD" w:rsidRDefault="009A6E62" w:rsidP="009A6E62">
            <w:r w:rsidRPr="00EC11FD">
              <w:t>Paging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AB1CA2" w14:textId="77777777" w:rsidR="009A6E62" w:rsidRPr="00EC11FD" w:rsidRDefault="00E6030D" w:rsidP="009A6E62">
            <w:r>
              <w:t>E6.53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6589B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31FF8F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364DF141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73B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3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84605" w14:textId="77777777" w:rsidR="009A6E62" w:rsidRPr="00EC11FD" w:rsidRDefault="009A6E62" w:rsidP="009A6E62">
            <w:r w:rsidRPr="00EC11FD">
              <w:t>Transfer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D30182" w14:textId="77777777" w:rsidR="009A6E62" w:rsidRPr="00EC11FD" w:rsidRDefault="00E6030D" w:rsidP="009A6E62">
            <w:r>
              <w:t>E6.54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DD44F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F6ACBE" w14:textId="77777777" w:rsidR="009A6E62" w:rsidRPr="00EC11FD" w:rsidRDefault="009A6E62" w:rsidP="009A6E62">
            <w:r w:rsidRPr="00EC11FD">
              <w:t>$ or Incl</w:t>
            </w:r>
          </w:p>
        </w:tc>
      </w:tr>
      <w:tr w:rsidR="009A6E62" w14:paraId="0551D88A" w14:textId="77777777" w:rsidTr="009A6E62">
        <w:trPr>
          <w:cantSplit/>
          <w:trHeight w:val="403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ABF" w14:textId="77777777" w:rsidR="009A6E62" w:rsidRPr="009A6E62" w:rsidRDefault="009A6E62" w:rsidP="00453901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7E4FDE">
              <w:rPr>
                <w:b/>
              </w:rPr>
              <w:t>4</w:t>
            </w:r>
            <w:r w:rsidR="00453901">
              <w:rPr>
                <w:b/>
              </w:rPr>
              <w:t>4</w:t>
            </w:r>
            <w:r w:rsidRPr="009A6E62">
              <w:rPr>
                <w:b/>
              </w:rPr>
              <w:t xml:space="preserve"> </w:t>
            </w:r>
          </w:p>
        </w:tc>
        <w:tc>
          <w:tcPr>
            <w:tcW w:w="254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CDBCF3" w14:textId="77777777" w:rsidR="009A6E62" w:rsidRPr="00EC11FD" w:rsidRDefault="009A6E62" w:rsidP="009A6E62">
            <w:r w:rsidRPr="00EC11FD">
              <w:t>Listen only mailbox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68EC4" w14:textId="77777777" w:rsidR="009A6E62" w:rsidRPr="00EC11FD" w:rsidRDefault="00E6030D" w:rsidP="009A6E62">
            <w:r>
              <w:t>E6.55</w:t>
            </w:r>
          </w:p>
        </w:tc>
        <w:tc>
          <w:tcPr>
            <w:tcW w:w="17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2FE2E6" w14:textId="77777777" w:rsidR="009A6E62" w:rsidRPr="00EC11FD" w:rsidRDefault="009A6E62" w:rsidP="009A6E62">
            <w:r w:rsidRPr="00EC11FD">
              <w:t>Mandatory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06865" w14:textId="77777777" w:rsidR="009A6E62" w:rsidRDefault="009A6E62" w:rsidP="009A6E62">
            <w:r w:rsidRPr="00EC11FD">
              <w:t>$ or Incl</w:t>
            </w:r>
          </w:p>
        </w:tc>
      </w:tr>
      <w:tr w:rsidR="009A6E62" w:rsidRPr="009A6E62" w14:paraId="2E08B477" w14:textId="77777777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ECE48D" w14:textId="77777777"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Other Services</w:t>
            </w:r>
          </w:p>
        </w:tc>
      </w:tr>
      <w:tr w:rsidR="009A6E62" w:rsidRPr="009A6E62" w14:paraId="5AA49F08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EFFF866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E91940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7A8EED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Unit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CA22C3" w14:textId="77777777" w:rsidR="009A6E62" w:rsidRP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Cost</w:t>
            </w:r>
          </w:p>
        </w:tc>
      </w:tr>
      <w:tr w:rsidR="009A6E62" w14:paraId="43A1D9A0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875CA0C" w14:textId="77777777"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B2024B">
              <w:rPr>
                <w:b/>
              </w:rPr>
              <w:t>4</w:t>
            </w:r>
            <w:r w:rsidR="00453901">
              <w:rPr>
                <w:b/>
              </w:rPr>
              <w:t>5</w:t>
            </w:r>
          </w:p>
          <w:p w14:paraId="59D52DE3" w14:textId="77777777" w:rsidR="009A6E62" w:rsidRPr="009A6E62" w:rsidRDefault="009A6E62" w:rsidP="009A6E62">
            <w:r w:rsidRPr="009A6E62">
              <w:t>Directory Assistance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4E3D4C" w14:textId="77777777" w:rsidR="009A6E62" w:rsidRPr="002047EE" w:rsidRDefault="00E6030D" w:rsidP="009A6E62">
            <w:r>
              <w:t>E6.56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9272A9" w14:textId="77777777" w:rsidR="009A6E62" w:rsidRDefault="009A6E62" w:rsidP="009A6E62">
            <w:r w:rsidRPr="00BA53BC">
              <w:t>Specify</w:t>
            </w:r>
          </w:p>
          <w:p w14:paraId="0345A660" w14:textId="77777777" w:rsidR="00E51BA8" w:rsidRDefault="00E51BA8" w:rsidP="009A6E62"/>
          <w:p w14:paraId="220C506C" w14:textId="77777777" w:rsidR="00E51BA8" w:rsidRPr="00BA53B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7604C5" w14:textId="77777777" w:rsidR="009A6E62" w:rsidRDefault="009A6E62" w:rsidP="009A6E62">
            <w:r w:rsidRPr="00BA53BC">
              <w:t>$ or incl.</w:t>
            </w:r>
          </w:p>
        </w:tc>
      </w:tr>
      <w:tr w:rsidR="008A6451" w14:paraId="61A4A533" w14:textId="77777777" w:rsidTr="009651D6">
        <w:trPr>
          <w:cantSplit/>
          <w:trHeight w:val="1047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326A3B8" w14:textId="77777777" w:rsidR="008A6451" w:rsidRPr="009A6E62" w:rsidRDefault="008A6451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6</w:t>
            </w:r>
          </w:p>
          <w:p w14:paraId="6C63A674" w14:textId="77777777" w:rsidR="008A6451" w:rsidRPr="002047EE" w:rsidRDefault="008A6451" w:rsidP="009A6E62">
            <w:r>
              <w:t>Call processing services i.e. Interalia to play while caller waiting in queue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F59D76" w14:textId="77777777" w:rsidR="008A6451" w:rsidRPr="002047EE" w:rsidRDefault="00E6030D" w:rsidP="009A6E62">
            <w:r>
              <w:t>E6.57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A6924D" w14:textId="77777777" w:rsidR="008A6451" w:rsidRDefault="008A6451" w:rsidP="008A6451">
            <w:r w:rsidRPr="00BA53BC">
              <w:t>Specify</w:t>
            </w:r>
          </w:p>
          <w:p w14:paraId="63479D64" w14:textId="77777777" w:rsidR="008A6451" w:rsidRDefault="008A6451" w:rsidP="008A6451"/>
          <w:p w14:paraId="4D6DE443" w14:textId="77777777" w:rsidR="008A6451" w:rsidRPr="00BA53BC" w:rsidRDefault="008A6451" w:rsidP="008A6451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DABD81" w14:textId="77777777" w:rsidR="008A6451" w:rsidRDefault="008A6451" w:rsidP="008A6451">
            <w:r w:rsidRPr="00BA53BC">
              <w:t>$ or incl.</w:t>
            </w:r>
          </w:p>
        </w:tc>
      </w:tr>
      <w:tr w:rsidR="009A6E62" w14:paraId="49C12500" w14:textId="77777777" w:rsidTr="009651D6">
        <w:trPr>
          <w:cantSplit/>
          <w:trHeight w:val="403"/>
        </w:trPr>
        <w:tc>
          <w:tcPr>
            <w:tcW w:w="3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627D3B" w14:textId="77777777" w:rsidR="009A6E62" w:rsidRDefault="009A6E6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A95A3D">
              <w:rPr>
                <w:b/>
              </w:rPr>
              <w:t>4</w:t>
            </w:r>
            <w:r w:rsidR="00453901">
              <w:rPr>
                <w:b/>
              </w:rPr>
              <w:t>7</w:t>
            </w:r>
            <w:r w:rsidRPr="009A6E62">
              <w:rPr>
                <w:b/>
              </w:rPr>
              <w:t xml:space="preserve"> </w:t>
            </w:r>
          </w:p>
          <w:p w14:paraId="516B02E5" w14:textId="77777777" w:rsidR="009A6E62" w:rsidRPr="009A6E62" w:rsidRDefault="009A6E62" w:rsidP="009A6E62">
            <w:pPr>
              <w:rPr>
                <w:b/>
              </w:rPr>
            </w:pPr>
            <w:r w:rsidRPr="009A6E62">
              <w:t>Conference Bridge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5AE974" w14:textId="77777777" w:rsidR="009A6E62" w:rsidRPr="002047EE" w:rsidRDefault="009651D6" w:rsidP="009A6E62">
            <w:r>
              <w:t>E6.58</w:t>
            </w:r>
          </w:p>
        </w:tc>
        <w:tc>
          <w:tcPr>
            <w:tcW w:w="294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ACDF2" w14:textId="77777777" w:rsidR="009A6E62" w:rsidRDefault="009A6E62" w:rsidP="009A6E62">
            <w:r w:rsidRPr="0053374C">
              <w:t>Specify</w:t>
            </w:r>
          </w:p>
          <w:p w14:paraId="047BAFB5" w14:textId="77777777" w:rsidR="00E51BA8" w:rsidRPr="0053374C" w:rsidRDefault="00E51BA8" w:rsidP="009A6E62"/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1070B9" w14:textId="77777777" w:rsidR="009A6E62" w:rsidRDefault="009A6E62" w:rsidP="009A6E62">
            <w:r w:rsidRPr="0053374C">
              <w:t>$ or incl.</w:t>
            </w:r>
          </w:p>
        </w:tc>
      </w:tr>
      <w:tr w:rsidR="009A6E62" w:rsidRPr="009A6E62" w14:paraId="72BA2F23" w14:textId="77777777" w:rsidTr="009A6E62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1B548E5" w14:textId="77777777" w:rsidR="009A6E62" w:rsidRPr="009A6E62" w:rsidRDefault="009A6E62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9A6E62">
              <w:rPr>
                <w:b/>
                <w:sz w:val="24"/>
              </w:rPr>
              <w:t>Call Centre Services</w:t>
            </w:r>
          </w:p>
        </w:tc>
      </w:tr>
      <w:tr w:rsidR="00E23742" w:rsidRPr="009A6E62" w14:paraId="5A803D51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498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849A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7FE994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30A03D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14:paraId="5F44639B" w14:textId="77777777" w:rsidTr="00E23742">
        <w:trPr>
          <w:cantSplit/>
          <w:trHeight w:val="81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41B1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8</w:t>
            </w:r>
          </w:p>
          <w:p w14:paraId="6B8DE10A" w14:textId="77777777" w:rsidR="00E23742" w:rsidRPr="00EC11FD" w:rsidRDefault="00E23742" w:rsidP="009A6E62">
            <w:r>
              <w:t>Automatic Call Distribution (ACD)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303F" w14:textId="77777777" w:rsidR="00E23742" w:rsidRPr="00EC11FD" w:rsidRDefault="009651D6" w:rsidP="009A6E62">
            <w:r>
              <w:t>E6.59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AC538" w14:textId="77777777" w:rsidR="00E23742" w:rsidRPr="003A46BE" w:rsidRDefault="00E23742" w:rsidP="009A6E62">
            <w:r w:rsidRPr="003A46BE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CB123" w14:textId="77777777" w:rsidR="00E23742" w:rsidRDefault="00E23742" w:rsidP="009A6E62">
            <w:r w:rsidRPr="003A46BE">
              <w:t>$ or Incl</w:t>
            </w:r>
          </w:p>
        </w:tc>
      </w:tr>
      <w:tr w:rsidR="00E23742" w14:paraId="533BA2E1" w14:textId="77777777" w:rsidTr="00E23742">
        <w:trPr>
          <w:cantSplit/>
          <w:trHeight w:val="56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0D9E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4</w:t>
            </w:r>
            <w:r w:rsidR="00453901">
              <w:rPr>
                <w:b/>
              </w:rPr>
              <w:t>9</w:t>
            </w:r>
          </w:p>
          <w:p w14:paraId="794D5E35" w14:textId="77777777" w:rsidR="00E23742" w:rsidRPr="00EC11FD" w:rsidRDefault="00E23742" w:rsidP="009A6E62">
            <w:r>
              <w:t>ACD agent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21A" w14:textId="77777777" w:rsidR="00E23742" w:rsidRPr="00ED7062" w:rsidRDefault="009651D6" w:rsidP="0015663D">
            <w:r>
              <w:t>E6.60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717A30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6935A5" w14:textId="77777777" w:rsidR="00E23742" w:rsidRDefault="00E23742" w:rsidP="008A6451">
            <w:r w:rsidRPr="003A46BE">
              <w:t>$ or Incl</w:t>
            </w:r>
          </w:p>
        </w:tc>
      </w:tr>
      <w:tr w:rsidR="00E23742" w14:paraId="217968E9" w14:textId="77777777" w:rsidTr="00E23742">
        <w:trPr>
          <w:cantSplit/>
          <w:trHeight w:val="534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647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50</w:t>
            </w:r>
          </w:p>
          <w:p w14:paraId="21EECABA" w14:textId="77777777" w:rsidR="00E23742" w:rsidRPr="00EC11FD" w:rsidRDefault="00E23742" w:rsidP="009A6E62">
            <w:r>
              <w:t>ACD Supervisor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C76" w14:textId="77777777" w:rsidR="00E23742" w:rsidRPr="00ED7062" w:rsidRDefault="009651D6" w:rsidP="0015663D">
            <w:r>
              <w:t>E6.61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59323B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9E8C278" w14:textId="77777777" w:rsidR="00E23742" w:rsidRDefault="00E23742" w:rsidP="008A6451">
            <w:r w:rsidRPr="003A46BE">
              <w:t>$ or Incl</w:t>
            </w:r>
          </w:p>
        </w:tc>
      </w:tr>
      <w:tr w:rsidR="00E23742" w14:paraId="31702E9A" w14:textId="77777777" w:rsidTr="009651D6">
        <w:trPr>
          <w:cantSplit/>
          <w:trHeight w:val="651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7B06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 w:rsidR="00453901">
              <w:rPr>
                <w:b/>
              </w:rPr>
              <w:t>51</w:t>
            </w:r>
          </w:p>
          <w:p w14:paraId="120E80DB" w14:textId="77777777" w:rsidR="00E23742" w:rsidRPr="00EC11FD" w:rsidRDefault="00E23742" w:rsidP="009A6E62">
            <w:r>
              <w:t>Uniform Call distribution (UCD)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5B5" w14:textId="77777777" w:rsidR="00E23742" w:rsidRPr="00ED7062" w:rsidRDefault="009651D6" w:rsidP="0015663D">
            <w:r>
              <w:t>E6.62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51DAC8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42DEF5" w14:textId="77777777" w:rsidR="00E23742" w:rsidRDefault="00E23742" w:rsidP="008A6451">
            <w:r w:rsidRPr="003A46BE">
              <w:t>$ or Incl</w:t>
            </w:r>
          </w:p>
        </w:tc>
      </w:tr>
      <w:tr w:rsidR="00E23742" w:rsidRPr="009A6E62" w14:paraId="0D649B45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9C5E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lastRenderedPageBreak/>
              <w:t>Item #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947F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Spec Ref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749783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Monthly Rate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E57274" w14:textId="77777777" w:rsidR="00E23742" w:rsidRPr="009A6E62" w:rsidRDefault="00E23742" w:rsidP="000E783E">
            <w:pPr>
              <w:rPr>
                <w:b/>
              </w:rPr>
            </w:pPr>
            <w:r w:rsidRPr="009A6E62">
              <w:rPr>
                <w:b/>
              </w:rPr>
              <w:t>Service Charge</w:t>
            </w:r>
          </w:p>
        </w:tc>
      </w:tr>
      <w:tr w:rsidR="00E23742" w14:paraId="4052D7AC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5259" w14:textId="77777777" w:rsidR="00E23742" w:rsidRPr="009A6E62" w:rsidRDefault="00E23742" w:rsidP="009A6E62">
            <w:pPr>
              <w:rPr>
                <w:b/>
              </w:rPr>
            </w:pPr>
            <w:r w:rsidRPr="009A6E62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2</w:t>
            </w:r>
          </w:p>
          <w:p w14:paraId="4C550795" w14:textId="77777777" w:rsidR="00E23742" w:rsidRPr="00EC11FD" w:rsidRDefault="00E23742" w:rsidP="009A6E62">
            <w:r>
              <w:t>Enhanced call processing mailbox (ECP)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C481" w14:textId="77777777" w:rsidR="00E23742" w:rsidRPr="00ED7062" w:rsidRDefault="009651D6" w:rsidP="0015663D">
            <w:r>
              <w:t>E6.63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F4F7FDA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892C1" w14:textId="77777777" w:rsidR="00E23742" w:rsidRDefault="00E23742" w:rsidP="008A6451">
            <w:r w:rsidRPr="003A46BE">
              <w:t>$ or Incl</w:t>
            </w:r>
          </w:p>
        </w:tc>
      </w:tr>
      <w:tr w:rsidR="00E23742" w14:paraId="3C02A6CD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A7FE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3</w:t>
            </w:r>
          </w:p>
          <w:p w14:paraId="43C19231" w14:textId="77777777" w:rsidR="00E23742" w:rsidRPr="00EC11FD" w:rsidRDefault="00E23742" w:rsidP="009A6E62">
            <w:r>
              <w:t xml:space="preserve"> Interactive Voice Response (IVR)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03F" w14:textId="77777777" w:rsidR="00E23742" w:rsidRPr="00ED7062" w:rsidRDefault="009651D6" w:rsidP="0015663D">
            <w:r>
              <w:t>E6.64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1E7E8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BA9569" w14:textId="77777777" w:rsidR="00E23742" w:rsidRDefault="00E23742" w:rsidP="008A6451">
            <w:r w:rsidRPr="003A46BE">
              <w:t>$ or Incl</w:t>
            </w:r>
          </w:p>
        </w:tc>
      </w:tr>
      <w:tr w:rsidR="00E23742" w14:paraId="0FAD7695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F27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4</w:t>
            </w:r>
          </w:p>
          <w:p w14:paraId="5BA8EC59" w14:textId="77777777" w:rsidR="00E23742" w:rsidRDefault="00E23742" w:rsidP="009A6E62">
            <w:r>
              <w:t>Customized greetings</w:t>
            </w:r>
          </w:p>
          <w:p w14:paraId="7A8002B9" w14:textId="77777777" w:rsidR="00E23742" w:rsidRPr="00EC11FD" w:rsidRDefault="00E23742" w:rsidP="009A6E62">
            <w:r>
              <w:t>Used on ACD and UCD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5EBB" w14:textId="77777777" w:rsidR="00E23742" w:rsidRPr="00ED7062" w:rsidRDefault="009651D6" w:rsidP="0015663D">
            <w:r>
              <w:t>E6.65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3FF896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30655D" w14:textId="77777777" w:rsidR="00E23742" w:rsidRDefault="00E23742" w:rsidP="008A6451">
            <w:r w:rsidRPr="003A46BE">
              <w:t>$ or Incl</w:t>
            </w:r>
          </w:p>
        </w:tc>
      </w:tr>
      <w:tr w:rsidR="00E23742" w14:paraId="66257987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E4C9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5</w:t>
            </w:r>
          </w:p>
          <w:p w14:paraId="13179E68" w14:textId="77777777" w:rsidR="00E23742" w:rsidRPr="00EC11FD" w:rsidRDefault="00E23742" w:rsidP="009A6E62">
            <w:r>
              <w:t>Music on hold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B5C7" w14:textId="77777777" w:rsidR="00E23742" w:rsidRPr="00ED7062" w:rsidRDefault="009651D6" w:rsidP="0015663D">
            <w:r>
              <w:t>E6.66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75E5D65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31DE2E" w14:textId="77777777" w:rsidR="00E23742" w:rsidRDefault="00E23742" w:rsidP="008A6451">
            <w:r w:rsidRPr="003A46BE">
              <w:t>$ or Incl</w:t>
            </w:r>
          </w:p>
        </w:tc>
      </w:tr>
      <w:tr w:rsidR="00E23742" w14:paraId="0785D82C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22C2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6</w:t>
            </w:r>
          </w:p>
          <w:p w14:paraId="07A649D7" w14:textId="77777777" w:rsidR="00E23742" w:rsidRPr="00EC11FD" w:rsidRDefault="00E23742" w:rsidP="009A6E62">
            <w:r>
              <w:t>Customized recorded announcements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7D06" w14:textId="77777777" w:rsidR="00E23742" w:rsidRPr="00ED7062" w:rsidRDefault="009651D6" w:rsidP="0015663D">
            <w:r>
              <w:t>E6.67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A80055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219CB6" w14:textId="77777777" w:rsidR="00E23742" w:rsidRDefault="00E23742" w:rsidP="008A6451">
            <w:r w:rsidRPr="003A46BE">
              <w:t>$ or Incl</w:t>
            </w:r>
          </w:p>
        </w:tc>
      </w:tr>
      <w:tr w:rsidR="00E23742" w14:paraId="2E1A5C59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D299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7</w:t>
            </w:r>
          </w:p>
          <w:p w14:paraId="3115FD6B" w14:textId="77777777" w:rsidR="00E23742" w:rsidRPr="00EC11FD" w:rsidRDefault="00E23742" w:rsidP="009A6E62">
            <w:r>
              <w:t>Auto Attendant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070" w14:textId="77777777" w:rsidR="00E23742" w:rsidRPr="00ED7062" w:rsidRDefault="009651D6" w:rsidP="0015663D">
            <w:r>
              <w:t>E6.68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2885DD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A44C93" w14:textId="77777777" w:rsidR="00E23742" w:rsidRDefault="00E23742" w:rsidP="008A6451">
            <w:r w:rsidRPr="003A46BE">
              <w:t>$ or Incl</w:t>
            </w:r>
          </w:p>
        </w:tc>
      </w:tr>
      <w:tr w:rsidR="00E23742" w14:paraId="1ACC1F7F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9DF8" w14:textId="77777777" w:rsidR="00E23742" w:rsidRPr="0015663D" w:rsidRDefault="00E23742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>
              <w:rPr>
                <w:b/>
              </w:rPr>
              <w:t>5</w:t>
            </w:r>
            <w:r w:rsidR="00453901">
              <w:rPr>
                <w:b/>
              </w:rPr>
              <w:t>8</w:t>
            </w:r>
          </w:p>
          <w:p w14:paraId="239A128E" w14:textId="77777777" w:rsidR="00E23742" w:rsidRPr="00EC11FD" w:rsidRDefault="00E23742" w:rsidP="009A6E62">
            <w:r w:rsidRPr="009A6E62">
              <w:t>Simultaneous call access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4CB" w14:textId="77777777" w:rsidR="00E23742" w:rsidRPr="00ED7062" w:rsidRDefault="009651D6" w:rsidP="0015663D">
            <w:r>
              <w:t>E6.69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5472D54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A2B37A" w14:textId="77777777" w:rsidR="00E23742" w:rsidRDefault="00E23742" w:rsidP="008A6451">
            <w:r w:rsidRPr="003A46BE">
              <w:t>$ or Incl</w:t>
            </w:r>
          </w:p>
        </w:tc>
      </w:tr>
      <w:tr w:rsidR="00E23742" w14:paraId="340C8953" w14:textId="77777777" w:rsidTr="00E23742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0C40" w14:textId="77777777" w:rsidR="0097130A" w:rsidRDefault="00E23742" w:rsidP="00453901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97130A">
              <w:rPr>
                <w:b/>
              </w:rPr>
              <w:t>159</w:t>
            </w:r>
          </w:p>
          <w:p w14:paraId="0B9FC72C" w14:textId="77777777" w:rsidR="00E23742" w:rsidRPr="00EC11FD" w:rsidRDefault="00E23742" w:rsidP="00453901">
            <w:r>
              <w:t>Statistical Reporting System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A73F" w14:textId="77777777" w:rsidR="00E23742" w:rsidRPr="00ED7062" w:rsidRDefault="009651D6" w:rsidP="0015663D">
            <w:r>
              <w:t>E6.70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24E192" w14:textId="77777777" w:rsidR="00E23742" w:rsidRPr="00ED7062" w:rsidRDefault="00E23742" w:rsidP="0015663D">
            <w:r w:rsidRPr="00ED7062">
              <w:t>$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EE7509" w14:textId="77777777" w:rsidR="00E23742" w:rsidRDefault="00E23742" w:rsidP="008A6451">
            <w:r w:rsidRPr="003A46BE">
              <w:t>$ or Incl</w:t>
            </w:r>
          </w:p>
        </w:tc>
      </w:tr>
      <w:tr w:rsidR="000E783E" w14:paraId="3A02325B" w14:textId="77777777" w:rsidTr="000E783E">
        <w:trPr>
          <w:cantSplit/>
          <w:trHeight w:val="403"/>
        </w:trPr>
        <w:tc>
          <w:tcPr>
            <w:tcW w:w="2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11B1" w14:textId="77777777" w:rsidR="000E783E" w:rsidRPr="0015663D" w:rsidRDefault="000E783E" w:rsidP="009A6E62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60</w:t>
            </w:r>
          </w:p>
          <w:p w14:paraId="0A9C8A4C" w14:textId="77777777" w:rsidR="000E783E" w:rsidRPr="00EC11FD" w:rsidRDefault="000E783E" w:rsidP="009A6E62">
            <w:r>
              <w:t>Additional call centre features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27234AA" w14:textId="77777777" w:rsidR="000E783E" w:rsidRPr="00EC11FD" w:rsidRDefault="009651D6" w:rsidP="009A6E62">
            <w:r>
              <w:t>E6.71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25B3A4B" w14:textId="77777777" w:rsidR="000E783E" w:rsidRDefault="000E783E" w:rsidP="009A6E62">
            <w:r w:rsidRPr="000E783E">
              <w:t>Specify</w:t>
            </w:r>
          </w:p>
          <w:p w14:paraId="60D83599" w14:textId="77777777" w:rsidR="00303A6D" w:rsidRDefault="00303A6D" w:rsidP="009A6E62"/>
          <w:p w14:paraId="618D0D11" w14:textId="77777777" w:rsidR="00303A6D" w:rsidRDefault="00303A6D" w:rsidP="009A6E62"/>
          <w:p w14:paraId="7B3B20E2" w14:textId="77777777" w:rsidR="00303A6D" w:rsidRDefault="00303A6D" w:rsidP="009A6E62"/>
          <w:p w14:paraId="26698AE5" w14:textId="77777777" w:rsidR="00303A6D" w:rsidRPr="00EC11FD" w:rsidRDefault="00303A6D" w:rsidP="009A6E62"/>
        </w:tc>
      </w:tr>
      <w:tr w:rsidR="0015663D" w:rsidRPr="0015663D" w14:paraId="5B8EAF14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152AB9F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Accessories</w:t>
            </w:r>
          </w:p>
        </w:tc>
      </w:tr>
      <w:tr w:rsidR="0015663D" w14:paraId="5905204F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494" w14:textId="77777777" w:rsidR="0015663D" w:rsidRDefault="0015663D" w:rsidP="000E783E"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61</w:t>
            </w:r>
            <w:r w:rsidRPr="0015663D">
              <w:t xml:space="preserve"> Line cords</w:t>
            </w:r>
          </w:p>
          <w:p w14:paraId="1687F655" w14:textId="77777777" w:rsidR="000E783E" w:rsidRPr="00EC11FD" w:rsidRDefault="000E783E" w:rsidP="009651D6">
            <w:r>
              <w:t xml:space="preserve">Spec Ref. </w:t>
            </w:r>
            <w:r w:rsidR="009651D6">
              <w:t>E6.72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6EE" w14:textId="77777777" w:rsidR="0015663D" w:rsidRPr="00EC11FD" w:rsidRDefault="0015663D" w:rsidP="009A6E62"/>
        </w:tc>
      </w:tr>
      <w:tr w:rsidR="0015663D" w14:paraId="005528CF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6D9D" w14:textId="77777777" w:rsidR="0015663D" w:rsidRPr="00F5372B" w:rsidRDefault="0015663D" w:rsidP="002D7D7C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7ft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DDA1" w14:textId="77777777" w:rsidR="0015663D" w:rsidRPr="0083110C" w:rsidRDefault="0015663D" w:rsidP="0015663D">
            <w:r w:rsidRPr="0083110C">
              <w:t>$</w:t>
            </w:r>
          </w:p>
        </w:tc>
      </w:tr>
      <w:tr w:rsidR="0015663D" w14:paraId="532652D9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CF8" w14:textId="77777777"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088" w14:textId="77777777" w:rsidR="0015663D" w:rsidRPr="0083110C" w:rsidRDefault="0015663D" w:rsidP="0015663D">
            <w:r w:rsidRPr="0083110C">
              <w:t>$</w:t>
            </w:r>
          </w:p>
        </w:tc>
      </w:tr>
      <w:tr w:rsidR="0015663D" w14:paraId="08961F7D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28FA" w14:textId="77777777" w:rsidR="0015663D" w:rsidRPr="00F5372B" w:rsidRDefault="0015663D" w:rsidP="0012422A">
            <w:pPr>
              <w:pStyle w:val="ListParagraph"/>
              <w:numPr>
                <w:ilvl w:val="0"/>
                <w:numId w:val="19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FA3" w14:textId="77777777" w:rsidR="0015663D" w:rsidRDefault="0015663D" w:rsidP="0015663D">
            <w:r w:rsidRPr="0083110C">
              <w:t>$</w:t>
            </w:r>
          </w:p>
        </w:tc>
      </w:tr>
      <w:tr w:rsidR="0015663D" w14:paraId="7DD74FCB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63C" w14:textId="77777777" w:rsidR="0015663D" w:rsidRDefault="0015663D" w:rsidP="000E783E">
            <w:r w:rsidRPr="0015663D">
              <w:rPr>
                <w:b/>
              </w:rPr>
              <w:t>Item No. 1</w:t>
            </w:r>
            <w:r w:rsidR="000E783E">
              <w:rPr>
                <w:b/>
              </w:rPr>
              <w:t>6</w:t>
            </w:r>
            <w:r w:rsidR="0097130A">
              <w:rPr>
                <w:b/>
              </w:rPr>
              <w:t>2</w:t>
            </w:r>
            <w:r w:rsidRPr="0015663D">
              <w:t xml:space="preserve"> Receiver cords</w:t>
            </w:r>
          </w:p>
          <w:p w14:paraId="5455DBA3" w14:textId="77777777" w:rsidR="000E783E" w:rsidRPr="00EC11FD" w:rsidRDefault="000E783E" w:rsidP="009651D6">
            <w:r>
              <w:t xml:space="preserve">Spec Ref. </w:t>
            </w:r>
            <w:r w:rsidR="009651D6">
              <w:t>E6.73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CCC3" w14:textId="77777777" w:rsidR="0015663D" w:rsidRPr="00EC11FD" w:rsidRDefault="0015663D" w:rsidP="009A6E62"/>
        </w:tc>
      </w:tr>
      <w:tr w:rsidR="0015663D" w14:paraId="294ED862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1CC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3ft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5D1D" w14:textId="77777777" w:rsidR="0015663D" w:rsidRPr="0083778B" w:rsidRDefault="0015663D" w:rsidP="0015663D">
            <w:r w:rsidRPr="0083778B">
              <w:t>$</w:t>
            </w:r>
          </w:p>
        </w:tc>
      </w:tr>
      <w:tr w:rsidR="0015663D" w14:paraId="0504D5CA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FF1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A04F" w14:textId="77777777" w:rsidR="0015663D" w:rsidRPr="0083778B" w:rsidRDefault="0015663D" w:rsidP="0015663D">
            <w:r w:rsidRPr="0083778B">
              <w:t>$</w:t>
            </w:r>
          </w:p>
        </w:tc>
      </w:tr>
      <w:tr w:rsidR="0015663D" w14:paraId="72CD0C7C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46C1" w14:textId="77777777" w:rsidR="0015663D" w:rsidRPr="00F5372B" w:rsidRDefault="0015663D" w:rsidP="002D7D7C">
            <w:pPr>
              <w:pStyle w:val="ListParagraph"/>
              <w:numPr>
                <w:ilvl w:val="0"/>
                <w:numId w:val="20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20ft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1F92" w14:textId="77777777" w:rsidR="0015663D" w:rsidRDefault="0015663D" w:rsidP="0015663D">
            <w:r w:rsidRPr="0083778B">
              <w:t>$</w:t>
            </w:r>
          </w:p>
        </w:tc>
      </w:tr>
      <w:tr w:rsidR="0015663D" w14:paraId="133F913D" w14:textId="77777777" w:rsidTr="00303A6D">
        <w:trPr>
          <w:cantSplit/>
          <w:trHeight w:val="512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931" w14:textId="77777777" w:rsidR="0015663D" w:rsidRDefault="0015663D" w:rsidP="000E783E">
            <w:r w:rsidRPr="0015663D">
              <w:rPr>
                <w:b/>
              </w:rPr>
              <w:t>Item No. 1</w:t>
            </w:r>
            <w:r w:rsidR="004C4B0E">
              <w:rPr>
                <w:b/>
              </w:rPr>
              <w:t>6</w:t>
            </w:r>
            <w:r w:rsidR="0097130A">
              <w:rPr>
                <w:b/>
              </w:rPr>
              <w:t>3</w:t>
            </w:r>
            <w:r w:rsidRPr="0015663D">
              <w:t xml:space="preserve"> Headsets</w:t>
            </w:r>
          </w:p>
          <w:p w14:paraId="1FB8A84A" w14:textId="77777777" w:rsidR="000E783E" w:rsidRPr="00EC11FD" w:rsidRDefault="000E783E" w:rsidP="009651D6">
            <w:r>
              <w:t xml:space="preserve">Spec. Ref. </w:t>
            </w:r>
            <w:r w:rsidR="009651D6">
              <w:t>E6.74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F069" w14:textId="77777777" w:rsidR="0015663D" w:rsidRPr="00EC11FD" w:rsidRDefault="0015663D" w:rsidP="009A6E62">
            <w:r w:rsidRPr="0015663D">
              <w:t>$</w:t>
            </w:r>
          </w:p>
        </w:tc>
      </w:tr>
      <w:tr w:rsidR="0015663D" w14:paraId="1BD00818" w14:textId="77777777" w:rsidTr="0015663D">
        <w:trPr>
          <w:cantSplit/>
          <w:trHeight w:val="403"/>
        </w:trPr>
        <w:tc>
          <w:tcPr>
            <w:tcW w:w="3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145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lastRenderedPageBreak/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4</w:t>
            </w:r>
          </w:p>
          <w:p w14:paraId="6972D8B4" w14:textId="77777777" w:rsidR="0015663D" w:rsidRDefault="0015663D" w:rsidP="0015663D">
            <w:r>
              <w:t>Framework Discount</w:t>
            </w:r>
          </w:p>
          <w:p w14:paraId="75F06AC6" w14:textId="77777777" w:rsidR="000E783E" w:rsidRPr="00EC11FD" w:rsidRDefault="000E783E" w:rsidP="009651D6">
            <w:r>
              <w:t xml:space="preserve">Spec. Ref. </w:t>
            </w:r>
            <w:r w:rsidR="009651D6">
              <w:t>E6.75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11A9" w14:textId="77777777" w:rsidR="0015663D" w:rsidRDefault="0015663D" w:rsidP="0015663D">
            <w:r>
              <w:t>Price determination mechanism(s) used in the development of the price(s) shall be % discount off published web rate.</w:t>
            </w:r>
          </w:p>
          <w:p w14:paraId="78DB513D" w14:textId="77777777" w:rsidR="0015663D" w:rsidRDefault="0015663D" w:rsidP="0015663D"/>
          <w:p w14:paraId="10C890FE" w14:textId="77777777" w:rsidR="0015663D" w:rsidRDefault="0015663D" w:rsidP="0015663D"/>
          <w:p w14:paraId="796F0F40" w14:textId="77777777" w:rsidR="0015663D" w:rsidRDefault="0015663D" w:rsidP="009A6E62"/>
          <w:p w14:paraId="34A9062F" w14:textId="77777777" w:rsidR="0015663D" w:rsidRDefault="0015663D" w:rsidP="009A6E62"/>
          <w:p w14:paraId="535EFD55" w14:textId="77777777" w:rsidR="0015663D" w:rsidRDefault="0015663D" w:rsidP="009A6E62"/>
          <w:p w14:paraId="7E2991EC" w14:textId="77777777" w:rsidR="0015663D" w:rsidRPr="00EC11FD" w:rsidRDefault="0015663D" w:rsidP="009A6E62"/>
        </w:tc>
      </w:tr>
      <w:tr w:rsidR="0015663D" w:rsidRPr="0015663D" w14:paraId="3EDF7B56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FDA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Long Distance</w:t>
            </w:r>
          </w:p>
        </w:tc>
      </w:tr>
      <w:tr w:rsidR="0015663D" w:rsidRPr="0015663D" w14:paraId="1422382C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747A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#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24D0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Spec Ref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E1F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Unit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6B8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Option #1</w:t>
            </w:r>
          </w:p>
        </w:tc>
      </w:tr>
      <w:tr w:rsidR="0012422A" w14:paraId="60757211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B5F7" w14:textId="77777777" w:rsidR="0012422A" w:rsidRPr="009A493C" w:rsidRDefault="0012422A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5</w:t>
            </w:r>
            <w:r w:rsidRPr="009A493C">
              <w:t xml:space="preserve"> Manitoba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B799" w14:textId="77777777" w:rsidR="0012422A" w:rsidRPr="009A493C" w:rsidRDefault="009651D6" w:rsidP="0015663D">
            <w:r>
              <w:t>E6.77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2D98" w14:textId="77777777" w:rsidR="0012422A" w:rsidRPr="009A493C" w:rsidRDefault="0012422A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DEDD" w14:textId="77777777" w:rsidR="0012422A" w:rsidRPr="009A493C" w:rsidRDefault="0012422A" w:rsidP="0012422A">
            <w:r w:rsidRPr="009A493C">
              <w:t>$</w:t>
            </w:r>
          </w:p>
        </w:tc>
      </w:tr>
      <w:tr w:rsidR="0015663D" w14:paraId="593D2BA4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F58" w14:textId="77777777" w:rsidR="0015663D" w:rsidRPr="009A493C" w:rsidRDefault="0015663D" w:rsidP="0097130A">
            <w:r w:rsidRPr="0015663D">
              <w:rPr>
                <w:b/>
              </w:rPr>
              <w:t>Item No. 1</w:t>
            </w:r>
            <w:r w:rsidR="00B2024B">
              <w:rPr>
                <w:b/>
              </w:rPr>
              <w:t>6</w:t>
            </w:r>
            <w:r w:rsidR="0097130A">
              <w:rPr>
                <w:b/>
              </w:rPr>
              <w:t>6</w:t>
            </w:r>
            <w:r w:rsidRPr="009A493C">
              <w:t xml:space="preserve"> Canada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1C4A" w14:textId="77777777" w:rsidR="0015663D" w:rsidRPr="009A493C" w:rsidRDefault="009651D6" w:rsidP="0015663D">
            <w:r>
              <w:t>E6.78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AFF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99DA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36AB476C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E8D" w14:textId="77777777" w:rsidR="0015663D" w:rsidRPr="0015663D" w:rsidRDefault="0015663D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7</w:t>
            </w:r>
          </w:p>
          <w:p w14:paraId="5760D73F" w14:textId="77777777" w:rsidR="0015663D" w:rsidRPr="009A493C" w:rsidRDefault="0015663D" w:rsidP="0015663D">
            <w:r w:rsidRPr="009A493C">
              <w:t>North America (USA)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656D" w14:textId="77777777" w:rsidR="0015663D" w:rsidRPr="009A493C" w:rsidRDefault="009651D6" w:rsidP="0015663D">
            <w:r>
              <w:t>E6.79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2C2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65A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0C441737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412" w14:textId="77777777" w:rsidR="0015663D" w:rsidRPr="009A493C" w:rsidRDefault="0015663D" w:rsidP="0097130A">
            <w:r w:rsidRPr="0015663D"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8</w:t>
            </w:r>
            <w:r w:rsidRPr="009A493C">
              <w:t xml:space="preserve"> International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E94" w14:textId="77777777" w:rsidR="0015663D" w:rsidRPr="009A493C" w:rsidRDefault="009651D6" w:rsidP="0015663D">
            <w:r>
              <w:t>E6.80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6CB" w14:textId="77777777" w:rsidR="0015663D" w:rsidRPr="009A493C" w:rsidRDefault="0015663D" w:rsidP="0015663D">
            <w:r w:rsidRPr="009A493C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37F8" w14:textId="77777777" w:rsidR="0015663D" w:rsidRPr="009A493C" w:rsidRDefault="0015663D" w:rsidP="0015663D">
            <w:r w:rsidRPr="009A493C">
              <w:t>$</w:t>
            </w:r>
          </w:p>
        </w:tc>
      </w:tr>
      <w:tr w:rsidR="0015663D" w14:paraId="4A074FA1" w14:textId="77777777" w:rsidTr="0015663D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E99" w14:textId="77777777" w:rsidR="0015663D" w:rsidRDefault="00CE33E5" w:rsidP="0015663D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A95A3D">
              <w:rPr>
                <w:b/>
              </w:rPr>
              <w:t>6</w:t>
            </w:r>
            <w:r w:rsidR="0097130A">
              <w:rPr>
                <w:b/>
              </w:rPr>
              <w:t>9</w:t>
            </w:r>
          </w:p>
          <w:p w14:paraId="1ADD2E1B" w14:textId="77777777" w:rsidR="0015663D" w:rsidRPr="0015663D" w:rsidRDefault="0015663D" w:rsidP="0015663D">
            <w:r w:rsidRPr="0015663D">
              <w:t>Incoming 1-800 calls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FF7" w14:textId="77777777" w:rsidR="0015663D" w:rsidRPr="00C260B8" w:rsidRDefault="009651D6" w:rsidP="0015663D">
            <w:r>
              <w:t>E6.81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2C60" w14:textId="77777777" w:rsidR="0015663D" w:rsidRPr="00C260B8" w:rsidRDefault="0015663D" w:rsidP="0015663D">
            <w:r w:rsidRPr="00C260B8">
              <w:t>Per minute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9F4" w14:textId="77777777" w:rsidR="0015663D" w:rsidRDefault="0015663D" w:rsidP="0015663D">
            <w:r w:rsidRPr="00C260B8">
              <w:t>$</w:t>
            </w:r>
          </w:p>
        </w:tc>
      </w:tr>
      <w:tr w:rsidR="00D702A6" w14:paraId="15EB236F" w14:textId="77777777" w:rsidTr="00D702A6">
        <w:trPr>
          <w:cantSplit/>
          <w:trHeight w:val="403"/>
        </w:trPr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B31A" w14:textId="77777777" w:rsidR="00D702A6" w:rsidRPr="0015663D" w:rsidRDefault="00D702A6" w:rsidP="0015663D">
            <w:pPr>
              <w:rPr>
                <w:b/>
              </w:rPr>
            </w:pPr>
            <w:r w:rsidRPr="0015663D">
              <w:rPr>
                <w:b/>
              </w:rPr>
              <w:t>Item No. 1</w:t>
            </w:r>
            <w:r w:rsidR="0097130A">
              <w:rPr>
                <w:b/>
              </w:rPr>
              <w:t>70</w:t>
            </w:r>
          </w:p>
          <w:p w14:paraId="6B91973A" w14:textId="77777777" w:rsidR="00D702A6" w:rsidRPr="00EC11FD" w:rsidRDefault="00D702A6" w:rsidP="0015663D">
            <w:r>
              <w:t>Alternative Pricing Options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8168" w14:textId="77777777" w:rsidR="00D702A6" w:rsidRPr="00EC11FD" w:rsidRDefault="009651D6" w:rsidP="009A6E62">
            <w:r>
              <w:t>E6.82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E01" w14:textId="77777777" w:rsidR="00D702A6" w:rsidRPr="00EC11FD" w:rsidRDefault="00D702A6" w:rsidP="009A6E62"/>
        </w:tc>
      </w:tr>
      <w:tr w:rsidR="0015663D" w:rsidRPr="0015663D" w14:paraId="3B48A1BF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0F58" w14:textId="77777777" w:rsidR="0015663D" w:rsidRPr="0015663D" w:rsidRDefault="0015663D" w:rsidP="002D7D7C">
            <w:pPr>
              <w:numPr>
                <w:ilvl w:val="0"/>
                <w:numId w:val="28"/>
              </w:numPr>
              <w:spacing w:after="120"/>
              <w:ind w:right="-360"/>
              <w:rPr>
                <w:b/>
                <w:sz w:val="24"/>
              </w:rPr>
            </w:pPr>
            <w:r w:rsidRPr="0015663D">
              <w:rPr>
                <w:b/>
                <w:sz w:val="24"/>
              </w:rPr>
              <w:t>Value Add</w:t>
            </w:r>
          </w:p>
        </w:tc>
      </w:tr>
      <w:tr w:rsidR="0015663D" w:rsidRPr="0015663D" w14:paraId="573AD21E" w14:textId="77777777" w:rsidTr="0015663D">
        <w:trPr>
          <w:cantSplit/>
          <w:trHeight w:val="403"/>
        </w:trPr>
        <w:tc>
          <w:tcPr>
            <w:tcW w:w="9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031C" w14:textId="77777777" w:rsidR="0015663D" w:rsidRDefault="00D702A6" w:rsidP="009A6E62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71</w:t>
            </w:r>
          </w:p>
          <w:p w14:paraId="6CEE4A7F" w14:textId="77777777" w:rsidR="00D702A6" w:rsidRPr="00D702A6" w:rsidRDefault="00D702A6" w:rsidP="009A6E62">
            <w:r>
              <w:t xml:space="preserve">Spec. Ref. </w:t>
            </w:r>
            <w:r w:rsidR="009651D6">
              <w:t>E6.85</w:t>
            </w:r>
          </w:p>
          <w:p w14:paraId="0CACD7C3" w14:textId="77777777" w:rsidR="0015663D" w:rsidRDefault="0015663D" w:rsidP="009A6E62">
            <w:pPr>
              <w:rPr>
                <w:b/>
              </w:rPr>
            </w:pPr>
          </w:p>
          <w:p w14:paraId="5DDDFD6C" w14:textId="77777777" w:rsidR="0015663D" w:rsidRDefault="0015663D" w:rsidP="009A6E62">
            <w:pPr>
              <w:rPr>
                <w:b/>
              </w:rPr>
            </w:pPr>
          </w:p>
          <w:p w14:paraId="2850112C" w14:textId="77777777" w:rsidR="0015663D" w:rsidRDefault="0015663D" w:rsidP="009A6E62">
            <w:pPr>
              <w:rPr>
                <w:b/>
              </w:rPr>
            </w:pPr>
          </w:p>
          <w:p w14:paraId="22AF7EE8" w14:textId="77777777" w:rsidR="0015663D" w:rsidRDefault="0015663D" w:rsidP="009A6E62">
            <w:pPr>
              <w:rPr>
                <w:b/>
              </w:rPr>
            </w:pPr>
          </w:p>
          <w:p w14:paraId="41A44D6B" w14:textId="77777777" w:rsidR="0015663D" w:rsidRPr="0015663D" w:rsidRDefault="0015663D" w:rsidP="009A6E62">
            <w:pPr>
              <w:rPr>
                <w:b/>
              </w:rPr>
            </w:pPr>
          </w:p>
        </w:tc>
      </w:tr>
      <w:tr w:rsidR="00595819" w14:paraId="7ED39C32" w14:textId="77777777" w:rsidTr="00595819">
        <w:trPr>
          <w:cantSplit/>
        </w:trPr>
        <w:tc>
          <w:tcPr>
            <w:tcW w:w="9730" w:type="dxa"/>
            <w:gridSpan w:val="14"/>
            <w:tcBorders>
              <w:top w:val="single" w:sz="6" w:space="0" w:color="auto"/>
              <w:right w:val="nil"/>
            </w:tcBorders>
          </w:tcPr>
          <w:p w14:paraId="069BB759" w14:textId="77777777" w:rsidR="00595819" w:rsidRDefault="00595819" w:rsidP="00595819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1ED57AC5" w14:textId="77777777" w:rsidR="00595819" w:rsidRDefault="00595819" w:rsidP="00595819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171C390E" w14:textId="77777777" w:rsidR="00595819" w:rsidRDefault="00595819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30"/>
        <w:gridCol w:w="802"/>
        <w:gridCol w:w="8"/>
        <w:gridCol w:w="1208"/>
        <w:gridCol w:w="1132"/>
        <w:gridCol w:w="1170"/>
        <w:gridCol w:w="990"/>
        <w:gridCol w:w="1573"/>
        <w:gridCol w:w="1217"/>
      </w:tblGrid>
      <w:tr w:rsidR="00595819" w14:paraId="348FEBF8" w14:textId="77777777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C5908C" w14:textId="77777777" w:rsidR="00595819" w:rsidRDefault="00595819" w:rsidP="00595819">
            <w:pPr>
              <w:pStyle w:val="FORMHEADING"/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bookmarkStart w:id="4" w:name="_Toc342376277"/>
            <w:r w:rsidR="007712AD">
              <w:t>Form</w:t>
            </w:r>
            <w:r w:rsidR="00D07EE8">
              <w:t xml:space="preserve"> B</w:t>
            </w:r>
            <w:r w:rsidR="00FA2303">
              <w:t>(R1)</w:t>
            </w:r>
            <w:r w:rsidR="00D07EE8">
              <w:t>: D</w:t>
            </w:r>
            <w:r w:rsidR="007712AD">
              <w:t>etailed Price Breakdown</w:t>
            </w:r>
            <w:bookmarkEnd w:id="4"/>
          </w:p>
          <w:p w14:paraId="2647291F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3015112" w14:textId="77777777" w:rsidR="00595819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95819" w14:paraId="3F1EEC9B" w14:textId="77777777" w:rsidTr="00595819">
        <w:trPr>
          <w:cantSplit/>
          <w:tblHeader/>
        </w:trPr>
        <w:tc>
          <w:tcPr>
            <w:tcW w:w="97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05C4710" w14:textId="77777777" w:rsidR="00595819" w:rsidRDefault="00595819" w:rsidP="00595819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E4535C" w:rsidRPr="00595819" w14:paraId="495E56D7" w14:textId="77777777" w:rsidTr="00E4535C">
        <w:trPr>
          <w:cantSplit/>
          <w:trHeight w:val="403"/>
        </w:trPr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67CE34" w14:textId="77777777" w:rsidR="00E4535C" w:rsidRPr="00E4535C" w:rsidRDefault="00E4535C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E4535C">
              <w:rPr>
                <w:b/>
                <w:sz w:val="24"/>
              </w:rPr>
              <w:t>Monthly Base Service (including Required Infrastructure and Handsets)</w:t>
            </w:r>
          </w:p>
        </w:tc>
      </w:tr>
      <w:tr w:rsidR="00595819" w:rsidRPr="00595819" w14:paraId="7724B242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6478D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Set type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3D713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Spec Ref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A82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Estimated Qty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C49E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Model # / Mfr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B7F1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Single or Multi-line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6A86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Call Display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594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Non-warranty handset replacement price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4C2E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Monthly Price</w:t>
            </w:r>
          </w:p>
        </w:tc>
      </w:tr>
      <w:tr w:rsidR="00595819" w14:paraId="3A55E2D1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79898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2</w:t>
            </w:r>
            <w:r w:rsidRPr="00595819">
              <w:rPr>
                <w:b/>
              </w:rPr>
              <w:t xml:space="preserve"> </w:t>
            </w:r>
          </w:p>
          <w:p w14:paraId="4B05DA8E" w14:textId="77777777" w:rsidR="00595819" w:rsidRPr="00EC11FD" w:rsidRDefault="00595819" w:rsidP="00595819">
            <w:r>
              <w:t>Base Plan incl. infrastructure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6389" w14:textId="77777777" w:rsidR="00595819" w:rsidRPr="00EC11FD" w:rsidRDefault="009651D6" w:rsidP="009A6E62">
            <w:r>
              <w:t>E7.38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95D5276" w14:textId="77777777" w:rsidR="00595819" w:rsidRPr="00EC11FD" w:rsidRDefault="00595819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C3174F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0606053" w14:textId="77777777" w:rsidR="00595819" w:rsidRPr="00EC11FD" w:rsidRDefault="00595819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C5C2606" w14:textId="77777777" w:rsidR="00595819" w:rsidRPr="00EC11FD" w:rsidRDefault="00595819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62B6DCD" w14:textId="77777777"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1F1A" w14:textId="77777777" w:rsidR="00595819" w:rsidRPr="00EC11FD" w:rsidRDefault="00595819" w:rsidP="009A6E62">
            <w:r>
              <w:t>$</w:t>
            </w:r>
          </w:p>
        </w:tc>
      </w:tr>
      <w:tr w:rsidR="00F5623A" w14:paraId="5D7B30B0" w14:textId="77777777" w:rsidTr="00F5623A">
        <w:trPr>
          <w:cantSplit/>
          <w:trHeight w:val="403"/>
        </w:trPr>
        <w:tc>
          <w:tcPr>
            <w:tcW w:w="3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B3283" w14:textId="77777777" w:rsidR="00F5623A" w:rsidRPr="00EC11FD" w:rsidRDefault="00F5623A" w:rsidP="0097130A">
            <w:r>
              <w:t>Plus items 1</w:t>
            </w:r>
            <w:r w:rsidR="00B2427A">
              <w:t>7</w:t>
            </w:r>
            <w:r w:rsidR="0097130A">
              <w:t>3</w:t>
            </w:r>
            <w:r>
              <w:t xml:space="preserve"> to 1</w:t>
            </w:r>
            <w:r w:rsidR="00B2427A">
              <w:t>8</w:t>
            </w:r>
            <w:r w:rsidR="0097130A"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8FD831C" w14:textId="77777777" w:rsidR="00F5623A" w:rsidRPr="00EC11FD" w:rsidRDefault="00F5623A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109BB9DE" w14:textId="77777777" w:rsidR="00F5623A" w:rsidRPr="00EC11FD" w:rsidRDefault="00F5623A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41363451" w14:textId="77777777" w:rsidR="00F5623A" w:rsidRPr="00EC11FD" w:rsidRDefault="00F5623A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781E9E1" w14:textId="77777777" w:rsidR="00F5623A" w:rsidRPr="00EC11FD" w:rsidRDefault="00F5623A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2DF65081" w14:textId="77777777" w:rsidR="00F5623A" w:rsidRPr="00EC11FD" w:rsidRDefault="00F5623A" w:rsidP="009A6E62"/>
        </w:tc>
      </w:tr>
      <w:tr w:rsidR="00595819" w14:paraId="4CB46E74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07C93F" w14:textId="77777777" w:rsidR="00595819" w:rsidRPr="00595819" w:rsidRDefault="00B279B8" w:rsidP="00595819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746CD9">
              <w:rPr>
                <w:b/>
              </w:rPr>
              <w:t>7</w:t>
            </w:r>
            <w:r w:rsidR="0097130A">
              <w:rPr>
                <w:b/>
              </w:rPr>
              <w:t>3</w:t>
            </w:r>
            <w:r w:rsidR="00595819" w:rsidRPr="00595819">
              <w:rPr>
                <w:b/>
              </w:rPr>
              <w:t xml:space="preserve"> </w:t>
            </w:r>
          </w:p>
          <w:p w14:paraId="77C052A5" w14:textId="77777777" w:rsidR="00595819" w:rsidRPr="00EC11FD" w:rsidRDefault="00595819" w:rsidP="00595819">
            <w:r>
              <w:t>Soft phone – Windows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F7F33" w14:textId="77777777" w:rsidR="00595819" w:rsidRPr="00EC11FD" w:rsidRDefault="009651D6" w:rsidP="009A6E62">
            <w:r>
              <w:t>E7.39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F99B9" w14:textId="77777777" w:rsidR="00595819" w:rsidRPr="00EC11FD" w:rsidRDefault="00606278" w:rsidP="009A6E62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5A29320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074D4" w14:textId="77777777" w:rsidR="00595819" w:rsidRPr="00103B95" w:rsidRDefault="00595819" w:rsidP="00595819">
            <w:r w:rsidRPr="00103B95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EDDC0" w14:textId="77777777" w:rsidR="00595819" w:rsidRDefault="00595819" w:rsidP="00595819">
            <w:r w:rsidRPr="00103B95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08CE0EF5" w14:textId="77777777" w:rsidR="00595819" w:rsidRPr="00EC11FD" w:rsidRDefault="00595819" w:rsidP="009A6E62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07850" w14:textId="77777777" w:rsidR="00595819" w:rsidRPr="00EC11FD" w:rsidRDefault="00595819" w:rsidP="009A6E62">
            <w:r>
              <w:t>$</w:t>
            </w:r>
          </w:p>
        </w:tc>
      </w:tr>
      <w:tr w:rsidR="00595819" w14:paraId="53B70399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E265E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4</w:t>
            </w:r>
            <w:r w:rsidRPr="00595819">
              <w:rPr>
                <w:b/>
              </w:rPr>
              <w:t xml:space="preserve"> </w:t>
            </w:r>
          </w:p>
          <w:p w14:paraId="7112AFE6" w14:textId="77777777" w:rsidR="00595819" w:rsidRPr="00EC11FD" w:rsidRDefault="00595819" w:rsidP="00595819">
            <w:r>
              <w:t>Soft phone – smartphone (iPhone)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2FCE4" w14:textId="77777777" w:rsidR="00595819" w:rsidRPr="00E4537B" w:rsidRDefault="009651D6" w:rsidP="00595819">
            <w:r>
              <w:t>E7.40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CBE3A" w14:textId="77777777" w:rsidR="00595819" w:rsidRPr="00E4537B" w:rsidRDefault="00606278" w:rsidP="00595819">
            <w:r>
              <w:t>500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377A733D" w14:textId="77777777" w:rsidR="00595819" w:rsidRPr="00E4537B" w:rsidRDefault="00595819" w:rsidP="0059581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3BF87" w14:textId="77777777" w:rsidR="00595819" w:rsidRPr="00E4537B" w:rsidRDefault="00595819" w:rsidP="00595819">
            <w:r w:rsidRPr="00E4537B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78C1C" w14:textId="77777777" w:rsidR="00595819" w:rsidRPr="00E4537B" w:rsidRDefault="00595819" w:rsidP="00595819">
            <w:r w:rsidRPr="00E4537B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14:paraId="6EC707EE" w14:textId="77777777" w:rsidR="00595819" w:rsidRPr="00E4537B" w:rsidRDefault="00595819" w:rsidP="00595819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815BE" w14:textId="77777777" w:rsidR="00595819" w:rsidRDefault="00595819" w:rsidP="00595819">
            <w:r w:rsidRPr="00E4537B">
              <w:t>$</w:t>
            </w:r>
          </w:p>
        </w:tc>
      </w:tr>
      <w:tr w:rsidR="00595819" w14:paraId="12E574AF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1DBCD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B2024B">
              <w:rPr>
                <w:b/>
              </w:rPr>
              <w:t>7</w:t>
            </w:r>
            <w:r w:rsidR="0097130A">
              <w:rPr>
                <w:b/>
              </w:rPr>
              <w:t>5</w:t>
            </w:r>
          </w:p>
          <w:p w14:paraId="5B2A0B6E" w14:textId="77777777" w:rsidR="00595819" w:rsidRPr="00EC11FD" w:rsidRDefault="00595819" w:rsidP="00595819">
            <w:r>
              <w:t>Basic no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5717F" w14:textId="77777777" w:rsidR="00595819" w:rsidRPr="00EC11FD" w:rsidRDefault="009651D6" w:rsidP="009A6E62">
            <w:r>
              <w:t>E7.41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FFC9D" w14:textId="77777777" w:rsidR="00595819" w:rsidRPr="00EC11FD" w:rsidRDefault="00606278" w:rsidP="009A6E62">
            <w:r>
              <w:t>1000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AE707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DE922" w14:textId="77777777" w:rsidR="00595819" w:rsidRPr="00E045DE" w:rsidRDefault="00595819" w:rsidP="00595819">
            <w:r w:rsidRPr="00E045DE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D5A548" w14:textId="77777777" w:rsidR="00595819" w:rsidRPr="00E045DE" w:rsidRDefault="00595819" w:rsidP="00595819">
            <w:r w:rsidRPr="00E045DE">
              <w:t>N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26C28" w14:textId="77777777" w:rsidR="00595819" w:rsidRPr="00E045DE" w:rsidRDefault="00595819" w:rsidP="00595819">
            <w:r w:rsidRPr="00E045D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32CB" w14:textId="77777777" w:rsidR="00595819" w:rsidRDefault="00595819" w:rsidP="00595819">
            <w:r w:rsidRPr="00E045DE">
              <w:t>$</w:t>
            </w:r>
          </w:p>
        </w:tc>
      </w:tr>
      <w:tr w:rsidR="00595819" w14:paraId="160FC0F4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A1660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 xml:space="preserve">Item No. </w:t>
            </w:r>
            <w:r w:rsidR="0097130A">
              <w:rPr>
                <w:b/>
              </w:rPr>
              <w:t>176</w:t>
            </w:r>
          </w:p>
          <w:p w14:paraId="08F90837" w14:textId="77777777" w:rsidR="00595819" w:rsidRPr="00EC11FD" w:rsidRDefault="00595819" w:rsidP="00595819">
            <w:r>
              <w:t>Basic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CE751" w14:textId="77777777" w:rsidR="00595819" w:rsidRPr="00EC11FD" w:rsidRDefault="009651D6" w:rsidP="009A6E62">
            <w:r>
              <w:t>E7.42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2F73F" w14:textId="77777777" w:rsidR="00595819" w:rsidRPr="00EC11FD" w:rsidRDefault="00606278" w:rsidP="009A6E62">
            <w:r>
              <w:t>3000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43084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D88D" w14:textId="77777777" w:rsidR="00595819" w:rsidRPr="000B60A2" w:rsidRDefault="00595819" w:rsidP="00595819">
            <w:r w:rsidRPr="000B60A2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14D39" w14:textId="77777777" w:rsidR="00595819" w:rsidRPr="000B60A2" w:rsidRDefault="0012422A" w:rsidP="00595819">
            <w:r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C76CC" w14:textId="77777777" w:rsidR="00595819" w:rsidRPr="000B60A2" w:rsidRDefault="00595819" w:rsidP="00595819">
            <w:r w:rsidRPr="000B60A2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649F4" w14:textId="77777777" w:rsidR="00595819" w:rsidRDefault="00595819" w:rsidP="00595819">
            <w:r w:rsidRPr="000B60A2">
              <w:t>$</w:t>
            </w:r>
          </w:p>
        </w:tc>
      </w:tr>
      <w:tr w:rsidR="00595819" w14:paraId="0B0EFC80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A03AA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7</w:t>
            </w:r>
          </w:p>
          <w:p w14:paraId="7F1B8558" w14:textId="77777777" w:rsidR="00595819" w:rsidRPr="00EC11FD" w:rsidRDefault="00595819" w:rsidP="00595819">
            <w:r>
              <w:t>Basic multi-line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77315" w14:textId="77777777" w:rsidR="00595819" w:rsidRPr="00EC11FD" w:rsidRDefault="009651D6" w:rsidP="009A6E62">
            <w:r>
              <w:t>E7.43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6DF0C" w14:textId="77777777" w:rsidR="00595819" w:rsidRPr="00EC11FD" w:rsidRDefault="00606278" w:rsidP="009A6E62">
            <w: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790D8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CA53C" w14:textId="77777777" w:rsidR="00595819" w:rsidRPr="00F74810" w:rsidRDefault="00595819" w:rsidP="00595819">
            <w:r w:rsidRPr="00F7481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9E73" w14:textId="77777777" w:rsidR="00595819" w:rsidRPr="00F74810" w:rsidRDefault="00595819" w:rsidP="00595819">
            <w:r w:rsidRPr="00F7481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A8FB2" w14:textId="77777777" w:rsidR="00595819" w:rsidRPr="00F74810" w:rsidRDefault="00595819" w:rsidP="00595819">
            <w:r w:rsidRPr="00F7481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78B7B" w14:textId="77777777" w:rsidR="00595819" w:rsidRDefault="00595819" w:rsidP="00595819">
            <w:r w:rsidRPr="00F74810">
              <w:t>$</w:t>
            </w:r>
          </w:p>
        </w:tc>
      </w:tr>
      <w:tr w:rsidR="00595819" w14:paraId="34427B3F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97611" w14:textId="77777777" w:rsidR="00595819" w:rsidRPr="00595819" w:rsidRDefault="00595819" w:rsidP="009A6E62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8</w:t>
            </w:r>
          </w:p>
          <w:p w14:paraId="75335386" w14:textId="77777777" w:rsidR="00595819" w:rsidRPr="00EC11FD" w:rsidRDefault="00595819" w:rsidP="009A6E62">
            <w:r w:rsidRPr="00595819">
              <w:t>Executive w/ call display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8245B" w14:textId="77777777" w:rsidR="00595819" w:rsidRPr="00EC11FD" w:rsidRDefault="009651D6" w:rsidP="009A6E62">
            <w:r>
              <w:t>E7.44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78775" w14:textId="77777777" w:rsidR="00595819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546986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1013D" w14:textId="77777777" w:rsidR="00595819" w:rsidRPr="004A5B93" w:rsidRDefault="00595819" w:rsidP="00595819">
            <w:r w:rsidRPr="004A5B93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9468B" w14:textId="77777777" w:rsidR="00595819" w:rsidRPr="004A5B93" w:rsidRDefault="00595819" w:rsidP="00595819">
            <w:r w:rsidRPr="004A5B9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423FA" w14:textId="77777777" w:rsidR="00595819" w:rsidRPr="004A5B93" w:rsidRDefault="00595819" w:rsidP="00595819">
            <w:r w:rsidRPr="004A5B9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513B8" w14:textId="77777777" w:rsidR="00595819" w:rsidRDefault="00595819" w:rsidP="00595819">
            <w:r w:rsidRPr="004A5B93">
              <w:t>$</w:t>
            </w:r>
          </w:p>
        </w:tc>
      </w:tr>
      <w:tr w:rsidR="00595819" w14:paraId="1D6C64AC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EEDF6" w14:textId="77777777" w:rsidR="00595819" w:rsidRPr="00595819" w:rsidRDefault="00595819" w:rsidP="00595819">
            <w:pPr>
              <w:rPr>
                <w:b/>
              </w:rPr>
            </w:pPr>
            <w:r w:rsidRPr="00595819">
              <w:rPr>
                <w:b/>
              </w:rPr>
              <w:t>Item No. 1</w:t>
            </w:r>
            <w:r w:rsidR="00A95A3D">
              <w:rPr>
                <w:b/>
              </w:rPr>
              <w:t>7</w:t>
            </w:r>
            <w:r w:rsidR="0097130A">
              <w:rPr>
                <w:b/>
              </w:rPr>
              <w:t>9</w:t>
            </w:r>
          </w:p>
          <w:p w14:paraId="217BDA8C" w14:textId="77777777" w:rsidR="00595819" w:rsidRPr="00EC11FD" w:rsidRDefault="00595819" w:rsidP="00595819">
            <w:r>
              <w:t>Wi-Fi/cordless IP phone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C0128" w14:textId="77777777" w:rsidR="00595819" w:rsidRPr="00EC11FD" w:rsidRDefault="009651D6" w:rsidP="009A6E62">
            <w:r>
              <w:t>E7.45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51C45" w14:textId="77777777" w:rsidR="00595819" w:rsidRPr="00EC11FD" w:rsidRDefault="00606278" w:rsidP="009A6E62">
            <w:r>
              <w:t>100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5A5A83" w14:textId="77777777" w:rsidR="00595819" w:rsidRPr="00EC11FD" w:rsidRDefault="00595819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F0617" w14:textId="77777777" w:rsidR="00595819" w:rsidRPr="00CB43C3" w:rsidRDefault="00595819" w:rsidP="00595819">
            <w:r w:rsidRPr="00CB43C3">
              <w:t>Single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98A87" w14:textId="77777777" w:rsidR="00595819" w:rsidRPr="00CB43C3" w:rsidRDefault="00595819" w:rsidP="00595819">
            <w:r w:rsidRPr="00CB43C3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3445B9" w14:textId="77777777" w:rsidR="00595819" w:rsidRPr="00CB43C3" w:rsidRDefault="00595819" w:rsidP="00595819">
            <w:r w:rsidRPr="00CB43C3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3742A" w14:textId="77777777" w:rsidR="00595819" w:rsidRDefault="00595819" w:rsidP="00595819">
            <w:r w:rsidRPr="00CB43C3">
              <w:t>$</w:t>
            </w:r>
          </w:p>
        </w:tc>
      </w:tr>
      <w:tr w:rsidR="00F7313F" w14:paraId="5717F359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EE629" w14:textId="77777777" w:rsidR="00A95A3D" w:rsidRDefault="00F7313F" w:rsidP="00A95A3D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80</w:t>
            </w:r>
          </w:p>
          <w:p w14:paraId="6DB09E44" w14:textId="77777777" w:rsidR="00F7313F" w:rsidRPr="00EC11FD" w:rsidRDefault="00F7313F" w:rsidP="00A95A3D">
            <w:r w:rsidRPr="00F7313F">
              <w:t>Optional: ACD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47BB5" w14:textId="77777777" w:rsidR="00F7313F" w:rsidRPr="00EC11FD" w:rsidRDefault="009651D6" w:rsidP="009A6E62">
            <w:r>
              <w:t>E7.46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AA2E6" w14:textId="77777777" w:rsidR="00F7313F" w:rsidRPr="00EC11FD" w:rsidRDefault="00606278" w:rsidP="009A6E62">
            <w: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2AB8" w14:textId="77777777"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BB487" w14:textId="77777777" w:rsidR="00F7313F" w:rsidRPr="00802180" w:rsidRDefault="00F7313F" w:rsidP="00F7313F">
            <w:r w:rsidRPr="00802180">
              <w:t>Multi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97729" w14:textId="77777777" w:rsidR="00F7313F" w:rsidRPr="00802180" w:rsidRDefault="00F7313F" w:rsidP="00F7313F">
            <w:r w:rsidRPr="00802180">
              <w:t>Y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D2ABF" w14:textId="77777777" w:rsidR="00F7313F" w:rsidRPr="00802180" w:rsidRDefault="00F7313F" w:rsidP="00F7313F">
            <w:r w:rsidRPr="00802180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DCCD5" w14:textId="77777777" w:rsidR="00F7313F" w:rsidRDefault="00F7313F" w:rsidP="00F7313F">
            <w:r w:rsidRPr="00802180">
              <w:t>$</w:t>
            </w:r>
          </w:p>
        </w:tc>
      </w:tr>
      <w:tr w:rsidR="00F7313F" w14:paraId="7D4E6C9A" w14:textId="77777777" w:rsidTr="00595819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DF93CB" w14:textId="77777777" w:rsidR="00F7313F" w:rsidRPr="00EC11FD" w:rsidRDefault="00F7313F" w:rsidP="0097130A"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81</w:t>
            </w:r>
            <w:r w:rsidRPr="00F7313F">
              <w:t xml:space="preserve"> Additional options (add more lines</w:t>
            </w:r>
            <w:r>
              <w:t xml:space="preserve"> as required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5B341" w14:textId="77777777" w:rsidR="00F7313F" w:rsidRPr="00EC11FD" w:rsidRDefault="009651D6" w:rsidP="009A6E62">
            <w:r>
              <w:t>E7.47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A9CA7" w14:textId="77777777" w:rsidR="00F7313F" w:rsidRPr="00EC11FD" w:rsidRDefault="00F7313F" w:rsidP="009A6E6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89CEB" w14:textId="77777777" w:rsidR="00F7313F" w:rsidRPr="00EC11FD" w:rsidRDefault="00F7313F" w:rsidP="009A6E62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8ACBA" w14:textId="77777777" w:rsidR="00F7313F" w:rsidRPr="00EC11FD" w:rsidRDefault="00F7313F" w:rsidP="009A6E62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72EBD" w14:textId="77777777" w:rsidR="00F7313F" w:rsidRPr="00EC11FD" w:rsidRDefault="00F7313F" w:rsidP="009A6E62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FA54" w14:textId="77777777" w:rsidR="00F7313F" w:rsidRPr="000D130E" w:rsidRDefault="00F7313F" w:rsidP="00F7313F">
            <w:r w:rsidRPr="000D130E">
              <w:t>$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310C" w14:textId="77777777" w:rsidR="00F7313F" w:rsidRDefault="00F7313F" w:rsidP="00F7313F">
            <w:r w:rsidRPr="000D130E">
              <w:t>$</w:t>
            </w:r>
          </w:p>
        </w:tc>
      </w:tr>
      <w:tr w:rsidR="00B279B8" w14:paraId="5ADCABA5" w14:textId="77777777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894" w14:textId="77777777"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2</w:t>
            </w:r>
            <w:r w:rsidRPr="00F7313F">
              <w:t xml:space="preserve"> Alternative pricing model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40B1" w14:textId="77777777" w:rsidR="00B279B8" w:rsidRPr="00EC11FD" w:rsidRDefault="009651D6" w:rsidP="009A6E62">
            <w:r>
              <w:t>E7.48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817E" w14:textId="77777777" w:rsidR="00B279B8" w:rsidRPr="00EC11FD" w:rsidRDefault="00B279B8" w:rsidP="009A6E62"/>
        </w:tc>
      </w:tr>
      <w:tr w:rsidR="00B279B8" w14:paraId="3D89C199" w14:textId="77777777" w:rsidTr="00B279B8">
        <w:trPr>
          <w:cantSplit/>
          <w:trHeight w:val="4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FDB" w14:textId="77777777" w:rsidR="00B279B8" w:rsidRPr="00EC11FD" w:rsidRDefault="00B279B8" w:rsidP="0097130A">
            <w:r w:rsidRPr="00F7313F">
              <w:rPr>
                <w:b/>
              </w:rPr>
              <w:t>Item No. 1</w:t>
            </w:r>
            <w:r w:rsidR="00746CD9">
              <w:rPr>
                <w:b/>
              </w:rPr>
              <w:t>8</w:t>
            </w:r>
            <w:r w:rsidR="0097130A">
              <w:rPr>
                <w:b/>
              </w:rPr>
              <w:t>3</w:t>
            </w:r>
            <w:r w:rsidRPr="00F7313F">
              <w:t xml:space="preserve"> Framework Discount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95F" w14:textId="77777777" w:rsidR="00B279B8" w:rsidRPr="00EC11FD" w:rsidRDefault="009651D6" w:rsidP="009A6E62">
            <w:r>
              <w:t>E7.49</w:t>
            </w:r>
          </w:p>
        </w:tc>
        <w:tc>
          <w:tcPr>
            <w:tcW w:w="7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722B" w14:textId="77777777" w:rsidR="00B279B8" w:rsidRPr="00EC11FD" w:rsidRDefault="00B279B8" w:rsidP="009A6E62"/>
        </w:tc>
      </w:tr>
    </w:tbl>
    <w:p w14:paraId="68D4EC96" w14:textId="77777777" w:rsidR="002E2B03" w:rsidRDefault="002E2B03"/>
    <w:p w14:paraId="4B8526CF" w14:textId="77777777" w:rsidR="002E2B03" w:rsidRDefault="002E2B03">
      <w:r>
        <w:br w:type="page"/>
      </w:r>
    </w:p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32"/>
        <w:gridCol w:w="2348"/>
        <w:gridCol w:w="2160"/>
        <w:gridCol w:w="2790"/>
      </w:tblGrid>
      <w:tr w:rsidR="002E2B03" w14:paraId="432539CB" w14:textId="77777777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2EB7C1" w14:textId="77777777" w:rsidR="002E2B03" w:rsidRPr="00373022" w:rsidRDefault="002E2B03" w:rsidP="00373022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="00D07EE8">
              <w:rPr>
                <w:b/>
              </w:rPr>
              <w:t xml:space="preserve">: DETAILED PRICE BREAKDOWN </w:t>
            </w:r>
          </w:p>
          <w:p w14:paraId="714C37CF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1405F218" w14:textId="77777777" w:rsidR="002E2B03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2E2B03" w14:paraId="1D90DEE3" w14:textId="77777777" w:rsidTr="002E2B03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26E7A2" w14:textId="77777777" w:rsidR="002E2B03" w:rsidRDefault="002E2B03" w:rsidP="002E2B03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F7313F" w:rsidRPr="00F7313F" w14:paraId="37EC0D3B" w14:textId="77777777" w:rsidTr="00F7313F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644F" w14:textId="77777777" w:rsidR="00F7313F" w:rsidRPr="00F7313F" w:rsidRDefault="00F7313F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t>Features</w:t>
            </w:r>
          </w:p>
        </w:tc>
      </w:tr>
      <w:tr w:rsidR="00F7313F" w:rsidRPr="00581D78" w14:paraId="529A3BC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4CD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FA8C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9E5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00A" w14:textId="77777777" w:rsidR="00F7313F" w:rsidRPr="00581D78" w:rsidRDefault="00F7313F" w:rsidP="00F7313F">
            <w:pPr>
              <w:rPr>
                <w:b/>
              </w:rPr>
            </w:pPr>
            <w:r w:rsidRPr="00581D78">
              <w:rPr>
                <w:b/>
              </w:rPr>
              <w:t>Cost per month</w:t>
            </w:r>
          </w:p>
        </w:tc>
      </w:tr>
      <w:tr w:rsidR="00F7313F" w14:paraId="3E769F5F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FBD9" w14:textId="77777777" w:rsidR="00F7313F" w:rsidRPr="00EC11FD" w:rsidRDefault="00F7313F" w:rsidP="0097130A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4</w:t>
            </w:r>
            <w:r w:rsidRPr="00F7313F">
              <w:t xml:space="preserve"> Voicemail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552D" w14:textId="77777777" w:rsidR="00F7313F" w:rsidRPr="00EC11FD" w:rsidRDefault="009651D6" w:rsidP="009A6E62">
            <w:r>
              <w:t>E7.51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72AB" w14:textId="77777777" w:rsidR="00F7313F" w:rsidRPr="00457263" w:rsidRDefault="00F7313F" w:rsidP="00F7313F">
            <w:r w:rsidRPr="0045726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FA5D" w14:textId="77777777" w:rsidR="00F7313F" w:rsidRDefault="00F7313F" w:rsidP="00F7313F">
            <w:r w:rsidRPr="00457263">
              <w:t>$ or Incl</w:t>
            </w:r>
          </w:p>
        </w:tc>
      </w:tr>
      <w:tr w:rsidR="00F7313F" w14:paraId="0807C29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D454" w14:textId="77777777" w:rsidR="00F7313F" w:rsidRDefault="00F7313F" w:rsidP="009A6E62">
            <w:r w:rsidRPr="00F7313F">
              <w:rPr>
                <w:b/>
              </w:rPr>
              <w:t>Item No. 1</w:t>
            </w:r>
            <w:r w:rsidR="00B2024B">
              <w:rPr>
                <w:b/>
              </w:rPr>
              <w:t>8</w:t>
            </w:r>
            <w:r w:rsidR="0097130A">
              <w:rPr>
                <w:b/>
              </w:rPr>
              <w:t>5</w:t>
            </w:r>
            <w:r w:rsidRPr="00F7313F">
              <w:t xml:space="preserve"> </w:t>
            </w:r>
          </w:p>
          <w:p w14:paraId="37FA8C08" w14:textId="77777777" w:rsidR="00F7313F" w:rsidRPr="00EC11FD" w:rsidRDefault="00F7313F" w:rsidP="009A6E62">
            <w:r w:rsidRPr="00F7313F">
              <w:t>Unified Messaging / \Combination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EFDE" w14:textId="77777777" w:rsidR="00F7313F" w:rsidRPr="00EC11FD" w:rsidRDefault="009651D6" w:rsidP="009A6E62">
            <w:r>
              <w:t>E7.52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CC5" w14:textId="77777777"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9973" w14:textId="77777777" w:rsidR="00F7313F" w:rsidRDefault="00F7313F" w:rsidP="00F7313F">
            <w:r w:rsidRPr="00AA3813">
              <w:t>$ or Incl</w:t>
            </w:r>
          </w:p>
        </w:tc>
      </w:tr>
      <w:tr w:rsidR="00F7313F" w14:paraId="1539431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7B0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6</w:t>
            </w:r>
          </w:p>
          <w:p w14:paraId="06B685F2" w14:textId="77777777" w:rsidR="00F7313F" w:rsidRPr="00EC11FD" w:rsidRDefault="00F7313F" w:rsidP="00F7313F">
            <w:r>
              <w:t>Multiple greetings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4193" w14:textId="77777777" w:rsidR="00F7313F" w:rsidRPr="00EC11FD" w:rsidRDefault="009651D6" w:rsidP="009A6E62">
            <w:r>
              <w:t>E7.53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61C6" w14:textId="77777777" w:rsidR="00F7313F" w:rsidRPr="00AA3813" w:rsidRDefault="00F7313F" w:rsidP="00F7313F">
            <w:r w:rsidRPr="00AA3813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9358" w14:textId="77777777" w:rsidR="00F7313F" w:rsidRDefault="00F7313F" w:rsidP="00F7313F">
            <w:r w:rsidRPr="00AA3813">
              <w:t>$ or Incl</w:t>
            </w:r>
          </w:p>
        </w:tc>
      </w:tr>
      <w:tr w:rsidR="00F7313F" w14:paraId="5C2D4BC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236A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7</w:t>
            </w:r>
            <w:r w:rsidRPr="00F7313F">
              <w:rPr>
                <w:b/>
              </w:rPr>
              <w:t xml:space="preserve"> </w:t>
            </w:r>
          </w:p>
          <w:p w14:paraId="5BEB8187" w14:textId="77777777" w:rsidR="00F7313F" w:rsidRPr="00EC11FD" w:rsidRDefault="00F7313F" w:rsidP="00F7313F">
            <w:r>
              <w:t>Ability to view voice mails from email inbox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EE82" w14:textId="77777777" w:rsidR="00F7313F" w:rsidRPr="00EC11FD" w:rsidRDefault="009651D6" w:rsidP="009A6E62">
            <w:r>
              <w:t>E7.54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E298" w14:textId="77777777" w:rsidR="00F7313F" w:rsidRPr="00677F97" w:rsidRDefault="00F7313F" w:rsidP="00F7313F">
            <w:r w:rsidRPr="00677F9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450" w14:textId="77777777" w:rsidR="00F7313F" w:rsidRDefault="00F7313F" w:rsidP="00F7313F">
            <w:r w:rsidRPr="00677F97">
              <w:t>$ or Incl</w:t>
            </w:r>
          </w:p>
        </w:tc>
      </w:tr>
      <w:tr w:rsidR="00F7313F" w14:paraId="359FC57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447E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8</w:t>
            </w:r>
            <w:r w:rsidRPr="00F7313F">
              <w:rPr>
                <w:b/>
              </w:rPr>
              <w:t xml:space="preserve"> </w:t>
            </w:r>
          </w:p>
          <w:p w14:paraId="7B1068A4" w14:textId="77777777" w:rsidR="00F7313F" w:rsidRPr="00EC11FD" w:rsidRDefault="00F7313F" w:rsidP="00F7313F">
            <w:r>
              <w:t>Auto 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7BC" w14:textId="77777777" w:rsidR="00F7313F" w:rsidRPr="00EC11FD" w:rsidRDefault="009651D6" w:rsidP="009A6E62">
            <w:r>
              <w:t>E7.55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A063" w14:textId="77777777" w:rsidR="00F7313F" w:rsidRPr="002333B5" w:rsidRDefault="00F7313F" w:rsidP="00F7313F">
            <w:r w:rsidRPr="002333B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CEAE" w14:textId="77777777" w:rsidR="00F7313F" w:rsidRDefault="00F7313F" w:rsidP="00F7313F">
            <w:r w:rsidRPr="002333B5">
              <w:t>$ or Incl</w:t>
            </w:r>
          </w:p>
        </w:tc>
      </w:tr>
      <w:tr w:rsidR="00F7313F" w14:paraId="4B438954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741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A95A3D">
              <w:rPr>
                <w:b/>
              </w:rPr>
              <w:t>8</w:t>
            </w:r>
            <w:r w:rsidR="0097130A">
              <w:rPr>
                <w:b/>
              </w:rPr>
              <w:t>9</w:t>
            </w:r>
            <w:r w:rsidRPr="00F7313F">
              <w:rPr>
                <w:b/>
              </w:rPr>
              <w:t xml:space="preserve"> </w:t>
            </w:r>
          </w:p>
          <w:p w14:paraId="73C58794" w14:textId="77777777" w:rsidR="00F7313F" w:rsidRPr="00EC11FD" w:rsidRDefault="00F7313F" w:rsidP="00F7313F">
            <w:r>
              <w:t>Call display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3957" w14:textId="77777777" w:rsidR="00F7313F" w:rsidRPr="00EC11FD" w:rsidRDefault="009651D6" w:rsidP="009A6E62">
            <w:r>
              <w:t>E7.56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B31F" w14:textId="77777777" w:rsidR="00F7313F" w:rsidRPr="006B0B67" w:rsidRDefault="00F7313F" w:rsidP="00F7313F">
            <w:r w:rsidRPr="006B0B67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711F" w14:textId="77777777" w:rsidR="00F7313F" w:rsidRDefault="00F7313F" w:rsidP="00F7313F">
            <w:r w:rsidRPr="006B0B67">
              <w:t>$ or Incl</w:t>
            </w:r>
          </w:p>
        </w:tc>
      </w:tr>
      <w:tr w:rsidR="00F7313F" w14:paraId="1EC3111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7E6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>Item No. 1</w:t>
            </w:r>
            <w:r w:rsidR="0097130A">
              <w:rPr>
                <w:b/>
              </w:rPr>
              <w:t>90</w:t>
            </w:r>
          </w:p>
          <w:p w14:paraId="65857155" w14:textId="77777777" w:rsidR="00F7313F" w:rsidRPr="00EC11FD" w:rsidRDefault="00F7313F" w:rsidP="00F7313F">
            <w:r>
              <w:t>Call log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B09B" w14:textId="77777777" w:rsidR="00F7313F" w:rsidRPr="00EC11FD" w:rsidRDefault="009651D6" w:rsidP="009A6E62">
            <w:r>
              <w:t>E7.57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0545" w14:textId="77777777" w:rsidR="00F7313F" w:rsidRPr="00D40CC8" w:rsidRDefault="00F7313F" w:rsidP="00F7313F">
            <w:r w:rsidRPr="00D40CC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58A" w14:textId="77777777" w:rsidR="00F7313F" w:rsidRDefault="00F7313F" w:rsidP="00F7313F">
            <w:r w:rsidRPr="00D40CC8">
              <w:t>$ or Incl</w:t>
            </w:r>
          </w:p>
        </w:tc>
      </w:tr>
      <w:tr w:rsidR="00F7313F" w14:paraId="07902D9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363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>Item No. 1</w:t>
            </w:r>
            <w:r w:rsidR="0097130A">
              <w:rPr>
                <w:b/>
              </w:rPr>
              <w:t>91</w:t>
            </w:r>
            <w:r w:rsidRPr="00F7313F">
              <w:rPr>
                <w:b/>
              </w:rPr>
              <w:t xml:space="preserve"> </w:t>
            </w:r>
          </w:p>
          <w:p w14:paraId="1758B143" w14:textId="77777777" w:rsidR="00F7313F" w:rsidRPr="00EC11FD" w:rsidRDefault="00F7313F" w:rsidP="00F7313F">
            <w:r>
              <w:t>Group intercom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814" w14:textId="77777777" w:rsidR="00F7313F" w:rsidRPr="00EC11FD" w:rsidRDefault="009651D6" w:rsidP="009A6E62">
            <w:r>
              <w:t>E7.58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8EB5" w14:textId="77777777" w:rsidR="00F7313F" w:rsidRPr="00E541E4" w:rsidRDefault="00F7313F" w:rsidP="00F7313F">
            <w:r w:rsidRPr="00E541E4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8E9E" w14:textId="77777777" w:rsidR="00F7313F" w:rsidRDefault="00F7313F" w:rsidP="00F7313F">
            <w:r w:rsidRPr="00E541E4">
              <w:t>$ or Incl</w:t>
            </w:r>
          </w:p>
        </w:tc>
      </w:tr>
      <w:tr w:rsidR="00F7313F" w14:paraId="656A57D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22B7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2</w:t>
            </w:r>
          </w:p>
          <w:p w14:paraId="150D96CE" w14:textId="77777777" w:rsidR="00F7313F" w:rsidRPr="00EC11FD" w:rsidRDefault="00F7313F" w:rsidP="00F7313F">
            <w:r>
              <w:t>Speed call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2BE3" w14:textId="77777777" w:rsidR="00F7313F" w:rsidRPr="00EC11FD" w:rsidRDefault="009651D6" w:rsidP="009A6E62">
            <w:r>
              <w:t>E7.59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F24" w14:textId="77777777" w:rsidR="00F7313F" w:rsidRPr="009F65D4" w:rsidRDefault="00F7313F" w:rsidP="00F7313F">
            <w:r w:rsidRPr="009F65D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A373" w14:textId="77777777" w:rsidR="00F7313F" w:rsidRDefault="00F7313F" w:rsidP="00F7313F">
            <w:r w:rsidRPr="009F65D4">
              <w:t>$ or Incl</w:t>
            </w:r>
          </w:p>
        </w:tc>
      </w:tr>
      <w:tr w:rsidR="00F7313F" w14:paraId="45B37AD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47AC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3</w:t>
            </w:r>
          </w:p>
          <w:p w14:paraId="4DFF6687" w14:textId="77777777" w:rsidR="00F7313F" w:rsidRPr="00F7313F" w:rsidRDefault="00F7313F" w:rsidP="00F7313F">
            <w:r w:rsidRPr="00F7313F">
              <w:t>Remote access to phone (voicemail, remote use)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291A" w14:textId="77777777" w:rsidR="00F7313F" w:rsidRPr="00EC11FD" w:rsidRDefault="009651D6" w:rsidP="009A6E62">
            <w:r>
              <w:t>E7.60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9F0A" w14:textId="77777777" w:rsidR="00F7313F" w:rsidRPr="00AF5740" w:rsidRDefault="00F7313F" w:rsidP="00F7313F">
            <w:r w:rsidRPr="00AF5740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1F3E" w14:textId="77777777" w:rsidR="00F7313F" w:rsidRDefault="00F7313F" w:rsidP="00F7313F">
            <w:r w:rsidRPr="00AF5740">
              <w:t>$ or Incl</w:t>
            </w:r>
          </w:p>
        </w:tc>
      </w:tr>
      <w:tr w:rsidR="00F7313F" w14:paraId="4564854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AE9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4</w:t>
            </w:r>
          </w:p>
          <w:p w14:paraId="71E9C955" w14:textId="77777777" w:rsidR="00F7313F" w:rsidRPr="00F7313F" w:rsidRDefault="00F7313F" w:rsidP="00F7313F">
            <w:r w:rsidRPr="00F7313F">
              <w:t>Ability to dial phone numbers from Outlook contacts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C707" w14:textId="77777777" w:rsidR="00F7313F" w:rsidRPr="00EC11FD" w:rsidRDefault="009651D6" w:rsidP="009A6E62">
            <w:r>
              <w:t>E7.61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28D7" w14:textId="77777777" w:rsidR="00F7313F" w:rsidRPr="008F6188" w:rsidRDefault="00F7313F" w:rsidP="00F7313F">
            <w:r w:rsidRPr="008F6188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9D05" w14:textId="77777777" w:rsidR="00F7313F" w:rsidRDefault="00F7313F" w:rsidP="00F7313F">
            <w:r w:rsidRPr="008F6188">
              <w:t>$ or incl.</w:t>
            </w:r>
          </w:p>
        </w:tc>
      </w:tr>
      <w:tr w:rsidR="00F7313F" w14:paraId="20512E1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0B66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B2024B">
              <w:rPr>
                <w:b/>
              </w:rPr>
              <w:t>19</w:t>
            </w:r>
            <w:r w:rsidR="0097130A">
              <w:rPr>
                <w:b/>
              </w:rPr>
              <w:t>5</w:t>
            </w:r>
          </w:p>
          <w:p w14:paraId="657425A3" w14:textId="77777777" w:rsidR="00F7313F" w:rsidRPr="00F7313F" w:rsidRDefault="00F7313F" w:rsidP="00F7313F">
            <w:r w:rsidRPr="00F7313F">
              <w:t>Ability to fax from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966" w14:textId="77777777" w:rsidR="00F7313F" w:rsidRPr="00EC11FD" w:rsidRDefault="009651D6" w:rsidP="009A6E62">
            <w:r>
              <w:t>E7.62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E936" w14:textId="77777777" w:rsidR="00F7313F" w:rsidRPr="00CB312E" w:rsidRDefault="00F7313F" w:rsidP="00F7313F">
            <w:r w:rsidRPr="00CB312E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7736" w14:textId="77777777" w:rsidR="00F7313F" w:rsidRDefault="00F7313F" w:rsidP="00F7313F">
            <w:r w:rsidRPr="00CB312E">
              <w:t>$ or Incl</w:t>
            </w:r>
          </w:p>
        </w:tc>
      </w:tr>
      <w:tr w:rsidR="00F7313F" w14:paraId="3070F312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9354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6</w:t>
            </w:r>
          </w:p>
          <w:p w14:paraId="11BAEF56" w14:textId="77777777" w:rsidR="00F7313F" w:rsidRPr="00F7313F" w:rsidRDefault="00F7313F" w:rsidP="00F7313F">
            <w:r w:rsidRPr="00F7313F">
              <w:t>Instant messaging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6659" w14:textId="77777777" w:rsidR="00F7313F" w:rsidRPr="00EC11FD" w:rsidRDefault="009651D6" w:rsidP="009A6E62">
            <w:r>
              <w:t>E7.63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F55" w14:textId="77777777" w:rsidR="00F7313F" w:rsidRPr="00BA69A7" w:rsidRDefault="00F7313F" w:rsidP="00F7313F">
            <w:r w:rsidRPr="00BA69A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C944" w14:textId="77777777" w:rsidR="00F7313F" w:rsidRDefault="00F7313F" w:rsidP="00F7313F">
            <w:r w:rsidRPr="00BA69A7">
              <w:t>$ or Incl</w:t>
            </w:r>
          </w:p>
        </w:tc>
      </w:tr>
      <w:tr w:rsidR="00F7313F" w14:paraId="597AFC3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A4F" w14:textId="77777777" w:rsidR="00F7313F" w:rsidRPr="00F7313F" w:rsidRDefault="00B279B8" w:rsidP="00F7313F">
            <w:pPr>
              <w:rPr>
                <w:b/>
              </w:rPr>
            </w:pPr>
            <w:r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7</w:t>
            </w:r>
          </w:p>
          <w:p w14:paraId="7643318E" w14:textId="77777777" w:rsidR="00F7313F" w:rsidRPr="00F7313F" w:rsidRDefault="00F7313F" w:rsidP="00F7313F">
            <w:r w:rsidRPr="00F7313F">
              <w:t>One Business number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1458" w14:textId="77777777" w:rsidR="00F7313F" w:rsidRPr="00EC11FD" w:rsidRDefault="009651D6" w:rsidP="009A6E62">
            <w:r>
              <w:t>E7.64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BE9" w14:textId="77777777" w:rsidR="00F7313F" w:rsidRPr="007734A9" w:rsidRDefault="00F7313F" w:rsidP="00F7313F">
            <w:r w:rsidRPr="007734A9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6601" w14:textId="77777777" w:rsidR="00F7313F" w:rsidRDefault="00F7313F" w:rsidP="00F7313F">
            <w:r w:rsidRPr="007734A9">
              <w:t>$ or Incl</w:t>
            </w:r>
          </w:p>
        </w:tc>
      </w:tr>
      <w:tr w:rsidR="00F7313F" w14:paraId="51F1864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D199" w14:textId="77777777" w:rsidR="00F7313F" w:rsidRPr="00F7313F" w:rsidRDefault="00F7313F" w:rsidP="00F7313F">
            <w:pPr>
              <w:rPr>
                <w:b/>
              </w:rPr>
            </w:pPr>
            <w:r w:rsidRPr="00F7313F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8</w:t>
            </w:r>
          </w:p>
          <w:p w14:paraId="2BB7D1F2" w14:textId="77777777" w:rsidR="00F7313F" w:rsidRPr="00F7313F" w:rsidRDefault="00F7313F" w:rsidP="00F7313F">
            <w:r w:rsidRPr="00F7313F">
              <w:t>Record on demand \ continuous voice recording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1F4" w14:textId="77777777" w:rsidR="00F7313F" w:rsidRPr="00EC11FD" w:rsidRDefault="009651D6" w:rsidP="009A6E62">
            <w:r>
              <w:t>E7.65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EA98" w14:textId="77777777" w:rsidR="00F7313F" w:rsidRPr="004D2F55" w:rsidRDefault="00F7313F" w:rsidP="00F7313F">
            <w:r w:rsidRPr="004D2F5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919A" w14:textId="77777777" w:rsidR="00F7313F" w:rsidRDefault="00F7313F" w:rsidP="00F7313F">
            <w:r w:rsidRPr="004D2F55">
              <w:t>$ or Incl</w:t>
            </w:r>
          </w:p>
        </w:tc>
      </w:tr>
      <w:tr w:rsidR="002E2B03" w14:paraId="30F29F56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4621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A95A3D">
              <w:rPr>
                <w:b/>
              </w:rPr>
              <w:t>19</w:t>
            </w:r>
            <w:r w:rsidR="0097130A">
              <w:rPr>
                <w:b/>
              </w:rPr>
              <w:t>9</w:t>
            </w:r>
          </w:p>
          <w:p w14:paraId="6D6723A5" w14:textId="77777777" w:rsidR="002E2B03" w:rsidRPr="002E2B03" w:rsidRDefault="002E2B03" w:rsidP="002E2B03">
            <w:r w:rsidRPr="002E2B03">
              <w:t>Video conferencing from the desktop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1F8" w14:textId="77777777" w:rsidR="002E2B03" w:rsidRPr="00EC11FD" w:rsidRDefault="009651D6" w:rsidP="009A6E62">
            <w:r>
              <w:t>E7.66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8D7" w14:textId="77777777" w:rsidR="002E2B03" w:rsidRPr="0061276A" w:rsidRDefault="002E2B03" w:rsidP="002E2B03">
            <w:r w:rsidRPr="0061276A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0076" w14:textId="77777777" w:rsidR="002E2B03" w:rsidRDefault="002E2B03" w:rsidP="002E2B03">
            <w:r w:rsidRPr="0061276A">
              <w:t>$ or Incl</w:t>
            </w:r>
          </w:p>
        </w:tc>
      </w:tr>
      <w:tr w:rsidR="002E2B03" w14:paraId="53A5F45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25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200</w:t>
            </w:r>
          </w:p>
          <w:p w14:paraId="724B6EF7" w14:textId="77777777" w:rsidR="002E2B03" w:rsidRPr="002E2B03" w:rsidRDefault="002E2B03" w:rsidP="002E2B03">
            <w:r w:rsidRPr="002E2B03">
              <w:t>Call forward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EC5F" w14:textId="77777777" w:rsidR="002E2B03" w:rsidRPr="00EC11FD" w:rsidRDefault="009651D6" w:rsidP="009A6E62">
            <w:r>
              <w:t>E7.67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CF0D" w14:textId="77777777" w:rsidR="002E2B03" w:rsidRPr="00A07354" w:rsidRDefault="002E2B03" w:rsidP="002E2B03">
            <w:r w:rsidRPr="00A0735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E10" w14:textId="77777777" w:rsidR="002E2B03" w:rsidRDefault="002E2B03" w:rsidP="002E2B03">
            <w:r w:rsidRPr="00A07354">
              <w:t>$ or Incl</w:t>
            </w:r>
          </w:p>
        </w:tc>
      </w:tr>
      <w:tr w:rsidR="002E2B03" w14:paraId="1E117FEC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E70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97130A">
              <w:rPr>
                <w:b/>
              </w:rPr>
              <w:t>201</w:t>
            </w:r>
          </w:p>
          <w:p w14:paraId="16B13BF1" w14:textId="77777777" w:rsidR="002E2B03" w:rsidRPr="002E2B03" w:rsidRDefault="002E2B03" w:rsidP="002E2B03">
            <w:r w:rsidRPr="002E2B03">
              <w:t>Remote call forwarding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4A71" w14:textId="77777777" w:rsidR="002E2B03" w:rsidRPr="00EC11FD" w:rsidRDefault="009651D6" w:rsidP="009A6E62">
            <w:r>
              <w:t>E7.68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AC3C" w14:textId="77777777" w:rsidR="002E2B03" w:rsidRPr="009D13DF" w:rsidRDefault="002E2B03" w:rsidP="002E2B03">
            <w:r w:rsidRPr="009D13DF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7C2C" w14:textId="77777777" w:rsidR="002E2B03" w:rsidRDefault="002E2B03" w:rsidP="002E2B03">
            <w:r w:rsidRPr="009D13DF">
              <w:t>$ or incl</w:t>
            </w:r>
          </w:p>
        </w:tc>
      </w:tr>
      <w:tr w:rsidR="002E2B03" w14:paraId="4AA7C62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55B5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2</w:t>
            </w:r>
          </w:p>
          <w:p w14:paraId="6A95B37A" w14:textId="77777777" w:rsidR="002E2B03" w:rsidRPr="002E2B03" w:rsidRDefault="002E2B03" w:rsidP="002E2B03">
            <w:r w:rsidRPr="002E2B03">
              <w:t>Call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4E67" w14:textId="77777777" w:rsidR="002E2B03" w:rsidRPr="00EC11FD" w:rsidRDefault="009651D6" w:rsidP="009A6E62">
            <w:r>
              <w:t>E7.69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7B4A" w14:textId="77777777" w:rsidR="002E2B03" w:rsidRPr="00164DBB" w:rsidRDefault="002E2B03" w:rsidP="002E2B03">
            <w:r w:rsidRPr="00164DBB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BA" w14:textId="77777777" w:rsidR="002E2B03" w:rsidRDefault="002E2B03" w:rsidP="002E2B03">
            <w:r w:rsidRPr="00164DBB">
              <w:t>$ or Incl</w:t>
            </w:r>
          </w:p>
        </w:tc>
      </w:tr>
      <w:tr w:rsidR="002E2B03" w:rsidRPr="00F7313F" w14:paraId="0EB91077" w14:textId="77777777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690" w14:textId="77777777" w:rsidR="002E2B03" w:rsidRPr="00F7313F" w:rsidRDefault="002E2B03" w:rsidP="002E2B03">
            <w:pPr>
              <w:rPr>
                <w:b/>
                <w:sz w:val="24"/>
              </w:rPr>
            </w:pPr>
            <w:r w:rsidRPr="00F7313F">
              <w:rPr>
                <w:b/>
                <w:sz w:val="24"/>
              </w:rPr>
              <w:lastRenderedPageBreak/>
              <w:t>Features</w:t>
            </w:r>
          </w:p>
        </w:tc>
      </w:tr>
      <w:tr w:rsidR="002E2B03" w:rsidRPr="002E2B03" w14:paraId="48DF4D99" w14:textId="77777777" w:rsidTr="002E2B03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A03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Features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EB8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0CE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Mandatory or 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9DD8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>Cost per month</w:t>
            </w:r>
          </w:p>
        </w:tc>
      </w:tr>
      <w:tr w:rsidR="002E2B03" w14:paraId="6A06B24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B02A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0</w:t>
            </w:r>
            <w:r w:rsidR="0097130A">
              <w:rPr>
                <w:b/>
              </w:rPr>
              <w:t>3</w:t>
            </w:r>
          </w:p>
          <w:p w14:paraId="4A62FCF8" w14:textId="77777777" w:rsidR="002E2B03" w:rsidRPr="002E2B03" w:rsidRDefault="002E2B03" w:rsidP="002E2B03">
            <w:r w:rsidRPr="002E2B03">
              <w:t>Last number redial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9B65" w14:textId="77777777" w:rsidR="002E2B03" w:rsidRPr="00EC11FD" w:rsidRDefault="009651D6" w:rsidP="009A6E62">
            <w:r>
              <w:t>E7.70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61B5" w14:textId="77777777" w:rsidR="002E2B03" w:rsidRPr="00C267C5" w:rsidRDefault="002E2B03" w:rsidP="002E2B03">
            <w:r w:rsidRPr="00C267C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4BCD" w14:textId="77777777" w:rsidR="002E2B03" w:rsidRDefault="002E2B03" w:rsidP="002E2B03">
            <w:r w:rsidRPr="00C267C5">
              <w:t>$ or Incl</w:t>
            </w:r>
          </w:p>
        </w:tc>
      </w:tr>
      <w:tr w:rsidR="002E2B03" w14:paraId="0702316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147" w14:textId="77777777" w:rsid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4</w:t>
            </w:r>
          </w:p>
          <w:p w14:paraId="0287B5F5" w14:textId="77777777" w:rsidR="002E2B03" w:rsidRPr="002E2B03" w:rsidRDefault="002E2B03" w:rsidP="00F7313F">
            <w:r w:rsidRPr="002E2B03">
              <w:t>Message waiting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E38" w14:textId="77777777" w:rsidR="002E2B03" w:rsidRPr="00EC11FD" w:rsidRDefault="009651D6" w:rsidP="009A6E62">
            <w:r>
              <w:t>E7.71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1641" w14:textId="77777777" w:rsidR="002E2B03" w:rsidRPr="005112AD" w:rsidRDefault="002E2B03" w:rsidP="002E2B03">
            <w:r w:rsidRPr="005112A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FCF" w14:textId="77777777" w:rsidR="002E2B03" w:rsidRDefault="002E2B03" w:rsidP="002E2B03">
            <w:r w:rsidRPr="005112AD">
              <w:t>$ or Incl</w:t>
            </w:r>
          </w:p>
        </w:tc>
      </w:tr>
      <w:tr w:rsidR="002E2B03" w14:paraId="2A4D96FB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5F3C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B2024B">
              <w:rPr>
                <w:b/>
              </w:rPr>
              <w:t>0</w:t>
            </w:r>
            <w:r w:rsidR="0097130A">
              <w:rPr>
                <w:b/>
              </w:rPr>
              <w:t>5</w:t>
            </w:r>
          </w:p>
          <w:p w14:paraId="600875AF" w14:textId="77777777" w:rsidR="002E2B03" w:rsidRPr="002E2B03" w:rsidRDefault="002E2B03" w:rsidP="002E2B03">
            <w:r w:rsidRPr="002E2B03">
              <w:t>Call park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A233" w14:textId="77777777" w:rsidR="002E2B03" w:rsidRPr="00EC11FD" w:rsidRDefault="009651D6" w:rsidP="009A6E62">
            <w:r>
              <w:t>E7.72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6062" w14:textId="77777777" w:rsidR="002E2B03" w:rsidRPr="00C57884" w:rsidRDefault="002E2B03" w:rsidP="002E2B03">
            <w:r w:rsidRPr="00C57884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71FC" w14:textId="77777777" w:rsidR="002E2B03" w:rsidRDefault="002E2B03" w:rsidP="002E2B03">
            <w:r w:rsidRPr="00C57884">
              <w:t>$ or Incl</w:t>
            </w:r>
          </w:p>
        </w:tc>
      </w:tr>
      <w:tr w:rsidR="002E2B03" w14:paraId="51E25464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EB21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6</w:t>
            </w:r>
          </w:p>
          <w:p w14:paraId="613A49EC" w14:textId="77777777" w:rsidR="002E2B03" w:rsidRPr="002E2B03" w:rsidRDefault="002E2B03" w:rsidP="002E2B03">
            <w:r w:rsidRPr="002E2B03">
              <w:t>Ring again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C32C" w14:textId="77777777" w:rsidR="002E2B03" w:rsidRPr="00EC11FD" w:rsidRDefault="009651D6" w:rsidP="009A6E62">
            <w:r>
              <w:t>E7.73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19B1" w14:textId="77777777" w:rsidR="002E2B03" w:rsidRPr="00096765" w:rsidRDefault="002E2B03" w:rsidP="002E2B03">
            <w:r w:rsidRPr="0009676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89AC" w14:textId="77777777" w:rsidR="002E2B03" w:rsidRDefault="002E2B03" w:rsidP="002E2B03">
            <w:r w:rsidRPr="00096765">
              <w:t>$ or Incl</w:t>
            </w:r>
          </w:p>
        </w:tc>
      </w:tr>
      <w:tr w:rsidR="002E2B03" w14:paraId="405C0AA6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500D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7</w:t>
            </w:r>
          </w:p>
          <w:p w14:paraId="2327E6C1" w14:textId="77777777" w:rsidR="002E2B03" w:rsidRPr="002E2B03" w:rsidRDefault="002E2B03" w:rsidP="002E2B03">
            <w:r w:rsidRPr="002E2B03">
              <w:t>Sim- ring or equivalent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078" w14:textId="77777777" w:rsidR="002E2B03" w:rsidRPr="00EC11FD" w:rsidRDefault="009651D6" w:rsidP="009A6E62">
            <w:r>
              <w:t>E7.74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2AF0" w14:textId="77777777" w:rsidR="002E2B03" w:rsidRPr="00F15F9E" w:rsidRDefault="002E2B03" w:rsidP="002E2B03">
            <w:r w:rsidRPr="00F15F9E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0FE1" w14:textId="77777777" w:rsidR="002E2B03" w:rsidRDefault="002E2B03" w:rsidP="002E2B03">
            <w:r w:rsidRPr="00F15F9E">
              <w:t>$ or Incl</w:t>
            </w:r>
          </w:p>
        </w:tc>
      </w:tr>
      <w:tr w:rsidR="002E2B03" w14:paraId="7D246E60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48F7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8</w:t>
            </w:r>
          </w:p>
          <w:p w14:paraId="0028EA3A" w14:textId="77777777" w:rsidR="002E2B03" w:rsidRPr="002E2B03" w:rsidRDefault="002E2B03" w:rsidP="002E2B03">
            <w:r w:rsidRPr="002E2B03">
              <w:t>Voice Conferencing 3 or more persons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52EA" w14:textId="77777777" w:rsidR="002E2B03" w:rsidRPr="00EC11FD" w:rsidRDefault="009651D6" w:rsidP="009A6E62">
            <w:r>
              <w:t>E7.75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BC6B" w14:textId="77777777" w:rsidR="002E2B03" w:rsidRPr="00246F96" w:rsidRDefault="002E2B03" w:rsidP="002E2B03">
            <w:r w:rsidRPr="00246F96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1BD5" w14:textId="77777777" w:rsidR="002E2B03" w:rsidRDefault="002E2B03" w:rsidP="002E2B03">
            <w:r w:rsidRPr="00246F96">
              <w:t>$ or Incl</w:t>
            </w:r>
          </w:p>
        </w:tc>
      </w:tr>
      <w:tr w:rsidR="002E2B03" w14:paraId="7BE91B4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5B52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A95A3D">
              <w:rPr>
                <w:b/>
              </w:rPr>
              <w:t>0</w:t>
            </w:r>
            <w:r w:rsidR="0097130A">
              <w:rPr>
                <w:b/>
              </w:rPr>
              <w:t>9</w:t>
            </w:r>
          </w:p>
          <w:p w14:paraId="3DDB6222" w14:textId="77777777" w:rsidR="002E2B03" w:rsidRPr="002E2B03" w:rsidRDefault="002E2B03" w:rsidP="002E2B03">
            <w:r w:rsidRPr="002E2B03">
              <w:t>Call transfer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8A3F" w14:textId="77777777" w:rsidR="002E2B03" w:rsidRPr="00EC11FD" w:rsidRDefault="009651D6" w:rsidP="009A6E62">
            <w:r>
              <w:t>E7.76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48D6" w14:textId="77777777" w:rsidR="002E2B03" w:rsidRPr="00760BE1" w:rsidRDefault="002E2B03" w:rsidP="002E2B03">
            <w:r w:rsidRPr="00760BE1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B31" w14:textId="77777777" w:rsidR="002E2B03" w:rsidRDefault="002E2B03" w:rsidP="002E2B03">
            <w:r w:rsidRPr="00760BE1">
              <w:t>$ or Incl</w:t>
            </w:r>
          </w:p>
        </w:tc>
      </w:tr>
      <w:tr w:rsidR="002E2B03" w14:paraId="364B0FF9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A1C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10</w:t>
            </w:r>
          </w:p>
          <w:p w14:paraId="02CCEEE1" w14:textId="77777777" w:rsidR="002E2B03" w:rsidRPr="002E2B03" w:rsidRDefault="002E2B03" w:rsidP="002E2B03">
            <w:r w:rsidRPr="002E2B03">
              <w:t>User defined call rules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E4E4" w14:textId="77777777" w:rsidR="002E2B03" w:rsidRPr="00EC11FD" w:rsidRDefault="009651D6" w:rsidP="009A6E62">
            <w:r>
              <w:t>E7.77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A651" w14:textId="77777777" w:rsidR="002E2B03" w:rsidRPr="006F73D5" w:rsidRDefault="002E2B03" w:rsidP="002E2B03">
            <w:r w:rsidRPr="006F73D5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57B1" w14:textId="77777777" w:rsidR="002E2B03" w:rsidRDefault="002E2B03" w:rsidP="002E2B03">
            <w:r w:rsidRPr="006F73D5">
              <w:t>$ or Incl</w:t>
            </w:r>
          </w:p>
        </w:tc>
      </w:tr>
      <w:tr w:rsidR="002E2B03" w14:paraId="7FD5BC9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81DF" w14:textId="77777777" w:rsidR="002E2B03" w:rsidRPr="002E2B03" w:rsidRDefault="002E2B03" w:rsidP="002E2B03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97130A">
              <w:rPr>
                <w:b/>
              </w:rPr>
              <w:t>11</w:t>
            </w:r>
          </w:p>
          <w:p w14:paraId="26732D9E" w14:textId="77777777" w:rsidR="002E2B03" w:rsidRPr="002E2B03" w:rsidRDefault="002E2B03" w:rsidP="002E2B03">
            <w:r w:rsidRPr="002E2B03">
              <w:t>Ability to dial internally using 4 or 5 digits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C591" w14:textId="77777777" w:rsidR="002E2B03" w:rsidRPr="00EC11FD" w:rsidRDefault="009651D6" w:rsidP="009A6E62">
            <w:r>
              <w:t>E7.78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03E0" w14:textId="77777777" w:rsidR="002E2B03" w:rsidRPr="005C642C" w:rsidRDefault="002E2B03" w:rsidP="002E2B03">
            <w:r w:rsidRPr="005C642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4B2" w14:textId="77777777" w:rsidR="002E2B03" w:rsidRDefault="002E2B03" w:rsidP="002E2B03">
            <w:r w:rsidRPr="005C642C">
              <w:t>$ or Incl</w:t>
            </w:r>
          </w:p>
        </w:tc>
      </w:tr>
      <w:tr w:rsidR="002E2B03" w14:paraId="6B8C8895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6C23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 xml:space="preserve">Item No. </w:t>
            </w:r>
            <w:r w:rsidR="00B279B8">
              <w:rPr>
                <w:b/>
              </w:rPr>
              <w:t>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2</w:t>
            </w:r>
          </w:p>
          <w:p w14:paraId="428E4EDC" w14:textId="77777777" w:rsidR="002E2B03" w:rsidRPr="002E2B03" w:rsidRDefault="002E2B03" w:rsidP="00F7313F">
            <w:r w:rsidRPr="002E2B03">
              <w:t>Ability to have direct in dial numbers (D.I.D’s)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2716" w14:textId="77777777" w:rsidR="002E2B03" w:rsidRPr="00EC11FD" w:rsidRDefault="009651D6" w:rsidP="009A6E62">
            <w:r>
              <w:t>E7.79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6AD" w14:textId="77777777" w:rsidR="002E2B03" w:rsidRPr="00D73415" w:rsidRDefault="002E2B03" w:rsidP="002E2B03">
            <w:r w:rsidRPr="00D73415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2F7" w14:textId="77777777" w:rsidR="002E2B03" w:rsidRDefault="002E2B03" w:rsidP="002E2B03">
            <w:r w:rsidRPr="00D73415">
              <w:t>$ or Incl</w:t>
            </w:r>
          </w:p>
        </w:tc>
      </w:tr>
      <w:tr w:rsidR="002E2B03" w14:paraId="639CE538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A794" w14:textId="77777777" w:rsidR="002E2B03" w:rsidRPr="002E2B03" w:rsidRDefault="00B279B8" w:rsidP="002E2B03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746CD9">
              <w:rPr>
                <w:b/>
              </w:rPr>
              <w:t>1</w:t>
            </w:r>
            <w:r w:rsidR="0097130A">
              <w:rPr>
                <w:b/>
              </w:rPr>
              <w:t>3</w:t>
            </w:r>
          </w:p>
          <w:p w14:paraId="5C099E86" w14:textId="77777777" w:rsidR="002E2B03" w:rsidRPr="002E2B03" w:rsidRDefault="002E2B03" w:rsidP="002E2B03">
            <w:r>
              <w:t>Paging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58A3" w14:textId="77777777" w:rsidR="002E2B03" w:rsidRPr="00EC11FD" w:rsidRDefault="009651D6" w:rsidP="009A6E62">
            <w:r>
              <w:t>E7.80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CE1" w14:textId="77777777" w:rsidR="002E2B03" w:rsidRPr="00CA5DEC" w:rsidRDefault="002E2B03" w:rsidP="002E2B03">
            <w:r w:rsidRPr="00CA5DEC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DA5D" w14:textId="77777777" w:rsidR="002E2B03" w:rsidRDefault="002E2B03" w:rsidP="002E2B03">
            <w:r w:rsidRPr="00CA5DEC">
              <w:t>$ or Incl</w:t>
            </w:r>
          </w:p>
        </w:tc>
      </w:tr>
      <w:tr w:rsidR="002E2B03" w14:paraId="6EF284D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178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4</w:t>
            </w:r>
          </w:p>
          <w:p w14:paraId="01FD9032" w14:textId="77777777" w:rsidR="002E2B03" w:rsidRPr="002E2B03" w:rsidRDefault="002E2B03" w:rsidP="00F7313F">
            <w:r w:rsidRPr="002E2B03">
              <w:t>Feature similar to transfer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918" w14:textId="77777777" w:rsidR="002E2B03" w:rsidRPr="00EC11FD" w:rsidRDefault="009651D6" w:rsidP="009A6E62">
            <w:r>
              <w:t>E7.81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0FF" w14:textId="77777777" w:rsidR="002E2B03" w:rsidRPr="000A462D" w:rsidRDefault="002E2B03" w:rsidP="002E2B03">
            <w:r w:rsidRPr="000A462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5A2E" w14:textId="77777777" w:rsidR="002E2B03" w:rsidRDefault="002E2B03" w:rsidP="002E2B03">
            <w:r w:rsidRPr="000A462D">
              <w:t>$ or Incl</w:t>
            </w:r>
          </w:p>
        </w:tc>
      </w:tr>
      <w:tr w:rsidR="002E2B03" w14:paraId="201A862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FFF" w14:textId="77777777" w:rsidR="002E2B03" w:rsidRPr="002E2B03" w:rsidRDefault="002E2B03" w:rsidP="0097130A">
            <w:r w:rsidRPr="002E2B03">
              <w:rPr>
                <w:b/>
              </w:rPr>
              <w:t>Item No. 2</w:t>
            </w:r>
            <w:r w:rsidR="00B2024B">
              <w:rPr>
                <w:b/>
              </w:rPr>
              <w:t>1</w:t>
            </w:r>
            <w:r w:rsidR="0097130A">
              <w:rPr>
                <w:b/>
              </w:rPr>
              <w:t>5</w:t>
            </w:r>
            <w:r w:rsidRPr="002E2B03">
              <w:t xml:space="preserve"> Announcement service (i.e. listen only mailbox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DCC4" w14:textId="77777777" w:rsidR="002E2B03" w:rsidRPr="00EC11FD" w:rsidRDefault="009651D6" w:rsidP="009A6E62">
            <w:r>
              <w:t>E7.82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30F5" w14:textId="77777777" w:rsidR="002E2B03" w:rsidRPr="007F3D7D" w:rsidRDefault="002E2B03" w:rsidP="002E2B03">
            <w:r w:rsidRPr="007F3D7D">
              <w:t>Mandatory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41B" w14:textId="77777777" w:rsidR="002E2B03" w:rsidRDefault="002E2B03" w:rsidP="002E2B03">
            <w:r w:rsidRPr="007F3D7D">
              <w:t>$ or Incl</w:t>
            </w:r>
          </w:p>
        </w:tc>
      </w:tr>
      <w:tr w:rsidR="002E2B03" w14:paraId="10B01233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D0E" w14:textId="77777777" w:rsidR="002E2B03" w:rsidRPr="002E2B03" w:rsidRDefault="002E2B03" w:rsidP="00F7313F">
            <w:pPr>
              <w:rPr>
                <w:b/>
              </w:rPr>
            </w:pPr>
            <w:r w:rsidRPr="002E2B03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6</w:t>
            </w:r>
          </w:p>
          <w:p w14:paraId="5436BD59" w14:textId="77777777" w:rsidR="002E2B03" w:rsidRPr="002E2B03" w:rsidRDefault="002E2B03" w:rsidP="00F7313F">
            <w:r w:rsidRPr="002E2B03">
              <w:t>Additional features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E250" w14:textId="77777777" w:rsidR="002E2B03" w:rsidRPr="00EC11FD" w:rsidRDefault="009651D6" w:rsidP="009A6E62">
            <w:r>
              <w:t>E7.83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E0" w14:textId="77777777" w:rsidR="002E2B03" w:rsidRPr="00224377" w:rsidRDefault="002E2B03" w:rsidP="002E2B03">
            <w:r w:rsidRPr="00224377">
              <w:t>Optional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314" w14:textId="77777777" w:rsidR="002E2B03" w:rsidRDefault="002E2B03" w:rsidP="002E2B03">
            <w:r w:rsidRPr="00224377">
              <w:t>$ or Incl</w:t>
            </w:r>
          </w:p>
        </w:tc>
      </w:tr>
      <w:tr w:rsidR="002E2B03" w:rsidRPr="002E2B03" w14:paraId="7E8CF510" w14:textId="77777777" w:rsidTr="002E2B03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F2C9" w14:textId="77777777" w:rsidR="002E2B03" w:rsidRPr="002E2B03" w:rsidRDefault="002E2B03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2E2B03">
              <w:rPr>
                <w:b/>
                <w:sz w:val="24"/>
              </w:rPr>
              <w:t>Other Services</w:t>
            </w:r>
          </w:p>
        </w:tc>
      </w:tr>
      <w:tr w:rsidR="005214F8" w:rsidRPr="005214F8" w14:paraId="4804093A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642C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9B1D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B0A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Unit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C67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Cost</w:t>
            </w:r>
          </w:p>
        </w:tc>
      </w:tr>
      <w:tr w:rsidR="005214F8" w14:paraId="4712F3E1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DFCB" w14:textId="77777777" w:rsidR="005214F8" w:rsidRPr="005214F8" w:rsidRDefault="00B279B8" w:rsidP="005214F8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7</w:t>
            </w:r>
          </w:p>
          <w:p w14:paraId="63B053E6" w14:textId="77777777" w:rsidR="005214F8" w:rsidRPr="002E2B03" w:rsidRDefault="005214F8" w:rsidP="005214F8">
            <w:r>
              <w:t>Directory Assistance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0A2" w14:textId="77777777" w:rsidR="005214F8" w:rsidRPr="00EC11FD" w:rsidRDefault="009651D6" w:rsidP="009A6E62">
            <w:r>
              <w:t>E7.86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BE23" w14:textId="77777777" w:rsidR="005214F8" w:rsidRPr="003A16D0" w:rsidRDefault="005214F8" w:rsidP="005214F8">
            <w:r w:rsidRPr="003A16D0">
              <w:t>Price per use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2526" w14:textId="77777777" w:rsidR="005214F8" w:rsidRPr="003A16D0" w:rsidRDefault="005214F8" w:rsidP="005214F8">
            <w:r w:rsidRPr="003A16D0">
              <w:t>$ or incl.</w:t>
            </w:r>
          </w:p>
        </w:tc>
      </w:tr>
      <w:tr w:rsidR="005214F8" w14:paraId="75775C2D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6BF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8</w:t>
            </w:r>
            <w:r w:rsidRPr="005214F8">
              <w:rPr>
                <w:b/>
              </w:rPr>
              <w:t xml:space="preserve"> </w:t>
            </w:r>
          </w:p>
          <w:p w14:paraId="7A2F5637" w14:textId="77777777" w:rsidR="005214F8" w:rsidRPr="002E2B03" w:rsidRDefault="005214F8" w:rsidP="005214F8">
            <w:r>
              <w:t>Conference Bridge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6B1A" w14:textId="77777777" w:rsidR="005214F8" w:rsidRPr="00EC11FD" w:rsidRDefault="009651D6" w:rsidP="009A6E62">
            <w:r>
              <w:t>E7.87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864F" w14:textId="77777777" w:rsidR="005214F8" w:rsidRPr="003A16D0" w:rsidRDefault="005214F8" w:rsidP="005214F8">
            <w:r w:rsidRPr="003A16D0">
              <w:t>Specify all- inclusive price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194" w14:textId="77777777" w:rsidR="005214F8" w:rsidRDefault="005214F8" w:rsidP="005214F8">
            <w:r w:rsidRPr="003A16D0">
              <w:t>$ or incl.</w:t>
            </w:r>
          </w:p>
        </w:tc>
      </w:tr>
      <w:tr w:rsidR="002E2B03" w14:paraId="12A1F93C" w14:textId="77777777" w:rsidTr="00F7313F">
        <w:trPr>
          <w:cantSplit/>
          <w:trHeight w:val="40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1A23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1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14:paraId="5AAFB137" w14:textId="77777777" w:rsidR="002E2B03" w:rsidRPr="002E2B03" w:rsidRDefault="005214F8" w:rsidP="005214F8">
            <w:r>
              <w:t>Additional services (add more lines as required)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89A" w14:textId="77777777" w:rsidR="002E2B03" w:rsidRPr="00EC11FD" w:rsidRDefault="009651D6" w:rsidP="009A6E62">
            <w:r>
              <w:t>E7.88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7BD2" w14:textId="77777777" w:rsidR="002E2B03" w:rsidRPr="009F65D4" w:rsidRDefault="002E2B03" w:rsidP="00F7313F"/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2E5" w14:textId="77777777" w:rsidR="002E2B03" w:rsidRPr="009F65D4" w:rsidRDefault="002E2B03" w:rsidP="00F7313F"/>
        </w:tc>
      </w:tr>
    </w:tbl>
    <w:p w14:paraId="6AE3358E" w14:textId="77777777" w:rsidR="005214F8" w:rsidRDefault="005214F8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00"/>
        <w:gridCol w:w="1440"/>
        <w:gridCol w:w="3060"/>
        <w:gridCol w:w="3330"/>
      </w:tblGrid>
      <w:tr w:rsidR="005214F8" w14:paraId="68A52AE7" w14:textId="77777777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A82B9" w14:textId="77777777" w:rsidR="005214F8" w:rsidRPr="00373022" w:rsidRDefault="005214F8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="00D07EE8">
              <w:rPr>
                <w:b/>
              </w:rPr>
              <w:t xml:space="preserve">: DETAILED PRICE BREAKDOWN </w:t>
            </w:r>
          </w:p>
          <w:p w14:paraId="41C5A9AE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70B5412" w14:textId="77777777" w:rsidR="005214F8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5214F8" w14:paraId="77437353" w14:textId="77777777" w:rsidTr="005214F8">
        <w:trPr>
          <w:cantSplit/>
          <w:tblHeader/>
        </w:trPr>
        <w:tc>
          <w:tcPr>
            <w:tcW w:w="9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BBD21" w14:textId="77777777" w:rsidR="005214F8" w:rsidRDefault="005214F8" w:rsidP="005214F8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5214F8" w:rsidRPr="005214F8" w14:paraId="77B785A9" w14:textId="77777777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3D45" w14:textId="77777777"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Call Centre Services (Optional)</w:t>
            </w:r>
          </w:p>
        </w:tc>
      </w:tr>
      <w:tr w:rsidR="00C613FA" w:rsidRPr="005214F8" w14:paraId="0F0659B9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F80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#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DC1F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Spec Ref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7D4F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Monthly Rate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6B1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Service Charge</w:t>
            </w:r>
          </w:p>
        </w:tc>
      </w:tr>
      <w:tr w:rsidR="00C613FA" w14:paraId="494C2D15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462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20</w:t>
            </w:r>
          </w:p>
          <w:p w14:paraId="5BF6A397" w14:textId="77777777" w:rsidR="00C613FA" w:rsidRPr="002E2B03" w:rsidRDefault="00C613FA" w:rsidP="005214F8">
            <w:r>
              <w:t>Automatic Call Distribution (ACD)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B658" w14:textId="77777777" w:rsidR="00C613FA" w:rsidRPr="002E2B03" w:rsidRDefault="009651D6" w:rsidP="00F7313F">
            <w:r>
              <w:t>E7.89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1A53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9926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6FF5E1FF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5626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21</w:t>
            </w:r>
          </w:p>
          <w:p w14:paraId="2C77A947" w14:textId="77777777" w:rsidR="00C613FA" w:rsidRPr="002E2B03" w:rsidRDefault="00C613FA" w:rsidP="005214F8">
            <w:r>
              <w:t>ACD agent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C87C" w14:textId="77777777" w:rsidR="00C613FA" w:rsidRPr="002E2B03" w:rsidRDefault="009651D6" w:rsidP="00F7313F">
            <w:r>
              <w:t>E7.90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FFA9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BC3B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61C01A98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72D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22</w:t>
            </w:r>
          </w:p>
          <w:p w14:paraId="631086C8" w14:textId="77777777" w:rsidR="00C613FA" w:rsidRPr="002E2B03" w:rsidRDefault="00C613FA" w:rsidP="005214F8">
            <w:r>
              <w:t>ACD Supervisor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93E8" w14:textId="77777777" w:rsidR="00C613FA" w:rsidRPr="002E2B03" w:rsidRDefault="009651D6" w:rsidP="00F7313F">
            <w:r>
              <w:t>E7.91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D850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5546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391339B1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33F4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23</w:t>
            </w:r>
          </w:p>
          <w:p w14:paraId="3EDADF59" w14:textId="77777777" w:rsidR="00C613FA" w:rsidRPr="002E2B03" w:rsidRDefault="00C613FA" w:rsidP="005214F8">
            <w:r>
              <w:t>Interactive Voice Response (IVR)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2CA6" w14:textId="77777777" w:rsidR="00C613FA" w:rsidRPr="002E2B03" w:rsidRDefault="009651D6" w:rsidP="00F7313F">
            <w:r>
              <w:t>E7.92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BE9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A02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0235A0BA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0269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24</w:t>
            </w:r>
          </w:p>
          <w:p w14:paraId="55FE3815" w14:textId="77777777" w:rsidR="00C613FA" w:rsidRPr="002E2B03" w:rsidRDefault="00C613FA" w:rsidP="005214F8">
            <w:r>
              <w:t>Music on hold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517A" w14:textId="77777777" w:rsidR="00C613FA" w:rsidRPr="002E2B03" w:rsidRDefault="009651D6" w:rsidP="00F7313F">
            <w:r>
              <w:t>E7.93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729C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AD7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4506927C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B225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25</w:t>
            </w:r>
          </w:p>
          <w:p w14:paraId="31B62696" w14:textId="77777777" w:rsidR="00C613FA" w:rsidRPr="002E2B03" w:rsidRDefault="00C613FA" w:rsidP="005214F8">
            <w:r>
              <w:t>Auto Attendant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1D9D" w14:textId="77777777" w:rsidR="00C613FA" w:rsidRPr="002E2B03" w:rsidRDefault="009651D6" w:rsidP="00F7313F">
            <w:r>
              <w:t>E7.94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D0B4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3380" w14:textId="77777777" w:rsidR="00C613FA" w:rsidRPr="005338CC" w:rsidRDefault="00C613FA" w:rsidP="005214F8">
            <w:r w:rsidRPr="005338CC">
              <w:t>$</w:t>
            </w:r>
          </w:p>
        </w:tc>
      </w:tr>
      <w:tr w:rsidR="00C613FA" w14:paraId="3B883E3B" w14:textId="77777777" w:rsidTr="00C613FA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88D9" w14:textId="77777777" w:rsidR="00C613FA" w:rsidRPr="005214F8" w:rsidRDefault="00C613FA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>
              <w:rPr>
                <w:b/>
              </w:rPr>
              <w:t>26</w:t>
            </w:r>
          </w:p>
          <w:p w14:paraId="1C44B298" w14:textId="77777777" w:rsidR="00C613FA" w:rsidRPr="002E2B03" w:rsidRDefault="00C613FA" w:rsidP="005214F8">
            <w:r>
              <w:t>Statistical Reporting System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28D2" w14:textId="77777777" w:rsidR="00C613FA" w:rsidRPr="002E2B03" w:rsidRDefault="009651D6" w:rsidP="00F7313F">
            <w:r>
              <w:t>E7.95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B38" w14:textId="77777777" w:rsidR="00C613FA" w:rsidRPr="005338CC" w:rsidRDefault="00C613FA" w:rsidP="005214F8">
            <w:r w:rsidRPr="005338CC">
              <w:t>$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869D" w14:textId="77777777" w:rsidR="00C613FA" w:rsidRDefault="00C613FA" w:rsidP="005214F8">
            <w:r w:rsidRPr="005338CC">
              <w:t>$</w:t>
            </w:r>
          </w:p>
        </w:tc>
      </w:tr>
      <w:tr w:rsidR="00B279B8" w14:paraId="01211268" w14:textId="77777777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2763" w14:textId="77777777"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7</w:t>
            </w:r>
          </w:p>
          <w:p w14:paraId="3D9BE585" w14:textId="77777777" w:rsidR="00B279B8" w:rsidRPr="002E2B03" w:rsidRDefault="00B279B8" w:rsidP="005214F8">
            <w:r>
              <w:t>Additional Call Centre charges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02B" w14:textId="77777777" w:rsidR="00B279B8" w:rsidRPr="009F65D4" w:rsidRDefault="009651D6" w:rsidP="00F7313F">
            <w:r>
              <w:t>E7.96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54B9" w14:textId="77777777" w:rsidR="00B279B8" w:rsidRPr="00427F23" w:rsidRDefault="00B279B8" w:rsidP="00B279B8">
            <w:r w:rsidRPr="00427F23">
              <w:t>Specify</w:t>
            </w:r>
          </w:p>
        </w:tc>
      </w:tr>
      <w:tr w:rsidR="00B279B8" w14:paraId="27F103F8" w14:textId="77777777" w:rsidTr="00B279B8">
        <w:trPr>
          <w:cantSplit/>
          <w:trHeight w:val="40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C10C" w14:textId="77777777" w:rsidR="00B279B8" w:rsidRPr="005214F8" w:rsidRDefault="00B279B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8</w:t>
            </w:r>
          </w:p>
          <w:p w14:paraId="5FB9DC13" w14:textId="77777777" w:rsidR="00B279B8" w:rsidRPr="002E2B03" w:rsidRDefault="00B279B8" w:rsidP="005214F8">
            <w:r>
              <w:t>Alternative pricing model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ADE0" w14:textId="77777777" w:rsidR="00B279B8" w:rsidRPr="009F65D4" w:rsidRDefault="009651D6" w:rsidP="00F7313F">
            <w:r>
              <w:t>E7.97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5692" w14:textId="77777777" w:rsidR="00B279B8" w:rsidRDefault="00B279B8" w:rsidP="00B279B8">
            <w:r w:rsidRPr="00427F23">
              <w:t>Specify</w:t>
            </w:r>
          </w:p>
        </w:tc>
      </w:tr>
      <w:tr w:rsidR="005214F8" w:rsidRPr="005214F8" w14:paraId="6F5A4A59" w14:textId="77777777" w:rsidTr="005214F8">
        <w:trPr>
          <w:cantSplit/>
          <w:trHeight w:val="403"/>
        </w:trPr>
        <w:tc>
          <w:tcPr>
            <w:tcW w:w="9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0E45" w14:textId="77777777" w:rsidR="005214F8" w:rsidRPr="005214F8" w:rsidRDefault="005214F8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5214F8">
              <w:rPr>
                <w:b/>
                <w:sz w:val="24"/>
              </w:rPr>
              <w:t>Accessories</w:t>
            </w:r>
          </w:p>
        </w:tc>
      </w:tr>
      <w:tr w:rsidR="005214F8" w14:paraId="73444788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3E00" w14:textId="77777777" w:rsidR="005214F8" w:rsidRPr="002E2B03" w:rsidRDefault="005214F8" w:rsidP="00F7313F"/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801" w14:textId="77777777" w:rsidR="005214F8" w:rsidRPr="005214F8" w:rsidRDefault="005214F8" w:rsidP="00F7313F">
            <w:pPr>
              <w:rPr>
                <w:b/>
              </w:rPr>
            </w:pPr>
            <w:r w:rsidRPr="005214F8">
              <w:rPr>
                <w:b/>
              </w:rPr>
              <w:t>Price</w:t>
            </w:r>
          </w:p>
        </w:tc>
      </w:tr>
      <w:tr w:rsidR="005214F8" w14:paraId="5438540D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CF3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A95A3D">
              <w:rPr>
                <w:b/>
              </w:rPr>
              <w:t>2</w:t>
            </w:r>
            <w:r w:rsidR="0097130A">
              <w:rPr>
                <w:b/>
              </w:rPr>
              <w:t>9</w:t>
            </w:r>
            <w:r w:rsidRPr="005214F8">
              <w:rPr>
                <w:b/>
              </w:rPr>
              <w:t xml:space="preserve"> </w:t>
            </w:r>
          </w:p>
          <w:p w14:paraId="4A586986" w14:textId="77777777" w:rsidR="005214F8" w:rsidRPr="002E2B03" w:rsidRDefault="005214F8" w:rsidP="00D36979">
            <w:r>
              <w:t>Receiver cords</w:t>
            </w:r>
            <w:r w:rsidR="00B279B8">
              <w:t xml:space="preserve"> – Spec. Ref. </w:t>
            </w:r>
            <w:r w:rsidR="00D36979">
              <w:t>E7.98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0BF4" w14:textId="77777777" w:rsidR="005214F8" w:rsidRPr="009F65D4" w:rsidRDefault="005214F8" w:rsidP="00F7313F"/>
        </w:tc>
      </w:tr>
      <w:tr w:rsidR="005214F8" w14:paraId="12CEC904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A59" w14:textId="77777777" w:rsidR="005214F8" w:rsidRPr="002E2B03" w:rsidRDefault="005214F8" w:rsidP="002D7D7C">
            <w:pPr>
              <w:pStyle w:val="ListParagraph"/>
              <w:numPr>
                <w:ilvl w:val="0"/>
                <w:numId w:val="21"/>
              </w:numPr>
              <w:ind w:right="-360"/>
            </w:pPr>
            <w:r w:rsidRPr="005214F8">
              <w:t>7ft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E0B9" w14:textId="77777777" w:rsidR="005214F8" w:rsidRPr="009F65D4" w:rsidRDefault="005214F8" w:rsidP="00F7313F"/>
        </w:tc>
      </w:tr>
      <w:tr w:rsidR="005214F8" w14:paraId="0E341162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D96" w14:textId="77777777"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1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4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47A3" w14:textId="77777777" w:rsidR="005214F8" w:rsidRPr="009F65D4" w:rsidRDefault="005214F8" w:rsidP="00F7313F"/>
        </w:tc>
      </w:tr>
      <w:tr w:rsidR="005214F8" w14:paraId="3727B40D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5EB" w14:textId="77777777" w:rsidR="005214F8" w:rsidRPr="00F5372B" w:rsidRDefault="005214F8" w:rsidP="0012422A">
            <w:pPr>
              <w:pStyle w:val="ListParagraph"/>
              <w:numPr>
                <w:ilvl w:val="0"/>
                <w:numId w:val="21"/>
              </w:numPr>
              <w:ind w:right="-36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>2</w:t>
            </w:r>
            <w:r w:rsidR="0012422A">
              <w:rPr>
                <w:rFonts w:ascii="Arial" w:hAnsi="Arial" w:cs="Arial"/>
                <w:sz w:val="20"/>
                <w:szCs w:val="20"/>
                <w:lang w:val="en-CA"/>
              </w:rPr>
              <w:t>5</w:t>
            </w:r>
            <w:r w:rsidRPr="00CA34D1">
              <w:rPr>
                <w:rFonts w:ascii="Arial" w:hAnsi="Arial" w:cs="Arial"/>
                <w:sz w:val="20"/>
                <w:szCs w:val="20"/>
                <w:lang w:val="en-CA"/>
              </w:rPr>
              <w:t xml:space="preserve"> ft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56DA" w14:textId="77777777" w:rsidR="005214F8" w:rsidRPr="009F65D4" w:rsidRDefault="005214F8" w:rsidP="00F7313F"/>
        </w:tc>
      </w:tr>
      <w:tr w:rsidR="005214F8" w14:paraId="699FDB0C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1BCF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30</w:t>
            </w:r>
          </w:p>
          <w:p w14:paraId="08BE99D0" w14:textId="77777777" w:rsidR="005214F8" w:rsidRDefault="005214F8" w:rsidP="005214F8">
            <w:r w:rsidRPr="005214F8">
              <w:t>USB headset (softphone)</w:t>
            </w:r>
          </w:p>
          <w:p w14:paraId="131F6A3A" w14:textId="77777777" w:rsidR="00B279B8" w:rsidRPr="005214F8" w:rsidRDefault="00B279B8" w:rsidP="00D36979">
            <w:r>
              <w:t xml:space="preserve">Spec. Ref. </w:t>
            </w:r>
            <w:r w:rsidR="00D36979">
              <w:t>E7.99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E63F" w14:textId="77777777" w:rsidR="005214F8" w:rsidRPr="009F65D4" w:rsidRDefault="005214F8" w:rsidP="00F7313F"/>
        </w:tc>
      </w:tr>
      <w:tr w:rsidR="005214F8" w14:paraId="0F5BB426" w14:textId="77777777" w:rsidTr="005214F8">
        <w:trPr>
          <w:cantSplit/>
          <w:trHeight w:val="403"/>
        </w:trPr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53C" w14:textId="77777777" w:rsidR="005214F8" w:rsidRPr="005214F8" w:rsidRDefault="005214F8" w:rsidP="005214F8">
            <w:pPr>
              <w:rPr>
                <w:b/>
              </w:rPr>
            </w:pPr>
            <w:r w:rsidRPr="005214F8">
              <w:rPr>
                <w:b/>
              </w:rPr>
              <w:t>Item No. 2</w:t>
            </w:r>
            <w:r w:rsidR="0097130A">
              <w:rPr>
                <w:b/>
              </w:rPr>
              <w:t>31</w:t>
            </w:r>
          </w:p>
          <w:p w14:paraId="76A3DB85" w14:textId="77777777" w:rsidR="005214F8" w:rsidRDefault="005214F8" w:rsidP="00B279B8">
            <w:pPr>
              <w:tabs>
                <w:tab w:val="left" w:pos="2269"/>
              </w:tabs>
            </w:pPr>
            <w:r w:rsidRPr="005214F8">
              <w:t>Framework Discount</w:t>
            </w:r>
          </w:p>
          <w:p w14:paraId="07297D86" w14:textId="77777777" w:rsidR="00B279B8" w:rsidRPr="005214F8" w:rsidRDefault="00B279B8" w:rsidP="00D36979">
            <w:pPr>
              <w:tabs>
                <w:tab w:val="left" w:pos="2269"/>
              </w:tabs>
            </w:pPr>
            <w:r>
              <w:t xml:space="preserve">Spec. Ref. </w:t>
            </w:r>
            <w:r w:rsidR="00D36979">
              <w:t>E7.100</w:t>
            </w:r>
          </w:p>
        </w:tc>
        <w:tc>
          <w:tcPr>
            <w:tcW w:w="6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2910" w14:textId="77777777" w:rsidR="005214F8" w:rsidRPr="005214F8" w:rsidRDefault="005214F8" w:rsidP="005214F8">
            <w:r w:rsidRPr="005214F8">
              <w:t>Price determination mechanism(s) used in the development of the price(s) shall be % discount off published web rate.</w:t>
            </w:r>
          </w:p>
          <w:p w14:paraId="56512B2B" w14:textId="77777777" w:rsidR="005214F8" w:rsidRDefault="005214F8" w:rsidP="00F7313F"/>
          <w:p w14:paraId="02F20118" w14:textId="77777777" w:rsidR="005214F8" w:rsidRDefault="005214F8" w:rsidP="00F7313F"/>
          <w:p w14:paraId="19209B7C" w14:textId="77777777" w:rsidR="005214F8" w:rsidRDefault="005214F8" w:rsidP="00F7313F"/>
          <w:p w14:paraId="12F9AC82" w14:textId="77777777" w:rsidR="009324EA" w:rsidRPr="009F65D4" w:rsidRDefault="009324EA" w:rsidP="00F7313F"/>
        </w:tc>
      </w:tr>
    </w:tbl>
    <w:p w14:paraId="4C1ABCC4" w14:textId="77777777" w:rsidR="009324EA" w:rsidRDefault="009324EA"/>
    <w:tbl>
      <w:tblPr>
        <w:tblW w:w="97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30"/>
        <w:gridCol w:w="1170"/>
        <w:gridCol w:w="1530"/>
        <w:gridCol w:w="2370"/>
        <w:gridCol w:w="2130"/>
      </w:tblGrid>
      <w:tr w:rsidR="009324EA" w14:paraId="43421BDC" w14:textId="77777777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C8966D" w14:textId="77777777" w:rsidR="009324EA" w:rsidRPr="00373022" w:rsidRDefault="009324EA" w:rsidP="0037302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D07EE8">
              <w:rPr>
                <w:b/>
              </w:rPr>
              <w:t>FORM B</w:t>
            </w:r>
            <w:r w:rsidR="00FA2303">
              <w:rPr>
                <w:b/>
              </w:rPr>
              <w:t>(R1)</w:t>
            </w:r>
            <w:r w:rsidR="00D07EE8">
              <w:rPr>
                <w:b/>
              </w:rPr>
              <w:t xml:space="preserve">: DETAILED PRICE BREAKDOWN </w:t>
            </w:r>
          </w:p>
          <w:p w14:paraId="023FAAAB" w14:textId="77777777" w:rsidR="009651D6" w:rsidRDefault="009651D6" w:rsidP="009651D6">
            <w:pPr>
              <w:jc w:val="center"/>
            </w:pPr>
            <w:r>
              <w:t>(S</w:t>
            </w:r>
            <w:r w:rsidR="00D36979">
              <w:t>ee</w:t>
            </w:r>
            <w:r>
              <w:t xml:space="preserve"> B11)</w:t>
            </w:r>
          </w:p>
          <w:p w14:paraId="5F831825" w14:textId="77777777" w:rsidR="009324EA" w:rsidRDefault="009651D6" w:rsidP="009651D6">
            <w:pPr>
              <w:spacing w:before="200" w:after="200"/>
              <w:jc w:val="center"/>
              <w:rPr>
                <w:rFonts w:cs="Arial"/>
                <w:caps/>
              </w:rPr>
            </w:pPr>
            <w:r w:rsidRPr="00096B98">
              <w:rPr>
                <w:b/>
                <w:caps/>
              </w:rPr>
              <w:t>Provision of telephone system Infrastructure, Related Equipment and Systems and Cellular Wireless Services</w:t>
            </w:r>
          </w:p>
        </w:tc>
      </w:tr>
      <w:tr w:rsidR="009324EA" w14:paraId="094C4EC8" w14:textId="77777777" w:rsidTr="009324EA">
        <w:trPr>
          <w:cantSplit/>
          <w:tblHeader/>
        </w:trPr>
        <w:tc>
          <w:tcPr>
            <w:tcW w:w="9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339E49" w14:textId="77777777" w:rsidR="009324EA" w:rsidRDefault="009324EA" w:rsidP="009324EA"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Section </w:t>
            </w:r>
            <w:r>
              <w:rPr>
                <w:rFonts w:cs="Arial"/>
                <w:b/>
                <w:bCs/>
                <w:kern w:val="32"/>
                <w:sz w:val="24"/>
              </w:rPr>
              <w:t>D</w:t>
            </w:r>
            <w:r w:rsidRPr="008A7C97">
              <w:rPr>
                <w:rFonts w:cs="Arial"/>
                <w:b/>
                <w:bCs/>
                <w:kern w:val="32"/>
                <w:sz w:val="24"/>
              </w:rPr>
              <w:t xml:space="preserve">: </w:t>
            </w:r>
            <w:r>
              <w:rPr>
                <w:rFonts w:cs="Arial"/>
                <w:b/>
                <w:bCs/>
                <w:kern w:val="32"/>
                <w:sz w:val="24"/>
              </w:rPr>
              <w:t>Landline VoIP</w:t>
            </w:r>
          </w:p>
        </w:tc>
      </w:tr>
      <w:tr w:rsidR="009324EA" w:rsidRPr="009324EA" w14:paraId="26AA60B8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1696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Long Distance</w:t>
            </w:r>
          </w:p>
        </w:tc>
      </w:tr>
      <w:tr w:rsidR="009324EA" w:rsidRPr="009324EA" w14:paraId="033F31A1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3FB8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#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5D9F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Spec Ref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664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Unit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FD0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Option #1</w:t>
            </w:r>
          </w:p>
        </w:tc>
      </w:tr>
      <w:tr w:rsidR="0012422A" w:rsidRPr="009324EA" w14:paraId="653D8957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068" w14:textId="77777777"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>
              <w:rPr>
                <w:b/>
              </w:rPr>
              <w:t>3</w:t>
            </w:r>
            <w:r w:rsidR="0097130A">
              <w:rPr>
                <w:b/>
              </w:rPr>
              <w:t>2</w:t>
            </w:r>
          </w:p>
          <w:p w14:paraId="2F33B1FD" w14:textId="77777777" w:rsidR="0012422A" w:rsidRPr="009324EA" w:rsidRDefault="0012422A" w:rsidP="009324EA">
            <w:r>
              <w:t>Manitoba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F6F9" w14:textId="77777777" w:rsidR="0012422A" w:rsidRPr="009324EA" w:rsidRDefault="00D36979" w:rsidP="00F7313F">
            <w:r>
              <w:t>E7.102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93E9" w14:textId="77777777"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2962" w14:textId="77777777" w:rsidR="0012422A" w:rsidRPr="00735263" w:rsidRDefault="0012422A" w:rsidP="0012422A">
            <w:r w:rsidRPr="00735263">
              <w:t>$</w:t>
            </w:r>
          </w:p>
        </w:tc>
      </w:tr>
      <w:tr w:rsidR="009324EA" w:rsidRPr="009324EA" w14:paraId="7E70086E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A87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85116D">
              <w:rPr>
                <w:b/>
              </w:rPr>
              <w:t>3</w:t>
            </w:r>
            <w:r w:rsidR="0097130A">
              <w:rPr>
                <w:b/>
              </w:rPr>
              <w:t>3</w:t>
            </w:r>
          </w:p>
          <w:p w14:paraId="6DACEF15" w14:textId="77777777" w:rsidR="009324EA" w:rsidRPr="009324EA" w:rsidRDefault="009324EA" w:rsidP="009324EA">
            <w:r>
              <w:t>Canada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862" w14:textId="77777777" w:rsidR="009324EA" w:rsidRPr="009324EA" w:rsidRDefault="00D36979" w:rsidP="00F7313F">
            <w:r>
              <w:t>E7.103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5E6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91A4" w14:textId="77777777" w:rsidR="009324EA" w:rsidRPr="00735263" w:rsidRDefault="009324EA" w:rsidP="009324EA">
            <w:r w:rsidRPr="00735263">
              <w:t>$</w:t>
            </w:r>
          </w:p>
        </w:tc>
      </w:tr>
      <w:tr w:rsidR="009324EA" w:rsidRPr="009324EA" w14:paraId="41A1165D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B95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4</w:t>
            </w:r>
          </w:p>
          <w:p w14:paraId="4A2C0447" w14:textId="77777777" w:rsidR="009324EA" w:rsidRPr="009324EA" w:rsidRDefault="009324EA" w:rsidP="009324EA">
            <w:r>
              <w:t>North America (USA)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6C5" w14:textId="77777777" w:rsidR="009324EA" w:rsidRPr="009324EA" w:rsidRDefault="00D36979" w:rsidP="00F7313F">
            <w:r>
              <w:t>E7.104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D847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E4ED" w14:textId="77777777" w:rsidR="009324EA" w:rsidRPr="00735263" w:rsidRDefault="009324EA" w:rsidP="009324EA">
            <w:r w:rsidRPr="00735263">
              <w:t>$</w:t>
            </w:r>
          </w:p>
        </w:tc>
      </w:tr>
      <w:tr w:rsidR="009324EA" w:rsidRPr="009324EA" w14:paraId="50FFAFD8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C573" w14:textId="77777777" w:rsidR="009324EA" w:rsidRPr="009324EA" w:rsidRDefault="009324E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B2024B">
              <w:rPr>
                <w:b/>
              </w:rPr>
              <w:t>3</w:t>
            </w:r>
            <w:r w:rsidR="0097130A">
              <w:rPr>
                <w:b/>
              </w:rPr>
              <w:t>5</w:t>
            </w:r>
          </w:p>
          <w:p w14:paraId="4C1ABA8C" w14:textId="77777777" w:rsidR="009324EA" w:rsidRPr="009324EA" w:rsidRDefault="009324EA" w:rsidP="009324EA">
            <w:r>
              <w:t>International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AAC" w14:textId="77777777" w:rsidR="009324EA" w:rsidRPr="009324EA" w:rsidRDefault="00D36979" w:rsidP="00F7313F">
            <w:r>
              <w:t>E7.105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BD8" w14:textId="77777777" w:rsidR="009324EA" w:rsidRPr="00735263" w:rsidRDefault="009324E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429F" w14:textId="77777777" w:rsidR="009324EA" w:rsidRPr="00735263" w:rsidRDefault="009324EA" w:rsidP="009324EA">
            <w:r w:rsidRPr="00735263">
              <w:t>$</w:t>
            </w:r>
          </w:p>
        </w:tc>
      </w:tr>
      <w:tr w:rsidR="0012422A" w:rsidRPr="009324EA" w14:paraId="7E362737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C263" w14:textId="77777777" w:rsidR="0012422A" w:rsidRPr="009324EA" w:rsidRDefault="0012422A" w:rsidP="009324EA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6</w:t>
            </w:r>
          </w:p>
          <w:p w14:paraId="1D7356C3" w14:textId="77777777" w:rsidR="0012422A" w:rsidRPr="009324EA" w:rsidRDefault="0012422A" w:rsidP="009324EA">
            <w:r>
              <w:t>Inbound 1-800 calls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7FC" w14:textId="77777777" w:rsidR="0012422A" w:rsidRPr="009324EA" w:rsidRDefault="00D36979" w:rsidP="009A6E62">
            <w:r>
              <w:t>E7.106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3E3" w14:textId="77777777" w:rsidR="0012422A" w:rsidRPr="00735263" w:rsidRDefault="0012422A" w:rsidP="009324EA">
            <w:r w:rsidRPr="00735263">
              <w:t>Per Minute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053" w14:textId="77777777" w:rsidR="0012422A" w:rsidRPr="00735263" w:rsidRDefault="0012422A" w:rsidP="0012422A">
            <w:r w:rsidRPr="00735263">
              <w:t>$</w:t>
            </w:r>
          </w:p>
        </w:tc>
      </w:tr>
      <w:tr w:rsidR="00B279B8" w:rsidRPr="009324EA" w14:paraId="7FC66BB4" w14:textId="77777777" w:rsidTr="00B279B8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BBA" w14:textId="77777777" w:rsidR="00B279B8" w:rsidRPr="009324EA" w:rsidRDefault="00B279B8" w:rsidP="009324EA">
            <w:pPr>
              <w:rPr>
                <w:b/>
              </w:rPr>
            </w:pPr>
            <w:r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7</w:t>
            </w:r>
          </w:p>
          <w:p w14:paraId="45B0BD6D" w14:textId="77777777" w:rsidR="00B279B8" w:rsidRPr="009324EA" w:rsidRDefault="00B279B8" w:rsidP="009324EA">
            <w:r>
              <w:t>Alternative Pricing Options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C602" w14:textId="77777777" w:rsidR="00B279B8" w:rsidRPr="009324EA" w:rsidRDefault="00D36979" w:rsidP="009A6E62">
            <w:r>
              <w:t>E7.109</w:t>
            </w:r>
          </w:p>
        </w:tc>
        <w:tc>
          <w:tcPr>
            <w:tcW w:w="6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F22C" w14:textId="77777777" w:rsidR="00B279B8" w:rsidRPr="009324EA" w:rsidRDefault="00B279B8" w:rsidP="009A6E62"/>
        </w:tc>
      </w:tr>
      <w:tr w:rsidR="009324EA" w:rsidRPr="009324EA" w14:paraId="0E1CFD50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E3FB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Value Add</w:t>
            </w:r>
          </w:p>
        </w:tc>
      </w:tr>
      <w:tr w:rsidR="009324EA" w:rsidRPr="009324EA" w14:paraId="7FD7F462" w14:textId="77777777" w:rsidTr="009324EA">
        <w:trPr>
          <w:cantSplit/>
          <w:trHeight w:val="403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938C" w14:textId="77777777" w:rsidR="009324EA" w:rsidRDefault="009324EA" w:rsidP="00B279B8">
            <w:pPr>
              <w:rPr>
                <w:b/>
              </w:rPr>
            </w:pPr>
            <w:r w:rsidRPr="009324EA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8</w:t>
            </w:r>
          </w:p>
          <w:p w14:paraId="5ADF1F26" w14:textId="77777777" w:rsidR="00B279B8" w:rsidRPr="00B279B8" w:rsidRDefault="00B279B8" w:rsidP="00D36979">
            <w:r w:rsidRPr="00B279B8">
              <w:t xml:space="preserve">Spec. Ref. </w:t>
            </w:r>
            <w:r w:rsidR="00D36979">
              <w:t>E7.110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4F9" w14:textId="77777777" w:rsidR="009324EA" w:rsidRDefault="009324EA" w:rsidP="009A6E62"/>
          <w:p w14:paraId="68EEFB12" w14:textId="77777777" w:rsidR="009324EA" w:rsidRDefault="009324EA" w:rsidP="009A6E62"/>
          <w:p w14:paraId="3322E0D8" w14:textId="77777777" w:rsidR="009324EA" w:rsidRDefault="009324EA" w:rsidP="009A6E62"/>
          <w:p w14:paraId="5C18893F" w14:textId="77777777" w:rsidR="009324EA" w:rsidRDefault="009324EA" w:rsidP="009A6E62"/>
          <w:p w14:paraId="34561A5E" w14:textId="77777777" w:rsidR="009324EA" w:rsidRDefault="009324EA" w:rsidP="009A6E62"/>
          <w:p w14:paraId="663E51E0" w14:textId="77777777" w:rsidR="009324EA" w:rsidRPr="009324EA" w:rsidRDefault="009324EA" w:rsidP="009A6E62"/>
        </w:tc>
      </w:tr>
      <w:tr w:rsidR="009324EA" w:rsidRPr="009324EA" w14:paraId="6C627218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5707" w14:textId="77777777" w:rsidR="009324EA" w:rsidRPr="009324EA" w:rsidRDefault="009324EA" w:rsidP="002D7D7C">
            <w:pPr>
              <w:numPr>
                <w:ilvl w:val="0"/>
                <w:numId w:val="29"/>
              </w:numPr>
              <w:spacing w:after="120"/>
              <w:ind w:right="-360"/>
              <w:rPr>
                <w:b/>
                <w:sz w:val="24"/>
              </w:rPr>
            </w:pPr>
            <w:r w:rsidRPr="009324EA">
              <w:rPr>
                <w:b/>
                <w:sz w:val="24"/>
              </w:rPr>
              <w:t>End of Contract Buy-out Price for On-Premise Equipment</w:t>
            </w:r>
          </w:p>
        </w:tc>
      </w:tr>
      <w:tr w:rsidR="009324EA" w:rsidRPr="009324EA" w14:paraId="25D94060" w14:textId="77777777" w:rsidTr="009324EA">
        <w:trPr>
          <w:cantSplit/>
          <w:trHeight w:val="403"/>
        </w:trPr>
        <w:tc>
          <w:tcPr>
            <w:tcW w:w="9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F8A9" w14:textId="77777777" w:rsidR="00B279B8" w:rsidRDefault="00B279B8" w:rsidP="009A6E62">
            <w:pPr>
              <w:rPr>
                <w:b/>
              </w:rPr>
            </w:pPr>
            <w:r w:rsidRPr="00B279B8">
              <w:rPr>
                <w:b/>
              </w:rPr>
              <w:t>Item No. 2</w:t>
            </w:r>
            <w:r w:rsidR="00A95A3D">
              <w:rPr>
                <w:b/>
              </w:rPr>
              <w:t>3</w:t>
            </w:r>
            <w:r w:rsidR="0097130A">
              <w:rPr>
                <w:b/>
              </w:rPr>
              <w:t>9</w:t>
            </w:r>
          </w:p>
          <w:p w14:paraId="3AB31B46" w14:textId="77777777" w:rsidR="00B279B8" w:rsidRPr="00B279B8" w:rsidRDefault="00B279B8" w:rsidP="009A6E62">
            <w:r>
              <w:t xml:space="preserve">Spec. Ref. </w:t>
            </w:r>
            <w:r w:rsidR="00D36979">
              <w:t>E7.111</w:t>
            </w:r>
          </w:p>
          <w:p w14:paraId="042A28E5" w14:textId="77777777" w:rsidR="009324EA" w:rsidRDefault="009324EA" w:rsidP="009A6E62"/>
          <w:p w14:paraId="606F9236" w14:textId="77777777" w:rsidR="009324EA" w:rsidRDefault="009324EA" w:rsidP="009A6E62"/>
          <w:p w14:paraId="33490439" w14:textId="77777777" w:rsidR="009324EA" w:rsidRDefault="009324EA" w:rsidP="009A6E62"/>
          <w:p w14:paraId="1333DA0C" w14:textId="77777777" w:rsidR="009324EA" w:rsidRDefault="009324EA" w:rsidP="009A6E62"/>
          <w:p w14:paraId="4740C1F2" w14:textId="77777777" w:rsidR="009324EA" w:rsidRDefault="009324EA" w:rsidP="009A6E62"/>
          <w:p w14:paraId="1A5D349D" w14:textId="77777777" w:rsidR="009324EA" w:rsidRDefault="009324EA" w:rsidP="009A6E62"/>
          <w:p w14:paraId="04B81A65" w14:textId="77777777" w:rsidR="009324EA" w:rsidRPr="009324EA" w:rsidRDefault="009324EA" w:rsidP="009A6E62"/>
        </w:tc>
      </w:tr>
      <w:tr w:rsidR="0078409A" w14:paraId="7C3DA759" w14:textId="77777777" w:rsidTr="00B7042B">
        <w:trPr>
          <w:cantSplit/>
        </w:trPr>
        <w:tc>
          <w:tcPr>
            <w:tcW w:w="9730" w:type="dxa"/>
            <w:gridSpan w:val="5"/>
            <w:tcBorders>
              <w:top w:val="single" w:sz="6" w:space="0" w:color="auto"/>
              <w:right w:val="nil"/>
            </w:tcBorders>
          </w:tcPr>
          <w:p w14:paraId="1A8778BF" w14:textId="77777777" w:rsidR="0078409A" w:rsidRDefault="0078409A" w:rsidP="00D5251A">
            <w:pPr>
              <w:tabs>
                <w:tab w:val="left" w:pos="5760"/>
                <w:tab w:val="right" w:pos="9360"/>
              </w:tabs>
              <w:spacing w:before="600"/>
            </w:pPr>
            <w:r>
              <w:tab/>
              <w:t>_________________________________</w:t>
            </w:r>
          </w:p>
          <w:p w14:paraId="5A2FF101" w14:textId="77777777" w:rsidR="0078409A" w:rsidRDefault="0078409A" w:rsidP="00D5251A">
            <w:pPr>
              <w:tabs>
                <w:tab w:val="left" w:pos="5760"/>
                <w:tab w:val="right" w:pos="9360"/>
              </w:tabs>
            </w:pPr>
            <w:r>
              <w:tab/>
              <w:t>Name of Bidder</w:t>
            </w:r>
          </w:p>
        </w:tc>
      </w:tr>
    </w:tbl>
    <w:p w14:paraId="644A086D" w14:textId="77777777" w:rsidR="009C2040" w:rsidRPr="00FC5912" w:rsidRDefault="009C2040" w:rsidP="00063964">
      <w:pPr>
        <w:pStyle w:val="PARTHEADING"/>
      </w:pPr>
    </w:p>
    <w:sectPr w:rsidR="009C2040" w:rsidRPr="00FC5912" w:rsidSect="00063964">
      <w:headerReference w:type="default" r:id="rId12"/>
      <w:endnotePr>
        <w:numFmt w:val="upperLetter"/>
      </w:endnotePr>
      <w:pgSz w:w="12240" w:h="15840" w:code="1"/>
      <w:pgMar w:top="1440" w:right="1440" w:bottom="432" w:left="1440" w:header="432" w:footer="432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539F" w14:textId="77777777" w:rsidR="00E6030D" w:rsidRDefault="00E6030D">
      <w:pPr>
        <w:pStyle w:val="Footer"/>
      </w:pPr>
    </w:p>
  </w:endnote>
  <w:endnote w:type="continuationSeparator" w:id="0">
    <w:p w14:paraId="48D97EE2" w14:textId="77777777" w:rsidR="00E6030D" w:rsidRDefault="00E6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22A9F" w14:textId="77777777" w:rsidR="00E6030D" w:rsidRDefault="00E6030D" w:rsidP="006A3570">
      <w:pPr>
        <w:pStyle w:val="Header1"/>
      </w:pPr>
      <w:r w:rsidRPr="0011136F">
        <w:t>The City of Winnipeg</w:t>
      </w:r>
      <w:r w:rsidRPr="0011136F">
        <w:tab/>
      </w:r>
      <w:r>
        <w:t>Appendix A</w:t>
      </w:r>
    </w:p>
    <w:p w14:paraId="2A99D441" w14:textId="77777777" w:rsidR="00E6030D" w:rsidRPr="0011136F" w:rsidRDefault="00E6030D" w:rsidP="006A3570">
      <w:pPr>
        <w:pStyle w:val="Header1"/>
      </w:pPr>
      <w:r>
        <w:t>RFP No.</w:t>
      </w:r>
      <w:r w:rsidRPr="0011136F">
        <w:t xml:space="preserve"> </w:t>
      </w:r>
      <w:r w:rsidRPr="0011136F">
        <w:fldChar w:fldCharType="begin"/>
      </w:r>
      <w:r w:rsidRPr="0011136F">
        <w:instrText xml:space="preserve"> REF </w:instrText>
      </w:r>
      <w:r>
        <w:instrText>BidOppNo</w:instrText>
      </w:r>
      <w:r w:rsidRPr="0011136F">
        <w:instrText xml:space="preserve"> \* MERGEFORMAT </w:instrText>
      </w:r>
      <w:r w:rsidRPr="0011136F">
        <w:fldChar w:fldCharType="separate"/>
      </w:r>
      <w:r>
        <w:t xml:space="preserve">695-2012 </w:t>
      </w:r>
      <w:r w:rsidRPr="0011136F">
        <w:fldChar w:fldCharType="end"/>
      </w:r>
      <w:r>
        <w:tab/>
        <w:t xml:space="preserve">Page </w:t>
      </w:r>
      <w:r>
        <w:fldChar w:fldCharType="begin"/>
      </w:r>
      <w:r>
        <w:instrText xml:space="preserve"> PAGE </w:instrText>
      </w:r>
      <w:r>
        <w:fldChar w:fldCharType="separate"/>
      </w:r>
      <w:r w:rsidR="009651D6">
        <w:rPr>
          <w:noProof/>
        </w:rPr>
        <w:t>16</w:t>
      </w:r>
      <w:r>
        <w:fldChar w:fldCharType="end"/>
      </w:r>
      <w:r>
        <w:t xml:space="preserve"> of </w:t>
      </w:r>
      <w:r w:rsidR="00331E62">
        <w:fldChar w:fldCharType="begin"/>
      </w:r>
      <w:r w:rsidR="00331E62">
        <w:instrText xml:space="preserve"> SECTIONPAGES  \* MERGEFORMAT </w:instrText>
      </w:r>
      <w:r w:rsidR="00331E62">
        <w:fldChar w:fldCharType="separate"/>
      </w:r>
      <w:r w:rsidR="009651D6">
        <w:rPr>
          <w:noProof/>
        </w:rPr>
        <w:t>21</w:t>
      </w:r>
      <w:r w:rsidR="00331E62">
        <w:rPr>
          <w:noProof/>
        </w:rPr>
        <w:fldChar w:fldCharType="end"/>
      </w:r>
    </w:p>
    <w:p w14:paraId="6A7087D2" w14:textId="77777777" w:rsidR="00E6030D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sz w:val="8"/>
          <w:szCs w:val="8"/>
        </w:rPr>
      </w:pPr>
    </w:p>
    <w:p w14:paraId="7A1764B1" w14:textId="77777777" w:rsidR="00E6030D" w:rsidRPr="006726EA" w:rsidRDefault="00E6030D" w:rsidP="00157B93">
      <w:pPr>
        <w:tabs>
          <w:tab w:val="left" w:pos="-1008"/>
          <w:tab w:val="left" w:pos="-288"/>
          <w:tab w:val="left" w:pos="7560"/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</w:tabs>
        <w:jc w:val="both"/>
        <w:rPr>
          <w:color w:val="999999"/>
          <w:sz w:val="8"/>
          <w:szCs w:val="8"/>
        </w:rPr>
      </w:pPr>
      <w:r w:rsidRPr="006726EA">
        <w:rPr>
          <w:color w:val="999999"/>
          <w:sz w:val="8"/>
          <w:szCs w:val="8"/>
        </w:rPr>
        <w:t xml:space="preserve">Template Version: </w:t>
      </w:r>
      <w:r w:rsidRPr="006726EA">
        <w:rPr>
          <w:color w:val="999999"/>
          <w:sz w:val="8"/>
          <w:szCs w:val="8"/>
        </w:rPr>
        <w:fldChar w:fldCharType="begin"/>
      </w:r>
      <w:r w:rsidRPr="006726EA">
        <w:rPr>
          <w:color w:val="999999"/>
          <w:sz w:val="8"/>
          <w:szCs w:val="8"/>
        </w:rPr>
        <w:instrText xml:space="preserve"> DOCPROPERTY  "Template version"  \* MERGEFORMAT </w:instrText>
      </w:r>
      <w:r w:rsidRPr="006726EA">
        <w:rPr>
          <w:color w:val="999999"/>
          <w:sz w:val="8"/>
          <w:szCs w:val="8"/>
        </w:rPr>
        <w:fldChar w:fldCharType="separate"/>
      </w:r>
      <w:r>
        <w:rPr>
          <w:color w:val="999999"/>
          <w:sz w:val="8"/>
          <w:szCs w:val="8"/>
        </w:rPr>
        <w:t>Sr220120228 - S RFP SO</w:t>
      </w:r>
      <w:r w:rsidRPr="006726EA">
        <w:rPr>
          <w:color w:val="999999"/>
          <w:sz w:val="8"/>
          <w:szCs w:val="8"/>
        </w:rPr>
        <w:fldChar w:fldCharType="end"/>
      </w:r>
    </w:p>
    <w:p w14:paraId="6E7EDF99" w14:textId="77777777" w:rsidR="00E6030D" w:rsidRDefault="00E6030D">
      <w:pPr>
        <w:pStyle w:val="Header"/>
      </w:pPr>
    </w:p>
    <w:p w14:paraId="1454CFD2" w14:textId="77777777" w:rsidR="00E6030D" w:rsidRDefault="00E6030D"/>
    <w:p w14:paraId="14B559AC" w14:textId="77777777" w:rsidR="00E6030D" w:rsidRDefault="00E6030D">
      <w:r>
        <w:separator/>
      </w:r>
    </w:p>
  </w:footnote>
  <w:footnote w:type="continuationSeparator" w:id="0">
    <w:p w14:paraId="3CBA8833" w14:textId="77777777" w:rsidR="00E6030D" w:rsidRDefault="00E6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7B370" w14:textId="77777777" w:rsidR="00E6030D" w:rsidRDefault="00E6030D" w:rsidP="006A3570">
    <w:pPr>
      <w:pStyle w:val="Header1"/>
    </w:pPr>
    <w:r w:rsidRPr="0011136F">
      <w:t>The City of Winnipeg</w:t>
    </w:r>
    <w:r w:rsidRPr="0011136F">
      <w:tab/>
    </w:r>
    <w:r>
      <w:t>Bid Submission</w:t>
    </w:r>
  </w:p>
  <w:p w14:paraId="3DFBAA0D" w14:textId="77777777" w:rsidR="00E6030D" w:rsidRPr="0011136F" w:rsidRDefault="00E6030D" w:rsidP="006A3570">
    <w:pPr>
      <w:pStyle w:val="Header1"/>
    </w:pPr>
    <w:r>
      <w:t>RFP No. 695-2012</w:t>
    </w:r>
    <w:r w:rsidR="00FA2303">
      <w:t>-Addendum 2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31E62">
      <w:rPr>
        <w:noProof/>
      </w:rPr>
      <w:t>12</w:t>
    </w:r>
    <w:r>
      <w:fldChar w:fldCharType="end"/>
    </w:r>
    <w:r>
      <w:t xml:space="preserve"> of 23</w:t>
    </w:r>
  </w:p>
  <w:p w14:paraId="7AB790CE" w14:textId="77777777" w:rsidR="00E6030D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14:paraId="6F3B381A" w14:textId="77777777" w:rsidR="00E6030D" w:rsidRPr="006726EA" w:rsidRDefault="00E6030D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  <w:r w:rsidRPr="006726EA">
      <w:rPr>
        <w:color w:val="999999"/>
        <w:sz w:val="8"/>
        <w:szCs w:val="8"/>
      </w:rPr>
      <w:t>Template Version:</w:t>
    </w:r>
    <w:r>
      <w:rPr>
        <w:color w:val="999999"/>
        <w:sz w:val="8"/>
        <w:szCs w:val="8"/>
      </w:rPr>
      <w:t xml:space="preserve"> Sr220120228 – S RFP SO</w:t>
    </w:r>
    <w:r w:rsidRPr="006726EA">
      <w:rPr>
        <w:color w:val="999999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AB3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432992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680EA5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4">
    <w:nsid w:val="2826792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363D"/>
    <w:multiLevelType w:val="multilevel"/>
    <w:tmpl w:val="D9E84860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5"/>
      <w:numFmt w:val="decimal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2"/>
      <w:numFmt w:val="decimal"/>
      <w:lvlText w:val="%1%2.%3"/>
      <w:lvlJc w:val="left"/>
      <w:pPr>
        <w:tabs>
          <w:tab w:val="num" w:pos="1134"/>
        </w:tabs>
        <w:ind w:left="1134" w:hanging="864"/>
      </w:pPr>
      <w:rPr>
        <w:rFonts w:hint="default"/>
      </w:rPr>
    </w:lvl>
    <w:lvl w:ilvl="3">
      <w:start w:val="2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728"/>
        </w:tabs>
        <w:ind w:left="1728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82"/>
        </w:tabs>
        <w:ind w:left="1782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1998"/>
        </w:tabs>
        <w:ind w:left="1998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6">
    <w:nsid w:val="2CC41BE5"/>
    <w:multiLevelType w:val="multilevel"/>
    <w:tmpl w:val="891A27FE"/>
    <w:lvl w:ilvl="0">
      <w:start w:val="2"/>
      <w:numFmt w:val="upperLetter"/>
      <w:pStyle w:val="Clause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20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7">
    <w:nsid w:val="2DD343E4"/>
    <w:multiLevelType w:val="hybridMultilevel"/>
    <w:tmpl w:val="74EAA89C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9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9077551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27A3C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B86017"/>
    <w:multiLevelType w:val="hybridMultilevel"/>
    <w:tmpl w:val="2FAC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D12B5"/>
    <w:multiLevelType w:val="hybridMultilevel"/>
    <w:tmpl w:val="1BD40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F4D77"/>
    <w:multiLevelType w:val="hybridMultilevel"/>
    <w:tmpl w:val="A93C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242C5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45EB6"/>
    <w:multiLevelType w:val="hybridMultilevel"/>
    <w:tmpl w:val="05A4CCEE"/>
    <w:lvl w:ilvl="0" w:tplc="238E83EA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2273CD"/>
    <w:multiLevelType w:val="hybridMultilevel"/>
    <w:tmpl w:val="E702C61C"/>
    <w:lvl w:ilvl="0" w:tplc="0409000F">
      <w:start w:val="1"/>
      <w:numFmt w:val="decimal"/>
      <w:lvlText w:val="%1."/>
      <w:lvlJc w:val="left"/>
      <w:pPr>
        <w:ind w:left="2592" w:hanging="360"/>
      </w:pPr>
    </w:lvl>
    <w:lvl w:ilvl="1" w:tplc="04090019" w:tentative="1">
      <w:start w:val="1"/>
      <w:numFmt w:val="lowerLetter"/>
      <w:lvlText w:val="%2."/>
      <w:lvlJc w:val="left"/>
      <w:pPr>
        <w:ind w:left="3312" w:hanging="360"/>
      </w:pPr>
    </w:lvl>
    <w:lvl w:ilvl="2" w:tplc="0409001B" w:tentative="1">
      <w:start w:val="1"/>
      <w:numFmt w:val="lowerRoman"/>
      <w:lvlText w:val="%3."/>
      <w:lvlJc w:val="right"/>
      <w:pPr>
        <w:ind w:left="4032" w:hanging="180"/>
      </w:pPr>
    </w:lvl>
    <w:lvl w:ilvl="3" w:tplc="0409000F" w:tentative="1">
      <w:start w:val="1"/>
      <w:numFmt w:val="decimal"/>
      <w:lvlText w:val="%4."/>
      <w:lvlJc w:val="left"/>
      <w:pPr>
        <w:ind w:left="4752" w:hanging="360"/>
      </w:pPr>
    </w:lvl>
    <w:lvl w:ilvl="4" w:tplc="04090019" w:tentative="1">
      <w:start w:val="1"/>
      <w:numFmt w:val="lowerLetter"/>
      <w:lvlText w:val="%5."/>
      <w:lvlJc w:val="left"/>
      <w:pPr>
        <w:ind w:left="5472" w:hanging="360"/>
      </w:pPr>
    </w:lvl>
    <w:lvl w:ilvl="5" w:tplc="0409001B" w:tentative="1">
      <w:start w:val="1"/>
      <w:numFmt w:val="lowerRoman"/>
      <w:lvlText w:val="%6."/>
      <w:lvlJc w:val="right"/>
      <w:pPr>
        <w:ind w:left="6192" w:hanging="180"/>
      </w:pPr>
    </w:lvl>
    <w:lvl w:ilvl="6" w:tplc="0409000F" w:tentative="1">
      <w:start w:val="1"/>
      <w:numFmt w:val="decimal"/>
      <w:lvlText w:val="%7."/>
      <w:lvlJc w:val="left"/>
      <w:pPr>
        <w:ind w:left="6912" w:hanging="360"/>
      </w:pPr>
    </w:lvl>
    <w:lvl w:ilvl="7" w:tplc="04090019" w:tentative="1">
      <w:start w:val="1"/>
      <w:numFmt w:val="lowerLetter"/>
      <w:lvlText w:val="%8."/>
      <w:lvlJc w:val="left"/>
      <w:pPr>
        <w:ind w:left="7632" w:hanging="360"/>
      </w:pPr>
    </w:lvl>
    <w:lvl w:ilvl="8" w:tplc="040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8">
    <w:nsid w:val="70F122DB"/>
    <w:multiLevelType w:val="hybridMultilevel"/>
    <w:tmpl w:val="C8FCEE66"/>
    <w:lvl w:ilvl="0" w:tplc="7E0C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FF310E"/>
    <w:multiLevelType w:val="hybridMultilevel"/>
    <w:tmpl w:val="A8F2F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2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6"/>
  </w:num>
  <w:num w:numId="16">
    <w:abstractNumId w:val="3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8"/>
  </w:num>
  <w:num w:numId="22">
    <w:abstractNumId w:val="4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11"/>
  </w:num>
  <w:num w:numId="28">
    <w:abstractNumId w:val="1"/>
  </w:num>
  <w:num w:numId="29">
    <w:abstractNumId w:val="16"/>
  </w:num>
  <w:num w:numId="30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6"/>
    <w:lvlOverride w:ilvl="0">
      <w:startOverride w:val="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5">
    <w:abstractNumId w:val="6"/>
  </w:num>
  <w:num w:numId="36">
    <w:abstractNumId w:val="6"/>
  </w:num>
  <w:num w:numId="37">
    <w:abstractNumId w:val="7"/>
  </w:num>
  <w:num w:numId="38">
    <w:abstractNumId w:val="6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EAB"/>
    <w:rsid w:val="000019CE"/>
    <w:rsid w:val="00003996"/>
    <w:rsid w:val="000041D3"/>
    <w:rsid w:val="00007A81"/>
    <w:rsid w:val="0001002E"/>
    <w:rsid w:val="00010574"/>
    <w:rsid w:val="00011FB6"/>
    <w:rsid w:val="0002500B"/>
    <w:rsid w:val="000254AA"/>
    <w:rsid w:val="000254FB"/>
    <w:rsid w:val="00025A5A"/>
    <w:rsid w:val="00026718"/>
    <w:rsid w:val="000267BD"/>
    <w:rsid w:val="00030310"/>
    <w:rsid w:val="0003183A"/>
    <w:rsid w:val="00034743"/>
    <w:rsid w:val="00040F8E"/>
    <w:rsid w:val="00040F9B"/>
    <w:rsid w:val="00041216"/>
    <w:rsid w:val="000421F5"/>
    <w:rsid w:val="000432F1"/>
    <w:rsid w:val="000447EA"/>
    <w:rsid w:val="00044ED5"/>
    <w:rsid w:val="00047B8B"/>
    <w:rsid w:val="00052537"/>
    <w:rsid w:val="0005387C"/>
    <w:rsid w:val="00053A56"/>
    <w:rsid w:val="00053D2E"/>
    <w:rsid w:val="00054AFA"/>
    <w:rsid w:val="00055A6E"/>
    <w:rsid w:val="00055D2F"/>
    <w:rsid w:val="00057958"/>
    <w:rsid w:val="00061B51"/>
    <w:rsid w:val="00062BE7"/>
    <w:rsid w:val="00063964"/>
    <w:rsid w:val="00063FEA"/>
    <w:rsid w:val="00066D2B"/>
    <w:rsid w:val="000706C2"/>
    <w:rsid w:val="00071D75"/>
    <w:rsid w:val="00074741"/>
    <w:rsid w:val="000804E9"/>
    <w:rsid w:val="000822B4"/>
    <w:rsid w:val="000837B4"/>
    <w:rsid w:val="00090919"/>
    <w:rsid w:val="00091FB8"/>
    <w:rsid w:val="000960F5"/>
    <w:rsid w:val="00096B98"/>
    <w:rsid w:val="000A059E"/>
    <w:rsid w:val="000A05D8"/>
    <w:rsid w:val="000B02CC"/>
    <w:rsid w:val="000B09A0"/>
    <w:rsid w:val="000B6661"/>
    <w:rsid w:val="000B7FAA"/>
    <w:rsid w:val="000C1C22"/>
    <w:rsid w:val="000C4635"/>
    <w:rsid w:val="000C7087"/>
    <w:rsid w:val="000D36F7"/>
    <w:rsid w:val="000D6A32"/>
    <w:rsid w:val="000D72CA"/>
    <w:rsid w:val="000E17C0"/>
    <w:rsid w:val="000E1CEA"/>
    <w:rsid w:val="000E35C6"/>
    <w:rsid w:val="000E599A"/>
    <w:rsid w:val="000E783E"/>
    <w:rsid w:val="000F0AE2"/>
    <w:rsid w:val="000F166B"/>
    <w:rsid w:val="000F200F"/>
    <w:rsid w:val="000F2527"/>
    <w:rsid w:val="000F2718"/>
    <w:rsid w:val="000F2E0F"/>
    <w:rsid w:val="000F31BB"/>
    <w:rsid w:val="000F3331"/>
    <w:rsid w:val="000F462E"/>
    <w:rsid w:val="00100F2C"/>
    <w:rsid w:val="00101F1E"/>
    <w:rsid w:val="00104651"/>
    <w:rsid w:val="00104895"/>
    <w:rsid w:val="00112232"/>
    <w:rsid w:val="00113710"/>
    <w:rsid w:val="001144AA"/>
    <w:rsid w:val="00114A01"/>
    <w:rsid w:val="0011638B"/>
    <w:rsid w:val="0012058E"/>
    <w:rsid w:val="001216FA"/>
    <w:rsid w:val="0012323E"/>
    <w:rsid w:val="001232D1"/>
    <w:rsid w:val="00123412"/>
    <w:rsid w:val="00123961"/>
    <w:rsid w:val="0012422A"/>
    <w:rsid w:val="001266D9"/>
    <w:rsid w:val="00126CC4"/>
    <w:rsid w:val="00130437"/>
    <w:rsid w:val="0013424A"/>
    <w:rsid w:val="001346C6"/>
    <w:rsid w:val="001349F5"/>
    <w:rsid w:val="00135E8E"/>
    <w:rsid w:val="00136A25"/>
    <w:rsid w:val="00137482"/>
    <w:rsid w:val="001412A7"/>
    <w:rsid w:val="00143079"/>
    <w:rsid w:val="0014376A"/>
    <w:rsid w:val="001511FE"/>
    <w:rsid w:val="00151963"/>
    <w:rsid w:val="00152759"/>
    <w:rsid w:val="0015663D"/>
    <w:rsid w:val="00157B93"/>
    <w:rsid w:val="00160085"/>
    <w:rsid w:val="00166257"/>
    <w:rsid w:val="001662D4"/>
    <w:rsid w:val="0017037D"/>
    <w:rsid w:val="0017155B"/>
    <w:rsid w:val="001719A4"/>
    <w:rsid w:val="0017350D"/>
    <w:rsid w:val="00173BAA"/>
    <w:rsid w:val="00173F50"/>
    <w:rsid w:val="00180587"/>
    <w:rsid w:val="00180628"/>
    <w:rsid w:val="0018192E"/>
    <w:rsid w:val="00181A80"/>
    <w:rsid w:val="00185A79"/>
    <w:rsid w:val="00186D21"/>
    <w:rsid w:val="00191BBF"/>
    <w:rsid w:val="00194A39"/>
    <w:rsid w:val="00195DA2"/>
    <w:rsid w:val="0019625B"/>
    <w:rsid w:val="001963D2"/>
    <w:rsid w:val="001A0BEA"/>
    <w:rsid w:val="001A1BB0"/>
    <w:rsid w:val="001A3CF1"/>
    <w:rsid w:val="001A72EA"/>
    <w:rsid w:val="001A760E"/>
    <w:rsid w:val="001B026C"/>
    <w:rsid w:val="001B0797"/>
    <w:rsid w:val="001B0F3C"/>
    <w:rsid w:val="001B2461"/>
    <w:rsid w:val="001B3686"/>
    <w:rsid w:val="001B41DE"/>
    <w:rsid w:val="001B43FC"/>
    <w:rsid w:val="001B525F"/>
    <w:rsid w:val="001B6350"/>
    <w:rsid w:val="001C0122"/>
    <w:rsid w:val="001C0646"/>
    <w:rsid w:val="001C066A"/>
    <w:rsid w:val="001C0C2C"/>
    <w:rsid w:val="001C0DB7"/>
    <w:rsid w:val="001C3045"/>
    <w:rsid w:val="001C3F99"/>
    <w:rsid w:val="001C533D"/>
    <w:rsid w:val="001C6FAF"/>
    <w:rsid w:val="001C721B"/>
    <w:rsid w:val="001C74C9"/>
    <w:rsid w:val="001D1836"/>
    <w:rsid w:val="001E33EF"/>
    <w:rsid w:val="001E3684"/>
    <w:rsid w:val="001F03FA"/>
    <w:rsid w:val="001F0558"/>
    <w:rsid w:val="001F11ED"/>
    <w:rsid w:val="001F1AA6"/>
    <w:rsid w:val="001F1FBC"/>
    <w:rsid w:val="001F3F02"/>
    <w:rsid w:val="001F5E1C"/>
    <w:rsid w:val="001F6258"/>
    <w:rsid w:val="0020114F"/>
    <w:rsid w:val="00201245"/>
    <w:rsid w:val="0020297E"/>
    <w:rsid w:val="0020501A"/>
    <w:rsid w:val="00205F51"/>
    <w:rsid w:val="00210F66"/>
    <w:rsid w:val="00211952"/>
    <w:rsid w:val="002123A2"/>
    <w:rsid w:val="00215F80"/>
    <w:rsid w:val="00216885"/>
    <w:rsid w:val="002169AE"/>
    <w:rsid w:val="00216AC4"/>
    <w:rsid w:val="00216DC4"/>
    <w:rsid w:val="00217D22"/>
    <w:rsid w:val="002208B1"/>
    <w:rsid w:val="00222874"/>
    <w:rsid w:val="0022488E"/>
    <w:rsid w:val="0022573E"/>
    <w:rsid w:val="00231846"/>
    <w:rsid w:val="002342D3"/>
    <w:rsid w:val="00241400"/>
    <w:rsid w:val="00242604"/>
    <w:rsid w:val="00246B76"/>
    <w:rsid w:val="002476BE"/>
    <w:rsid w:val="00250EEE"/>
    <w:rsid w:val="00251ADE"/>
    <w:rsid w:val="00251FEA"/>
    <w:rsid w:val="002520B3"/>
    <w:rsid w:val="0025216D"/>
    <w:rsid w:val="00255256"/>
    <w:rsid w:val="00255B4D"/>
    <w:rsid w:val="002643E9"/>
    <w:rsid w:val="0026447D"/>
    <w:rsid w:val="00267C13"/>
    <w:rsid w:val="002713EC"/>
    <w:rsid w:val="00273752"/>
    <w:rsid w:val="00273AFC"/>
    <w:rsid w:val="002760F0"/>
    <w:rsid w:val="00276154"/>
    <w:rsid w:val="00281E30"/>
    <w:rsid w:val="00283D3A"/>
    <w:rsid w:val="002865DD"/>
    <w:rsid w:val="002865E3"/>
    <w:rsid w:val="00287FA1"/>
    <w:rsid w:val="002914F9"/>
    <w:rsid w:val="00292BBC"/>
    <w:rsid w:val="002943F3"/>
    <w:rsid w:val="00294508"/>
    <w:rsid w:val="002970B4"/>
    <w:rsid w:val="002A0D59"/>
    <w:rsid w:val="002A3D61"/>
    <w:rsid w:val="002A5790"/>
    <w:rsid w:val="002A655D"/>
    <w:rsid w:val="002A6618"/>
    <w:rsid w:val="002A7D67"/>
    <w:rsid w:val="002B0D68"/>
    <w:rsid w:val="002B0F12"/>
    <w:rsid w:val="002B15D6"/>
    <w:rsid w:val="002B478E"/>
    <w:rsid w:val="002B4C9D"/>
    <w:rsid w:val="002C0FDF"/>
    <w:rsid w:val="002C51B4"/>
    <w:rsid w:val="002C71A2"/>
    <w:rsid w:val="002D10F0"/>
    <w:rsid w:val="002D1ADE"/>
    <w:rsid w:val="002D215B"/>
    <w:rsid w:val="002D2C2D"/>
    <w:rsid w:val="002D3186"/>
    <w:rsid w:val="002D5D42"/>
    <w:rsid w:val="002D7D7C"/>
    <w:rsid w:val="002E1D8B"/>
    <w:rsid w:val="002E2406"/>
    <w:rsid w:val="002E2B03"/>
    <w:rsid w:val="002E2F9B"/>
    <w:rsid w:val="002E4CC8"/>
    <w:rsid w:val="002E623F"/>
    <w:rsid w:val="002E639A"/>
    <w:rsid w:val="002F0C86"/>
    <w:rsid w:val="002F17DE"/>
    <w:rsid w:val="002F1EBE"/>
    <w:rsid w:val="002F2324"/>
    <w:rsid w:val="002F2C46"/>
    <w:rsid w:val="002F351C"/>
    <w:rsid w:val="002F4026"/>
    <w:rsid w:val="002F5681"/>
    <w:rsid w:val="002F613C"/>
    <w:rsid w:val="002F7B38"/>
    <w:rsid w:val="00302E3D"/>
    <w:rsid w:val="00303A6D"/>
    <w:rsid w:val="00304EC1"/>
    <w:rsid w:val="0030525F"/>
    <w:rsid w:val="003073D5"/>
    <w:rsid w:val="00307C80"/>
    <w:rsid w:val="0031011C"/>
    <w:rsid w:val="00316C62"/>
    <w:rsid w:val="00320304"/>
    <w:rsid w:val="003203CB"/>
    <w:rsid w:val="00320977"/>
    <w:rsid w:val="00320E32"/>
    <w:rsid w:val="00323048"/>
    <w:rsid w:val="00324A2B"/>
    <w:rsid w:val="00326333"/>
    <w:rsid w:val="003263CF"/>
    <w:rsid w:val="00326623"/>
    <w:rsid w:val="0032688D"/>
    <w:rsid w:val="00326C34"/>
    <w:rsid w:val="00327BCB"/>
    <w:rsid w:val="00331E62"/>
    <w:rsid w:val="00333A8A"/>
    <w:rsid w:val="00336D0D"/>
    <w:rsid w:val="00341112"/>
    <w:rsid w:val="00341BB1"/>
    <w:rsid w:val="00341CBA"/>
    <w:rsid w:val="003431B6"/>
    <w:rsid w:val="00347812"/>
    <w:rsid w:val="0034789F"/>
    <w:rsid w:val="003504B4"/>
    <w:rsid w:val="00356060"/>
    <w:rsid w:val="00357DC3"/>
    <w:rsid w:val="003653E1"/>
    <w:rsid w:val="003663DE"/>
    <w:rsid w:val="00367494"/>
    <w:rsid w:val="00370945"/>
    <w:rsid w:val="003716BD"/>
    <w:rsid w:val="00372096"/>
    <w:rsid w:val="00372A47"/>
    <w:rsid w:val="00373022"/>
    <w:rsid w:val="00375F6D"/>
    <w:rsid w:val="00383687"/>
    <w:rsid w:val="003839D7"/>
    <w:rsid w:val="00383BA5"/>
    <w:rsid w:val="00386598"/>
    <w:rsid w:val="00390B15"/>
    <w:rsid w:val="00395E0A"/>
    <w:rsid w:val="00395E5B"/>
    <w:rsid w:val="00397351"/>
    <w:rsid w:val="0039771A"/>
    <w:rsid w:val="003A192C"/>
    <w:rsid w:val="003A2F41"/>
    <w:rsid w:val="003A3443"/>
    <w:rsid w:val="003A4119"/>
    <w:rsid w:val="003A474F"/>
    <w:rsid w:val="003A6CA1"/>
    <w:rsid w:val="003A6DC2"/>
    <w:rsid w:val="003A72AA"/>
    <w:rsid w:val="003B079A"/>
    <w:rsid w:val="003B18FD"/>
    <w:rsid w:val="003B1C1B"/>
    <w:rsid w:val="003B325F"/>
    <w:rsid w:val="003B419D"/>
    <w:rsid w:val="003C18DC"/>
    <w:rsid w:val="003C2FF9"/>
    <w:rsid w:val="003C3630"/>
    <w:rsid w:val="003C4BF9"/>
    <w:rsid w:val="003C55C4"/>
    <w:rsid w:val="003D1418"/>
    <w:rsid w:val="003D1733"/>
    <w:rsid w:val="003D3084"/>
    <w:rsid w:val="003D5ABB"/>
    <w:rsid w:val="003D5EDE"/>
    <w:rsid w:val="003E4255"/>
    <w:rsid w:val="003E4D0F"/>
    <w:rsid w:val="003E5AD3"/>
    <w:rsid w:val="003E5AE4"/>
    <w:rsid w:val="003E5BD5"/>
    <w:rsid w:val="004066CD"/>
    <w:rsid w:val="004078DA"/>
    <w:rsid w:val="00407C0A"/>
    <w:rsid w:val="004101DD"/>
    <w:rsid w:val="0041056C"/>
    <w:rsid w:val="004105BD"/>
    <w:rsid w:val="00410691"/>
    <w:rsid w:val="00411575"/>
    <w:rsid w:val="00412119"/>
    <w:rsid w:val="00412EA8"/>
    <w:rsid w:val="00413479"/>
    <w:rsid w:val="00416DAD"/>
    <w:rsid w:val="0041734F"/>
    <w:rsid w:val="00417463"/>
    <w:rsid w:val="00426EF2"/>
    <w:rsid w:val="00430EAB"/>
    <w:rsid w:val="00434E5D"/>
    <w:rsid w:val="00436447"/>
    <w:rsid w:val="00437CC8"/>
    <w:rsid w:val="0044636F"/>
    <w:rsid w:val="00446C31"/>
    <w:rsid w:val="00450922"/>
    <w:rsid w:val="004525DF"/>
    <w:rsid w:val="00453367"/>
    <w:rsid w:val="00453901"/>
    <w:rsid w:val="00454B6C"/>
    <w:rsid w:val="004566A7"/>
    <w:rsid w:val="00460FC5"/>
    <w:rsid w:val="00463DB2"/>
    <w:rsid w:val="00466DCE"/>
    <w:rsid w:val="0046706E"/>
    <w:rsid w:val="0047499A"/>
    <w:rsid w:val="004752EB"/>
    <w:rsid w:val="004821C3"/>
    <w:rsid w:val="00485046"/>
    <w:rsid w:val="0048529E"/>
    <w:rsid w:val="00491987"/>
    <w:rsid w:val="00495AEA"/>
    <w:rsid w:val="0049791C"/>
    <w:rsid w:val="004A207C"/>
    <w:rsid w:val="004A4008"/>
    <w:rsid w:val="004B0B53"/>
    <w:rsid w:val="004B2D13"/>
    <w:rsid w:val="004B5DD6"/>
    <w:rsid w:val="004C158E"/>
    <w:rsid w:val="004C38FA"/>
    <w:rsid w:val="004C4B0E"/>
    <w:rsid w:val="004C7B22"/>
    <w:rsid w:val="004D0267"/>
    <w:rsid w:val="004D1DC6"/>
    <w:rsid w:val="004D2929"/>
    <w:rsid w:val="004D4AAB"/>
    <w:rsid w:val="004D5217"/>
    <w:rsid w:val="004E6E69"/>
    <w:rsid w:val="004F05AE"/>
    <w:rsid w:val="004F2D09"/>
    <w:rsid w:val="004F6AD4"/>
    <w:rsid w:val="004F7954"/>
    <w:rsid w:val="00501400"/>
    <w:rsid w:val="00503054"/>
    <w:rsid w:val="00505B20"/>
    <w:rsid w:val="00510A9C"/>
    <w:rsid w:val="00516382"/>
    <w:rsid w:val="005214F8"/>
    <w:rsid w:val="00522091"/>
    <w:rsid w:val="00522EBD"/>
    <w:rsid w:val="0052353D"/>
    <w:rsid w:val="00523FC1"/>
    <w:rsid w:val="0052501A"/>
    <w:rsid w:val="0052659E"/>
    <w:rsid w:val="0053513A"/>
    <w:rsid w:val="00536DCD"/>
    <w:rsid w:val="00541BB9"/>
    <w:rsid w:val="00541C94"/>
    <w:rsid w:val="005437F0"/>
    <w:rsid w:val="00545D69"/>
    <w:rsid w:val="00546632"/>
    <w:rsid w:val="005470E4"/>
    <w:rsid w:val="0054741B"/>
    <w:rsid w:val="00550E21"/>
    <w:rsid w:val="005510CF"/>
    <w:rsid w:val="00556F13"/>
    <w:rsid w:val="005573C1"/>
    <w:rsid w:val="00560986"/>
    <w:rsid w:val="00565BF6"/>
    <w:rsid w:val="00575110"/>
    <w:rsid w:val="005767EB"/>
    <w:rsid w:val="00580130"/>
    <w:rsid w:val="00581D78"/>
    <w:rsid w:val="00582CDB"/>
    <w:rsid w:val="00587DCE"/>
    <w:rsid w:val="005923C1"/>
    <w:rsid w:val="00593B78"/>
    <w:rsid w:val="00595819"/>
    <w:rsid w:val="00596534"/>
    <w:rsid w:val="005A1718"/>
    <w:rsid w:val="005A17DD"/>
    <w:rsid w:val="005A48B2"/>
    <w:rsid w:val="005A4B37"/>
    <w:rsid w:val="005A5935"/>
    <w:rsid w:val="005A5BDB"/>
    <w:rsid w:val="005B040A"/>
    <w:rsid w:val="005B5969"/>
    <w:rsid w:val="005C0333"/>
    <w:rsid w:val="005C08D1"/>
    <w:rsid w:val="005C31C7"/>
    <w:rsid w:val="005C44F3"/>
    <w:rsid w:val="005C4ED1"/>
    <w:rsid w:val="005D3171"/>
    <w:rsid w:val="005D37EE"/>
    <w:rsid w:val="005D4E32"/>
    <w:rsid w:val="005D7172"/>
    <w:rsid w:val="005D743A"/>
    <w:rsid w:val="005E0208"/>
    <w:rsid w:val="005E15D9"/>
    <w:rsid w:val="005E1832"/>
    <w:rsid w:val="005E263E"/>
    <w:rsid w:val="005E4384"/>
    <w:rsid w:val="005E59AA"/>
    <w:rsid w:val="005E5B60"/>
    <w:rsid w:val="005E5E2C"/>
    <w:rsid w:val="005E627B"/>
    <w:rsid w:val="005E7431"/>
    <w:rsid w:val="005E7DB8"/>
    <w:rsid w:val="005F1206"/>
    <w:rsid w:val="005F12BA"/>
    <w:rsid w:val="005F1539"/>
    <w:rsid w:val="005F176D"/>
    <w:rsid w:val="005F21C7"/>
    <w:rsid w:val="005F41EE"/>
    <w:rsid w:val="005F5263"/>
    <w:rsid w:val="005F55A6"/>
    <w:rsid w:val="005F5780"/>
    <w:rsid w:val="005F5A2D"/>
    <w:rsid w:val="005F7786"/>
    <w:rsid w:val="006011A5"/>
    <w:rsid w:val="006024F8"/>
    <w:rsid w:val="00602675"/>
    <w:rsid w:val="00603D71"/>
    <w:rsid w:val="0060442B"/>
    <w:rsid w:val="00605C3A"/>
    <w:rsid w:val="00606278"/>
    <w:rsid w:val="0060686F"/>
    <w:rsid w:val="00606C26"/>
    <w:rsid w:val="00606F4E"/>
    <w:rsid w:val="00615A6C"/>
    <w:rsid w:val="0062000D"/>
    <w:rsid w:val="00620624"/>
    <w:rsid w:val="00623CCF"/>
    <w:rsid w:val="00625D22"/>
    <w:rsid w:val="00627057"/>
    <w:rsid w:val="006306B0"/>
    <w:rsid w:val="00631637"/>
    <w:rsid w:val="00631695"/>
    <w:rsid w:val="006316CE"/>
    <w:rsid w:val="0063215C"/>
    <w:rsid w:val="0063416B"/>
    <w:rsid w:val="006371E0"/>
    <w:rsid w:val="0063730D"/>
    <w:rsid w:val="00644A24"/>
    <w:rsid w:val="00644ED5"/>
    <w:rsid w:val="00645B9A"/>
    <w:rsid w:val="00645E66"/>
    <w:rsid w:val="006474E5"/>
    <w:rsid w:val="00654A5A"/>
    <w:rsid w:val="0065576F"/>
    <w:rsid w:val="00655DF9"/>
    <w:rsid w:val="00656061"/>
    <w:rsid w:val="00656235"/>
    <w:rsid w:val="00662F87"/>
    <w:rsid w:val="00663757"/>
    <w:rsid w:val="00665134"/>
    <w:rsid w:val="00665480"/>
    <w:rsid w:val="006655D9"/>
    <w:rsid w:val="006656E3"/>
    <w:rsid w:val="006701D7"/>
    <w:rsid w:val="006715E1"/>
    <w:rsid w:val="006726EA"/>
    <w:rsid w:val="006729C8"/>
    <w:rsid w:val="0067441E"/>
    <w:rsid w:val="006758FA"/>
    <w:rsid w:val="00677202"/>
    <w:rsid w:val="006810C2"/>
    <w:rsid w:val="006945D5"/>
    <w:rsid w:val="00695473"/>
    <w:rsid w:val="0069606F"/>
    <w:rsid w:val="006960C0"/>
    <w:rsid w:val="00696E7C"/>
    <w:rsid w:val="00697B1C"/>
    <w:rsid w:val="006A30FA"/>
    <w:rsid w:val="006A3570"/>
    <w:rsid w:val="006A4172"/>
    <w:rsid w:val="006A47EA"/>
    <w:rsid w:val="006A695C"/>
    <w:rsid w:val="006A72CD"/>
    <w:rsid w:val="006A7B69"/>
    <w:rsid w:val="006B289F"/>
    <w:rsid w:val="006B291D"/>
    <w:rsid w:val="006B600C"/>
    <w:rsid w:val="006B67F7"/>
    <w:rsid w:val="006B6C7E"/>
    <w:rsid w:val="006C1287"/>
    <w:rsid w:val="006C13D9"/>
    <w:rsid w:val="006C387C"/>
    <w:rsid w:val="006C4729"/>
    <w:rsid w:val="006C480A"/>
    <w:rsid w:val="006C6D6C"/>
    <w:rsid w:val="006C7CC6"/>
    <w:rsid w:val="006D7EF1"/>
    <w:rsid w:val="006E0FAB"/>
    <w:rsid w:val="006E29B9"/>
    <w:rsid w:val="006E3F8E"/>
    <w:rsid w:val="006E5DB3"/>
    <w:rsid w:val="006E5F2A"/>
    <w:rsid w:val="006E647A"/>
    <w:rsid w:val="006E70E1"/>
    <w:rsid w:val="006E7510"/>
    <w:rsid w:val="006F1191"/>
    <w:rsid w:val="006F3665"/>
    <w:rsid w:val="006F3ED9"/>
    <w:rsid w:val="00701FAF"/>
    <w:rsid w:val="0070368E"/>
    <w:rsid w:val="00705F06"/>
    <w:rsid w:val="007069CA"/>
    <w:rsid w:val="0071297B"/>
    <w:rsid w:val="00713A3E"/>
    <w:rsid w:val="007154F3"/>
    <w:rsid w:val="00716BD5"/>
    <w:rsid w:val="00721EC6"/>
    <w:rsid w:val="00721FBC"/>
    <w:rsid w:val="00723EB6"/>
    <w:rsid w:val="007242B4"/>
    <w:rsid w:val="00726D09"/>
    <w:rsid w:val="007274E0"/>
    <w:rsid w:val="00731D1D"/>
    <w:rsid w:val="007331E8"/>
    <w:rsid w:val="00734C3F"/>
    <w:rsid w:val="00735869"/>
    <w:rsid w:val="007379A9"/>
    <w:rsid w:val="0074098D"/>
    <w:rsid w:val="007413A1"/>
    <w:rsid w:val="00741E85"/>
    <w:rsid w:val="00743CB1"/>
    <w:rsid w:val="00744D73"/>
    <w:rsid w:val="007453DD"/>
    <w:rsid w:val="0074559E"/>
    <w:rsid w:val="00746B49"/>
    <w:rsid w:val="00746CD9"/>
    <w:rsid w:val="007502C8"/>
    <w:rsid w:val="0075054D"/>
    <w:rsid w:val="00752B7F"/>
    <w:rsid w:val="00752F42"/>
    <w:rsid w:val="00754EC7"/>
    <w:rsid w:val="00756962"/>
    <w:rsid w:val="00757B42"/>
    <w:rsid w:val="00757C5D"/>
    <w:rsid w:val="00761A1A"/>
    <w:rsid w:val="00762B12"/>
    <w:rsid w:val="00764EEA"/>
    <w:rsid w:val="007653F8"/>
    <w:rsid w:val="007670DE"/>
    <w:rsid w:val="007674C4"/>
    <w:rsid w:val="00770FB0"/>
    <w:rsid w:val="007712AD"/>
    <w:rsid w:val="0077266F"/>
    <w:rsid w:val="007726A1"/>
    <w:rsid w:val="00773944"/>
    <w:rsid w:val="00773AB7"/>
    <w:rsid w:val="00782C3C"/>
    <w:rsid w:val="00783F81"/>
    <w:rsid w:val="0078409A"/>
    <w:rsid w:val="00787377"/>
    <w:rsid w:val="00790A1A"/>
    <w:rsid w:val="00793479"/>
    <w:rsid w:val="00794109"/>
    <w:rsid w:val="007941E1"/>
    <w:rsid w:val="007A09B5"/>
    <w:rsid w:val="007A21B7"/>
    <w:rsid w:val="007A280F"/>
    <w:rsid w:val="007A419F"/>
    <w:rsid w:val="007A4D9D"/>
    <w:rsid w:val="007A52B4"/>
    <w:rsid w:val="007B47C1"/>
    <w:rsid w:val="007B4DDD"/>
    <w:rsid w:val="007B4E9A"/>
    <w:rsid w:val="007B530E"/>
    <w:rsid w:val="007B6C11"/>
    <w:rsid w:val="007C106F"/>
    <w:rsid w:val="007C18E4"/>
    <w:rsid w:val="007C66B7"/>
    <w:rsid w:val="007C672A"/>
    <w:rsid w:val="007C707B"/>
    <w:rsid w:val="007C7834"/>
    <w:rsid w:val="007D057D"/>
    <w:rsid w:val="007D1353"/>
    <w:rsid w:val="007D3F2E"/>
    <w:rsid w:val="007D4B98"/>
    <w:rsid w:val="007D588B"/>
    <w:rsid w:val="007D7130"/>
    <w:rsid w:val="007E2616"/>
    <w:rsid w:val="007E4616"/>
    <w:rsid w:val="007E4FDE"/>
    <w:rsid w:val="007E6490"/>
    <w:rsid w:val="007F092B"/>
    <w:rsid w:val="007F3DF6"/>
    <w:rsid w:val="007F3EF1"/>
    <w:rsid w:val="007F7128"/>
    <w:rsid w:val="0080028A"/>
    <w:rsid w:val="00803CFB"/>
    <w:rsid w:val="008041D2"/>
    <w:rsid w:val="008044C3"/>
    <w:rsid w:val="00804B76"/>
    <w:rsid w:val="008055A2"/>
    <w:rsid w:val="008070C4"/>
    <w:rsid w:val="00807537"/>
    <w:rsid w:val="0081089B"/>
    <w:rsid w:val="008162BF"/>
    <w:rsid w:val="0081691A"/>
    <w:rsid w:val="008172D0"/>
    <w:rsid w:val="00817B87"/>
    <w:rsid w:val="00820166"/>
    <w:rsid w:val="00821CD6"/>
    <w:rsid w:val="00822FCF"/>
    <w:rsid w:val="00823E30"/>
    <w:rsid w:val="00824397"/>
    <w:rsid w:val="00830609"/>
    <w:rsid w:val="00831402"/>
    <w:rsid w:val="008314A5"/>
    <w:rsid w:val="00840024"/>
    <w:rsid w:val="00842448"/>
    <w:rsid w:val="00842E8A"/>
    <w:rsid w:val="00844063"/>
    <w:rsid w:val="00845C99"/>
    <w:rsid w:val="00847B5C"/>
    <w:rsid w:val="0085116D"/>
    <w:rsid w:val="008513CD"/>
    <w:rsid w:val="0085229B"/>
    <w:rsid w:val="008524F6"/>
    <w:rsid w:val="00854547"/>
    <w:rsid w:val="00855C5A"/>
    <w:rsid w:val="00857C9F"/>
    <w:rsid w:val="008605BD"/>
    <w:rsid w:val="0086266A"/>
    <w:rsid w:val="00864F6F"/>
    <w:rsid w:val="0086509A"/>
    <w:rsid w:val="00865D16"/>
    <w:rsid w:val="00866542"/>
    <w:rsid w:val="00866CFC"/>
    <w:rsid w:val="00870651"/>
    <w:rsid w:val="00872C5B"/>
    <w:rsid w:val="0087456A"/>
    <w:rsid w:val="0087527B"/>
    <w:rsid w:val="00881A64"/>
    <w:rsid w:val="008830F8"/>
    <w:rsid w:val="00883C6D"/>
    <w:rsid w:val="00884422"/>
    <w:rsid w:val="008851C5"/>
    <w:rsid w:val="008865F1"/>
    <w:rsid w:val="00890B2F"/>
    <w:rsid w:val="00890FDB"/>
    <w:rsid w:val="00892B3C"/>
    <w:rsid w:val="0089308F"/>
    <w:rsid w:val="00895017"/>
    <w:rsid w:val="008956BE"/>
    <w:rsid w:val="00896482"/>
    <w:rsid w:val="00896CDE"/>
    <w:rsid w:val="008A16D4"/>
    <w:rsid w:val="008A1CFE"/>
    <w:rsid w:val="008A562E"/>
    <w:rsid w:val="008A5BF8"/>
    <w:rsid w:val="008A6451"/>
    <w:rsid w:val="008A7243"/>
    <w:rsid w:val="008B1CC6"/>
    <w:rsid w:val="008B2174"/>
    <w:rsid w:val="008B24BB"/>
    <w:rsid w:val="008B7197"/>
    <w:rsid w:val="008C0F09"/>
    <w:rsid w:val="008C1D34"/>
    <w:rsid w:val="008C2601"/>
    <w:rsid w:val="008C58F4"/>
    <w:rsid w:val="008C6325"/>
    <w:rsid w:val="008C687E"/>
    <w:rsid w:val="008D360A"/>
    <w:rsid w:val="008E043B"/>
    <w:rsid w:val="008E0ABE"/>
    <w:rsid w:val="008E35DF"/>
    <w:rsid w:val="008E6A6A"/>
    <w:rsid w:val="008E6B5B"/>
    <w:rsid w:val="008F058F"/>
    <w:rsid w:val="008F7AF4"/>
    <w:rsid w:val="009052AC"/>
    <w:rsid w:val="00905E40"/>
    <w:rsid w:val="00912288"/>
    <w:rsid w:val="00913A64"/>
    <w:rsid w:val="009148D3"/>
    <w:rsid w:val="0091494D"/>
    <w:rsid w:val="009159D5"/>
    <w:rsid w:val="009178EB"/>
    <w:rsid w:val="009228F2"/>
    <w:rsid w:val="00922A6D"/>
    <w:rsid w:val="00922E30"/>
    <w:rsid w:val="00922FE7"/>
    <w:rsid w:val="0092309B"/>
    <w:rsid w:val="00924199"/>
    <w:rsid w:val="0092575C"/>
    <w:rsid w:val="00925B78"/>
    <w:rsid w:val="00926109"/>
    <w:rsid w:val="009268F6"/>
    <w:rsid w:val="009313EA"/>
    <w:rsid w:val="00931847"/>
    <w:rsid w:val="009324EA"/>
    <w:rsid w:val="00935BE8"/>
    <w:rsid w:val="00942B16"/>
    <w:rsid w:val="0094316B"/>
    <w:rsid w:val="00943238"/>
    <w:rsid w:val="00944C46"/>
    <w:rsid w:val="00947CCE"/>
    <w:rsid w:val="00951C05"/>
    <w:rsid w:val="00952F09"/>
    <w:rsid w:val="00953446"/>
    <w:rsid w:val="00954258"/>
    <w:rsid w:val="00954F1C"/>
    <w:rsid w:val="00960B0F"/>
    <w:rsid w:val="00962990"/>
    <w:rsid w:val="00962F87"/>
    <w:rsid w:val="009639AD"/>
    <w:rsid w:val="009643A3"/>
    <w:rsid w:val="009651D6"/>
    <w:rsid w:val="00970885"/>
    <w:rsid w:val="00970A5D"/>
    <w:rsid w:val="0097130A"/>
    <w:rsid w:val="009729FD"/>
    <w:rsid w:val="0097546E"/>
    <w:rsid w:val="009754D8"/>
    <w:rsid w:val="00975675"/>
    <w:rsid w:val="0097668D"/>
    <w:rsid w:val="00980CEC"/>
    <w:rsid w:val="00984B39"/>
    <w:rsid w:val="0098515E"/>
    <w:rsid w:val="00987ADE"/>
    <w:rsid w:val="0099149A"/>
    <w:rsid w:val="00996035"/>
    <w:rsid w:val="009A21A7"/>
    <w:rsid w:val="009A2858"/>
    <w:rsid w:val="009A297B"/>
    <w:rsid w:val="009A30CE"/>
    <w:rsid w:val="009A3CBE"/>
    <w:rsid w:val="009A52C7"/>
    <w:rsid w:val="009A6E62"/>
    <w:rsid w:val="009A76A5"/>
    <w:rsid w:val="009B094F"/>
    <w:rsid w:val="009B110C"/>
    <w:rsid w:val="009B315D"/>
    <w:rsid w:val="009B447F"/>
    <w:rsid w:val="009B4B32"/>
    <w:rsid w:val="009B7301"/>
    <w:rsid w:val="009C1463"/>
    <w:rsid w:val="009C2040"/>
    <w:rsid w:val="009C28C8"/>
    <w:rsid w:val="009C5318"/>
    <w:rsid w:val="009C63B5"/>
    <w:rsid w:val="009C7A5D"/>
    <w:rsid w:val="009D1442"/>
    <w:rsid w:val="009D23D2"/>
    <w:rsid w:val="009D2829"/>
    <w:rsid w:val="009D2B28"/>
    <w:rsid w:val="009D338E"/>
    <w:rsid w:val="009D39FC"/>
    <w:rsid w:val="009D41D8"/>
    <w:rsid w:val="009D736A"/>
    <w:rsid w:val="009D7B16"/>
    <w:rsid w:val="009E0A39"/>
    <w:rsid w:val="009E20FA"/>
    <w:rsid w:val="009E3A96"/>
    <w:rsid w:val="009E6877"/>
    <w:rsid w:val="009F02C2"/>
    <w:rsid w:val="009F1F50"/>
    <w:rsid w:val="009F3CEA"/>
    <w:rsid w:val="009F4F71"/>
    <w:rsid w:val="009F5157"/>
    <w:rsid w:val="009F717A"/>
    <w:rsid w:val="009F7222"/>
    <w:rsid w:val="00A01370"/>
    <w:rsid w:val="00A03968"/>
    <w:rsid w:val="00A0412A"/>
    <w:rsid w:val="00A07433"/>
    <w:rsid w:val="00A10902"/>
    <w:rsid w:val="00A13258"/>
    <w:rsid w:val="00A134EE"/>
    <w:rsid w:val="00A14227"/>
    <w:rsid w:val="00A1612B"/>
    <w:rsid w:val="00A24A55"/>
    <w:rsid w:val="00A252CD"/>
    <w:rsid w:val="00A275E6"/>
    <w:rsid w:val="00A30CC4"/>
    <w:rsid w:val="00A317ED"/>
    <w:rsid w:val="00A3411D"/>
    <w:rsid w:val="00A3536D"/>
    <w:rsid w:val="00A37E3E"/>
    <w:rsid w:val="00A401E5"/>
    <w:rsid w:val="00A4079D"/>
    <w:rsid w:val="00A414B0"/>
    <w:rsid w:val="00A44589"/>
    <w:rsid w:val="00A46645"/>
    <w:rsid w:val="00A469D4"/>
    <w:rsid w:val="00A5702B"/>
    <w:rsid w:val="00A5740C"/>
    <w:rsid w:val="00A57514"/>
    <w:rsid w:val="00A613F0"/>
    <w:rsid w:val="00A6391E"/>
    <w:rsid w:val="00A64090"/>
    <w:rsid w:val="00A64392"/>
    <w:rsid w:val="00A64A08"/>
    <w:rsid w:val="00A715EB"/>
    <w:rsid w:val="00A752FD"/>
    <w:rsid w:val="00A77B02"/>
    <w:rsid w:val="00A80DAA"/>
    <w:rsid w:val="00A8288D"/>
    <w:rsid w:val="00A83B8A"/>
    <w:rsid w:val="00A859F5"/>
    <w:rsid w:val="00A8679F"/>
    <w:rsid w:val="00A9060B"/>
    <w:rsid w:val="00A93715"/>
    <w:rsid w:val="00A95A3D"/>
    <w:rsid w:val="00A96EAD"/>
    <w:rsid w:val="00AA1134"/>
    <w:rsid w:val="00AA1202"/>
    <w:rsid w:val="00AA4B19"/>
    <w:rsid w:val="00AA51AC"/>
    <w:rsid w:val="00AA606C"/>
    <w:rsid w:val="00AB7310"/>
    <w:rsid w:val="00AC587D"/>
    <w:rsid w:val="00AC5C58"/>
    <w:rsid w:val="00AC68C0"/>
    <w:rsid w:val="00AC748C"/>
    <w:rsid w:val="00AC77F9"/>
    <w:rsid w:val="00AC7FB4"/>
    <w:rsid w:val="00AD0098"/>
    <w:rsid w:val="00AD00AB"/>
    <w:rsid w:val="00AD1B45"/>
    <w:rsid w:val="00AD1B64"/>
    <w:rsid w:val="00AD2F69"/>
    <w:rsid w:val="00AD37D8"/>
    <w:rsid w:val="00AD530A"/>
    <w:rsid w:val="00AE0E7D"/>
    <w:rsid w:val="00AE22CC"/>
    <w:rsid w:val="00AE25AE"/>
    <w:rsid w:val="00AE3F34"/>
    <w:rsid w:val="00AE582A"/>
    <w:rsid w:val="00AE58FC"/>
    <w:rsid w:val="00AE7242"/>
    <w:rsid w:val="00AF0C01"/>
    <w:rsid w:val="00AF2137"/>
    <w:rsid w:val="00AF33DE"/>
    <w:rsid w:val="00AF376B"/>
    <w:rsid w:val="00B00F9D"/>
    <w:rsid w:val="00B024CB"/>
    <w:rsid w:val="00B02FE6"/>
    <w:rsid w:val="00B03B60"/>
    <w:rsid w:val="00B0445E"/>
    <w:rsid w:val="00B04BC7"/>
    <w:rsid w:val="00B04FA3"/>
    <w:rsid w:val="00B10FB9"/>
    <w:rsid w:val="00B13B07"/>
    <w:rsid w:val="00B1495D"/>
    <w:rsid w:val="00B2024B"/>
    <w:rsid w:val="00B2427A"/>
    <w:rsid w:val="00B246A8"/>
    <w:rsid w:val="00B24CB8"/>
    <w:rsid w:val="00B24FF7"/>
    <w:rsid w:val="00B2533B"/>
    <w:rsid w:val="00B279B8"/>
    <w:rsid w:val="00B363A5"/>
    <w:rsid w:val="00B42366"/>
    <w:rsid w:val="00B44954"/>
    <w:rsid w:val="00B50267"/>
    <w:rsid w:val="00B51C40"/>
    <w:rsid w:val="00B52947"/>
    <w:rsid w:val="00B57C0D"/>
    <w:rsid w:val="00B65BCB"/>
    <w:rsid w:val="00B663A1"/>
    <w:rsid w:val="00B67F24"/>
    <w:rsid w:val="00B7042B"/>
    <w:rsid w:val="00B707D1"/>
    <w:rsid w:val="00B71918"/>
    <w:rsid w:val="00B72275"/>
    <w:rsid w:val="00B7239D"/>
    <w:rsid w:val="00B724BB"/>
    <w:rsid w:val="00B72570"/>
    <w:rsid w:val="00B72DCC"/>
    <w:rsid w:val="00B72E73"/>
    <w:rsid w:val="00B73CF8"/>
    <w:rsid w:val="00B75A5E"/>
    <w:rsid w:val="00B75BA3"/>
    <w:rsid w:val="00B779F2"/>
    <w:rsid w:val="00B77CD1"/>
    <w:rsid w:val="00B8023A"/>
    <w:rsid w:val="00B839B7"/>
    <w:rsid w:val="00B84853"/>
    <w:rsid w:val="00B86700"/>
    <w:rsid w:val="00B8799F"/>
    <w:rsid w:val="00B9114C"/>
    <w:rsid w:val="00B956E9"/>
    <w:rsid w:val="00B97CBC"/>
    <w:rsid w:val="00BA169E"/>
    <w:rsid w:val="00BA24FD"/>
    <w:rsid w:val="00BA4954"/>
    <w:rsid w:val="00BA5766"/>
    <w:rsid w:val="00BA69A2"/>
    <w:rsid w:val="00BA6DD8"/>
    <w:rsid w:val="00BB048C"/>
    <w:rsid w:val="00BB0C93"/>
    <w:rsid w:val="00BB5A63"/>
    <w:rsid w:val="00BB781E"/>
    <w:rsid w:val="00BB7A57"/>
    <w:rsid w:val="00BC01C1"/>
    <w:rsid w:val="00BC1288"/>
    <w:rsid w:val="00BC3E3D"/>
    <w:rsid w:val="00BC4068"/>
    <w:rsid w:val="00BC5C7F"/>
    <w:rsid w:val="00BC699E"/>
    <w:rsid w:val="00BC6EF3"/>
    <w:rsid w:val="00BD2EB0"/>
    <w:rsid w:val="00BD3BFA"/>
    <w:rsid w:val="00BD3DD3"/>
    <w:rsid w:val="00BD4953"/>
    <w:rsid w:val="00BD4BBF"/>
    <w:rsid w:val="00BE03F6"/>
    <w:rsid w:val="00BE04BA"/>
    <w:rsid w:val="00BE302A"/>
    <w:rsid w:val="00BE4C3D"/>
    <w:rsid w:val="00BE66CD"/>
    <w:rsid w:val="00BF422C"/>
    <w:rsid w:val="00C00466"/>
    <w:rsid w:val="00C01279"/>
    <w:rsid w:val="00C02B47"/>
    <w:rsid w:val="00C02C4E"/>
    <w:rsid w:val="00C02DD8"/>
    <w:rsid w:val="00C05E1E"/>
    <w:rsid w:val="00C078F2"/>
    <w:rsid w:val="00C11780"/>
    <w:rsid w:val="00C124AE"/>
    <w:rsid w:val="00C13730"/>
    <w:rsid w:val="00C13BFE"/>
    <w:rsid w:val="00C1468B"/>
    <w:rsid w:val="00C14A0A"/>
    <w:rsid w:val="00C16762"/>
    <w:rsid w:val="00C167A4"/>
    <w:rsid w:val="00C1693E"/>
    <w:rsid w:val="00C230C0"/>
    <w:rsid w:val="00C23FAC"/>
    <w:rsid w:val="00C250C9"/>
    <w:rsid w:val="00C264F8"/>
    <w:rsid w:val="00C327A8"/>
    <w:rsid w:val="00C33C6E"/>
    <w:rsid w:val="00C3472E"/>
    <w:rsid w:val="00C36A25"/>
    <w:rsid w:val="00C36CA4"/>
    <w:rsid w:val="00C4281E"/>
    <w:rsid w:val="00C46ADC"/>
    <w:rsid w:val="00C472F6"/>
    <w:rsid w:val="00C50691"/>
    <w:rsid w:val="00C50B68"/>
    <w:rsid w:val="00C544F9"/>
    <w:rsid w:val="00C56E3B"/>
    <w:rsid w:val="00C5749C"/>
    <w:rsid w:val="00C57E5F"/>
    <w:rsid w:val="00C613FA"/>
    <w:rsid w:val="00C62626"/>
    <w:rsid w:val="00C633F6"/>
    <w:rsid w:val="00C635EB"/>
    <w:rsid w:val="00C63F38"/>
    <w:rsid w:val="00C63F56"/>
    <w:rsid w:val="00C64313"/>
    <w:rsid w:val="00C7021D"/>
    <w:rsid w:val="00C7080A"/>
    <w:rsid w:val="00C7084F"/>
    <w:rsid w:val="00C70B3A"/>
    <w:rsid w:val="00C70C5A"/>
    <w:rsid w:val="00C74329"/>
    <w:rsid w:val="00C77FD2"/>
    <w:rsid w:val="00C80FDE"/>
    <w:rsid w:val="00C83753"/>
    <w:rsid w:val="00C8432B"/>
    <w:rsid w:val="00C90703"/>
    <w:rsid w:val="00C92005"/>
    <w:rsid w:val="00C922DF"/>
    <w:rsid w:val="00C93FA5"/>
    <w:rsid w:val="00C9513D"/>
    <w:rsid w:val="00C9708B"/>
    <w:rsid w:val="00CA1A00"/>
    <w:rsid w:val="00CA2D04"/>
    <w:rsid w:val="00CA6221"/>
    <w:rsid w:val="00CB0AFE"/>
    <w:rsid w:val="00CB497F"/>
    <w:rsid w:val="00CB6F04"/>
    <w:rsid w:val="00CC1799"/>
    <w:rsid w:val="00CC4FA6"/>
    <w:rsid w:val="00CC6F67"/>
    <w:rsid w:val="00CD2843"/>
    <w:rsid w:val="00CD2D09"/>
    <w:rsid w:val="00CD31FC"/>
    <w:rsid w:val="00CD46A3"/>
    <w:rsid w:val="00CD555C"/>
    <w:rsid w:val="00CD6D02"/>
    <w:rsid w:val="00CD6D38"/>
    <w:rsid w:val="00CD7431"/>
    <w:rsid w:val="00CD7434"/>
    <w:rsid w:val="00CD7A2A"/>
    <w:rsid w:val="00CD7F60"/>
    <w:rsid w:val="00CE132B"/>
    <w:rsid w:val="00CE3188"/>
    <w:rsid w:val="00CE33E5"/>
    <w:rsid w:val="00CE5BF9"/>
    <w:rsid w:val="00CF3DF4"/>
    <w:rsid w:val="00CF6D65"/>
    <w:rsid w:val="00CF7B2F"/>
    <w:rsid w:val="00D0135D"/>
    <w:rsid w:val="00D03252"/>
    <w:rsid w:val="00D03441"/>
    <w:rsid w:val="00D07102"/>
    <w:rsid w:val="00D077B5"/>
    <w:rsid w:val="00D07EE8"/>
    <w:rsid w:val="00D106B1"/>
    <w:rsid w:val="00D10AEF"/>
    <w:rsid w:val="00D14F23"/>
    <w:rsid w:val="00D16396"/>
    <w:rsid w:val="00D16C26"/>
    <w:rsid w:val="00D17610"/>
    <w:rsid w:val="00D20891"/>
    <w:rsid w:val="00D24074"/>
    <w:rsid w:val="00D24A58"/>
    <w:rsid w:val="00D31587"/>
    <w:rsid w:val="00D31A2D"/>
    <w:rsid w:val="00D329AF"/>
    <w:rsid w:val="00D33520"/>
    <w:rsid w:val="00D36843"/>
    <w:rsid w:val="00D36979"/>
    <w:rsid w:val="00D36A6E"/>
    <w:rsid w:val="00D36F12"/>
    <w:rsid w:val="00D37473"/>
    <w:rsid w:val="00D43215"/>
    <w:rsid w:val="00D436F5"/>
    <w:rsid w:val="00D44557"/>
    <w:rsid w:val="00D44F18"/>
    <w:rsid w:val="00D45204"/>
    <w:rsid w:val="00D4611D"/>
    <w:rsid w:val="00D47048"/>
    <w:rsid w:val="00D47861"/>
    <w:rsid w:val="00D50823"/>
    <w:rsid w:val="00D51AC4"/>
    <w:rsid w:val="00D51F04"/>
    <w:rsid w:val="00D5251A"/>
    <w:rsid w:val="00D52DC6"/>
    <w:rsid w:val="00D53B24"/>
    <w:rsid w:val="00D556B0"/>
    <w:rsid w:val="00D61C2D"/>
    <w:rsid w:val="00D6232F"/>
    <w:rsid w:val="00D62E8F"/>
    <w:rsid w:val="00D67668"/>
    <w:rsid w:val="00D702A6"/>
    <w:rsid w:val="00D71A4B"/>
    <w:rsid w:val="00D7749B"/>
    <w:rsid w:val="00D847E4"/>
    <w:rsid w:val="00D8657E"/>
    <w:rsid w:val="00D87D87"/>
    <w:rsid w:val="00D87E02"/>
    <w:rsid w:val="00D92B78"/>
    <w:rsid w:val="00D96E49"/>
    <w:rsid w:val="00DA2683"/>
    <w:rsid w:val="00DA2ACD"/>
    <w:rsid w:val="00DA3803"/>
    <w:rsid w:val="00DA453B"/>
    <w:rsid w:val="00DA50E1"/>
    <w:rsid w:val="00DB00B4"/>
    <w:rsid w:val="00DB03E3"/>
    <w:rsid w:val="00DB258F"/>
    <w:rsid w:val="00DB3579"/>
    <w:rsid w:val="00DB4257"/>
    <w:rsid w:val="00DB6D02"/>
    <w:rsid w:val="00DC289F"/>
    <w:rsid w:val="00DC3936"/>
    <w:rsid w:val="00DC4D8F"/>
    <w:rsid w:val="00DC787E"/>
    <w:rsid w:val="00DD1B65"/>
    <w:rsid w:val="00DD6140"/>
    <w:rsid w:val="00DD6F03"/>
    <w:rsid w:val="00DE05A2"/>
    <w:rsid w:val="00DE2AE4"/>
    <w:rsid w:val="00DE4096"/>
    <w:rsid w:val="00DE4438"/>
    <w:rsid w:val="00DF0B36"/>
    <w:rsid w:val="00DF5CF3"/>
    <w:rsid w:val="00DF720D"/>
    <w:rsid w:val="00E0000E"/>
    <w:rsid w:val="00E00121"/>
    <w:rsid w:val="00E02F81"/>
    <w:rsid w:val="00E055A0"/>
    <w:rsid w:val="00E076EA"/>
    <w:rsid w:val="00E10AC1"/>
    <w:rsid w:val="00E1400B"/>
    <w:rsid w:val="00E17564"/>
    <w:rsid w:val="00E235EE"/>
    <w:rsid w:val="00E23742"/>
    <w:rsid w:val="00E24540"/>
    <w:rsid w:val="00E27598"/>
    <w:rsid w:val="00E30168"/>
    <w:rsid w:val="00E311B8"/>
    <w:rsid w:val="00E328F5"/>
    <w:rsid w:val="00E3542A"/>
    <w:rsid w:val="00E4158D"/>
    <w:rsid w:val="00E41DC1"/>
    <w:rsid w:val="00E4535C"/>
    <w:rsid w:val="00E475CD"/>
    <w:rsid w:val="00E50027"/>
    <w:rsid w:val="00E51BA8"/>
    <w:rsid w:val="00E52505"/>
    <w:rsid w:val="00E52B34"/>
    <w:rsid w:val="00E531D0"/>
    <w:rsid w:val="00E5458F"/>
    <w:rsid w:val="00E550AE"/>
    <w:rsid w:val="00E554F3"/>
    <w:rsid w:val="00E6030D"/>
    <w:rsid w:val="00E6083C"/>
    <w:rsid w:val="00E66AEA"/>
    <w:rsid w:val="00E719C1"/>
    <w:rsid w:val="00E725BC"/>
    <w:rsid w:val="00E7557E"/>
    <w:rsid w:val="00E759BA"/>
    <w:rsid w:val="00E7713B"/>
    <w:rsid w:val="00E77385"/>
    <w:rsid w:val="00E77961"/>
    <w:rsid w:val="00E80336"/>
    <w:rsid w:val="00E808C9"/>
    <w:rsid w:val="00E80C7A"/>
    <w:rsid w:val="00E81DB2"/>
    <w:rsid w:val="00E827CA"/>
    <w:rsid w:val="00E8313E"/>
    <w:rsid w:val="00E86D99"/>
    <w:rsid w:val="00E9140A"/>
    <w:rsid w:val="00E93604"/>
    <w:rsid w:val="00EA006A"/>
    <w:rsid w:val="00EA03EA"/>
    <w:rsid w:val="00EA2D2E"/>
    <w:rsid w:val="00EB0751"/>
    <w:rsid w:val="00EB3828"/>
    <w:rsid w:val="00EB439B"/>
    <w:rsid w:val="00EC0F24"/>
    <w:rsid w:val="00EC1047"/>
    <w:rsid w:val="00EC213B"/>
    <w:rsid w:val="00EC3555"/>
    <w:rsid w:val="00EC3811"/>
    <w:rsid w:val="00EC474F"/>
    <w:rsid w:val="00EC547C"/>
    <w:rsid w:val="00EC58F5"/>
    <w:rsid w:val="00ED367F"/>
    <w:rsid w:val="00ED591D"/>
    <w:rsid w:val="00EE668B"/>
    <w:rsid w:val="00EE79D7"/>
    <w:rsid w:val="00EE7E87"/>
    <w:rsid w:val="00EF094C"/>
    <w:rsid w:val="00EF15BE"/>
    <w:rsid w:val="00EF2432"/>
    <w:rsid w:val="00EF4457"/>
    <w:rsid w:val="00EF54ED"/>
    <w:rsid w:val="00EF6C8C"/>
    <w:rsid w:val="00EF7541"/>
    <w:rsid w:val="00EF767C"/>
    <w:rsid w:val="00EF76E2"/>
    <w:rsid w:val="00F027E0"/>
    <w:rsid w:val="00F032B6"/>
    <w:rsid w:val="00F047EC"/>
    <w:rsid w:val="00F06BEE"/>
    <w:rsid w:val="00F1022F"/>
    <w:rsid w:val="00F1098F"/>
    <w:rsid w:val="00F1253E"/>
    <w:rsid w:val="00F14825"/>
    <w:rsid w:val="00F15C5D"/>
    <w:rsid w:val="00F16707"/>
    <w:rsid w:val="00F16E5F"/>
    <w:rsid w:val="00F23A7E"/>
    <w:rsid w:val="00F2459C"/>
    <w:rsid w:val="00F255BD"/>
    <w:rsid w:val="00F30BFC"/>
    <w:rsid w:val="00F362F5"/>
    <w:rsid w:val="00F4581B"/>
    <w:rsid w:val="00F51E38"/>
    <w:rsid w:val="00F5623A"/>
    <w:rsid w:val="00F576C4"/>
    <w:rsid w:val="00F635EB"/>
    <w:rsid w:val="00F651E7"/>
    <w:rsid w:val="00F709C1"/>
    <w:rsid w:val="00F7313F"/>
    <w:rsid w:val="00F74217"/>
    <w:rsid w:val="00F81098"/>
    <w:rsid w:val="00F8348E"/>
    <w:rsid w:val="00F84A81"/>
    <w:rsid w:val="00F851EC"/>
    <w:rsid w:val="00F93D4A"/>
    <w:rsid w:val="00FA0E0F"/>
    <w:rsid w:val="00FA2303"/>
    <w:rsid w:val="00FA4862"/>
    <w:rsid w:val="00FA668C"/>
    <w:rsid w:val="00FB181D"/>
    <w:rsid w:val="00FB7B30"/>
    <w:rsid w:val="00FB7FFB"/>
    <w:rsid w:val="00FC1265"/>
    <w:rsid w:val="00FC48A5"/>
    <w:rsid w:val="00FC6BE8"/>
    <w:rsid w:val="00FD0054"/>
    <w:rsid w:val="00FD0125"/>
    <w:rsid w:val="00FD0B2C"/>
    <w:rsid w:val="00FD0FBC"/>
    <w:rsid w:val="00FD1CEC"/>
    <w:rsid w:val="00FD3DF4"/>
    <w:rsid w:val="00FD59BF"/>
    <w:rsid w:val="00FE2106"/>
    <w:rsid w:val="00FE772C"/>
    <w:rsid w:val="00FF0B2F"/>
    <w:rsid w:val="00FF1B3E"/>
    <w:rsid w:val="00FF1BE8"/>
    <w:rsid w:val="00FF3D9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261EF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30D"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rsid w:val="008830F8"/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rsid w:val="008830F8"/>
    <w:pPr>
      <w:keepNext/>
      <w:numPr>
        <w:ilvl w:val="1"/>
        <w:numId w:val="15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Char"/>
    <w:rsid w:val="008830F8"/>
    <w:pPr>
      <w:numPr>
        <w:ilvl w:val="2"/>
        <w:numId w:val="15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rsid w:val="008830F8"/>
    <w:pPr>
      <w:numPr>
        <w:ilvl w:val="3"/>
        <w:numId w:val="15"/>
      </w:numPr>
      <w:spacing w:before="100"/>
    </w:pPr>
  </w:style>
  <w:style w:type="paragraph" w:customStyle="1" w:styleId="ClauseSubList">
    <w:name w:val="ClauseSubList"/>
    <w:basedOn w:val="Normal"/>
    <w:link w:val="ClauseSubListChar"/>
    <w:rsid w:val="008830F8"/>
    <w:pPr>
      <w:numPr>
        <w:ilvl w:val="4"/>
        <w:numId w:val="15"/>
      </w:numPr>
      <w:spacing w:before="60"/>
    </w:pPr>
  </w:style>
  <w:style w:type="paragraph" w:customStyle="1" w:styleId="SubClause">
    <w:name w:val="SubClause"/>
    <w:basedOn w:val="Normal"/>
    <w:link w:val="SubClauseChar"/>
    <w:rsid w:val="008830F8"/>
    <w:pPr>
      <w:numPr>
        <w:ilvl w:val="5"/>
        <w:numId w:val="15"/>
      </w:numPr>
      <w:spacing w:before="140"/>
    </w:pPr>
  </w:style>
  <w:style w:type="paragraph" w:customStyle="1" w:styleId="SubClauseList">
    <w:name w:val="SubClauseList"/>
    <w:basedOn w:val="Normal"/>
    <w:rsid w:val="008830F8"/>
    <w:pPr>
      <w:numPr>
        <w:ilvl w:val="6"/>
        <w:numId w:val="15"/>
      </w:numPr>
      <w:spacing w:before="100"/>
    </w:pPr>
  </w:style>
  <w:style w:type="paragraph" w:customStyle="1" w:styleId="SubClauseSubList">
    <w:name w:val="SubClauseSubList"/>
    <w:basedOn w:val="Normal"/>
    <w:rsid w:val="008830F8"/>
    <w:pPr>
      <w:numPr>
        <w:ilvl w:val="7"/>
        <w:numId w:val="15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047B8B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047B8B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6A3570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450922"/>
    <w:rPr>
      <w:color w:val="0000FF"/>
      <w:u w:val="single"/>
    </w:rPr>
  </w:style>
  <w:style w:type="paragraph" w:styleId="BalloonText">
    <w:name w:val="Balloon Text"/>
    <w:basedOn w:val="Normal"/>
    <w:semiHidden/>
    <w:rsid w:val="00D5251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56E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6E3B"/>
    <w:rPr>
      <w:szCs w:val="20"/>
    </w:rPr>
  </w:style>
  <w:style w:type="character" w:customStyle="1" w:styleId="CommentChar">
    <w:name w:val="Comment Char"/>
    <w:link w:val="Comment"/>
    <w:rsid w:val="00C56E3B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8830F8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6C13D9"/>
    <w:rPr>
      <w:b/>
      <w:bCs/>
    </w:rPr>
  </w:style>
  <w:style w:type="character" w:styleId="PageNumber">
    <w:name w:val="page number"/>
    <w:basedOn w:val="DefaultParagraphFont"/>
    <w:rsid w:val="001F3F02"/>
  </w:style>
  <w:style w:type="character" w:styleId="FollowedHyperlink">
    <w:name w:val="FollowedHyperlink"/>
    <w:rsid w:val="00987ADE"/>
    <w:rPr>
      <w:color w:val="800080"/>
      <w:u w:val="single"/>
    </w:rPr>
  </w:style>
  <w:style w:type="character" w:customStyle="1" w:styleId="ClauseCharChar">
    <w:name w:val="Clause Char Char"/>
    <w:link w:val="Clause"/>
    <w:rsid w:val="008830F8"/>
    <w:rPr>
      <w:rFonts w:ascii="Arial" w:hAnsi="Arial"/>
      <w:szCs w:val="24"/>
      <w:lang w:val="en-CA"/>
    </w:rPr>
  </w:style>
  <w:style w:type="character" w:customStyle="1" w:styleId="ClauseChar">
    <w:name w:val="Clause Char"/>
    <w:rsid w:val="000A05D8"/>
    <w:rPr>
      <w:rFonts w:ascii="Arial" w:hAnsi="Arial"/>
      <w:szCs w:val="24"/>
      <w:lang w:val="en-CA" w:eastAsia="en-US" w:bidi="ar-SA"/>
    </w:rPr>
  </w:style>
  <w:style w:type="character" w:customStyle="1" w:styleId="SubClauseChar">
    <w:name w:val="SubClause Char"/>
    <w:link w:val="SubClause"/>
    <w:rsid w:val="00F16E5F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9C5318"/>
    <w:rPr>
      <w:rFonts w:ascii="Arial" w:hAnsi="Arial"/>
      <w:lang w:val="en-CA"/>
    </w:rPr>
  </w:style>
  <w:style w:type="character" w:customStyle="1" w:styleId="CLAUSEHEADINGChar">
    <w:name w:val="CLAUSEHEADING Char"/>
    <w:link w:val="CLAUSEHEADING"/>
    <w:rsid w:val="00E311B8"/>
    <w:rPr>
      <w:rFonts w:ascii="Arial" w:hAnsi="Arial"/>
      <w:b/>
      <w:caps/>
      <w:szCs w:val="24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7274E0"/>
    <w:pPr>
      <w:numPr>
        <w:ilvl w:val="1"/>
        <w:numId w:val="13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7274E0"/>
    <w:pPr>
      <w:numPr>
        <w:numId w:val="13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7274E0"/>
    <w:pPr>
      <w:numPr>
        <w:numId w:val="14"/>
      </w:numPr>
    </w:pPr>
  </w:style>
  <w:style w:type="character" w:customStyle="1" w:styleId="AppendixClauseHeadingChar">
    <w:name w:val="Appendix ClauseHeading Char"/>
    <w:link w:val="AppendixClauseHeading"/>
    <w:rsid w:val="007274E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7274E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7274E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7274E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7274E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7274E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7274E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7274E0"/>
    <w:rPr>
      <w:rFonts w:ascii="Arial" w:hAnsi="Arial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1F11ED"/>
    <w:pPr>
      <w:ind w:left="720"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9070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2422A"/>
    <w:rPr>
      <w:rFonts w:ascii="Calibri" w:hAnsi="Calibr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2422A"/>
    <w:rPr>
      <w:rFonts w:ascii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-Standing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282F650048C48A5B7E7F83115FA02" ma:contentTypeVersion="0" ma:contentTypeDescription="Create a new document." ma:contentTypeScope="" ma:versionID="413dc325ac45667553743712e2360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0C4D-1783-4B58-B6CF-6B56FEE30562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82E1DA-860C-44B3-B271-21B16D578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8B7E9F-9669-4695-BEDA-A7EBD7D0F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7F3869-54B2-4B24-A1D8-739BA816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Bid_Opportunity-Services-RFP-StandingOrder.dot</Template>
  <TotalTime>1</TotalTime>
  <Pages>21</Pages>
  <Words>3396</Words>
  <Characters>19358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22709</CharactersWithSpaces>
  <SharedDoc>false</SharedDoc>
  <HLinks>
    <vt:vector size="594" baseType="variant">
      <vt:variant>
        <vt:i4>6684739</vt:i4>
      </vt:variant>
      <vt:variant>
        <vt:i4>1094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1091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1088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1085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1076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1073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1064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1061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1007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936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756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621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983040</vt:i4>
      </vt:variant>
      <vt:variant>
        <vt:i4>618</vt:i4>
      </vt:variant>
      <vt:variant>
        <vt:i4>0</vt:i4>
      </vt:variant>
      <vt:variant>
        <vt:i4>5</vt:i4>
      </vt:variant>
      <vt:variant>
        <vt:lpwstr>http://www.winnipeg.ca/matmgt</vt:lpwstr>
      </vt:variant>
      <vt:variant>
        <vt:lpwstr/>
      </vt:variant>
      <vt:variant>
        <vt:i4>8257651</vt:i4>
      </vt:variant>
      <vt:variant>
        <vt:i4>600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531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1048638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_Toc330994493</vt:lpwstr>
      </vt:variant>
      <vt:variant>
        <vt:i4>1048638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_Toc330994492</vt:lpwstr>
      </vt:variant>
      <vt:variant>
        <vt:i4>1048638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_Toc330994491</vt:lpwstr>
      </vt:variant>
      <vt:variant>
        <vt:i4>1048638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_Toc330994490</vt:lpwstr>
      </vt:variant>
      <vt:variant>
        <vt:i4>1114174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_Toc330994489</vt:lpwstr>
      </vt:variant>
      <vt:variant>
        <vt:i4>1114174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_Toc330994488</vt:lpwstr>
      </vt:variant>
      <vt:variant>
        <vt:i4>1114174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_Toc330994487</vt:lpwstr>
      </vt:variant>
      <vt:variant>
        <vt:i4>1114174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_Toc330994486</vt:lpwstr>
      </vt:variant>
      <vt:variant>
        <vt:i4>1114174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_Toc330994485</vt:lpwstr>
      </vt:variant>
      <vt:variant>
        <vt:i4>1114174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_Toc330994484</vt:lpwstr>
      </vt:variant>
      <vt:variant>
        <vt:i4>1114174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_Toc330994483</vt:lpwstr>
      </vt:variant>
      <vt:variant>
        <vt:i4>1114174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_Toc330994482</vt:lpwstr>
      </vt:variant>
      <vt:variant>
        <vt:i4>1114174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_Toc330994481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_Toc330994480</vt:lpwstr>
      </vt:variant>
      <vt:variant>
        <vt:i4>1966142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_Toc330994479</vt:lpwstr>
      </vt:variant>
      <vt:variant>
        <vt:i4>1966142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_Toc330994478</vt:lpwstr>
      </vt:variant>
      <vt:variant>
        <vt:i4>1966142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_Toc330994477</vt:lpwstr>
      </vt:variant>
      <vt:variant>
        <vt:i4>1966142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_Toc330994476</vt:lpwstr>
      </vt:variant>
      <vt:variant>
        <vt:i4>1966142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_Toc330994475</vt:lpwstr>
      </vt:variant>
      <vt:variant>
        <vt:i4>1966142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_Toc330994474</vt:lpwstr>
      </vt:variant>
      <vt:variant>
        <vt:i4>1966142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_Toc330994473</vt:lpwstr>
      </vt:variant>
      <vt:variant>
        <vt:i4>1966142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_Toc330994472</vt:lpwstr>
      </vt:variant>
      <vt:variant>
        <vt:i4>1966142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_Toc330994471</vt:lpwstr>
      </vt:variant>
      <vt:variant>
        <vt:i4>1966142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_Toc330994470</vt:lpwstr>
      </vt:variant>
      <vt:variant>
        <vt:i4>2031678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_Toc330994469</vt:lpwstr>
      </vt:variant>
      <vt:variant>
        <vt:i4>2031678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_Toc330994468</vt:lpwstr>
      </vt:variant>
      <vt:variant>
        <vt:i4>2031678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_Toc330994467</vt:lpwstr>
      </vt:variant>
      <vt:variant>
        <vt:i4>2031678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_Toc330994466</vt:lpwstr>
      </vt:variant>
      <vt:variant>
        <vt:i4>2031678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_Toc330994465</vt:lpwstr>
      </vt:variant>
      <vt:variant>
        <vt:i4>2031678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_Toc330994464</vt:lpwstr>
      </vt:variant>
      <vt:variant>
        <vt:i4>2031678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_Toc330994463</vt:lpwstr>
      </vt:variant>
      <vt:variant>
        <vt:i4>2031678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_Toc330994462</vt:lpwstr>
      </vt:variant>
      <vt:variant>
        <vt:i4>2031678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_Toc330994461</vt:lpwstr>
      </vt:variant>
      <vt:variant>
        <vt:i4>2031678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_Toc330994460</vt:lpwstr>
      </vt:variant>
      <vt:variant>
        <vt:i4>1835070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_Toc330994459</vt:lpwstr>
      </vt:variant>
      <vt:variant>
        <vt:i4>1835070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_Toc330994458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_Toc330994457</vt:lpwstr>
      </vt:variant>
      <vt:variant>
        <vt:i4>1835070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_Toc330994456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_Toc330994455</vt:lpwstr>
      </vt:variant>
      <vt:variant>
        <vt:i4>1835070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_Toc330994454</vt:lpwstr>
      </vt:variant>
      <vt:variant>
        <vt:i4>1835070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_Toc330994453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_Toc330994452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_Toc330994451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_Toc330994450</vt:lpwstr>
      </vt:variant>
      <vt:variant>
        <vt:i4>1900606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_Toc330994449</vt:lpwstr>
      </vt:variant>
      <vt:variant>
        <vt:i4>1900606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_Toc330994448</vt:lpwstr>
      </vt:variant>
      <vt:variant>
        <vt:i4>1900606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_Toc330994447</vt:lpwstr>
      </vt:variant>
      <vt:variant>
        <vt:i4>1900606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_Toc330994446</vt:lpwstr>
      </vt:variant>
      <vt:variant>
        <vt:i4>1900606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_Toc330994445</vt:lpwstr>
      </vt:variant>
      <vt:variant>
        <vt:i4>1900606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_Toc330994444</vt:lpwstr>
      </vt:variant>
      <vt:variant>
        <vt:i4>1900606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_Toc330994443</vt:lpwstr>
      </vt:variant>
      <vt:variant>
        <vt:i4>1900606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_Toc330994442</vt:lpwstr>
      </vt:variant>
      <vt:variant>
        <vt:i4>1900606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_Toc330994441</vt:lpwstr>
      </vt:variant>
      <vt:variant>
        <vt:i4>1900606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_Toc330994440</vt:lpwstr>
      </vt:variant>
      <vt:variant>
        <vt:i4>1703998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_Toc330994439</vt:lpwstr>
      </vt:variant>
      <vt:variant>
        <vt:i4>1703998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_Toc330994438</vt:lpwstr>
      </vt:variant>
      <vt:variant>
        <vt:i4>1703998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_Toc330994437</vt:lpwstr>
      </vt:variant>
      <vt:variant>
        <vt:i4>1703998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_Toc330994436</vt:lpwstr>
      </vt:variant>
      <vt:variant>
        <vt:i4>1703998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_Toc330994435</vt:lpwstr>
      </vt:variant>
      <vt:variant>
        <vt:i4>1703998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_Toc330994434</vt:lpwstr>
      </vt:variant>
      <vt:variant>
        <vt:i4>1703998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_Toc330994433</vt:lpwstr>
      </vt:variant>
      <vt:variant>
        <vt:i4>1703998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_Toc330994432</vt:lpwstr>
      </vt:variant>
      <vt:variant>
        <vt:i4>1703998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_Toc330994431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_Toc330994430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_Toc330994429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_Toc330994428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_Toc330994427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_Toc330994426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_Toc330994425</vt:lpwstr>
      </vt:variant>
      <vt:variant>
        <vt:i4>1769534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_Toc330994424</vt:lpwstr>
      </vt:variant>
      <vt:variant>
        <vt:i4>1769534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_Toc330994423</vt:lpwstr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_Toc330994422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_Toc330994421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_Toc330994420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_Toc330994419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_Toc330994418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_Toc330994417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_Toc330994416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_Toc330994415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_Toc330994414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_Toc330994413</vt:lpwstr>
      </vt:variant>
      <vt:variant>
        <vt:i4>1572926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_Toc330994412</vt:lpwstr>
      </vt:variant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_Toc330994411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_Toc330994410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 - Standing order</dc:subject>
  <dc:creator>Sorby, Carmen</dc:creator>
  <dc:description>Executed contract_x000d_
Bid Security &amp; Performance Security</dc:description>
  <cp:lastModifiedBy>Sorby, Carmen</cp:lastModifiedBy>
  <cp:revision>2</cp:revision>
  <cp:lastPrinted>2012-12-04T15:31:00Z</cp:lastPrinted>
  <dcterms:created xsi:type="dcterms:W3CDTF">2012-12-21T21:49:00Z</dcterms:created>
  <dcterms:modified xsi:type="dcterms:W3CDTF">2012-12-21T21:49:00Z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Sr220120228 - S RFP SO</vt:lpwstr>
  </property>
  <property fmtid="{D5CDD505-2E9C-101B-9397-08002B2CF9AE}" pid="3" name="ContentTypeId">
    <vt:lpwstr>0x010100FE6282F650048C48A5B7E7F83115FA02</vt:lpwstr>
  </property>
</Properties>
</file>