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980"/>
        <w:gridCol w:w="1800"/>
        <w:gridCol w:w="1620"/>
        <w:gridCol w:w="1620"/>
        <w:gridCol w:w="1710"/>
      </w:tblGrid>
      <w:tr w:rsidR="00C62626" w14:paraId="632F702A" w14:textId="77777777" w:rsidTr="00063964">
        <w:trPr>
          <w:cantSplit/>
          <w:tblHeader/>
        </w:trPr>
        <w:tc>
          <w:tcPr>
            <w:tcW w:w="97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629B11" w14:textId="6C19409C" w:rsidR="00C62626" w:rsidRDefault="00D07EE8" w:rsidP="00D5251A">
            <w:pPr>
              <w:pStyle w:val="FORMHEADING"/>
            </w:pPr>
            <w:bookmarkStart w:id="0" w:name="_Toc342376274"/>
            <w:r>
              <w:t>F</w:t>
            </w:r>
            <w:r w:rsidR="007712AD">
              <w:t>orm</w:t>
            </w:r>
            <w:r>
              <w:t xml:space="preserve"> B</w:t>
            </w:r>
            <w:r w:rsidR="00FA2303">
              <w:t>(R</w:t>
            </w:r>
            <w:r w:rsidR="002653F5">
              <w:t>2</w:t>
            </w:r>
            <w:r w:rsidR="00FA2303">
              <w:t>)</w:t>
            </w:r>
            <w:r>
              <w:t>: D</w:t>
            </w:r>
            <w:r w:rsidR="007712AD">
              <w:t>etailed Price Breakdown</w:t>
            </w:r>
            <w:bookmarkEnd w:id="0"/>
          </w:p>
          <w:p w14:paraId="2CE3AD60" w14:textId="77777777" w:rsidR="00C62626" w:rsidRDefault="00C62626" w:rsidP="00D5251A">
            <w:pPr>
              <w:jc w:val="center"/>
            </w:pPr>
            <w:r>
              <w:t>(See</w:t>
            </w:r>
            <w:r w:rsidR="00063964">
              <w:t xml:space="preserve"> B11</w:t>
            </w:r>
            <w:r>
              <w:t>)</w:t>
            </w:r>
          </w:p>
          <w:p w14:paraId="357EF951" w14:textId="77777777" w:rsidR="00C62626" w:rsidRPr="00096B98" w:rsidRDefault="00063964" w:rsidP="00063964">
            <w:pPr>
              <w:spacing w:before="200" w:after="200"/>
              <w:jc w:val="center"/>
              <w:rPr>
                <w:rFonts w:cs="Arial"/>
                <w:b/>
                <w:caps/>
              </w:rPr>
            </w:pPr>
            <w:r w:rsidRPr="00096B98">
              <w:rPr>
                <w:b/>
                <w:caps/>
              </w:rPr>
              <w:t>Provision of telephone system Infrastructure, Related Equipment and Systems and Cellular Wireless Services</w:t>
            </w:r>
            <w:r w:rsidRPr="00096B98">
              <w:rPr>
                <w:rFonts w:cs="Arial"/>
                <w:b/>
                <w:caps/>
              </w:rPr>
              <w:t xml:space="preserve"> </w:t>
            </w:r>
          </w:p>
        </w:tc>
      </w:tr>
      <w:tr w:rsidR="008A1CFE" w14:paraId="4279E353" w14:textId="77777777" w:rsidTr="00063964">
        <w:trPr>
          <w:cantSplit/>
          <w:tblHeader/>
        </w:trPr>
        <w:tc>
          <w:tcPr>
            <w:tcW w:w="97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EEEFFF" w14:textId="77777777" w:rsidR="008A1CFE" w:rsidRDefault="008A1CFE">
            <w:r w:rsidRPr="008A7C97">
              <w:rPr>
                <w:rFonts w:cs="Arial"/>
                <w:b/>
                <w:bCs/>
                <w:kern w:val="32"/>
                <w:sz w:val="24"/>
              </w:rPr>
              <w:t>Section A: Cellular Voice and Voice+Data</w:t>
            </w:r>
          </w:p>
        </w:tc>
      </w:tr>
      <w:tr w:rsidR="00D847E4" w:rsidRPr="0031011C" w14:paraId="41F265E2" w14:textId="77777777" w:rsidTr="00063964">
        <w:trPr>
          <w:cantSplit/>
          <w:trHeight w:val="403"/>
        </w:trPr>
        <w:tc>
          <w:tcPr>
            <w:tcW w:w="973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D140" w14:textId="77777777" w:rsidR="00D847E4" w:rsidRPr="0031011C" w:rsidRDefault="00D847E4" w:rsidP="002D7D7C">
            <w:pPr>
              <w:numPr>
                <w:ilvl w:val="0"/>
                <w:numId w:val="26"/>
              </w:numPr>
              <w:spacing w:after="120"/>
              <w:ind w:right="-36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Hardware – Voice+Data (Smartphone)</w:t>
            </w:r>
          </w:p>
        </w:tc>
      </w:tr>
      <w:tr w:rsidR="00602675" w14:paraId="34FFA830" w14:textId="77777777" w:rsidTr="00063964">
        <w:trPr>
          <w:cantSplit/>
          <w:trHeight w:val="40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5C95" w14:textId="77777777" w:rsidR="00373022" w:rsidRPr="00AD0098" w:rsidRDefault="00373022" w:rsidP="00AD0098">
            <w:pPr>
              <w:rPr>
                <w:b/>
              </w:rPr>
            </w:pPr>
            <w:r w:rsidRPr="00AD0098">
              <w:rPr>
                <w:b/>
              </w:rPr>
              <w:t xml:space="preserve">Item No 1. </w:t>
            </w:r>
          </w:p>
          <w:p w14:paraId="7F5B6C8F" w14:textId="77777777" w:rsidR="00602675" w:rsidRPr="0031011C" w:rsidRDefault="00373022" w:rsidP="00AD0098">
            <w:r w:rsidRPr="00373022">
              <w:t>Apple iPhone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9F22" w14:textId="77777777" w:rsidR="00602675" w:rsidRPr="00F5372B" w:rsidRDefault="00602675" w:rsidP="00AD0098">
            <w:r w:rsidRPr="00CA34D1">
              <w:t>Option #1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DEDA" w14:textId="77777777" w:rsidR="00602675" w:rsidRPr="00F5372B" w:rsidRDefault="00602675" w:rsidP="00AD0098">
            <w:r w:rsidRPr="00CA34D1">
              <w:t>Option #2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22A5" w14:textId="77777777" w:rsidR="00602675" w:rsidRPr="00F5372B" w:rsidRDefault="00602675" w:rsidP="00AD0098">
            <w:r w:rsidRPr="00CA34D1">
              <w:t>Option #3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D86D" w14:textId="77777777" w:rsidR="00602675" w:rsidRPr="00F5372B" w:rsidRDefault="00602675" w:rsidP="00AD0098">
            <w:r w:rsidRPr="00CA34D1">
              <w:t>Option #4</w:t>
            </w:r>
          </w:p>
        </w:tc>
      </w:tr>
      <w:tr w:rsidR="00602675" w14:paraId="1CD7C39A" w14:textId="77777777" w:rsidTr="00063964">
        <w:trPr>
          <w:cantSplit/>
          <w:trHeight w:val="40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0411" w14:textId="77777777" w:rsidR="00602675" w:rsidRPr="00AB653D" w:rsidRDefault="00D847E4" w:rsidP="00063964">
            <w:r>
              <w:t>Spec. Ref.</w:t>
            </w:r>
            <w:r w:rsidR="00063964">
              <w:t>E4.10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D6B8" w14:textId="77777777" w:rsidR="00602675" w:rsidRPr="00AB653D" w:rsidRDefault="00602675" w:rsidP="00AD0098">
            <w:r w:rsidRPr="00AB653D">
              <w:t>Mandatory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22D0" w14:textId="77777777" w:rsidR="00602675" w:rsidRPr="00AB653D" w:rsidRDefault="00602675" w:rsidP="00AD0098">
            <w:r w:rsidRPr="00AB653D">
              <w:t>Optional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7AD4" w14:textId="77777777" w:rsidR="00602675" w:rsidRPr="00AB653D" w:rsidRDefault="00602675" w:rsidP="00AD0098">
            <w:r w:rsidRPr="00AB653D">
              <w:t>Optional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D4D5" w14:textId="77777777" w:rsidR="00602675" w:rsidRDefault="00602675" w:rsidP="00AD0098">
            <w:r w:rsidRPr="00AB653D">
              <w:t>Optional</w:t>
            </w:r>
          </w:p>
        </w:tc>
      </w:tr>
      <w:tr w:rsidR="00F2459C" w14:paraId="6B66E321" w14:textId="77777777" w:rsidTr="00063964">
        <w:trPr>
          <w:cantSplit/>
          <w:trHeight w:val="40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A4B8" w14:textId="77777777" w:rsidR="00F2459C" w:rsidRPr="00C343CC" w:rsidRDefault="00F2459C" w:rsidP="00F2459C">
            <w:r w:rsidRPr="00C343CC">
              <w:t>Estimated Unit Quantity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DC0B" w14:textId="77777777" w:rsidR="00F2459C" w:rsidRDefault="00F2459C" w:rsidP="00F2459C">
            <w:r w:rsidRPr="00C343CC">
              <w:t>750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6A7C" w14:textId="77777777" w:rsidR="00F2459C" w:rsidRPr="00CA34D1" w:rsidRDefault="00F2459C" w:rsidP="00AD009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04BF" w14:textId="77777777" w:rsidR="00F2459C" w:rsidRPr="00CA34D1" w:rsidRDefault="00F2459C" w:rsidP="00AD0098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C3DD" w14:textId="77777777" w:rsidR="00F2459C" w:rsidRPr="00CA34D1" w:rsidRDefault="00F2459C" w:rsidP="00AD0098"/>
        </w:tc>
      </w:tr>
      <w:tr w:rsidR="00F2459C" w14:paraId="320C8321" w14:textId="77777777" w:rsidTr="00063964">
        <w:trPr>
          <w:cantSplit/>
          <w:trHeight w:val="40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4DC4" w14:textId="77777777" w:rsidR="00F2459C" w:rsidRPr="00C343CC" w:rsidRDefault="00F2459C" w:rsidP="00F2459C">
            <w:r w:rsidRPr="00F2459C">
              <w:t>Make/Model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3DE2" w14:textId="77777777" w:rsidR="00F2459C" w:rsidRDefault="00F2459C" w:rsidP="00F2459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CD3B" w14:textId="77777777" w:rsidR="00F2459C" w:rsidRPr="00CA34D1" w:rsidRDefault="00F2459C" w:rsidP="00AD009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513B" w14:textId="77777777" w:rsidR="00F2459C" w:rsidRPr="00CA34D1" w:rsidRDefault="00F2459C" w:rsidP="00AD0098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4DDA" w14:textId="77777777" w:rsidR="00F2459C" w:rsidRPr="00CA34D1" w:rsidRDefault="00F2459C" w:rsidP="00AD0098"/>
        </w:tc>
      </w:tr>
      <w:tr w:rsidR="00602675" w14:paraId="0DA2B1A2" w14:textId="77777777" w:rsidTr="00063964">
        <w:trPr>
          <w:cantSplit/>
          <w:trHeight w:val="40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6826" w14:textId="77777777" w:rsidR="00602675" w:rsidRPr="00F5372B" w:rsidRDefault="00602675" w:rsidP="00AD0098">
            <w:pPr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Price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4781" w14:textId="77777777" w:rsidR="00602675" w:rsidRPr="00F5372B" w:rsidRDefault="00602675" w:rsidP="00AD0098">
            <w:r w:rsidRPr="00CA34D1">
              <w:t>$0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0790" w14:textId="77777777" w:rsidR="00602675" w:rsidRPr="00CA34D1" w:rsidRDefault="00602675" w:rsidP="00AD009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0823" w14:textId="77777777" w:rsidR="00602675" w:rsidRPr="00CA34D1" w:rsidRDefault="00602675" w:rsidP="00AD0098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04FA" w14:textId="77777777" w:rsidR="00602675" w:rsidRPr="00CA34D1" w:rsidRDefault="00602675" w:rsidP="00AD0098"/>
        </w:tc>
      </w:tr>
      <w:tr w:rsidR="00602675" w14:paraId="20399E6C" w14:textId="77777777" w:rsidTr="00063964">
        <w:trPr>
          <w:cantSplit/>
          <w:trHeight w:val="40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39EB" w14:textId="77777777" w:rsidR="00602675" w:rsidRPr="0031011C" w:rsidRDefault="00602675" w:rsidP="00AD0098">
            <w:r w:rsidRPr="00AD0098">
              <w:rPr>
                <w:b/>
              </w:rPr>
              <w:t>Item No. 2</w:t>
            </w:r>
            <w:r w:rsidRPr="0031011C">
              <w:t>.</w:t>
            </w:r>
          </w:p>
          <w:p w14:paraId="530BAA56" w14:textId="77777777" w:rsidR="00602675" w:rsidRDefault="00602675" w:rsidP="00AD0098">
            <w:r w:rsidRPr="0031011C">
              <w:t xml:space="preserve">Framework Discount </w:t>
            </w:r>
          </w:p>
          <w:p w14:paraId="01928767" w14:textId="77777777" w:rsidR="001A72EA" w:rsidRPr="0031011C" w:rsidRDefault="00D847E4" w:rsidP="00063964">
            <w:r>
              <w:t xml:space="preserve">Spec. Ref. </w:t>
            </w:r>
            <w:r w:rsidR="00063964">
              <w:t>E4.11</w:t>
            </w: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2BF1" w14:textId="77777777" w:rsidR="00602675" w:rsidRDefault="00602675" w:rsidP="00AD0098">
            <w:r w:rsidRPr="00CA34D1">
              <w:t>Price determination mechanism(s) used in the development of the price(s) shall be % discount off published web rate based on 24 month plan for any device.</w:t>
            </w:r>
          </w:p>
          <w:p w14:paraId="43DFBF3A" w14:textId="77777777" w:rsidR="00AD0098" w:rsidRDefault="00AD0098" w:rsidP="00AD0098"/>
          <w:p w14:paraId="79B7F10E" w14:textId="77777777" w:rsidR="00AD0098" w:rsidRDefault="00AD0098" w:rsidP="00AD0098"/>
          <w:p w14:paraId="20A78FE3" w14:textId="77777777" w:rsidR="00AD0098" w:rsidRDefault="00AD0098" w:rsidP="00AD0098"/>
          <w:p w14:paraId="5747BD39" w14:textId="77777777" w:rsidR="00D847E4" w:rsidRDefault="00D847E4" w:rsidP="00AD0098"/>
          <w:p w14:paraId="763311AA" w14:textId="77777777" w:rsidR="00B7042B" w:rsidRPr="00CA34D1" w:rsidRDefault="00B7042B" w:rsidP="00AD0098"/>
        </w:tc>
      </w:tr>
      <w:tr w:rsidR="00602675" w14:paraId="3B96D8B6" w14:textId="77777777" w:rsidTr="00063964">
        <w:trPr>
          <w:cantSplit/>
          <w:trHeight w:val="40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4BDB" w14:textId="77777777" w:rsidR="00602675" w:rsidRPr="00AD0098" w:rsidRDefault="00602675" w:rsidP="00AD0098">
            <w:pPr>
              <w:rPr>
                <w:b/>
              </w:rPr>
            </w:pPr>
            <w:r w:rsidRPr="00AD0098">
              <w:rPr>
                <w:b/>
              </w:rPr>
              <w:t xml:space="preserve">Item No. 3. </w:t>
            </w:r>
          </w:p>
          <w:p w14:paraId="778DFA5B" w14:textId="77777777" w:rsidR="00602675" w:rsidRPr="0031011C" w:rsidRDefault="00931847" w:rsidP="00AD0098">
            <w:r>
              <w:t>RIM Blackberry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612F" w14:textId="77777777" w:rsidR="00602675" w:rsidRPr="00CA34D1" w:rsidRDefault="00602675" w:rsidP="00AD0098">
            <w:r w:rsidRPr="00CA34D1">
              <w:t>Option #1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FFC0" w14:textId="77777777" w:rsidR="00602675" w:rsidRPr="00CA34D1" w:rsidRDefault="00602675" w:rsidP="00AD0098">
            <w:r w:rsidRPr="00CA34D1">
              <w:t>Option #2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1AA7" w14:textId="77777777" w:rsidR="00602675" w:rsidRPr="00CA34D1" w:rsidRDefault="00602675" w:rsidP="00AD0098">
            <w:r w:rsidRPr="00CA34D1">
              <w:t>Option #3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5175" w14:textId="77777777" w:rsidR="00602675" w:rsidRPr="00CA34D1" w:rsidRDefault="00602675" w:rsidP="00AD0098">
            <w:r w:rsidRPr="00CA34D1">
              <w:t>Option #4</w:t>
            </w:r>
          </w:p>
        </w:tc>
      </w:tr>
      <w:tr w:rsidR="00602675" w14:paraId="77DE9B25" w14:textId="77777777" w:rsidTr="00063964">
        <w:trPr>
          <w:cantSplit/>
          <w:trHeight w:val="40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847A" w14:textId="77777777" w:rsidR="00602675" w:rsidRPr="00CA34D1" w:rsidRDefault="00602675" w:rsidP="00AD0098">
            <w:r w:rsidRPr="00F5372B">
              <w:t>Estimated Unit Quantity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054D" w14:textId="77777777" w:rsidR="00602675" w:rsidRPr="00CA34D1" w:rsidRDefault="00F2459C" w:rsidP="00AD0098">
            <w:r>
              <w:t>170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31A9" w14:textId="77777777" w:rsidR="00602675" w:rsidRPr="00CA34D1" w:rsidRDefault="00602675" w:rsidP="00AD009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26AB" w14:textId="77777777" w:rsidR="00602675" w:rsidRPr="00CA34D1" w:rsidRDefault="00602675" w:rsidP="00AD0098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34C7" w14:textId="77777777" w:rsidR="00602675" w:rsidRPr="00CA34D1" w:rsidRDefault="00602675" w:rsidP="00AD0098"/>
        </w:tc>
      </w:tr>
      <w:tr w:rsidR="00602675" w14:paraId="62DFE9A3" w14:textId="77777777" w:rsidTr="00063964">
        <w:trPr>
          <w:cantSplit/>
          <w:trHeight w:val="40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C704" w14:textId="77777777" w:rsidR="00602675" w:rsidRPr="00CA34D1" w:rsidRDefault="00D847E4" w:rsidP="00063964">
            <w:r>
              <w:t xml:space="preserve">Spec. Ref. </w:t>
            </w:r>
            <w:r w:rsidR="00063964">
              <w:t>E4.12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9F92" w14:textId="77777777" w:rsidR="00602675" w:rsidRPr="00F5372B" w:rsidRDefault="00602675" w:rsidP="00AD0098">
            <w:r w:rsidRPr="00CA34D1">
              <w:t>Mandatory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89F1" w14:textId="77777777" w:rsidR="00602675" w:rsidRPr="00F5372B" w:rsidRDefault="00602675" w:rsidP="00AD0098">
            <w:r w:rsidRPr="00CA34D1">
              <w:t>Optional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BD98" w14:textId="77777777" w:rsidR="00602675" w:rsidRPr="00F5372B" w:rsidRDefault="00602675" w:rsidP="00AD0098">
            <w:r w:rsidRPr="00CA34D1">
              <w:t>Optional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17ED" w14:textId="77777777" w:rsidR="00602675" w:rsidRPr="00F5372B" w:rsidRDefault="00602675" w:rsidP="00AD0098">
            <w:r w:rsidRPr="00CA34D1">
              <w:t>Optional</w:t>
            </w:r>
          </w:p>
        </w:tc>
      </w:tr>
      <w:tr w:rsidR="00602675" w14:paraId="39B53EFD" w14:textId="77777777" w:rsidTr="00063964">
        <w:trPr>
          <w:cantSplit/>
          <w:trHeight w:val="40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0CDF" w14:textId="77777777" w:rsidR="00602675" w:rsidRPr="00F5372B" w:rsidRDefault="00602675" w:rsidP="00AD0098">
            <w:r w:rsidRPr="00CA34D1">
              <w:t>Make/Model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AE1D" w14:textId="77777777" w:rsidR="00602675" w:rsidRPr="00CA34D1" w:rsidRDefault="00602675" w:rsidP="00AD009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65FB" w14:textId="77777777" w:rsidR="00602675" w:rsidRPr="00CA34D1" w:rsidRDefault="00602675" w:rsidP="00AD009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00AF" w14:textId="77777777" w:rsidR="00602675" w:rsidRPr="00CA34D1" w:rsidRDefault="00602675" w:rsidP="00AD0098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23C0" w14:textId="77777777" w:rsidR="00602675" w:rsidRPr="00CA34D1" w:rsidRDefault="00602675" w:rsidP="00AD0098"/>
        </w:tc>
      </w:tr>
      <w:tr w:rsidR="00602675" w14:paraId="09665CBF" w14:textId="77777777" w:rsidTr="00063964">
        <w:trPr>
          <w:cantSplit/>
          <w:trHeight w:val="43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3943" w14:textId="77777777" w:rsidR="00602675" w:rsidRPr="00F5372B" w:rsidRDefault="00602675" w:rsidP="00AD0098">
            <w:r w:rsidRPr="00CA34D1">
              <w:t>Price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B8DF" w14:textId="77777777" w:rsidR="00602675" w:rsidRPr="00F5372B" w:rsidRDefault="00602675" w:rsidP="00AD0098">
            <w:r w:rsidRPr="00CA34D1">
              <w:t>$0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34D5" w14:textId="77777777" w:rsidR="00602675" w:rsidRPr="00CA34D1" w:rsidRDefault="00602675" w:rsidP="00AD009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7F7B" w14:textId="77777777" w:rsidR="00602675" w:rsidRPr="00CA34D1" w:rsidRDefault="00602675" w:rsidP="00AD0098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830C" w14:textId="77777777" w:rsidR="00602675" w:rsidRPr="00CA34D1" w:rsidRDefault="00602675" w:rsidP="00AD0098"/>
        </w:tc>
      </w:tr>
      <w:tr w:rsidR="00602675" w14:paraId="081AF98F" w14:textId="77777777" w:rsidTr="00063964">
        <w:trPr>
          <w:cantSplit/>
          <w:trHeight w:val="403"/>
        </w:trPr>
        <w:tc>
          <w:tcPr>
            <w:tcW w:w="2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3700C8C1" w14:textId="77777777" w:rsidR="00602675" w:rsidRPr="00AD0098" w:rsidRDefault="00602675" w:rsidP="00AD0098">
            <w:pPr>
              <w:rPr>
                <w:b/>
              </w:rPr>
            </w:pPr>
            <w:r w:rsidRPr="00AD0098">
              <w:rPr>
                <w:b/>
              </w:rPr>
              <w:t xml:space="preserve">Item No. 4. </w:t>
            </w:r>
          </w:p>
          <w:p w14:paraId="342264E3" w14:textId="77777777" w:rsidR="00602675" w:rsidRDefault="00602675" w:rsidP="00AD0098">
            <w:r w:rsidRPr="0031011C">
              <w:t xml:space="preserve">Framework Discount </w:t>
            </w:r>
          </w:p>
          <w:p w14:paraId="26852AF6" w14:textId="77777777" w:rsidR="001A72EA" w:rsidRPr="0031011C" w:rsidRDefault="00D847E4" w:rsidP="00063964">
            <w:r>
              <w:t xml:space="preserve">Spec. Ref. </w:t>
            </w:r>
            <w:r w:rsidR="00063964">
              <w:t>E4.13</w:t>
            </w: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CDF8AE" w14:textId="77777777" w:rsidR="00602675" w:rsidRDefault="00602675" w:rsidP="00AD0098">
            <w:r w:rsidRPr="00CA34D1">
              <w:t>Price determination mechanism(s) used in the development of the price(s) shall be % discount off published web rate based on 24 month plan for any device.</w:t>
            </w:r>
          </w:p>
          <w:p w14:paraId="41CA18D5" w14:textId="77777777" w:rsidR="00AD0098" w:rsidRDefault="00AD0098" w:rsidP="00AD0098"/>
          <w:p w14:paraId="01277342" w14:textId="77777777" w:rsidR="00AD0098" w:rsidRDefault="00AD0098" w:rsidP="00AD0098"/>
          <w:p w14:paraId="617D5037" w14:textId="77777777" w:rsidR="00D847E4" w:rsidRDefault="00D847E4" w:rsidP="00AD0098"/>
          <w:p w14:paraId="1F7B3263" w14:textId="77777777" w:rsidR="00AD0098" w:rsidRDefault="00AD0098" w:rsidP="00AD0098"/>
          <w:p w14:paraId="5448CE30" w14:textId="77777777" w:rsidR="00B7042B" w:rsidRPr="00CA34D1" w:rsidRDefault="00B7042B" w:rsidP="00AD0098"/>
        </w:tc>
      </w:tr>
      <w:tr w:rsidR="00602675" w14:paraId="75483092" w14:textId="77777777" w:rsidTr="00063964">
        <w:trPr>
          <w:cantSplit/>
          <w:trHeight w:val="403"/>
        </w:trPr>
        <w:tc>
          <w:tcPr>
            <w:tcW w:w="2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E48891" w14:textId="77777777" w:rsidR="00602675" w:rsidRPr="00AD0098" w:rsidRDefault="00602675" w:rsidP="00AD0098">
            <w:pPr>
              <w:rPr>
                <w:b/>
              </w:rPr>
            </w:pPr>
            <w:r w:rsidRPr="00AD0098">
              <w:rPr>
                <w:b/>
              </w:rPr>
              <w:t>Item No. 5.</w:t>
            </w:r>
          </w:p>
          <w:p w14:paraId="1357DD33" w14:textId="77777777" w:rsidR="00602675" w:rsidRDefault="00602675" w:rsidP="00AD0098">
            <w:r w:rsidRPr="0031011C">
              <w:t xml:space="preserve">Microsoft Windows </w:t>
            </w:r>
            <w:r w:rsidR="00931847">
              <w:t>Phone</w:t>
            </w:r>
          </w:p>
          <w:p w14:paraId="2CCD9BAF" w14:textId="77777777" w:rsidR="001A72EA" w:rsidRPr="0031011C" w:rsidRDefault="00D847E4" w:rsidP="00063964">
            <w:r>
              <w:t xml:space="preserve">Spec. Ref. </w:t>
            </w:r>
            <w:r w:rsidR="00063964">
              <w:t>E4.14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6DA5E37" w14:textId="77777777" w:rsidR="00602675" w:rsidRPr="00CA34D1" w:rsidRDefault="00602675" w:rsidP="00AD0098">
            <w:r w:rsidRPr="00CA34D1">
              <w:t>Option #1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5D556C" w14:textId="77777777" w:rsidR="00602675" w:rsidRPr="00CA34D1" w:rsidRDefault="00602675" w:rsidP="00AD0098">
            <w:r w:rsidRPr="00CA34D1">
              <w:t>Option #2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1A2EA39" w14:textId="77777777" w:rsidR="00602675" w:rsidRPr="00CA34D1" w:rsidRDefault="00602675" w:rsidP="00AD0098">
            <w:r w:rsidRPr="00CA34D1">
              <w:t>Option #3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06C51" w14:textId="77777777" w:rsidR="00602675" w:rsidRPr="00CA34D1" w:rsidRDefault="00602675" w:rsidP="00AD0098">
            <w:r w:rsidRPr="00CA34D1">
              <w:t>Option #4</w:t>
            </w:r>
          </w:p>
        </w:tc>
      </w:tr>
      <w:tr w:rsidR="00F2459C" w14:paraId="71D0E239" w14:textId="77777777" w:rsidTr="00063964">
        <w:trPr>
          <w:cantSplit/>
          <w:trHeight w:val="403"/>
        </w:trPr>
        <w:tc>
          <w:tcPr>
            <w:tcW w:w="2980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14:paraId="6D7C4660" w14:textId="77777777" w:rsidR="00F2459C" w:rsidRPr="002169AE" w:rsidRDefault="00F2459C" w:rsidP="00F2459C">
            <w:r>
              <w:t>Estimated Unit Quantity</w:t>
            </w:r>
          </w:p>
        </w:tc>
        <w:tc>
          <w:tcPr>
            <w:tcW w:w="6750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A4BC19" w14:textId="77777777" w:rsidR="00F2459C" w:rsidRPr="00CA34D1" w:rsidRDefault="00F2459C" w:rsidP="00F2459C">
            <w:r>
              <w:t>100</w:t>
            </w:r>
          </w:p>
        </w:tc>
      </w:tr>
      <w:tr w:rsidR="00357DC3" w14:paraId="43781CAC" w14:textId="77777777" w:rsidTr="00063964">
        <w:trPr>
          <w:cantSplit/>
          <w:trHeight w:val="40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880F" w14:textId="77777777" w:rsidR="00357DC3" w:rsidRPr="002169AE" w:rsidRDefault="00357DC3" w:rsidP="0093184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A242" w14:textId="77777777" w:rsidR="00357DC3" w:rsidRPr="00CA34D1" w:rsidRDefault="00357DC3" w:rsidP="00931847">
            <w:r>
              <w:t>Mandatory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8CBB" w14:textId="77777777" w:rsidR="00357DC3" w:rsidRPr="00CA34D1" w:rsidRDefault="00357DC3" w:rsidP="00931847">
            <w:r>
              <w:t>Optional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91BD" w14:textId="77777777" w:rsidR="00357DC3" w:rsidRDefault="00357DC3" w:rsidP="00931847">
            <w:r w:rsidRPr="00A461D7">
              <w:t>Optional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D527" w14:textId="77777777" w:rsidR="00357DC3" w:rsidRPr="00CA34D1" w:rsidRDefault="00357DC3" w:rsidP="00931847">
            <w:r w:rsidRPr="00A461D7">
              <w:t>Optional</w:t>
            </w:r>
          </w:p>
        </w:tc>
      </w:tr>
      <w:tr w:rsidR="00357DC3" w14:paraId="5615F7D8" w14:textId="77777777" w:rsidTr="00063964">
        <w:trPr>
          <w:cantSplit/>
          <w:trHeight w:val="40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D4B6" w14:textId="77777777" w:rsidR="00357DC3" w:rsidRPr="002169AE" w:rsidRDefault="00357DC3" w:rsidP="00931847">
            <w:r w:rsidRPr="00D847E4">
              <w:t>Mfr/Make/Model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4F57" w14:textId="77777777" w:rsidR="00357DC3" w:rsidRPr="00CA34D1" w:rsidRDefault="00357DC3" w:rsidP="0093184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94F2" w14:textId="77777777" w:rsidR="00357DC3" w:rsidRPr="00CA34D1" w:rsidRDefault="00357DC3" w:rsidP="0093184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E7AC" w14:textId="77777777" w:rsidR="00357DC3" w:rsidRPr="00CA34D1" w:rsidRDefault="00357DC3" w:rsidP="00931847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9091" w14:textId="77777777" w:rsidR="00357DC3" w:rsidRPr="00CA34D1" w:rsidRDefault="00357DC3" w:rsidP="00931847"/>
        </w:tc>
      </w:tr>
      <w:tr w:rsidR="00357DC3" w14:paraId="512220DB" w14:textId="77777777" w:rsidTr="00063964">
        <w:trPr>
          <w:cantSplit/>
          <w:trHeight w:val="40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0C43" w14:textId="77777777" w:rsidR="00357DC3" w:rsidRPr="002169AE" w:rsidRDefault="00357DC3" w:rsidP="00931847">
            <w:r>
              <w:t>Price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244E" w14:textId="77777777" w:rsidR="00357DC3" w:rsidRPr="00CA34D1" w:rsidRDefault="00357DC3" w:rsidP="00931847">
            <w:r w:rsidRPr="00D847E4">
              <w:t>$0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A67D" w14:textId="77777777" w:rsidR="00357DC3" w:rsidRPr="00CA34D1" w:rsidRDefault="00357DC3" w:rsidP="0093184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07AB" w14:textId="77777777" w:rsidR="00357DC3" w:rsidRPr="00CA34D1" w:rsidRDefault="00357DC3" w:rsidP="00931847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E124" w14:textId="77777777" w:rsidR="00357DC3" w:rsidRPr="00CA34D1" w:rsidRDefault="00357DC3" w:rsidP="00931847"/>
        </w:tc>
      </w:tr>
    </w:tbl>
    <w:p w14:paraId="2553584A" w14:textId="77777777" w:rsidR="00931847" w:rsidRDefault="00931847"/>
    <w:p w14:paraId="096EC37C" w14:textId="77777777" w:rsidR="00931847" w:rsidRDefault="00931847"/>
    <w:p w14:paraId="794E3327" w14:textId="77777777" w:rsidR="00931847" w:rsidRDefault="00931847"/>
    <w:p w14:paraId="480D4778" w14:textId="77777777" w:rsidR="00931847" w:rsidRDefault="00931847"/>
    <w:tbl>
      <w:tblPr>
        <w:tblW w:w="973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980"/>
        <w:gridCol w:w="1350"/>
        <w:gridCol w:w="450"/>
        <w:gridCol w:w="900"/>
        <w:gridCol w:w="720"/>
        <w:gridCol w:w="630"/>
        <w:gridCol w:w="990"/>
        <w:gridCol w:w="360"/>
        <w:gridCol w:w="1350"/>
      </w:tblGrid>
      <w:tr w:rsidR="00931847" w14:paraId="1592058D" w14:textId="77777777" w:rsidTr="00931847">
        <w:trPr>
          <w:cantSplit/>
          <w:tblHeader/>
        </w:trPr>
        <w:tc>
          <w:tcPr>
            <w:tcW w:w="97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07B9A70" w14:textId="1F8ADC37" w:rsidR="00931847" w:rsidRPr="00E9140A" w:rsidRDefault="00931847" w:rsidP="00931847">
            <w:pPr>
              <w:jc w:val="center"/>
              <w:rPr>
                <w:b/>
              </w:rPr>
            </w:pPr>
            <w:r w:rsidRPr="00E9140A">
              <w:rPr>
                <w:b/>
              </w:rPr>
              <w:lastRenderedPageBreak/>
              <w:t>FORM B</w:t>
            </w:r>
            <w:r w:rsidR="00FA2303">
              <w:rPr>
                <w:b/>
              </w:rPr>
              <w:t>(R</w:t>
            </w:r>
            <w:r w:rsidR="002653F5">
              <w:rPr>
                <w:b/>
              </w:rPr>
              <w:t>2</w:t>
            </w:r>
            <w:r w:rsidR="00FA2303">
              <w:rPr>
                <w:b/>
              </w:rPr>
              <w:t>)</w:t>
            </w:r>
            <w:r w:rsidRPr="00E9140A">
              <w:rPr>
                <w:b/>
              </w:rPr>
              <w:t>: DETAILED PRICE BREAKDOWN</w:t>
            </w:r>
          </w:p>
          <w:p w14:paraId="60E09E57" w14:textId="77777777" w:rsidR="00931847" w:rsidRDefault="00931847" w:rsidP="00931847">
            <w:pPr>
              <w:jc w:val="center"/>
            </w:pPr>
            <w:r>
              <w:t>(S</w:t>
            </w:r>
            <w:r w:rsidR="00D36979">
              <w:t>ee</w:t>
            </w:r>
            <w:r w:rsidR="00E6030D">
              <w:t xml:space="preserve"> B11</w:t>
            </w:r>
            <w:r>
              <w:t>)</w:t>
            </w:r>
          </w:p>
          <w:p w14:paraId="24275FC6" w14:textId="77777777" w:rsidR="00931847" w:rsidRDefault="00096B98" w:rsidP="00E6030D">
            <w:pPr>
              <w:spacing w:before="240"/>
              <w:jc w:val="center"/>
              <w:rPr>
                <w:rFonts w:cs="Arial"/>
                <w:caps/>
              </w:rPr>
            </w:pPr>
            <w:r w:rsidRPr="00096B98">
              <w:rPr>
                <w:b/>
                <w:caps/>
              </w:rPr>
              <w:t>Provision of telephone system Infrastructure, Related Equipment and Systems and Cellular Wireless Services</w:t>
            </w:r>
          </w:p>
        </w:tc>
      </w:tr>
      <w:tr w:rsidR="00931847" w14:paraId="741E1740" w14:textId="77777777" w:rsidTr="00931847">
        <w:trPr>
          <w:cantSplit/>
          <w:tblHeader/>
        </w:trPr>
        <w:tc>
          <w:tcPr>
            <w:tcW w:w="97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EBA4CD" w14:textId="77777777" w:rsidR="00931847" w:rsidRDefault="00931847" w:rsidP="00E6030D">
            <w:pPr>
              <w:spacing w:before="240"/>
            </w:pPr>
            <w:r w:rsidRPr="008A7C97">
              <w:rPr>
                <w:rFonts w:cs="Arial"/>
                <w:b/>
                <w:bCs/>
                <w:kern w:val="32"/>
                <w:sz w:val="24"/>
              </w:rPr>
              <w:t>Section A: Cellular Voice and Voice+Data</w:t>
            </w:r>
          </w:p>
        </w:tc>
      </w:tr>
      <w:tr w:rsidR="00B7042B" w14:paraId="1C82AB2E" w14:textId="77777777" w:rsidTr="00931847">
        <w:trPr>
          <w:cantSplit/>
          <w:trHeight w:val="40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D6BB" w14:textId="77777777" w:rsidR="00B7042B" w:rsidRPr="00AD0098" w:rsidRDefault="00B7042B" w:rsidP="00AD0098">
            <w:pPr>
              <w:rPr>
                <w:b/>
              </w:rPr>
            </w:pPr>
            <w:r w:rsidRPr="00AD0098">
              <w:rPr>
                <w:b/>
              </w:rPr>
              <w:t xml:space="preserve">Item No. 6. </w:t>
            </w:r>
          </w:p>
          <w:p w14:paraId="54308DBD" w14:textId="77777777" w:rsidR="00B7042B" w:rsidRDefault="00B7042B" w:rsidP="00AD0098">
            <w:r w:rsidRPr="0031011C">
              <w:t xml:space="preserve">Framework Discount </w:t>
            </w:r>
          </w:p>
          <w:p w14:paraId="65BA6246" w14:textId="77777777" w:rsidR="001A72EA" w:rsidRPr="0031011C" w:rsidRDefault="00D847E4" w:rsidP="00063964">
            <w:r>
              <w:t xml:space="preserve">Spec. Ref. </w:t>
            </w:r>
            <w:r w:rsidR="00063964">
              <w:t>E4.15</w:t>
            </w:r>
          </w:p>
        </w:tc>
        <w:tc>
          <w:tcPr>
            <w:tcW w:w="6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16BC" w14:textId="77777777" w:rsidR="00B7042B" w:rsidRDefault="00B7042B" w:rsidP="00AD0098">
            <w:r w:rsidRPr="00CA34D1">
              <w:t>Price determination mechanism(s) used in the development of the price(s) shall be % discount off published web rate based on 24 month plan for any device.</w:t>
            </w:r>
          </w:p>
          <w:p w14:paraId="06C9F514" w14:textId="77777777" w:rsidR="00AD0098" w:rsidRDefault="00AD0098" w:rsidP="00AD0098"/>
          <w:p w14:paraId="0CCBBE62" w14:textId="77777777" w:rsidR="00AD0098" w:rsidRDefault="00AD0098" w:rsidP="00AD0098"/>
          <w:p w14:paraId="7F537F54" w14:textId="77777777" w:rsidR="00AD0098" w:rsidRDefault="00AD0098" w:rsidP="00AD0098"/>
          <w:p w14:paraId="4148AF87" w14:textId="77777777" w:rsidR="00B7042B" w:rsidRPr="00CA34D1" w:rsidRDefault="00B7042B" w:rsidP="00AD0098"/>
        </w:tc>
      </w:tr>
      <w:tr w:rsidR="002169AE" w14:paraId="42D1C9E0" w14:textId="77777777" w:rsidTr="00931847">
        <w:trPr>
          <w:cantSplit/>
          <w:trHeight w:val="40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D515" w14:textId="77777777" w:rsidR="00D847E4" w:rsidRPr="00D847E4" w:rsidRDefault="00D847E4" w:rsidP="00AD0098">
            <w:pPr>
              <w:rPr>
                <w:b/>
              </w:rPr>
            </w:pPr>
            <w:r w:rsidRPr="00D847E4">
              <w:rPr>
                <w:b/>
              </w:rPr>
              <w:t>Item No. 7</w:t>
            </w:r>
          </w:p>
          <w:p w14:paraId="4E146A82" w14:textId="77777777" w:rsidR="002169AE" w:rsidRDefault="00931847" w:rsidP="00AD0098">
            <w:r>
              <w:t>Android Phone</w:t>
            </w:r>
          </w:p>
          <w:p w14:paraId="0046DBF1" w14:textId="77777777" w:rsidR="00D847E4" w:rsidRPr="002169AE" w:rsidRDefault="00D847E4" w:rsidP="00063964">
            <w:r>
              <w:t xml:space="preserve">Spec. Ref. </w:t>
            </w:r>
            <w:r w:rsidR="00063964">
              <w:t>E4.16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5071" w14:textId="77777777" w:rsidR="002169AE" w:rsidRPr="00CA34D1" w:rsidRDefault="002169AE" w:rsidP="00AD0098">
            <w:r>
              <w:t>Option #1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D91E" w14:textId="77777777" w:rsidR="002169AE" w:rsidRDefault="002169AE" w:rsidP="002169AE">
            <w:r w:rsidRPr="00B029A3">
              <w:t>Option #</w:t>
            </w:r>
            <w: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2280" w14:textId="77777777" w:rsidR="002169AE" w:rsidRDefault="002169AE">
            <w:r>
              <w:t>Option #3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50BC" w14:textId="77777777" w:rsidR="002169AE" w:rsidRDefault="002169AE">
            <w:r>
              <w:t>Option #4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F3AB" w14:textId="77777777" w:rsidR="002169AE" w:rsidRPr="00CA34D1" w:rsidRDefault="002169AE" w:rsidP="00AD0098"/>
        </w:tc>
      </w:tr>
      <w:tr w:rsidR="00931847" w14:paraId="1E417889" w14:textId="77777777" w:rsidTr="00931847">
        <w:trPr>
          <w:cantSplit/>
          <w:trHeight w:val="39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7FA7" w14:textId="77777777" w:rsidR="00931847" w:rsidRPr="002169AE" w:rsidRDefault="00931847" w:rsidP="00AD0098">
            <w:r>
              <w:t>Estimated Unit Quantity</w:t>
            </w:r>
          </w:p>
        </w:tc>
        <w:tc>
          <w:tcPr>
            <w:tcW w:w="6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E503" w14:textId="77777777" w:rsidR="00931847" w:rsidRPr="00CA34D1" w:rsidRDefault="00931847" w:rsidP="00AD0098">
            <w:r>
              <w:t>100</w:t>
            </w:r>
          </w:p>
        </w:tc>
      </w:tr>
      <w:tr w:rsidR="002169AE" w14:paraId="03C35178" w14:textId="77777777" w:rsidTr="00931847">
        <w:trPr>
          <w:cantSplit/>
          <w:trHeight w:val="40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EE72" w14:textId="77777777" w:rsidR="002169AE" w:rsidRPr="002169AE" w:rsidRDefault="002169AE" w:rsidP="00AD0098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5A9E" w14:textId="77777777" w:rsidR="002169AE" w:rsidRPr="00CA34D1" w:rsidRDefault="002169AE" w:rsidP="00AD0098">
            <w:r>
              <w:t>Mandatory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12A7" w14:textId="77777777" w:rsidR="002169AE" w:rsidRPr="00CA34D1" w:rsidRDefault="002169AE" w:rsidP="00AD0098">
            <w:r>
              <w:t>Optional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4D6F" w14:textId="77777777" w:rsidR="002169AE" w:rsidRDefault="002169AE">
            <w:r w:rsidRPr="00A461D7">
              <w:t>Optional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8114" w14:textId="77777777" w:rsidR="002169AE" w:rsidRDefault="002169AE">
            <w:r w:rsidRPr="00A461D7">
              <w:t>Optional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A95E" w14:textId="77777777" w:rsidR="002169AE" w:rsidRPr="00CA34D1" w:rsidRDefault="002169AE" w:rsidP="00AD0098"/>
        </w:tc>
      </w:tr>
      <w:tr w:rsidR="002169AE" w14:paraId="39112883" w14:textId="77777777" w:rsidTr="00931847">
        <w:trPr>
          <w:cantSplit/>
          <w:trHeight w:val="40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25A8" w14:textId="77777777" w:rsidR="002169AE" w:rsidRPr="002169AE" w:rsidRDefault="00D847E4" w:rsidP="00AD0098">
            <w:r w:rsidRPr="00D847E4">
              <w:t>Mfr/Make/Model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9FA9" w14:textId="77777777" w:rsidR="002169AE" w:rsidRPr="00CA34D1" w:rsidRDefault="002169AE" w:rsidP="00AD0098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D329" w14:textId="77777777" w:rsidR="002169AE" w:rsidRPr="00CA34D1" w:rsidRDefault="002169AE" w:rsidP="00AD0098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B1A5" w14:textId="77777777" w:rsidR="002169AE" w:rsidRPr="00CA34D1" w:rsidRDefault="002169AE" w:rsidP="00AD0098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FA68" w14:textId="77777777" w:rsidR="002169AE" w:rsidRPr="00CA34D1" w:rsidRDefault="002169AE" w:rsidP="00AD0098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3E19" w14:textId="77777777" w:rsidR="002169AE" w:rsidRPr="00CA34D1" w:rsidRDefault="002169AE" w:rsidP="00AD0098"/>
        </w:tc>
      </w:tr>
      <w:tr w:rsidR="002169AE" w14:paraId="15CDC13B" w14:textId="77777777" w:rsidTr="00931847">
        <w:trPr>
          <w:cantSplit/>
          <w:trHeight w:val="40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04ED" w14:textId="77777777" w:rsidR="002169AE" w:rsidRPr="002169AE" w:rsidRDefault="00D847E4" w:rsidP="00AD0098">
            <w:r>
              <w:t>Price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E20D" w14:textId="77777777" w:rsidR="002169AE" w:rsidRPr="00CA34D1" w:rsidRDefault="00D847E4" w:rsidP="002F7B38">
            <w:r w:rsidRPr="00D847E4">
              <w:t>$0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BA0D" w14:textId="77777777" w:rsidR="002169AE" w:rsidRPr="00CA34D1" w:rsidRDefault="002169AE" w:rsidP="00AD0098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80CD" w14:textId="77777777" w:rsidR="002169AE" w:rsidRPr="00CA34D1" w:rsidRDefault="002169AE" w:rsidP="00AD0098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30E1" w14:textId="77777777" w:rsidR="002169AE" w:rsidRPr="00CA34D1" w:rsidRDefault="002169AE" w:rsidP="00AD0098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23F9" w14:textId="77777777" w:rsidR="002169AE" w:rsidRPr="00CA34D1" w:rsidRDefault="002169AE" w:rsidP="00AD0098"/>
        </w:tc>
      </w:tr>
      <w:tr w:rsidR="009E0A39" w14:paraId="26B963C1" w14:textId="77777777" w:rsidTr="00931847">
        <w:trPr>
          <w:cantSplit/>
          <w:trHeight w:val="1484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A9A3" w14:textId="77777777" w:rsidR="002169AE" w:rsidRPr="002169AE" w:rsidRDefault="002169AE" w:rsidP="002169AE">
            <w:pPr>
              <w:rPr>
                <w:b/>
              </w:rPr>
            </w:pPr>
            <w:r>
              <w:rPr>
                <w:b/>
              </w:rPr>
              <w:t>Item No. 8</w:t>
            </w:r>
            <w:r w:rsidRPr="002169AE">
              <w:rPr>
                <w:b/>
              </w:rPr>
              <w:t xml:space="preserve">. </w:t>
            </w:r>
          </w:p>
          <w:p w14:paraId="29CA8458" w14:textId="77777777" w:rsidR="009E0A39" w:rsidRDefault="002169AE" w:rsidP="002169AE">
            <w:r w:rsidRPr="002169AE">
              <w:t>Framework Discount</w:t>
            </w:r>
          </w:p>
          <w:p w14:paraId="5943EB4D" w14:textId="77777777" w:rsidR="004D1DC6" w:rsidRPr="002169AE" w:rsidRDefault="004D1DC6" w:rsidP="00063964">
            <w:r>
              <w:t xml:space="preserve">Spec. Ref. </w:t>
            </w:r>
            <w:r w:rsidR="00063964">
              <w:t>E4.17</w:t>
            </w:r>
          </w:p>
        </w:tc>
        <w:tc>
          <w:tcPr>
            <w:tcW w:w="6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BFD1" w14:textId="77777777" w:rsidR="002169AE" w:rsidRDefault="002169AE" w:rsidP="002169AE">
            <w:r>
              <w:t>Price determination mechanism(s) used in the development of the price(s) shall be % discount off published web rate based on 24 month plan for any device.</w:t>
            </w:r>
          </w:p>
          <w:p w14:paraId="21197C69" w14:textId="77777777" w:rsidR="002169AE" w:rsidRDefault="002169AE" w:rsidP="002169AE"/>
          <w:p w14:paraId="69C6868F" w14:textId="77777777" w:rsidR="002169AE" w:rsidRDefault="002169AE" w:rsidP="002169AE"/>
          <w:p w14:paraId="0025018E" w14:textId="77777777" w:rsidR="009E0A39" w:rsidRPr="00CA34D1" w:rsidRDefault="009E0A39" w:rsidP="00AD0098"/>
        </w:tc>
      </w:tr>
      <w:tr w:rsidR="00C7084F" w14:paraId="5B90E4C2" w14:textId="77777777" w:rsidTr="00931847">
        <w:trPr>
          <w:cantSplit/>
          <w:trHeight w:val="403"/>
        </w:trPr>
        <w:tc>
          <w:tcPr>
            <w:tcW w:w="298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31349B50" w14:textId="77777777" w:rsidR="00C7084F" w:rsidRDefault="00C7084F" w:rsidP="00AD0098">
            <w:pPr>
              <w:rPr>
                <w:b/>
              </w:rPr>
            </w:pPr>
            <w:r w:rsidRPr="00AD0098">
              <w:rPr>
                <w:b/>
              </w:rPr>
              <w:t>Item No. 9</w:t>
            </w:r>
          </w:p>
          <w:p w14:paraId="4A3716C4" w14:textId="77777777" w:rsidR="00E77385" w:rsidRPr="00E77385" w:rsidRDefault="00E77385" w:rsidP="00AD0098">
            <w:r>
              <w:t>Voice Only (cellular phones)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3E713AB7" w14:textId="77777777" w:rsidR="00C7084F" w:rsidRPr="00CA34D1" w:rsidRDefault="00C7084F" w:rsidP="00AD0098">
            <w:pPr>
              <w:rPr>
                <w:szCs w:val="20"/>
              </w:rPr>
            </w:pPr>
            <w:r w:rsidRPr="00CA34D1">
              <w:rPr>
                <w:szCs w:val="20"/>
              </w:rPr>
              <w:t>Option #1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8E64C55" w14:textId="77777777" w:rsidR="00C7084F" w:rsidRPr="00CA34D1" w:rsidRDefault="00C7084F" w:rsidP="00AD0098">
            <w:pPr>
              <w:rPr>
                <w:szCs w:val="20"/>
              </w:rPr>
            </w:pPr>
            <w:r w:rsidRPr="00CA34D1">
              <w:rPr>
                <w:szCs w:val="20"/>
              </w:rPr>
              <w:t>Option #2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60B2827" w14:textId="77777777" w:rsidR="00C7084F" w:rsidRPr="00CA34D1" w:rsidRDefault="00C7084F" w:rsidP="00AD0098">
            <w:pPr>
              <w:rPr>
                <w:szCs w:val="20"/>
              </w:rPr>
            </w:pPr>
            <w:r w:rsidRPr="00CA34D1">
              <w:rPr>
                <w:szCs w:val="20"/>
              </w:rPr>
              <w:t>Option #3</w:t>
            </w:r>
          </w:p>
        </w:tc>
        <w:tc>
          <w:tcPr>
            <w:tcW w:w="1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40C1" w14:textId="77777777" w:rsidR="00C7084F" w:rsidRPr="00CA34D1" w:rsidRDefault="00C7084F" w:rsidP="00AD0098">
            <w:pPr>
              <w:rPr>
                <w:szCs w:val="20"/>
              </w:rPr>
            </w:pPr>
            <w:r w:rsidRPr="00CA34D1">
              <w:rPr>
                <w:szCs w:val="20"/>
              </w:rPr>
              <w:t>Option #4</w:t>
            </w:r>
          </w:p>
        </w:tc>
      </w:tr>
      <w:tr w:rsidR="00931847" w14:paraId="0FB62F8B" w14:textId="77777777" w:rsidTr="00931847">
        <w:trPr>
          <w:cantSplit/>
          <w:trHeight w:val="403"/>
        </w:trPr>
        <w:tc>
          <w:tcPr>
            <w:tcW w:w="298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60A4CC9A" w14:textId="77777777" w:rsidR="00931847" w:rsidRPr="00CA34D1" w:rsidRDefault="00931847" w:rsidP="00AD0098">
            <w:pPr>
              <w:rPr>
                <w:szCs w:val="20"/>
              </w:rPr>
            </w:pPr>
            <w:r w:rsidRPr="00F5372B">
              <w:rPr>
                <w:szCs w:val="20"/>
              </w:rPr>
              <w:t>Estimated Unit Quantity</w:t>
            </w:r>
          </w:p>
        </w:tc>
        <w:tc>
          <w:tcPr>
            <w:tcW w:w="6750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1FE4" w14:textId="77777777" w:rsidR="00931847" w:rsidRPr="00CA34D1" w:rsidRDefault="00931847" w:rsidP="00AD0098">
            <w:pPr>
              <w:rPr>
                <w:szCs w:val="20"/>
              </w:rPr>
            </w:pPr>
            <w:r>
              <w:rPr>
                <w:szCs w:val="20"/>
              </w:rPr>
              <w:t>1800</w:t>
            </w:r>
          </w:p>
        </w:tc>
      </w:tr>
      <w:tr w:rsidR="00C7084F" w14:paraId="7E9B2614" w14:textId="77777777" w:rsidTr="00931847">
        <w:trPr>
          <w:cantSplit/>
          <w:trHeight w:val="403"/>
        </w:trPr>
        <w:tc>
          <w:tcPr>
            <w:tcW w:w="298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5B4AA66F" w14:textId="77777777" w:rsidR="00C7084F" w:rsidRPr="00CA34D1" w:rsidRDefault="00063964" w:rsidP="00AD0098">
            <w:pPr>
              <w:rPr>
                <w:szCs w:val="20"/>
              </w:rPr>
            </w:pPr>
            <w:r>
              <w:rPr>
                <w:szCs w:val="20"/>
              </w:rPr>
              <w:t>E4.18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59DFE057" w14:textId="77777777" w:rsidR="00C7084F" w:rsidRPr="00F5372B" w:rsidRDefault="00C7084F" w:rsidP="00AD0098">
            <w:pPr>
              <w:rPr>
                <w:szCs w:val="20"/>
              </w:rPr>
            </w:pPr>
            <w:r w:rsidRPr="00CA34D1">
              <w:rPr>
                <w:szCs w:val="20"/>
              </w:rPr>
              <w:t>Mandatory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CAE58A5" w14:textId="77777777" w:rsidR="00C7084F" w:rsidRPr="00F5372B" w:rsidRDefault="00C7084F" w:rsidP="00AD0098">
            <w:pPr>
              <w:rPr>
                <w:szCs w:val="20"/>
              </w:rPr>
            </w:pPr>
            <w:r w:rsidRPr="00CA34D1">
              <w:rPr>
                <w:szCs w:val="20"/>
              </w:rPr>
              <w:t>Optional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78BB97D" w14:textId="77777777" w:rsidR="00C7084F" w:rsidRPr="00F5372B" w:rsidRDefault="00C7084F" w:rsidP="00AD0098">
            <w:pPr>
              <w:rPr>
                <w:szCs w:val="20"/>
              </w:rPr>
            </w:pPr>
            <w:r w:rsidRPr="00CA34D1">
              <w:rPr>
                <w:szCs w:val="20"/>
              </w:rPr>
              <w:t>Optional</w:t>
            </w:r>
          </w:p>
        </w:tc>
        <w:tc>
          <w:tcPr>
            <w:tcW w:w="1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7BA83" w14:textId="77777777" w:rsidR="00C7084F" w:rsidRPr="00F5372B" w:rsidRDefault="00C7084F" w:rsidP="00AD0098">
            <w:pPr>
              <w:rPr>
                <w:szCs w:val="20"/>
              </w:rPr>
            </w:pPr>
            <w:r w:rsidRPr="00CA34D1">
              <w:rPr>
                <w:szCs w:val="20"/>
              </w:rPr>
              <w:t>Optional</w:t>
            </w:r>
          </w:p>
        </w:tc>
      </w:tr>
      <w:tr w:rsidR="00C7084F" w14:paraId="5A52822C" w14:textId="77777777" w:rsidTr="00931847">
        <w:trPr>
          <w:cantSplit/>
          <w:trHeight w:val="403"/>
        </w:trPr>
        <w:tc>
          <w:tcPr>
            <w:tcW w:w="298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2110BC16" w14:textId="77777777" w:rsidR="00C7084F" w:rsidRPr="00F5372B" w:rsidRDefault="00C7084F" w:rsidP="00AD0098">
            <w:r w:rsidRPr="00CA34D1">
              <w:t>Mfr/Make/Model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1A0C6459" w14:textId="77777777" w:rsidR="00C7084F" w:rsidRPr="00CA34D1" w:rsidRDefault="00C7084F" w:rsidP="00AD0098"/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8726154" w14:textId="77777777" w:rsidR="00C7084F" w:rsidRPr="00CA34D1" w:rsidRDefault="00C7084F" w:rsidP="00AD0098"/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70CB9CC" w14:textId="77777777" w:rsidR="00C7084F" w:rsidRPr="00CA34D1" w:rsidRDefault="00C7084F" w:rsidP="00AD0098"/>
        </w:tc>
        <w:tc>
          <w:tcPr>
            <w:tcW w:w="1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07844" w14:textId="77777777" w:rsidR="00C7084F" w:rsidRPr="00CA34D1" w:rsidRDefault="00C7084F" w:rsidP="00AD0098"/>
        </w:tc>
      </w:tr>
      <w:tr w:rsidR="00C7084F" w14:paraId="25289519" w14:textId="77777777" w:rsidTr="00931847">
        <w:trPr>
          <w:cantSplit/>
          <w:trHeight w:val="40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B80A" w14:textId="77777777" w:rsidR="00C7084F" w:rsidRPr="00F5372B" w:rsidRDefault="00C7084F" w:rsidP="00AD0098">
            <w:r w:rsidRPr="00CA34D1">
              <w:t>Price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1A3F" w14:textId="77777777" w:rsidR="00C7084F" w:rsidRPr="00F5372B" w:rsidRDefault="00C7084F" w:rsidP="00AD0098">
            <w:r w:rsidRPr="00CA34D1">
              <w:t>$0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A8B9" w14:textId="77777777" w:rsidR="00C7084F" w:rsidRPr="00CA34D1" w:rsidRDefault="00C7084F" w:rsidP="00AD0098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7FC7" w14:textId="77777777" w:rsidR="00C7084F" w:rsidRPr="00CA34D1" w:rsidRDefault="00C7084F" w:rsidP="00AD0098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9C1B" w14:textId="77777777" w:rsidR="00C7084F" w:rsidRPr="00CA34D1" w:rsidRDefault="00C7084F" w:rsidP="00AD0098"/>
        </w:tc>
      </w:tr>
      <w:tr w:rsidR="00C7084F" w14:paraId="24D9B886" w14:textId="77777777" w:rsidTr="00931847">
        <w:trPr>
          <w:cantSplit/>
          <w:trHeight w:val="403"/>
        </w:trPr>
        <w:tc>
          <w:tcPr>
            <w:tcW w:w="2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0EC9908" w14:textId="77777777" w:rsidR="00C7084F" w:rsidRPr="00AD0098" w:rsidRDefault="00C7084F" w:rsidP="00AD0098">
            <w:pPr>
              <w:rPr>
                <w:b/>
              </w:rPr>
            </w:pPr>
            <w:r w:rsidRPr="00AD0098">
              <w:rPr>
                <w:b/>
              </w:rPr>
              <w:t>Item No. 10</w:t>
            </w:r>
          </w:p>
          <w:p w14:paraId="2FB77D2E" w14:textId="77777777" w:rsidR="00C7084F" w:rsidRDefault="00C7084F" w:rsidP="00AD0098">
            <w:r w:rsidRPr="0031011C">
              <w:t xml:space="preserve">Framework Discount </w:t>
            </w:r>
          </w:p>
          <w:p w14:paraId="2D4A2D2C" w14:textId="77777777" w:rsidR="001A72EA" w:rsidRPr="0031011C" w:rsidRDefault="00063964" w:rsidP="00AD0098">
            <w:r>
              <w:t>E4.19</w:t>
            </w:r>
          </w:p>
        </w:tc>
        <w:tc>
          <w:tcPr>
            <w:tcW w:w="675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B3B433" w14:textId="77777777" w:rsidR="00C7084F" w:rsidRDefault="00C7084F" w:rsidP="00AD0098">
            <w:r w:rsidRPr="00CA34D1">
              <w:t>Price determination mechanism(s) used in the development of the price(s) shall be % discount off published web rate based on 24 month plan for any device.</w:t>
            </w:r>
          </w:p>
          <w:p w14:paraId="3614B962" w14:textId="77777777" w:rsidR="00AD0098" w:rsidRDefault="00AD0098" w:rsidP="00AD0098"/>
          <w:p w14:paraId="5418A890" w14:textId="77777777" w:rsidR="00AD0098" w:rsidRDefault="00AD0098" w:rsidP="00AD0098"/>
          <w:p w14:paraId="51076C7C" w14:textId="77777777" w:rsidR="00C7084F" w:rsidRPr="00CA34D1" w:rsidRDefault="00C7084F" w:rsidP="00AD0098"/>
        </w:tc>
      </w:tr>
      <w:tr w:rsidR="00C7084F" w:rsidRPr="0031011C" w14:paraId="4C519834" w14:textId="77777777" w:rsidTr="00931847">
        <w:trPr>
          <w:cantSplit/>
          <w:trHeight w:val="403"/>
        </w:trPr>
        <w:tc>
          <w:tcPr>
            <w:tcW w:w="9730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8C099" w14:textId="77777777" w:rsidR="00C7084F" w:rsidRPr="0031011C" w:rsidRDefault="00C7084F" w:rsidP="002D7D7C">
            <w:pPr>
              <w:numPr>
                <w:ilvl w:val="0"/>
                <w:numId w:val="26"/>
              </w:numPr>
              <w:spacing w:after="120"/>
              <w:ind w:right="-360"/>
              <w:rPr>
                <w:rFonts w:cs="Arial"/>
                <w:b/>
                <w:sz w:val="24"/>
              </w:rPr>
            </w:pPr>
            <w:r w:rsidRPr="0031011C">
              <w:rPr>
                <w:rFonts w:cs="Arial"/>
                <w:b/>
                <w:sz w:val="24"/>
              </w:rPr>
              <w:t>Accessories</w:t>
            </w:r>
          </w:p>
        </w:tc>
      </w:tr>
      <w:tr w:rsidR="00C7084F" w14:paraId="7E617497" w14:textId="77777777" w:rsidTr="00931847">
        <w:trPr>
          <w:cantSplit/>
          <w:trHeight w:val="403"/>
        </w:trPr>
        <w:tc>
          <w:tcPr>
            <w:tcW w:w="298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7148EEEF" w14:textId="77777777" w:rsidR="00C7084F" w:rsidRPr="00CA34D1" w:rsidRDefault="00C7084F" w:rsidP="00AD0098">
            <w:r w:rsidRPr="00CA34D1">
              <w:t>Price per each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1603442F" w14:textId="77777777" w:rsidR="00C7084F" w:rsidRPr="00CA34D1" w:rsidRDefault="00C7084F" w:rsidP="00AD0098">
            <w:r w:rsidRPr="00CA34D1">
              <w:t>Option #1 with price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65B6E35" w14:textId="77777777" w:rsidR="00C7084F" w:rsidRPr="00CA34D1" w:rsidRDefault="00C7084F" w:rsidP="00AD0098">
            <w:r w:rsidRPr="00CA34D1">
              <w:t>Option #2 with price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C9FA465" w14:textId="77777777" w:rsidR="00C7084F" w:rsidRPr="00CA34D1" w:rsidRDefault="00C7084F" w:rsidP="00AD0098">
            <w:r w:rsidRPr="00CA34D1">
              <w:t>Option #3 with price</w:t>
            </w:r>
          </w:p>
        </w:tc>
        <w:tc>
          <w:tcPr>
            <w:tcW w:w="1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98ED" w14:textId="77777777" w:rsidR="00C7084F" w:rsidRPr="00CA34D1" w:rsidRDefault="00C7084F" w:rsidP="00AD0098">
            <w:r w:rsidRPr="00CA34D1">
              <w:t>Option #4 with price</w:t>
            </w:r>
          </w:p>
        </w:tc>
      </w:tr>
      <w:tr w:rsidR="00C7084F" w14:paraId="60FFD6B4" w14:textId="77777777" w:rsidTr="00931847">
        <w:trPr>
          <w:cantSplit/>
          <w:trHeight w:val="403"/>
        </w:trPr>
        <w:tc>
          <w:tcPr>
            <w:tcW w:w="298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7BC2C368" w14:textId="77777777" w:rsidR="00AD0098" w:rsidRDefault="00AD0098" w:rsidP="00AD0098">
            <w:pPr>
              <w:rPr>
                <w:b/>
              </w:rPr>
            </w:pPr>
            <w:r>
              <w:rPr>
                <w:b/>
              </w:rPr>
              <w:t>Item No. 11</w:t>
            </w:r>
          </w:p>
          <w:p w14:paraId="79CF650A" w14:textId="77777777" w:rsidR="00C7084F" w:rsidRDefault="00C7084F" w:rsidP="00AD0098">
            <w:r w:rsidRPr="00AD0098">
              <w:t>Carrying Cases</w:t>
            </w:r>
          </w:p>
          <w:p w14:paraId="24641F01" w14:textId="77777777" w:rsidR="004D1DC6" w:rsidRPr="00AD0098" w:rsidRDefault="004D1DC6" w:rsidP="00063964">
            <w:r>
              <w:t xml:space="preserve">Spec. Ref. </w:t>
            </w:r>
            <w:r w:rsidR="00063964">
              <w:t>E4.31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30063245" w14:textId="77777777" w:rsidR="00C7084F" w:rsidRPr="00CA34D1" w:rsidRDefault="00C7084F" w:rsidP="00AD0098"/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8C350C9" w14:textId="77777777" w:rsidR="00C7084F" w:rsidRPr="00CA34D1" w:rsidRDefault="00C7084F" w:rsidP="00AD0098"/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7FF3969" w14:textId="77777777" w:rsidR="00C7084F" w:rsidRPr="00CA34D1" w:rsidRDefault="00C7084F" w:rsidP="00AD0098"/>
        </w:tc>
        <w:tc>
          <w:tcPr>
            <w:tcW w:w="1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A5DDE" w14:textId="77777777" w:rsidR="00C7084F" w:rsidRPr="00CA34D1" w:rsidRDefault="00C7084F" w:rsidP="00AD0098"/>
        </w:tc>
      </w:tr>
      <w:tr w:rsidR="00C7084F" w14:paraId="3EB1F0BA" w14:textId="77777777" w:rsidTr="00931847">
        <w:trPr>
          <w:cantSplit/>
          <w:trHeight w:val="403"/>
        </w:trPr>
        <w:tc>
          <w:tcPr>
            <w:tcW w:w="298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51DC950D" w14:textId="77777777" w:rsidR="00C7084F" w:rsidRPr="00F5372B" w:rsidRDefault="00C7084F" w:rsidP="002D7D7C">
            <w:pPr>
              <w:numPr>
                <w:ilvl w:val="0"/>
                <w:numId w:val="22"/>
              </w:numPr>
            </w:pPr>
            <w:r w:rsidRPr="00CA34D1">
              <w:t>iPhone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164EEF83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D473B9F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0C72418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084C2" w14:textId="77777777" w:rsidR="00C7084F" w:rsidRPr="00F5372B" w:rsidRDefault="00C7084F" w:rsidP="00AD0098">
            <w:r w:rsidRPr="00CA34D1">
              <w:t>$</w:t>
            </w:r>
          </w:p>
        </w:tc>
      </w:tr>
      <w:tr w:rsidR="00C7084F" w14:paraId="324921FC" w14:textId="77777777" w:rsidTr="00931847">
        <w:trPr>
          <w:cantSplit/>
          <w:trHeight w:val="403"/>
        </w:trPr>
        <w:tc>
          <w:tcPr>
            <w:tcW w:w="298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4B6CD8C6" w14:textId="77777777" w:rsidR="00C7084F" w:rsidRPr="00F5372B" w:rsidRDefault="00C7084F" w:rsidP="002D7D7C">
            <w:pPr>
              <w:numPr>
                <w:ilvl w:val="0"/>
                <w:numId w:val="22"/>
              </w:numPr>
            </w:pPr>
            <w:r w:rsidRPr="00CA34D1">
              <w:t>Blackberry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29C50F87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7F18197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70545A3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D5882" w14:textId="77777777" w:rsidR="00C7084F" w:rsidRPr="00F5372B" w:rsidRDefault="00C7084F" w:rsidP="00AD0098">
            <w:r w:rsidRPr="00CA34D1">
              <w:t>$</w:t>
            </w:r>
          </w:p>
        </w:tc>
      </w:tr>
      <w:tr w:rsidR="00C7084F" w14:paraId="3E745868" w14:textId="77777777" w:rsidTr="00931847">
        <w:trPr>
          <w:cantSplit/>
          <w:trHeight w:val="403"/>
        </w:trPr>
        <w:tc>
          <w:tcPr>
            <w:tcW w:w="2980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14:paraId="3AA98136" w14:textId="77777777" w:rsidR="00C7084F" w:rsidRPr="00F5372B" w:rsidRDefault="00C7084F" w:rsidP="002D7D7C">
            <w:pPr>
              <w:numPr>
                <w:ilvl w:val="0"/>
                <w:numId w:val="22"/>
              </w:numPr>
            </w:pPr>
            <w:r w:rsidRPr="00CA34D1">
              <w:t>Windows Phone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14:paraId="13CED37B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0093C784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4059BE69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71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EAA979" w14:textId="77777777" w:rsidR="00C7084F" w:rsidRPr="00F5372B" w:rsidRDefault="00C7084F" w:rsidP="00AD0098">
            <w:r w:rsidRPr="00CA34D1">
              <w:t>$</w:t>
            </w:r>
          </w:p>
        </w:tc>
      </w:tr>
      <w:tr w:rsidR="00C7084F" w14:paraId="54BE2ADE" w14:textId="77777777" w:rsidTr="00931847">
        <w:trPr>
          <w:cantSplit/>
          <w:trHeight w:val="40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5245" w14:textId="77777777" w:rsidR="00C7084F" w:rsidRPr="00F5372B" w:rsidRDefault="00C7084F" w:rsidP="002D7D7C">
            <w:pPr>
              <w:numPr>
                <w:ilvl w:val="0"/>
                <w:numId w:val="22"/>
              </w:numPr>
            </w:pPr>
            <w:r w:rsidRPr="00CA34D1">
              <w:t>Android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D54B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68DF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2FEB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1C59" w14:textId="77777777" w:rsidR="00C7084F" w:rsidRPr="00F5372B" w:rsidRDefault="00C7084F" w:rsidP="00AD0098">
            <w:r w:rsidRPr="00CA34D1">
              <w:t>$</w:t>
            </w:r>
          </w:p>
        </w:tc>
      </w:tr>
      <w:tr w:rsidR="002F7B38" w14:paraId="18E9B1D3" w14:textId="77777777" w:rsidTr="002F7B38">
        <w:trPr>
          <w:cantSplit/>
          <w:tblHeader/>
        </w:trPr>
        <w:tc>
          <w:tcPr>
            <w:tcW w:w="97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E7F6AC1" w14:textId="7A010287" w:rsidR="002F7B38" w:rsidRPr="00E9140A" w:rsidRDefault="00E9140A" w:rsidP="00E9140A">
            <w:pPr>
              <w:jc w:val="center"/>
              <w:rPr>
                <w:b/>
              </w:rPr>
            </w:pPr>
            <w:r w:rsidRPr="00E9140A">
              <w:rPr>
                <w:b/>
              </w:rPr>
              <w:lastRenderedPageBreak/>
              <w:t>FORM B</w:t>
            </w:r>
            <w:r w:rsidR="00FA2303">
              <w:rPr>
                <w:b/>
              </w:rPr>
              <w:t>(R</w:t>
            </w:r>
            <w:r w:rsidR="002653F5">
              <w:rPr>
                <w:b/>
              </w:rPr>
              <w:t>2</w:t>
            </w:r>
            <w:r w:rsidR="00FA2303">
              <w:rPr>
                <w:b/>
              </w:rPr>
              <w:t>)</w:t>
            </w:r>
            <w:r w:rsidRPr="00E9140A">
              <w:rPr>
                <w:b/>
              </w:rPr>
              <w:t>: DETAILED PRICE BREAKDOWN</w:t>
            </w:r>
          </w:p>
          <w:p w14:paraId="192F3B5E" w14:textId="77777777" w:rsidR="00E6030D" w:rsidRDefault="00E6030D" w:rsidP="00E6030D">
            <w:pPr>
              <w:jc w:val="center"/>
            </w:pPr>
            <w:r>
              <w:t>(S</w:t>
            </w:r>
            <w:r w:rsidR="00D36979">
              <w:t>ee</w:t>
            </w:r>
            <w:r>
              <w:t xml:space="preserve"> B11)</w:t>
            </w:r>
          </w:p>
          <w:p w14:paraId="4405430A" w14:textId="77777777" w:rsidR="002F7B38" w:rsidRDefault="00E6030D" w:rsidP="00E6030D">
            <w:pPr>
              <w:spacing w:before="240" w:after="240"/>
              <w:jc w:val="center"/>
              <w:rPr>
                <w:rFonts w:cs="Arial"/>
                <w:caps/>
              </w:rPr>
            </w:pPr>
            <w:r w:rsidRPr="00096B98">
              <w:rPr>
                <w:b/>
                <w:caps/>
              </w:rPr>
              <w:t>Provision of telephone system Infrastructure, Related Equipment and Systems and Cellular Wireless Services</w:t>
            </w:r>
          </w:p>
        </w:tc>
      </w:tr>
      <w:tr w:rsidR="002F7B38" w14:paraId="34D3E2E9" w14:textId="77777777" w:rsidTr="002F7B38">
        <w:trPr>
          <w:cantSplit/>
          <w:tblHeader/>
        </w:trPr>
        <w:tc>
          <w:tcPr>
            <w:tcW w:w="97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857A14D" w14:textId="77777777" w:rsidR="002F7B38" w:rsidRDefault="002F7B38" w:rsidP="002F7B38">
            <w:r w:rsidRPr="008A7C97">
              <w:rPr>
                <w:rFonts w:cs="Arial"/>
                <w:b/>
                <w:bCs/>
                <w:kern w:val="32"/>
                <w:sz w:val="24"/>
              </w:rPr>
              <w:t>Section A: Cellular Voice and Voice+Data</w:t>
            </w:r>
          </w:p>
        </w:tc>
      </w:tr>
      <w:tr w:rsidR="00C7084F" w14:paraId="6F73C993" w14:textId="77777777" w:rsidTr="004D1DC6">
        <w:trPr>
          <w:cantSplit/>
          <w:trHeight w:val="403"/>
        </w:trPr>
        <w:tc>
          <w:tcPr>
            <w:tcW w:w="2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FB4D99D" w14:textId="77777777" w:rsidR="00AD0098" w:rsidRDefault="00C7084F" w:rsidP="00AD0098">
            <w:pPr>
              <w:rPr>
                <w:b/>
              </w:rPr>
            </w:pPr>
            <w:r w:rsidRPr="00C7084F">
              <w:rPr>
                <w:b/>
              </w:rPr>
              <w:t>Item No. 12</w:t>
            </w:r>
          </w:p>
          <w:p w14:paraId="180D3521" w14:textId="77777777" w:rsidR="00C7084F" w:rsidRDefault="00C7084F" w:rsidP="00AD0098">
            <w:r w:rsidRPr="00AD0098">
              <w:t>Car chargers</w:t>
            </w:r>
          </w:p>
          <w:p w14:paraId="4DBBE557" w14:textId="77777777" w:rsidR="004D1DC6" w:rsidRPr="00AD0098" w:rsidRDefault="004D1DC6" w:rsidP="00063964">
            <w:r>
              <w:t xml:space="preserve">Spec. Ref. </w:t>
            </w:r>
            <w:r w:rsidR="00063964">
              <w:t>E4.32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C5A16D8" w14:textId="77777777" w:rsidR="00C7084F" w:rsidRPr="00CA34D1" w:rsidRDefault="00C7084F" w:rsidP="00AD0098"/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2B26F2" w14:textId="77777777" w:rsidR="00C7084F" w:rsidRPr="00CA34D1" w:rsidRDefault="00C7084F" w:rsidP="00AD0098"/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D8200E1" w14:textId="77777777" w:rsidR="00C7084F" w:rsidRPr="00CA34D1" w:rsidRDefault="00C7084F" w:rsidP="00AD0098"/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8B850" w14:textId="77777777" w:rsidR="00C7084F" w:rsidRPr="00CA34D1" w:rsidRDefault="00C7084F" w:rsidP="00AD0098"/>
        </w:tc>
      </w:tr>
      <w:tr w:rsidR="00C7084F" w14:paraId="76201E10" w14:textId="77777777" w:rsidTr="00B7042B">
        <w:trPr>
          <w:cantSplit/>
          <w:trHeight w:val="403"/>
        </w:trPr>
        <w:tc>
          <w:tcPr>
            <w:tcW w:w="298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4808F7A0" w14:textId="77777777" w:rsidR="00C7084F" w:rsidRPr="00F5372B" w:rsidRDefault="00C7084F" w:rsidP="002D7D7C">
            <w:pPr>
              <w:numPr>
                <w:ilvl w:val="0"/>
                <w:numId w:val="23"/>
              </w:numPr>
            </w:pPr>
            <w:r w:rsidRPr="00CA34D1">
              <w:t>iPhone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1B108C45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4E1F00E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AC343BE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AB720" w14:textId="77777777" w:rsidR="00C7084F" w:rsidRPr="00F5372B" w:rsidRDefault="00C7084F" w:rsidP="00AD0098">
            <w:r w:rsidRPr="00CA34D1">
              <w:t>$</w:t>
            </w:r>
          </w:p>
        </w:tc>
      </w:tr>
      <w:tr w:rsidR="00C7084F" w14:paraId="2BD38DAA" w14:textId="77777777" w:rsidTr="00B7042B">
        <w:trPr>
          <w:cantSplit/>
          <w:trHeight w:val="403"/>
        </w:trPr>
        <w:tc>
          <w:tcPr>
            <w:tcW w:w="298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492E4B0A" w14:textId="77777777" w:rsidR="00C7084F" w:rsidRPr="00F5372B" w:rsidRDefault="00C7084F" w:rsidP="002D7D7C">
            <w:pPr>
              <w:numPr>
                <w:ilvl w:val="0"/>
                <w:numId w:val="23"/>
              </w:numPr>
            </w:pPr>
            <w:r w:rsidRPr="00CA34D1">
              <w:t>Blackberry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1001A8F6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ABB8F2E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87098D2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3AA93" w14:textId="77777777" w:rsidR="00C7084F" w:rsidRPr="00F5372B" w:rsidRDefault="00C7084F" w:rsidP="00AD0098">
            <w:r w:rsidRPr="00CA34D1">
              <w:t>$</w:t>
            </w:r>
          </w:p>
        </w:tc>
      </w:tr>
      <w:tr w:rsidR="00C7084F" w14:paraId="1990E6EA" w14:textId="77777777" w:rsidTr="00B7042B">
        <w:trPr>
          <w:cantSplit/>
          <w:trHeight w:val="403"/>
        </w:trPr>
        <w:tc>
          <w:tcPr>
            <w:tcW w:w="298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6DEE7870" w14:textId="77777777" w:rsidR="00C7084F" w:rsidRPr="00F5372B" w:rsidRDefault="00C7084F" w:rsidP="002D7D7C">
            <w:pPr>
              <w:numPr>
                <w:ilvl w:val="0"/>
                <w:numId w:val="23"/>
              </w:numPr>
            </w:pPr>
            <w:r w:rsidRPr="00CA34D1">
              <w:t>Windows Phone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708F5E0A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717A17D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09B1BFD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DA21D" w14:textId="77777777" w:rsidR="00C7084F" w:rsidRPr="00F5372B" w:rsidRDefault="00C7084F" w:rsidP="00AD0098">
            <w:r w:rsidRPr="00CA34D1">
              <w:t>$</w:t>
            </w:r>
          </w:p>
        </w:tc>
      </w:tr>
      <w:tr w:rsidR="00C7084F" w14:paraId="0E63F065" w14:textId="77777777" w:rsidTr="00B7042B">
        <w:trPr>
          <w:cantSplit/>
          <w:trHeight w:val="403"/>
        </w:trPr>
        <w:tc>
          <w:tcPr>
            <w:tcW w:w="298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66F75135" w14:textId="77777777" w:rsidR="00C7084F" w:rsidRPr="00F5372B" w:rsidRDefault="00C7084F" w:rsidP="002D7D7C">
            <w:pPr>
              <w:numPr>
                <w:ilvl w:val="0"/>
                <w:numId w:val="23"/>
              </w:numPr>
            </w:pPr>
            <w:r w:rsidRPr="00CA34D1">
              <w:t>Android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38F352EB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9C0D417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5956494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03CA8" w14:textId="77777777" w:rsidR="00C7084F" w:rsidRPr="00F5372B" w:rsidRDefault="00C7084F" w:rsidP="00AD0098">
            <w:r w:rsidRPr="00CA34D1">
              <w:t>$</w:t>
            </w:r>
          </w:p>
        </w:tc>
      </w:tr>
      <w:tr w:rsidR="00C7084F" w14:paraId="3D954DD4" w14:textId="77777777" w:rsidTr="0031011C">
        <w:trPr>
          <w:cantSplit/>
          <w:trHeight w:val="403"/>
        </w:trPr>
        <w:tc>
          <w:tcPr>
            <w:tcW w:w="2980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14:paraId="2B0A13CE" w14:textId="77777777" w:rsidR="00AD0098" w:rsidRDefault="00C7084F" w:rsidP="00AD0098">
            <w:pPr>
              <w:rPr>
                <w:b/>
              </w:rPr>
            </w:pPr>
            <w:r w:rsidRPr="00C7084F">
              <w:rPr>
                <w:b/>
              </w:rPr>
              <w:t>Item No. 13</w:t>
            </w:r>
          </w:p>
          <w:p w14:paraId="3CA699C2" w14:textId="77777777" w:rsidR="00C7084F" w:rsidRDefault="00C7084F" w:rsidP="00AD0098">
            <w:r w:rsidRPr="00AD0098">
              <w:t>SIM cards</w:t>
            </w:r>
          </w:p>
          <w:p w14:paraId="5E656BBC" w14:textId="77777777" w:rsidR="004D1DC6" w:rsidRPr="00AD0098" w:rsidRDefault="004D1DC6" w:rsidP="00063964">
            <w:r>
              <w:t xml:space="preserve">Spec. Ref. </w:t>
            </w:r>
            <w:r w:rsidR="00063964">
              <w:t>E4.33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14:paraId="73E2F757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6537C1F5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2718CFDD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71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EB0E6C" w14:textId="77777777" w:rsidR="00C7084F" w:rsidRPr="00F5372B" w:rsidRDefault="00C7084F" w:rsidP="00AD0098">
            <w:r w:rsidRPr="00CA34D1">
              <w:t>$</w:t>
            </w:r>
          </w:p>
        </w:tc>
      </w:tr>
      <w:tr w:rsidR="00C7084F" w14:paraId="01972294" w14:textId="77777777" w:rsidTr="0031011C">
        <w:trPr>
          <w:cantSplit/>
          <w:trHeight w:val="403"/>
        </w:trPr>
        <w:tc>
          <w:tcPr>
            <w:tcW w:w="2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D79CF4" w14:textId="77777777" w:rsidR="00AD0098" w:rsidRDefault="00C7084F" w:rsidP="00AD0098">
            <w:pPr>
              <w:rPr>
                <w:b/>
              </w:rPr>
            </w:pPr>
            <w:r w:rsidRPr="0031011C">
              <w:rPr>
                <w:b/>
              </w:rPr>
              <w:t>Item No. 14</w:t>
            </w:r>
            <w:r w:rsidR="0031011C">
              <w:rPr>
                <w:b/>
              </w:rPr>
              <w:t xml:space="preserve"> </w:t>
            </w:r>
          </w:p>
          <w:p w14:paraId="21ACF570" w14:textId="77777777" w:rsidR="00C7084F" w:rsidRDefault="0031011C" w:rsidP="00AD0098">
            <w:r w:rsidRPr="00AD0098">
              <w:t>Bluetooth devices</w:t>
            </w:r>
          </w:p>
          <w:p w14:paraId="03509764" w14:textId="77777777" w:rsidR="004D1DC6" w:rsidRPr="00AD0098" w:rsidRDefault="004D1DC6" w:rsidP="00063964">
            <w:r>
              <w:t xml:space="preserve">Spec  Ref. </w:t>
            </w:r>
            <w:r w:rsidR="00063964">
              <w:t>E4.34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CC98AA" w14:textId="77777777" w:rsidR="00C7084F" w:rsidRPr="00CA34D1" w:rsidRDefault="00C7084F" w:rsidP="00AD0098"/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099A95" w14:textId="77777777" w:rsidR="00C7084F" w:rsidRPr="00CA34D1" w:rsidRDefault="00C7084F" w:rsidP="00AD0098"/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C7C3B64" w14:textId="77777777" w:rsidR="00C7084F" w:rsidRPr="00CA34D1" w:rsidRDefault="00C7084F" w:rsidP="00AD0098"/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4F6E" w14:textId="77777777" w:rsidR="00C7084F" w:rsidRPr="00CA34D1" w:rsidRDefault="00C7084F" w:rsidP="00AD0098"/>
        </w:tc>
      </w:tr>
      <w:tr w:rsidR="00C7084F" w14:paraId="16E83861" w14:textId="77777777" w:rsidTr="00B7042B">
        <w:trPr>
          <w:cantSplit/>
          <w:trHeight w:val="403"/>
        </w:trPr>
        <w:tc>
          <w:tcPr>
            <w:tcW w:w="298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1E1645BC" w14:textId="77777777" w:rsidR="00C7084F" w:rsidRPr="00F5372B" w:rsidRDefault="00C7084F" w:rsidP="002D7D7C">
            <w:pPr>
              <w:numPr>
                <w:ilvl w:val="0"/>
                <w:numId w:val="24"/>
              </w:numPr>
            </w:pPr>
            <w:r w:rsidRPr="00CA34D1">
              <w:t>Visor Mount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577DF917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6C9CAC0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673EC62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05421" w14:textId="77777777" w:rsidR="00C7084F" w:rsidRPr="00F5372B" w:rsidRDefault="00C7084F" w:rsidP="00AD0098">
            <w:r w:rsidRPr="00CA34D1">
              <w:t>$</w:t>
            </w:r>
          </w:p>
        </w:tc>
      </w:tr>
      <w:tr w:rsidR="00C7084F" w14:paraId="1629E36C" w14:textId="77777777" w:rsidTr="00B7042B">
        <w:trPr>
          <w:cantSplit/>
          <w:trHeight w:val="403"/>
        </w:trPr>
        <w:tc>
          <w:tcPr>
            <w:tcW w:w="298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65C7922A" w14:textId="77777777" w:rsidR="00C7084F" w:rsidRPr="00F5372B" w:rsidRDefault="00C7084F" w:rsidP="002D7D7C">
            <w:pPr>
              <w:numPr>
                <w:ilvl w:val="0"/>
                <w:numId w:val="24"/>
              </w:numPr>
            </w:pPr>
            <w:r w:rsidRPr="00CA34D1">
              <w:t>Earpiece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343F468D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A825B46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5F47447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DBEB4" w14:textId="77777777" w:rsidR="00C7084F" w:rsidRPr="00F5372B" w:rsidRDefault="00C7084F" w:rsidP="00AD0098">
            <w:r w:rsidRPr="00CA34D1">
              <w:t>$</w:t>
            </w:r>
          </w:p>
        </w:tc>
      </w:tr>
      <w:tr w:rsidR="00C7084F" w14:paraId="49833F09" w14:textId="77777777" w:rsidTr="00B7042B">
        <w:trPr>
          <w:cantSplit/>
          <w:trHeight w:val="403"/>
        </w:trPr>
        <w:tc>
          <w:tcPr>
            <w:tcW w:w="298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60066C84" w14:textId="77777777" w:rsidR="00AD0098" w:rsidRDefault="00C7084F" w:rsidP="00AD0098">
            <w:pPr>
              <w:rPr>
                <w:b/>
              </w:rPr>
            </w:pPr>
            <w:r w:rsidRPr="0031011C">
              <w:rPr>
                <w:b/>
              </w:rPr>
              <w:t>Item No. 15</w:t>
            </w:r>
          </w:p>
          <w:p w14:paraId="717DEC53" w14:textId="77777777" w:rsidR="00C7084F" w:rsidRDefault="00C7084F" w:rsidP="00AD0098">
            <w:r w:rsidRPr="00AD0098">
              <w:t>Wall chargers</w:t>
            </w:r>
          </w:p>
          <w:p w14:paraId="06E02D55" w14:textId="77777777" w:rsidR="004D1DC6" w:rsidRPr="00AD0098" w:rsidRDefault="004D1DC6" w:rsidP="00063964">
            <w:r>
              <w:t xml:space="preserve">Spec. Ref. </w:t>
            </w:r>
            <w:r w:rsidR="00063964">
              <w:t>E4.35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6137CF0C" w14:textId="77777777" w:rsidR="00C7084F" w:rsidRPr="00CA34D1" w:rsidRDefault="00C7084F" w:rsidP="00AD0098"/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50EEFE7" w14:textId="77777777" w:rsidR="00C7084F" w:rsidRPr="00CA34D1" w:rsidRDefault="00C7084F" w:rsidP="00AD0098"/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9164404" w14:textId="77777777" w:rsidR="00C7084F" w:rsidRPr="00CA34D1" w:rsidRDefault="00C7084F" w:rsidP="00AD0098"/>
        </w:tc>
        <w:tc>
          <w:tcPr>
            <w:tcW w:w="1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C11CB" w14:textId="77777777" w:rsidR="00C7084F" w:rsidRPr="00CA34D1" w:rsidRDefault="00C7084F" w:rsidP="00AD0098"/>
        </w:tc>
      </w:tr>
      <w:tr w:rsidR="00C7084F" w14:paraId="6EECAEA0" w14:textId="77777777" w:rsidTr="00B7042B">
        <w:trPr>
          <w:cantSplit/>
          <w:trHeight w:val="403"/>
        </w:trPr>
        <w:tc>
          <w:tcPr>
            <w:tcW w:w="298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4B160F24" w14:textId="77777777" w:rsidR="00C7084F" w:rsidRPr="0031011C" w:rsidRDefault="00C7084F" w:rsidP="002D7D7C">
            <w:pPr>
              <w:numPr>
                <w:ilvl w:val="0"/>
                <w:numId w:val="25"/>
              </w:numPr>
            </w:pPr>
            <w:r w:rsidRPr="00CA34D1">
              <w:t>iPhone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284FADDF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3CE1D08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53C674A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623D" w14:textId="77777777" w:rsidR="00C7084F" w:rsidRPr="00F5372B" w:rsidRDefault="00C7084F" w:rsidP="00AD0098">
            <w:r w:rsidRPr="00CA34D1">
              <w:t>$</w:t>
            </w:r>
          </w:p>
        </w:tc>
      </w:tr>
      <w:tr w:rsidR="00C7084F" w14:paraId="66E88EE4" w14:textId="77777777" w:rsidTr="00B7042B">
        <w:trPr>
          <w:cantSplit/>
          <w:trHeight w:val="403"/>
        </w:trPr>
        <w:tc>
          <w:tcPr>
            <w:tcW w:w="298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08F4229E" w14:textId="77777777" w:rsidR="00C7084F" w:rsidRPr="0031011C" w:rsidRDefault="00C7084F" w:rsidP="002D7D7C">
            <w:pPr>
              <w:numPr>
                <w:ilvl w:val="0"/>
                <w:numId w:val="25"/>
              </w:numPr>
            </w:pPr>
            <w:r w:rsidRPr="00CA34D1">
              <w:t>Blackberry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18E0CFDB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392D0D7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2627823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9AC1" w14:textId="77777777" w:rsidR="00C7084F" w:rsidRPr="00F5372B" w:rsidRDefault="00C7084F" w:rsidP="00AD0098">
            <w:r w:rsidRPr="00CA34D1">
              <w:t>$</w:t>
            </w:r>
          </w:p>
        </w:tc>
      </w:tr>
      <w:tr w:rsidR="00C7084F" w14:paraId="15CCE6F1" w14:textId="77777777" w:rsidTr="00B7042B">
        <w:trPr>
          <w:cantSplit/>
          <w:trHeight w:val="403"/>
        </w:trPr>
        <w:tc>
          <w:tcPr>
            <w:tcW w:w="298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02BEA430" w14:textId="77777777" w:rsidR="00C7084F" w:rsidRPr="0031011C" w:rsidRDefault="00C7084F" w:rsidP="002D7D7C">
            <w:pPr>
              <w:numPr>
                <w:ilvl w:val="0"/>
                <w:numId w:val="25"/>
              </w:numPr>
            </w:pPr>
            <w:r w:rsidRPr="00CA34D1">
              <w:t>Windows Phone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66AD735E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72FC441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E88B9B1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8B177" w14:textId="77777777" w:rsidR="00C7084F" w:rsidRPr="00F5372B" w:rsidRDefault="00C7084F" w:rsidP="00AD0098">
            <w:r w:rsidRPr="00CA34D1">
              <w:t>$</w:t>
            </w:r>
          </w:p>
        </w:tc>
      </w:tr>
      <w:tr w:rsidR="00C7084F" w14:paraId="1570EAA7" w14:textId="77777777" w:rsidTr="00B7042B">
        <w:trPr>
          <w:cantSplit/>
          <w:trHeight w:val="403"/>
        </w:trPr>
        <w:tc>
          <w:tcPr>
            <w:tcW w:w="298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70C474AE" w14:textId="77777777" w:rsidR="00C7084F" w:rsidRPr="0031011C" w:rsidRDefault="00C7084F" w:rsidP="002D7D7C">
            <w:pPr>
              <w:numPr>
                <w:ilvl w:val="0"/>
                <w:numId w:val="25"/>
              </w:numPr>
            </w:pPr>
            <w:r w:rsidRPr="00CA34D1">
              <w:t>Android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3BBD1BD7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0E1DED8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42EF935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B3FF2" w14:textId="77777777" w:rsidR="00C7084F" w:rsidRPr="00F5372B" w:rsidRDefault="00C7084F" w:rsidP="00AD0098">
            <w:r w:rsidRPr="00CA34D1">
              <w:t>$</w:t>
            </w:r>
          </w:p>
        </w:tc>
      </w:tr>
      <w:tr w:rsidR="00C7084F" w14:paraId="51CB4785" w14:textId="77777777" w:rsidTr="00B7042B">
        <w:trPr>
          <w:cantSplit/>
          <w:trHeight w:val="403"/>
        </w:trPr>
        <w:tc>
          <w:tcPr>
            <w:tcW w:w="298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27E6C3F0" w14:textId="77777777" w:rsidR="00AD0098" w:rsidRDefault="00C7084F" w:rsidP="00AD0098">
            <w:pPr>
              <w:rPr>
                <w:b/>
              </w:rPr>
            </w:pPr>
            <w:r w:rsidRPr="0031011C">
              <w:rPr>
                <w:b/>
              </w:rPr>
              <w:t>Item No. 16</w:t>
            </w:r>
          </w:p>
          <w:p w14:paraId="5AF79BA9" w14:textId="77777777" w:rsidR="00C7084F" w:rsidRDefault="00C7084F" w:rsidP="00AD0098">
            <w:r w:rsidRPr="00AD0098">
              <w:t>Batteries</w:t>
            </w:r>
          </w:p>
          <w:p w14:paraId="681B9B8D" w14:textId="77777777" w:rsidR="004D1DC6" w:rsidRPr="00AD0098" w:rsidRDefault="004D1DC6" w:rsidP="00063964">
            <w:r>
              <w:t xml:space="preserve">Spec. Ref. </w:t>
            </w:r>
            <w:r w:rsidR="00063964">
              <w:t>E4.36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062B656A" w14:textId="77777777" w:rsidR="00C7084F" w:rsidRPr="00CA34D1" w:rsidRDefault="00C7084F" w:rsidP="00AD0098"/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9DE4A48" w14:textId="77777777" w:rsidR="00C7084F" w:rsidRPr="00CA34D1" w:rsidRDefault="00C7084F" w:rsidP="00AD0098"/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FD47D87" w14:textId="77777777" w:rsidR="00C7084F" w:rsidRPr="00CA34D1" w:rsidRDefault="00C7084F" w:rsidP="00AD0098"/>
        </w:tc>
        <w:tc>
          <w:tcPr>
            <w:tcW w:w="1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087EC" w14:textId="77777777" w:rsidR="00C7084F" w:rsidRPr="00CA34D1" w:rsidRDefault="00C7084F" w:rsidP="00AD0098"/>
        </w:tc>
      </w:tr>
      <w:tr w:rsidR="00C7084F" w14:paraId="61802C6F" w14:textId="77777777" w:rsidTr="00B7042B">
        <w:trPr>
          <w:cantSplit/>
          <w:trHeight w:val="403"/>
        </w:trPr>
        <w:tc>
          <w:tcPr>
            <w:tcW w:w="298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7E838A89" w14:textId="77777777" w:rsidR="00AD0098" w:rsidRDefault="00C7084F" w:rsidP="00AD0098">
            <w:pPr>
              <w:rPr>
                <w:b/>
              </w:rPr>
            </w:pPr>
            <w:r w:rsidRPr="0031011C">
              <w:rPr>
                <w:b/>
              </w:rPr>
              <w:t xml:space="preserve">Item No. 17 </w:t>
            </w:r>
          </w:p>
          <w:p w14:paraId="1766A614" w14:textId="77777777" w:rsidR="00C7084F" w:rsidRDefault="00C7084F" w:rsidP="00AD0098">
            <w:r w:rsidRPr="00AD0098">
              <w:t>Memory  Cards</w:t>
            </w:r>
          </w:p>
          <w:p w14:paraId="57FE0DED" w14:textId="77777777" w:rsidR="004D1DC6" w:rsidRPr="00AD0098" w:rsidRDefault="004D1DC6" w:rsidP="00063964">
            <w:r>
              <w:t xml:space="preserve">Spec. Ref. </w:t>
            </w:r>
            <w:r w:rsidR="00063964">
              <w:t>E4.37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486933EF" w14:textId="77777777" w:rsidR="00C7084F" w:rsidRPr="00CA34D1" w:rsidRDefault="00C7084F" w:rsidP="00AD0098"/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6FA34D0" w14:textId="77777777" w:rsidR="00C7084F" w:rsidRPr="00CA34D1" w:rsidRDefault="00C7084F" w:rsidP="00AD0098"/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7C8D2FF" w14:textId="77777777" w:rsidR="00C7084F" w:rsidRPr="00CA34D1" w:rsidRDefault="00C7084F" w:rsidP="00AD0098"/>
        </w:tc>
        <w:tc>
          <w:tcPr>
            <w:tcW w:w="1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6CC1" w14:textId="77777777" w:rsidR="00C7084F" w:rsidRPr="00CA34D1" w:rsidRDefault="00C7084F" w:rsidP="00AD0098"/>
        </w:tc>
      </w:tr>
      <w:tr w:rsidR="0031011C" w14:paraId="27CC8486" w14:textId="77777777" w:rsidTr="0031011C">
        <w:trPr>
          <w:cantSplit/>
          <w:trHeight w:val="403"/>
        </w:trPr>
        <w:tc>
          <w:tcPr>
            <w:tcW w:w="298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0D359623" w14:textId="77777777" w:rsidR="0031011C" w:rsidRPr="00F5372B" w:rsidRDefault="0031011C" w:rsidP="00AD0098">
            <w:pPr>
              <w:rPr>
                <w:b/>
              </w:rPr>
            </w:pPr>
            <w:r w:rsidRPr="00CA34D1">
              <w:rPr>
                <w:b/>
              </w:rPr>
              <w:t xml:space="preserve">Item No. 18 </w:t>
            </w:r>
          </w:p>
          <w:p w14:paraId="5BCD8133" w14:textId="77777777" w:rsidR="0031011C" w:rsidRDefault="0031011C" w:rsidP="00AD0098">
            <w:r w:rsidRPr="00AD0098">
              <w:t xml:space="preserve">Framework Discount </w:t>
            </w:r>
          </w:p>
          <w:p w14:paraId="75E25C1D" w14:textId="77777777" w:rsidR="004D1DC6" w:rsidRPr="00AD0098" w:rsidRDefault="004D1DC6" w:rsidP="00063964">
            <w:r>
              <w:t xml:space="preserve">Spec. Ref. </w:t>
            </w:r>
            <w:r w:rsidR="00063964">
              <w:t>E4.38</w:t>
            </w:r>
          </w:p>
        </w:tc>
        <w:tc>
          <w:tcPr>
            <w:tcW w:w="6750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4B588" w14:textId="77777777" w:rsidR="0031011C" w:rsidRPr="00F5372B" w:rsidRDefault="0031011C" w:rsidP="00AD0098">
            <w:r w:rsidRPr="00CA34D1">
              <w:t>Price determination mechanism(s) used in the development of the price(s) shall be % discount off published web rate.</w:t>
            </w:r>
          </w:p>
          <w:p w14:paraId="51E4D296" w14:textId="77777777" w:rsidR="0031011C" w:rsidRDefault="0031011C" w:rsidP="00AD0098"/>
          <w:p w14:paraId="526F9677" w14:textId="77777777" w:rsidR="004D1DC6" w:rsidRDefault="004D1DC6" w:rsidP="00AD0098"/>
          <w:p w14:paraId="1DEC2222" w14:textId="77777777" w:rsidR="004D1DC6" w:rsidRDefault="004D1DC6" w:rsidP="00AD0098"/>
          <w:p w14:paraId="06E63019" w14:textId="77777777" w:rsidR="004D1DC6" w:rsidRDefault="004D1DC6" w:rsidP="00AD0098"/>
          <w:p w14:paraId="47CFD5F8" w14:textId="77777777" w:rsidR="00AD0098" w:rsidRDefault="00AD0098" w:rsidP="00AD0098"/>
          <w:p w14:paraId="0B506F5A" w14:textId="77777777" w:rsidR="00AD0098" w:rsidRPr="00CA34D1" w:rsidRDefault="00AD0098" w:rsidP="00AD0098"/>
        </w:tc>
      </w:tr>
    </w:tbl>
    <w:p w14:paraId="6C04BE53" w14:textId="77777777" w:rsidR="00E9140A" w:rsidRDefault="00E9140A"/>
    <w:p w14:paraId="0D067875" w14:textId="77777777" w:rsidR="004D1DC6" w:rsidRDefault="00E9140A">
      <w:r>
        <w:br w:type="page"/>
      </w:r>
    </w:p>
    <w:tbl>
      <w:tblPr>
        <w:tblW w:w="973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28"/>
        <w:gridCol w:w="708"/>
        <w:gridCol w:w="527"/>
        <w:gridCol w:w="19"/>
        <w:gridCol w:w="161"/>
        <w:gridCol w:w="630"/>
        <w:gridCol w:w="270"/>
        <w:gridCol w:w="185"/>
        <w:gridCol w:w="737"/>
        <w:gridCol w:w="12"/>
        <w:gridCol w:w="506"/>
        <w:gridCol w:w="34"/>
        <w:gridCol w:w="56"/>
        <w:gridCol w:w="275"/>
        <w:gridCol w:w="659"/>
        <w:gridCol w:w="351"/>
        <w:gridCol w:w="258"/>
        <w:gridCol w:w="21"/>
        <w:gridCol w:w="543"/>
        <w:gridCol w:w="267"/>
        <w:gridCol w:w="609"/>
        <w:gridCol w:w="381"/>
        <w:gridCol w:w="450"/>
        <w:gridCol w:w="1443"/>
      </w:tblGrid>
      <w:tr w:rsidR="004D1DC6" w14:paraId="19FD6A9A" w14:textId="77777777" w:rsidTr="004D1DC6">
        <w:trPr>
          <w:cantSplit/>
          <w:tblHeader/>
        </w:trPr>
        <w:tc>
          <w:tcPr>
            <w:tcW w:w="973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4C47CF2F" w14:textId="690787E6" w:rsidR="004D1DC6" w:rsidRPr="00E9140A" w:rsidRDefault="00E9140A" w:rsidP="00E9140A">
            <w:pPr>
              <w:jc w:val="center"/>
              <w:rPr>
                <w:b/>
              </w:rPr>
            </w:pPr>
            <w:r>
              <w:br w:type="page"/>
            </w:r>
            <w:r w:rsidRPr="00E9140A">
              <w:rPr>
                <w:b/>
              </w:rPr>
              <w:t>FORM B</w:t>
            </w:r>
            <w:r w:rsidR="00FA2303">
              <w:rPr>
                <w:b/>
              </w:rPr>
              <w:t>(R</w:t>
            </w:r>
            <w:r w:rsidR="002653F5">
              <w:rPr>
                <w:b/>
              </w:rPr>
              <w:t>2</w:t>
            </w:r>
            <w:r w:rsidR="00FA2303">
              <w:rPr>
                <w:b/>
              </w:rPr>
              <w:t>)</w:t>
            </w:r>
            <w:r w:rsidRPr="00E9140A">
              <w:rPr>
                <w:b/>
              </w:rPr>
              <w:t>: DETAILED PRICE BREAKDOWN</w:t>
            </w:r>
          </w:p>
          <w:p w14:paraId="79E41E21" w14:textId="77777777" w:rsidR="00E6030D" w:rsidRDefault="00E6030D" w:rsidP="00E6030D">
            <w:pPr>
              <w:jc w:val="center"/>
            </w:pPr>
            <w:r>
              <w:t>(S</w:t>
            </w:r>
            <w:r w:rsidR="00D36979">
              <w:t>ee</w:t>
            </w:r>
            <w:r>
              <w:t xml:space="preserve"> B11)</w:t>
            </w:r>
          </w:p>
          <w:p w14:paraId="3F64D2F2" w14:textId="77777777" w:rsidR="004D1DC6" w:rsidRDefault="00E6030D" w:rsidP="00E6030D">
            <w:pPr>
              <w:spacing w:before="240" w:after="240"/>
              <w:jc w:val="center"/>
              <w:rPr>
                <w:rFonts w:cs="Arial"/>
                <w:caps/>
              </w:rPr>
            </w:pPr>
            <w:r w:rsidRPr="00096B98">
              <w:rPr>
                <w:b/>
                <w:caps/>
              </w:rPr>
              <w:t>Provision of telephone system Infrastructure, Related Equipment and Systems and Cellular Wireless Services</w:t>
            </w:r>
          </w:p>
        </w:tc>
      </w:tr>
      <w:tr w:rsidR="004D1DC6" w14:paraId="5FD73841" w14:textId="77777777" w:rsidTr="004D1DC6">
        <w:trPr>
          <w:cantSplit/>
          <w:tblHeader/>
        </w:trPr>
        <w:tc>
          <w:tcPr>
            <w:tcW w:w="973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29EF63DF" w14:textId="77777777" w:rsidR="004D1DC6" w:rsidRDefault="004D1DC6" w:rsidP="004D1DC6">
            <w:r w:rsidRPr="008A7C97">
              <w:rPr>
                <w:rFonts w:cs="Arial"/>
                <w:b/>
                <w:bCs/>
                <w:kern w:val="32"/>
                <w:sz w:val="24"/>
              </w:rPr>
              <w:t>Section A: Cellular Voice and Voice+Data</w:t>
            </w:r>
          </w:p>
        </w:tc>
      </w:tr>
      <w:tr w:rsidR="0031011C" w:rsidRPr="0031011C" w14:paraId="3974A249" w14:textId="77777777" w:rsidTr="0078409A">
        <w:trPr>
          <w:cantSplit/>
          <w:trHeight w:val="403"/>
        </w:trPr>
        <w:tc>
          <w:tcPr>
            <w:tcW w:w="9730" w:type="dxa"/>
            <w:gridSpan w:val="2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95F213" w14:textId="77777777" w:rsidR="0031011C" w:rsidRPr="0031011C" w:rsidRDefault="0031011C" w:rsidP="002D7D7C">
            <w:pPr>
              <w:numPr>
                <w:ilvl w:val="0"/>
                <w:numId w:val="26"/>
              </w:numPr>
              <w:spacing w:after="120"/>
              <w:ind w:right="-360"/>
              <w:rPr>
                <w:rFonts w:cs="Arial"/>
                <w:b/>
                <w:sz w:val="24"/>
              </w:rPr>
            </w:pPr>
            <w:r w:rsidRPr="0031011C">
              <w:rPr>
                <w:rFonts w:cs="Arial"/>
                <w:b/>
                <w:bCs/>
                <w:iCs/>
                <w:sz w:val="24"/>
              </w:rPr>
              <w:t>Service – Voice+Data (Smartphones)</w:t>
            </w:r>
          </w:p>
        </w:tc>
      </w:tr>
      <w:tr w:rsidR="00F2459C" w:rsidRPr="00AE25AE" w14:paraId="17567529" w14:textId="77777777" w:rsidTr="008A6451">
        <w:trPr>
          <w:cantSplit/>
          <w:trHeight w:val="403"/>
        </w:trPr>
        <w:tc>
          <w:tcPr>
            <w:tcW w:w="1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2AD20" w14:textId="77777777" w:rsidR="00F2459C" w:rsidRPr="00AE25AE" w:rsidRDefault="00F2459C" w:rsidP="00B67F24">
            <w:pPr>
              <w:rPr>
                <w:b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7FF7" w14:textId="77777777" w:rsidR="00F2459C" w:rsidRPr="00AE25AE" w:rsidRDefault="00F2459C" w:rsidP="00B67F24">
            <w:pPr>
              <w:rPr>
                <w:b/>
              </w:rPr>
            </w:pPr>
            <w:r w:rsidRPr="00AE25AE">
              <w:rPr>
                <w:b/>
              </w:rPr>
              <w:t>Spec. Ref.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EA51" w14:textId="77777777" w:rsidR="00F2459C" w:rsidRPr="00AE25AE" w:rsidRDefault="00F2459C" w:rsidP="00B67F24">
            <w:pPr>
              <w:rPr>
                <w:b/>
              </w:rPr>
            </w:pPr>
            <w:r w:rsidRPr="00AE25AE">
              <w:rPr>
                <w:b/>
              </w:rPr>
              <w:t>Unit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F91F" w14:textId="77777777" w:rsidR="00F2459C" w:rsidRDefault="00F2459C" w:rsidP="00B67F24">
            <w:pPr>
              <w:rPr>
                <w:b/>
              </w:rPr>
            </w:pPr>
            <w:r w:rsidRPr="00AE25AE">
              <w:rPr>
                <w:b/>
              </w:rPr>
              <w:t>Item Number 19</w:t>
            </w:r>
          </w:p>
          <w:p w14:paraId="661FEFFA" w14:textId="77777777" w:rsidR="00F2459C" w:rsidRPr="002F7B38" w:rsidRDefault="00F2459C" w:rsidP="00063964">
            <w:r>
              <w:t xml:space="preserve">Spec Ref. </w:t>
            </w:r>
            <w:r w:rsidR="00063964">
              <w:t>E4.48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423A" w14:textId="77777777" w:rsidR="00F2459C" w:rsidRDefault="00F2459C" w:rsidP="00B67F24">
            <w:pPr>
              <w:rPr>
                <w:b/>
              </w:rPr>
            </w:pPr>
            <w:r w:rsidRPr="00AE25AE">
              <w:rPr>
                <w:b/>
              </w:rPr>
              <w:t>Item Number 20</w:t>
            </w:r>
          </w:p>
          <w:p w14:paraId="0C67A74E" w14:textId="77777777" w:rsidR="00F2459C" w:rsidRPr="002F7B38" w:rsidRDefault="00F2459C" w:rsidP="00063964">
            <w:r w:rsidRPr="002F7B38">
              <w:t>Spec Ref.</w:t>
            </w:r>
            <w:r>
              <w:t xml:space="preserve"> </w:t>
            </w:r>
            <w:r w:rsidR="00063964">
              <w:t>E4.49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151A" w14:textId="77777777" w:rsidR="00F2459C" w:rsidRDefault="00F2459C" w:rsidP="00B67F24">
            <w:pPr>
              <w:rPr>
                <w:b/>
              </w:rPr>
            </w:pPr>
            <w:r w:rsidRPr="00AE25AE">
              <w:rPr>
                <w:b/>
              </w:rPr>
              <w:t>Item Number 21</w:t>
            </w:r>
          </w:p>
          <w:p w14:paraId="6F58885E" w14:textId="77777777" w:rsidR="00F2459C" w:rsidRPr="002F7B38" w:rsidRDefault="00F2459C" w:rsidP="00063964">
            <w:r w:rsidRPr="002F7B38">
              <w:t>Spec Ref.</w:t>
            </w:r>
            <w:r>
              <w:t xml:space="preserve"> </w:t>
            </w:r>
            <w:r w:rsidR="00063964">
              <w:t>E4.50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7D27" w14:textId="77777777" w:rsidR="00F2459C" w:rsidRDefault="00F2459C" w:rsidP="00B67F24">
            <w:pPr>
              <w:rPr>
                <w:b/>
              </w:rPr>
            </w:pPr>
            <w:r w:rsidRPr="00AE25AE">
              <w:rPr>
                <w:b/>
              </w:rPr>
              <w:t>Item Number 22</w:t>
            </w:r>
          </w:p>
          <w:p w14:paraId="39F21683" w14:textId="77777777" w:rsidR="00F2459C" w:rsidRPr="002F7B38" w:rsidRDefault="00F2459C" w:rsidP="00063964">
            <w:r w:rsidRPr="002F7B38">
              <w:t>Spec Ref.</w:t>
            </w:r>
            <w:r>
              <w:t xml:space="preserve"> </w:t>
            </w:r>
            <w:r w:rsidR="00063964">
              <w:t>E4.51</w:t>
            </w:r>
          </w:p>
        </w:tc>
      </w:tr>
      <w:tr w:rsidR="00F2459C" w14:paraId="2E70C821" w14:textId="77777777" w:rsidTr="008A6451">
        <w:trPr>
          <w:cantSplit/>
          <w:trHeight w:val="403"/>
        </w:trPr>
        <w:tc>
          <w:tcPr>
            <w:tcW w:w="18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6A01" w14:textId="77777777" w:rsidR="00F2459C" w:rsidRDefault="00F2459C" w:rsidP="00B67F24"/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8679" w14:textId="77777777" w:rsidR="00F2459C" w:rsidRDefault="00F2459C" w:rsidP="00B67F24"/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AF31" w14:textId="77777777" w:rsidR="00F2459C" w:rsidRDefault="00F2459C" w:rsidP="00B67F24"/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BF79" w14:textId="77777777" w:rsidR="00F2459C" w:rsidRPr="00F5372B" w:rsidRDefault="00F2459C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Mandatory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422C" w14:textId="77777777" w:rsidR="00F2459C" w:rsidRPr="00F5372B" w:rsidRDefault="00F2459C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Mandatory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7B30" w14:textId="77777777" w:rsidR="00F2459C" w:rsidRPr="00F5372B" w:rsidRDefault="00F2459C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Optional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94D1" w14:textId="77777777" w:rsidR="00F2459C" w:rsidRPr="00F5372B" w:rsidRDefault="00F2459C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Mandatory</w:t>
            </w:r>
          </w:p>
        </w:tc>
      </w:tr>
      <w:tr w:rsidR="0078409A" w:rsidRPr="0078409A" w14:paraId="053FB19C" w14:textId="77777777" w:rsidTr="00C90703">
        <w:trPr>
          <w:cantSplit/>
          <w:trHeight w:val="403"/>
        </w:trPr>
        <w:tc>
          <w:tcPr>
            <w:tcW w:w="97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684A" w14:textId="77777777" w:rsidR="0078409A" w:rsidRPr="0078409A" w:rsidRDefault="0078409A" w:rsidP="00D5251A">
            <w:pPr>
              <w:rPr>
                <w:rFonts w:cs="Arial"/>
                <w:b/>
              </w:rPr>
            </w:pPr>
            <w:r w:rsidRPr="0078409A">
              <w:rPr>
                <w:rFonts w:cs="Arial"/>
                <w:b/>
              </w:rPr>
              <w:t>Price Plans – Voice and Data</w:t>
            </w:r>
          </w:p>
        </w:tc>
      </w:tr>
      <w:tr w:rsidR="00726D09" w14:paraId="369A0C36" w14:textId="77777777" w:rsidTr="008A6451">
        <w:trPr>
          <w:cantSplit/>
          <w:trHeight w:val="403"/>
        </w:trPr>
        <w:tc>
          <w:tcPr>
            <w:tcW w:w="3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4F29" w14:textId="77777777" w:rsidR="00726D09" w:rsidRPr="00CA34D1" w:rsidRDefault="00726D09" w:rsidP="00726D09">
            <w:pPr>
              <w:rPr>
                <w:szCs w:val="20"/>
              </w:rPr>
            </w:pPr>
            <w:r w:rsidRPr="00F5372B">
              <w:rPr>
                <w:szCs w:val="20"/>
              </w:rPr>
              <w:t>Estimated</w:t>
            </w:r>
            <w:r>
              <w:rPr>
                <w:szCs w:val="20"/>
              </w:rPr>
              <w:t xml:space="preserve"> </w:t>
            </w:r>
            <w:r w:rsidRPr="00F5372B">
              <w:rPr>
                <w:szCs w:val="20"/>
              </w:rPr>
              <w:t>Unit Quantity</w:t>
            </w:r>
            <w:r w:rsidRPr="00CA34D1">
              <w:rPr>
                <w:szCs w:val="20"/>
              </w:rPr>
              <w:t xml:space="preserve"> -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DF85" w14:textId="77777777" w:rsidR="00726D09" w:rsidRPr="00F5372B" w:rsidRDefault="00726D09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200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9C19" w14:textId="77777777" w:rsidR="00726D09" w:rsidRPr="00F5372B" w:rsidRDefault="00726D09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200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606C" w14:textId="77777777" w:rsidR="00726D09" w:rsidRPr="00F5372B" w:rsidRDefault="00726D09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200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EB06" w14:textId="77777777" w:rsidR="00726D09" w:rsidRPr="00F5372B" w:rsidRDefault="00726D09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200</w:t>
            </w:r>
          </w:p>
        </w:tc>
      </w:tr>
      <w:tr w:rsidR="0078409A" w14:paraId="43CCCA92" w14:textId="77777777" w:rsidTr="008A6451">
        <w:trPr>
          <w:cantSplit/>
          <w:trHeight w:val="40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54F3" w14:textId="77777777" w:rsidR="0078409A" w:rsidRDefault="0078409A" w:rsidP="00B67F24"/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C63F" w14:textId="77777777" w:rsidR="0078409A" w:rsidRPr="00F5372B" w:rsidRDefault="0078409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Voice Minutes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1BCD" w14:textId="77777777" w:rsidR="0078409A" w:rsidRPr="00DF34E1" w:rsidRDefault="00063964" w:rsidP="00063964">
            <w:pPr>
              <w:rPr>
                <w:szCs w:val="20"/>
              </w:rPr>
            </w:pPr>
            <w:r>
              <w:rPr>
                <w:szCs w:val="20"/>
              </w:rPr>
              <w:t xml:space="preserve">E4.48 </w:t>
            </w:r>
            <w:r w:rsidR="0078409A" w:rsidRPr="00DF34E1">
              <w:rPr>
                <w:szCs w:val="20"/>
              </w:rPr>
              <w:t xml:space="preserve">to </w:t>
            </w:r>
            <w:r>
              <w:rPr>
                <w:szCs w:val="20"/>
              </w:rPr>
              <w:t>E4.51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7B2A" w14:textId="77777777" w:rsidR="0078409A" w:rsidRPr="00F5372B" w:rsidRDefault="0078409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Min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BF1D" w14:textId="77777777" w:rsidR="0078409A" w:rsidRPr="00F5372B" w:rsidRDefault="0078409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Unlimited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B8F8" w14:textId="77777777" w:rsidR="0078409A" w:rsidRPr="00F5372B" w:rsidRDefault="0078409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250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B845" w14:textId="77777777" w:rsidR="0078409A" w:rsidRPr="00F5372B" w:rsidRDefault="0078409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Unlimited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EF0E" w14:textId="77777777" w:rsidR="0078409A" w:rsidRPr="00F5372B" w:rsidRDefault="0078409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Unlimited</w:t>
            </w:r>
          </w:p>
        </w:tc>
      </w:tr>
      <w:tr w:rsidR="004D1DC6" w14:paraId="45CA36E0" w14:textId="77777777" w:rsidTr="008A6451">
        <w:trPr>
          <w:cantSplit/>
          <w:trHeight w:val="40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1EC1" w14:textId="77777777" w:rsidR="004D1DC6" w:rsidRDefault="004D1DC6" w:rsidP="00B67F24"/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922D" w14:textId="77777777" w:rsidR="004D1DC6" w:rsidRPr="00F5372B" w:rsidRDefault="004D1DC6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Data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ADCD" w14:textId="77777777" w:rsidR="004D1DC6" w:rsidRPr="00DF34E1" w:rsidRDefault="00063964" w:rsidP="00063964">
            <w:pPr>
              <w:rPr>
                <w:szCs w:val="20"/>
              </w:rPr>
            </w:pPr>
            <w:r>
              <w:rPr>
                <w:szCs w:val="20"/>
              </w:rPr>
              <w:t xml:space="preserve">E4.48 </w:t>
            </w:r>
            <w:r w:rsidR="004D1DC6" w:rsidRPr="00DF34E1">
              <w:rPr>
                <w:szCs w:val="20"/>
              </w:rPr>
              <w:t xml:space="preserve">to </w:t>
            </w:r>
            <w:r>
              <w:rPr>
                <w:szCs w:val="20"/>
              </w:rPr>
              <w:t>E4.51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6910" w14:textId="77777777" w:rsidR="004D1DC6" w:rsidRPr="00F5372B" w:rsidRDefault="004D1DC6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MB or GB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719D" w14:textId="77777777" w:rsidR="004D1DC6" w:rsidRPr="00F5372B" w:rsidRDefault="004D1DC6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Unlimited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75F8" w14:textId="77777777" w:rsidR="004D1DC6" w:rsidRPr="00F5372B" w:rsidRDefault="004D1DC6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500MB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6E15" w14:textId="77777777" w:rsidR="004D1DC6" w:rsidRPr="00F5372B" w:rsidRDefault="004D1DC6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2GB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DDF1" w14:textId="77777777" w:rsidR="004D1DC6" w:rsidRPr="00F5372B" w:rsidRDefault="004D1DC6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6GB+ (specify cap)</w:t>
            </w:r>
          </w:p>
        </w:tc>
      </w:tr>
      <w:tr w:rsidR="00F4581B" w14:paraId="6C25DECC" w14:textId="77777777" w:rsidTr="008A6451">
        <w:trPr>
          <w:cantSplit/>
          <w:trHeight w:val="403"/>
        </w:trPr>
        <w:tc>
          <w:tcPr>
            <w:tcW w:w="3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FE6C" w14:textId="77777777" w:rsidR="00F4581B" w:rsidRPr="00F4581B" w:rsidRDefault="00F4581B" w:rsidP="00B67F24">
            <w:r w:rsidRPr="00F4581B">
              <w:t>Plan Price Per Month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6747" w14:textId="77777777" w:rsidR="00F4581B" w:rsidRPr="00D87D87" w:rsidRDefault="00D87D87" w:rsidP="00B67F24">
            <w:r w:rsidRPr="00D87D87">
              <w:t>$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D3F3" w14:textId="77777777" w:rsidR="00F4581B" w:rsidRPr="00D87D87" w:rsidRDefault="00D87D87" w:rsidP="00B67F24">
            <w:r w:rsidRPr="00D87D87">
              <w:t>$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0437" w14:textId="77777777" w:rsidR="00F4581B" w:rsidRPr="00D87D87" w:rsidRDefault="00D87D87" w:rsidP="00B67F24">
            <w:r w:rsidRPr="00D87D87">
              <w:t>$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A440" w14:textId="77777777" w:rsidR="00F4581B" w:rsidRPr="00D87D87" w:rsidRDefault="00D87D87" w:rsidP="00B67F24">
            <w:r w:rsidRPr="00D87D87">
              <w:t>$</w:t>
            </w:r>
          </w:p>
        </w:tc>
      </w:tr>
      <w:tr w:rsidR="00F255BD" w14:paraId="1C9A6852" w14:textId="77777777" w:rsidTr="008A6451">
        <w:trPr>
          <w:cantSplit/>
          <w:trHeight w:val="40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371E" w14:textId="77777777" w:rsidR="00F255BD" w:rsidRDefault="00F255BD" w:rsidP="00F255B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Item</w:t>
            </w:r>
          </w:p>
          <w:p w14:paraId="720C28E0" w14:textId="77777777" w:rsidR="00F255BD" w:rsidRPr="00AE25AE" w:rsidRDefault="00F255BD" w:rsidP="00F255BD">
            <w:pPr>
              <w:rPr>
                <w:rFonts w:cs="Arial"/>
                <w:b/>
              </w:rPr>
            </w:pPr>
            <w:r w:rsidRPr="00AE25AE">
              <w:rPr>
                <w:rFonts w:cs="Arial"/>
                <w:b/>
              </w:rPr>
              <w:t>2</w:t>
            </w:r>
            <w:r>
              <w:rPr>
                <w:rFonts w:cs="Arial"/>
                <w:b/>
              </w:rPr>
              <w:t>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154E" w14:textId="77777777" w:rsidR="00F255BD" w:rsidRPr="00CA34D1" w:rsidRDefault="00F255BD" w:rsidP="00B67F24">
            <w:r>
              <w:t xml:space="preserve">Voicemail 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3BF6" w14:textId="77777777" w:rsidR="00F255BD" w:rsidRDefault="00063964" w:rsidP="00B67F2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E4.53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120D" w14:textId="77777777" w:rsidR="00F255BD" w:rsidRPr="00CA34D1" w:rsidRDefault="00F255BD" w:rsidP="00B67F2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/mo.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53B7" w14:textId="77777777" w:rsidR="00F255BD" w:rsidRDefault="00F255BD" w:rsidP="00F255BD">
            <w:pPr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$ or Incl</w:t>
            </w:r>
          </w:p>
          <w:p w14:paraId="29D568E7" w14:textId="77777777" w:rsidR="00F255BD" w:rsidRDefault="00F255BD" w:rsidP="00F255BD">
            <w:pPr>
              <w:rPr>
                <w:rFonts w:cs="Arial"/>
                <w:szCs w:val="20"/>
              </w:rPr>
            </w:pPr>
          </w:p>
          <w:p w14:paraId="7B261C16" w14:textId="77777777" w:rsidR="00F255BD" w:rsidRDefault="00F255BD" w:rsidP="00F255BD">
            <w:pPr>
              <w:rPr>
                <w:rFonts w:cs="Arial"/>
                <w:szCs w:val="20"/>
              </w:rPr>
            </w:pPr>
          </w:p>
          <w:p w14:paraId="001084B6" w14:textId="77777777" w:rsidR="00F255BD" w:rsidRPr="00F5372B" w:rsidRDefault="00F255BD" w:rsidP="00F255BD">
            <w:pPr>
              <w:rPr>
                <w:rFonts w:cs="Arial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F264" w14:textId="77777777" w:rsidR="00F255BD" w:rsidRDefault="00F255BD" w:rsidP="00F255BD">
            <w:pPr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$ or Incl</w:t>
            </w:r>
          </w:p>
          <w:p w14:paraId="22C2A99E" w14:textId="77777777" w:rsidR="00F255BD" w:rsidRDefault="00F255BD" w:rsidP="00F255BD">
            <w:pPr>
              <w:rPr>
                <w:rFonts w:cs="Arial"/>
                <w:szCs w:val="20"/>
              </w:rPr>
            </w:pPr>
          </w:p>
          <w:p w14:paraId="20F1D7E1" w14:textId="77777777" w:rsidR="00F255BD" w:rsidRDefault="00F255BD" w:rsidP="00F255BD">
            <w:pPr>
              <w:rPr>
                <w:rFonts w:cs="Arial"/>
                <w:szCs w:val="20"/>
              </w:rPr>
            </w:pPr>
          </w:p>
          <w:p w14:paraId="78F38CF4" w14:textId="77777777" w:rsidR="00F255BD" w:rsidRPr="00F5372B" w:rsidRDefault="00F255BD" w:rsidP="00F255BD">
            <w:pPr>
              <w:rPr>
                <w:rFonts w:cs="Arial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7204" w14:textId="77777777" w:rsidR="00F255BD" w:rsidRDefault="00F255BD" w:rsidP="00F255BD">
            <w:pPr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$ or Incl</w:t>
            </w:r>
          </w:p>
          <w:p w14:paraId="11E9C338" w14:textId="77777777" w:rsidR="00F255BD" w:rsidRDefault="00F255BD" w:rsidP="00F255BD">
            <w:pPr>
              <w:rPr>
                <w:rFonts w:cs="Arial"/>
                <w:szCs w:val="20"/>
              </w:rPr>
            </w:pPr>
          </w:p>
          <w:p w14:paraId="4FF304EC" w14:textId="77777777" w:rsidR="00F255BD" w:rsidRDefault="00F255BD" w:rsidP="00F255BD">
            <w:pPr>
              <w:rPr>
                <w:rFonts w:cs="Arial"/>
                <w:szCs w:val="20"/>
              </w:rPr>
            </w:pPr>
          </w:p>
          <w:p w14:paraId="3910B9CF" w14:textId="77777777" w:rsidR="00F255BD" w:rsidRPr="00F5372B" w:rsidRDefault="00F255BD" w:rsidP="00F255BD">
            <w:pPr>
              <w:rPr>
                <w:rFonts w:cs="Arial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1F80" w14:textId="77777777" w:rsidR="00F255BD" w:rsidRDefault="00F255BD" w:rsidP="00F255BD">
            <w:pPr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$ or Incl</w:t>
            </w:r>
          </w:p>
          <w:p w14:paraId="2C866185" w14:textId="77777777" w:rsidR="00F255BD" w:rsidRDefault="00F255BD" w:rsidP="00F255BD">
            <w:pPr>
              <w:rPr>
                <w:rFonts w:cs="Arial"/>
                <w:szCs w:val="20"/>
              </w:rPr>
            </w:pPr>
          </w:p>
          <w:p w14:paraId="3A57F3FF" w14:textId="77777777" w:rsidR="00F255BD" w:rsidRDefault="00F255BD" w:rsidP="00F255BD">
            <w:pPr>
              <w:rPr>
                <w:rFonts w:cs="Arial"/>
                <w:szCs w:val="20"/>
              </w:rPr>
            </w:pPr>
          </w:p>
          <w:p w14:paraId="5B385ED1" w14:textId="77777777" w:rsidR="00F255BD" w:rsidRPr="00F5372B" w:rsidRDefault="00F255BD" w:rsidP="00F255BD">
            <w:pPr>
              <w:rPr>
                <w:rFonts w:cs="Arial"/>
                <w:szCs w:val="20"/>
              </w:rPr>
            </w:pPr>
          </w:p>
        </w:tc>
      </w:tr>
      <w:tr w:rsidR="00F255BD" w14:paraId="6C13420F" w14:textId="77777777" w:rsidTr="008A6451">
        <w:trPr>
          <w:cantSplit/>
          <w:trHeight w:val="40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D6F2" w14:textId="77777777" w:rsidR="00F255BD" w:rsidRDefault="00F255BD" w:rsidP="00F255B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Item</w:t>
            </w:r>
          </w:p>
          <w:p w14:paraId="3762F4DB" w14:textId="77777777" w:rsidR="00F255BD" w:rsidRPr="00AE25AE" w:rsidRDefault="00F255BD" w:rsidP="006758FA">
            <w:pPr>
              <w:rPr>
                <w:rFonts w:cs="Arial"/>
                <w:b/>
              </w:rPr>
            </w:pPr>
            <w:r w:rsidRPr="00AE25AE">
              <w:rPr>
                <w:rFonts w:cs="Arial"/>
                <w:b/>
              </w:rPr>
              <w:t>2</w:t>
            </w:r>
            <w:r>
              <w:rPr>
                <w:rFonts w:cs="Arial"/>
                <w:b/>
              </w:rPr>
              <w:t>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4175" w14:textId="77777777" w:rsidR="00F255BD" w:rsidRPr="00CA34D1" w:rsidRDefault="00F255BD" w:rsidP="00B67F24">
            <w:r>
              <w:t>Call Display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25C8" w14:textId="77777777" w:rsidR="00F255BD" w:rsidRDefault="00063964" w:rsidP="00B67F2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E4.54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424C" w14:textId="77777777" w:rsidR="00F255BD" w:rsidRPr="00CA34D1" w:rsidRDefault="00F255BD" w:rsidP="00F255B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/mo.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32E1" w14:textId="77777777" w:rsidR="00F255BD" w:rsidRDefault="00F255BD" w:rsidP="00F255BD">
            <w:pPr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$ or Incl</w:t>
            </w:r>
          </w:p>
          <w:p w14:paraId="5942B056" w14:textId="77777777" w:rsidR="00F255BD" w:rsidRDefault="00F255BD" w:rsidP="00F255BD">
            <w:pPr>
              <w:rPr>
                <w:rFonts w:cs="Arial"/>
                <w:szCs w:val="20"/>
              </w:rPr>
            </w:pPr>
          </w:p>
          <w:p w14:paraId="6E73C1D5" w14:textId="77777777" w:rsidR="00F255BD" w:rsidRDefault="00F255BD" w:rsidP="00F255BD">
            <w:pPr>
              <w:rPr>
                <w:rFonts w:cs="Arial"/>
                <w:szCs w:val="20"/>
              </w:rPr>
            </w:pPr>
          </w:p>
          <w:p w14:paraId="69E00C7A" w14:textId="77777777" w:rsidR="00F255BD" w:rsidRPr="00F5372B" w:rsidRDefault="00F255BD" w:rsidP="00F255BD">
            <w:pPr>
              <w:rPr>
                <w:rFonts w:cs="Arial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8726" w14:textId="77777777" w:rsidR="00F255BD" w:rsidRDefault="00F255BD" w:rsidP="00F255BD">
            <w:pPr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$ or Incl</w:t>
            </w:r>
          </w:p>
          <w:p w14:paraId="138CAD0D" w14:textId="77777777" w:rsidR="00F255BD" w:rsidRDefault="00F255BD" w:rsidP="00F255BD">
            <w:pPr>
              <w:rPr>
                <w:rFonts w:cs="Arial"/>
                <w:szCs w:val="20"/>
              </w:rPr>
            </w:pPr>
          </w:p>
          <w:p w14:paraId="16D782F3" w14:textId="77777777" w:rsidR="00F255BD" w:rsidRDefault="00F255BD" w:rsidP="00F255BD">
            <w:pPr>
              <w:rPr>
                <w:rFonts w:cs="Arial"/>
                <w:szCs w:val="20"/>
              </w:rPr>
            </w:pPr>
          </w:p>
          <w:p w14:paraId="64C752BB" w14:textId="77777777" w:rsidR="00F255BD" w:rsidRPr="00F5372B" w:rsidRDefault="00F255BD" w:rsidP="00F255BD">
            <w:pPr>
              <w:rPr>
                <w:rFonts w:cs="Arial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C173" w14:textId="77777777" w:rsidR="00F255BD" w:rsidRDefault="00F255BD" w:rsidP="00F255BD">
            <w:pPr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$ or Incl</w:t>
            </w:r>
          </w:p>
          <w:p w14:paraId="03B339BD" w14:textId="77777777" w:rsidR="00F255BD" w:rsidRDefault="00F255BD" w:rsidP="00F255BD">
            <w:pPr>
              <w:rPr>
                <w:rFonts w:cs="Arial"/>
                <w:szCs w:val="20"/>
              </w:rPr>
            </w:pPr>
          </w:p>
          <w:p w14:paraId="0DBABCCA" w14:textId="77777777" w:rsidR="00F255BD" w:rsidRDefault="00F255BD" w:rsidP="00F255BD">
            <w:pPr>
              <w:rPr>
                <w:rFonts w:cs="Arial"/>
                <w:szCs w:val="20"/>
              </w:rPr>
            </w:pPr>
          </w:p>
          <w:p w14:paraId="4FE93C8A" w14:textId="77777777" w:rsidR="00F255BD" w:rsidRPr="00F5372B" w:rsidRDefault="00F255BD" w:rsidP="00F255BD">
            <w:pPr>
              <w:rPr>
                <w:rFonts w:cs="Arial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6BF3" w14:textId="77777777" w:rsidR="00F255BD" w:rsidRDefault="00F255BD" w:rsidP="00F255BD">
            <w:pPr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$ or Incl</w:t>
            </w:r>
          </w:p>
          <w:p w14:paraId="276E1FBF" w14:textId="77777777" w:rsidR="00F255BD" w:rsidRDefault="00F255BD" w:rsidP="00F255BD">
            <w:pPr>
              <w:rPr>
                <w:rFonts w:cs="Arial"/>
                <w:szCs w:val="20"/>
              </w:rPr>
            </w:pPr>
          </w:p>
          <w:p w14:paraId="46C4AD64" w14:textId="77777777" w:rsidR="00F255BD" w:rsidRDefault="00F255BD" w:rsidP="00F255BD">
            <w:pPr>
              <w:rPr>
                <w:rFonts w:cs="Arial"/>
                <w:szCs w:val="20"/>
              </w:rPr>
            </w:pPr>
          </w:p>
          <w:p w14:paraId="023CA85A" w14:textId="77777777" w:rsidR="00F255BD" w:rsidRPr="00F5372B" w:rsidRDefault="00F255BD" w:rsidP="00F255BD">
            <w:pPr>
              <w:rPr>
                <w:rFonts w:cs="Arial"/>
                <w:szCs w:val="20"/>
              </w:rPr>
            </w:pPr>
          </w:p>
        </w:tc>
      </w:tr>
      <w:tr w:rsidR="006758FA" w14:paraId="73632A8C" w14:textId="77777777" w:rsidTr="008A6451">
        <w:trPr>
          <w:cantSplit/>
          <w:trHeight w:val="40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3097" w14:textId="77777777" w:rsidR="006758FA" w:rsidRPr="009E0A39" w:rsidRDefault="006758FA" w:rsidP="00F255BD">
            <w:pPr>
              <w:rPr>
                <w:b/>
              </w:rPr>
            </w:pPr>
            <w:r w:rsidRPr="009E0A39">
              <w:rPr>
                <w:b/>
              </w:rPr>
              <w:t>Item</w:t>
            </w:r>
          </w:p>
          <w:p w14:paraId="0286D412" w14:textId="77777777" w:rsidR="006758FA" w:rsidRPr="009E0A39" w:rsidRDefault="006758FA" w:rsidP="006758FA">
            <w:pPr>
              <w:rPr>
                <w:b/>
              </w:rPr>
            </w:pPr>
            <w:r w:rsidRPr="009E0A39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6765" w14:textId="77777777" w:rsidR="006758FA" w:rsidRPr="00F5372B" w:rsidRDefault="006758FA" w:rsidP="00B67F24">
            <w:r w:rsidRPr="00CA34D1">
              <w:t>Outbound call display blocking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51A7" w14:textId="77777777" w:rsidR="006758FA" w:rsidRPr="00F5372B" w:rsidRDefault="00063964" w:rsidP="00B67F2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E4.55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5AD6" w14:textId="77777777" w:rsidR="006758FA" w:rsidRPr="00F5372B" w:rsidRDefault="006758FA" w:rsidP="00B67F24">
            <w:pPr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/mo.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92F2" w14:textId="77777777" w:rsidR="006758FA" w:rsidRDefault="006758FA" w:rsidP="00B67F24">
            <w:pPr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$ or Incl</w:t>
            </w:r>
          </w:p>
          <w:p w14:paraId="47A1012A" w14:textId="77777777" w:rsidR="006758FA" w:rsidRDefault="006758FA" w:rsidP="00B67F24">
            <w:pPr>
              <w:rPr>
                <w:rFonts w:cs="Arial"/>
                <w:szCs w:val="20"/>
              </w:rPr>
            </w:pPr>
          </w:p>
          <w:p w14:paraId="06B68B64" w14:textId="77777777" w:rsidR="006758FA" w:rsidRDefault="006758FA" w:rsidP="00B67F24">
            <w:pPr>
              <w:rPr>
                <w:rFonts w:cs="Arial"/>
                <w:szCs w:val="20"/>
              </w:rPr>
            </w:pPr>
          </w:p>
          <w:p w14:paraId="240E3AB8" w14:textId="77777777" w:rsidR="006758FA" w:rsidRPr="00F5372B" w:rsidRDefault="006758FA" w:rsidP="00B67F24">
            <w:pPr>
              <w:rPr>
                <w:rFonts w:cs="Arial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71F2" w14:textId="77777777" w:rsidR="006758FA" w:rsidRPr="00F5372B" w:rsidRDefault="006758FA" w:rsidP="00B67F24">
            <w:pPr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$ or Incl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273C" w14:textId="77777777" w:rsidR="006758FA" w:rsidRPr="00F5372B" w:rsidRDefault="006758FA" w:rsidP="00B67F24">
            <w:pPr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$ or Incl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E5DD" w14:textId="77777777" w:rsidR="006758FA" w:rsidRPr="00F5372B" w:rsidRDefault="006758FA" w:rsidP="00B67F24">
            <w:pPr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$ or Incl</w:t>
            </w:r>
          </w:p>
        </w:tc>
      </w:tr>
      <w:tr w:rsidR="006758FA" w14:paraId="6ADBEE3B" w14:textId="77777777" w:rsidTr="008A6451">
        <w:trPr>
          <w:cantSplit/>
          <w:trHeight w:val="40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1FD7" w14:textId="77777777" w:rsidR="006758FA" w:rsidRPr="009E0A39" w:rsidRDefault="006758FA" w:rsidP="00B67F24">
            <w:pPr>
              <w:rPr>
                <w:b/>
              </w:rPr>
            </w:pPr>
            <w:r w:rsidRPr="009E0A39">
              <w:rPr>
                <w:b/>
              </w:rPr>
              <w:t>Item</w:t>
            </w:r>
          </w:p>
          <w:p w14:paraId="22265300" w14:textId="77777777" w:rsidR="006758FA" w:rsidRPr="009E0A39" w:rsidRDefault="006758FA" w:rsidP="006758FA">
            <w:pPr>
              <w:rPr>
                <w:b/>
              </w:rPr>
            </w:pPr>
            <w:r w:rsidRPr="009E0A39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DCF3" w14:textId="77777777" w:rsidR="006758FA" w:rsidRPr="00F5372B" w:rsidRDefault="006758FA" w:rsidP="00B67F24">
            <w:r w:rsidRPr="00CA34D1">
              <w:t>Text Messaging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27B9" w14:textId="77777777" w:rsidR="006758FA" w:rsidRPr="00F5372B" w:rsidRDefault="00063964" w:rsidP="00B67F24">
            <w:pPr>
              <w:rPr>
                <w:szCs w:val="20"/>
              </w:rPr>
            </w:pPr>
            <w:r>
              <w:rPr>
                <w:szCs w:val="20"/>
              </w:rPr>
              <w:t>E4.56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CF0D" w14:textId="77777777" w:rsidR="006758FA" w:rsidRPr="00F5372B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Unlim or $/msg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26AE" w14:textId="77777777" w:rsidR="006758FA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$ or Incl</w:t>
            </w:r>
          </w:p>
          <w:p w14:paraId="7553858C" w14:textId="77777777" w:rsidR="006758FA" w:rsidRDefault="006758FA" w:rsidP="00B67F24">
            <w:pPr>
              <w:rPr>
                <w:szCs w:val="20"/>
              </w:rPr>
            </w:pPr>
          </w:p>
          <w:p w14:paraId="20374FBC" w14:textId="77777777" w:rsidR="006758FA" w:rsidRDefault="006758FA" w:rsidP="00B67F24">
            <w:pPr>
              <w:rPr>
                <w:szCs w:val="20"/>
              </w:rPr>
            </w:pPr>
          </w:p>
          <w:p w14:paraId="04FAAD27" w14:textId="77777777" w:rsidR="006758FA" w:rsidRPr="00F5372B" w:rsidRDefault="006758FA" w:rsidP="00B67F24">
            <w:pPr>
              <w:rPr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5A15" w14:textId="77777777" w:rsidR="006758FA" w:rsidRPr="00F5372B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$ or Incl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91D9" w14:textId="77777777" w:rsidR="006758FA" w:rsidRPr="00F5372B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$ or Incl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10D6" w14:textId="77777777" w:rsidR="006758FA" w:rsidRPr="00F5372B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$ or Incl</w:t>
            </w:r>
          </w:p>
        </w:tc>
      </w:tr>
      <w:tr w:rsidR="006758FA" w14:paraId="1A51F04B" w14:textId="77777777" w:rsidTr="008A6451">
        <w:trPr>
          <w:cantSplit/>
          <w:trHeight w:val="40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3D74" w14:textId="77777777" w:rsidR="006758FA" w:rsidRDefault="006758FA" w:rsidP="00B67F24">
            <w:pPr>
              <w:rPr>
                <w:b/>
              </w:rPr>
            </w:pPr>
            <w:r>
              <w:rPr>
                <w:b/>
              </w:rPr>
              <w:t>Item</w:t>
            </w:r>
          </w:p>
          <w:p w14:paraId="04F553E6" w14:textId="77777777" w:rsidR="006758FA" w:rsidRPr="009E0A39" w:rsidRDefault="006758FA" w:rsidP="006758FA">
            <w:pPr>
              <w:rPr>
                <w:b/>
              </w:rPr>
            </w:pPr>
            <w:r w:rsidRPr="009E0A39">
              <w:rPr>
                <w:b/>
              </w:rPr>
              <w:t>2</w:t>
            </w:r>
            <w:r>
              <w:rPr>
                <w:b/>
              </w:rPr>
              <w:t>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6057" w14:textId="77777777" w:rsidR="006758FA" w:rsidRPr="00F5372B" w:rsidRDefault="006758FA" w:rsidP="00B67F24">
            <w:r w:rsidRPr="00CA34D1">
              <w:t>Call forward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D5E0" w14:textId="77777777" w:rsidR="006758FA" w:rsidRPr="00F5372B" w:rsidRDefault="00063964" w:rsidP="00B67F24">
            <w:pPr>
              <w:rPr>
                <w:szCs w:val="20"/>
              </w:rPr>
            </w:pPr>
            <w:r>
              <w:rPr>
                <w:szCs w:val="20"/>
              </w:rPr>
              <w:t>E4.57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DE46" w14:textId="77777777" w:rsidR="006758FA" w:rsidRPr="00CA34D1" w:rsidRDefault="006758FA" w:rsidP="00B67F24">
            <w:pPr>
              <w:rPr>
                <w:szCs w:val="20"/>
              </w:rPr>
            </w:pP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EC7D" w14:textId="77777777" w:rsidR="006758FA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$ or Incl</w:t>
            </w:r>
          </w:p>
          <w:p w14:paraId="0D392EB6" w14:textId="77777777" w:rsidR="006758FA" w:rsidRDefault="006758FA" w:rsidP="00B67F24">
            <w:pPr>
              <w:rPr>
                <w:szCs w:val="20"/>
              </w:rPr>
            </w:pPr>
          </w:p>
          <w:p w14:paraId="65C1B18A" w14:textId="77777777" w:rsidR="006758FA" w:rsidRDefault="006758FA" w:rsidP="00B67F24">
            <w:pPr>
              <w:rPr>
                <w:szCs w:val="20"/>
              </w:rPr>
            </w:pPr>
          </w:p>
          <w:p w14:paraId="52C4E887" w14:textId="77777777" w:rsidR="006758FA" w:rsidRPr="00F5372B" w:rsidRDefault="006758FA" w:rsidP="00B67F24">
            <w:pPr>
              <w:rPr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645F" w14:textId="77777777" w:rsidR="006758FA" w:rsidRPr="00F5372B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$ or Incl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8ED7" w14:textId="77777777" w:rsidR="006758FA" w:rsidRPr="00F5372B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$ or Incl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B163" w14:textId="77777777" w:rsidR="006758FA" w:rsidRPr="00F5372B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$ or Incl</w:t>
            </w:r>
          </w:p>
        </w:tc>
      </w:tr>
      <w:tr w:rsidR="006758FA" w14:paraId="0779079C" w14:textId="77777777" w:rsidTr="008A6451">
        <w:trPr>
          <w:cantSplit/>
          <w:trHeight w:val="40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321B" w14:textId="77777777" w:rsidR="006758FA" w:rsidRDefault="006758FA" w:rsidP="00B67F24">
            <w:pPr>
              <w:rPr>
                <w:b/>
              </w:rPr>
            </w:pPr>
            <w:r>
              <w:rPr>
                <w:b/>
              </w:rPr>
              <w:t>Item</w:t>
            </w:r>
          </w:p>
          <w:p w14:paraId="3B9B0CE0" w14:textId="77777777" w:rsidR="006758FA" w:rsidRPr="009E0A39" w:rsidRDefault="006758FA" w:rsidP="006758FA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C9C3" w14:textId="77777777" w:rsidR="006758FA" w:rsidRPr="00F5372B" w:rsidRDefault="006758FA" w:rsidP="00B67F24">
            <w:r w:rsidRPr="00CA34D1">
              <w:t>Call forward no answer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1642" w14:textId="77777777" w:rsidR="006758FA" w:rsidRPr="00F5372B" w:rsidRDefault="00063964" w:rsidP="00B67F24">
            <w:pPr>
              <w:rPr>
                <w:szCs w:val="20"/>
              </w:rPr>
            </w:pPr>
            <w:r>
              <w:rPr>
                <w:szCs w:val="20"/>
              </w:rPr>
              <w:t>E4.58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A257" w14:textId="77777777" w:rsidR="006758FA" w:rsidRPr="00CA34D1" w:rsidRDefault="006758FA" w:rsidP="00B67F24">
            <w:pPr>
              <w:rPr>
                <w:szCs w:val="20"/>
              </w:rPr>
            </w:pP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BE92" w14:textId="77777777" w:rsidR="006758FA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$ or Incl</w:t>
            </w:r>
          </w:p>
          <w:p w14:paraId="3D73AE26" w14:textId="77777777" w:rsidR="006758FA" w:rsidRDefault="006758FA" w:rsidP="00B67F24">
            <w:pPr>
              <w:rPr>
                <w:szCs w:val="20"/>
              </w:rPr>
            </w:pPr>
          </w:p>
          <w:p w14:paraId="19ECA9BF" w14:textId="77777777" w:rsidR="006758FA" w:rsidRDefault="006758FA" w:rsidP="00B67F24">
            <w:pPr>
              <w:rPr>
                <w:szCs w:val="20"/>
              </w:rPr>
            </w:pPr>
          </w:p>
          <w:p w14:paraId="2738B1DF" w14:textId="77777777" w:rsidR="006758FA" w:rsidRPr="00F5372B" w:rsidRDefault="006758FA" w:rsidP="00B67F24">
            <w:pPr>
              <w:rPr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754E" w14:textId="77777777" w:rsidR="006758FA" w:rsidRPr="00F5372B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$ or Incl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FB25" w14:textId="77777777" w:rsidR="006758FA" w:rsidRPr="00F5372B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$ or Incl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6AB2" w14:textId="77777777" w:rsidR="006758FA" w:rsidRPr="00F5372B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$ or Incl</w:t>
            </w:r>
          </w:p>
        </w:tc>
      </w:tr>
      <w:tr w:rsidR="006758FA" w14:paraId="110CE92B" w14:textId="77777777" w:rsidTr="008A6451">
        <w:trPr>
          <w:cantSplit/>
          <w:trHeight w:val="40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9016" w14:textId="77777777" w:rsidR="006758FA" w:rsidRDefault="006758FA" w:rsidP="00B67F24">
            <w:pPr>
              <w:rPr>
                <w:b/>
              </w:rPr>
            </w:pPr>
            <w:r>
              <w:rPr>
                <w:b/>
              </w:rPr>
              <w:t>Item</w:t>
            </w:r>
          </w:p>
          <w:p w14:paraId="41158079" w14:textId="77777777" w:rsidR="006758FA" w:rsidRPr="009E0A39" w:rsidRDefault="006758FA" w:rsidP="00453901">
            <w:pPr>
              <w:rPr>
                <w:b/>
              </w:rPr>
            </w:pPr>
            <w:r>
              <w:rPr>
                <w:b/>
              </w:rPr>
              <w:t>2</w:t>
            </w:r>
            <w:r w:rsidR="00453901">
              <w:rPr>
                <w:b/>
              </w:rPr>
              <w:t>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6BAF" w14:textId="77777777" w:rsidR="006758FA" w:rsidRPr="00F5372B" w:rsidRDefault="006758FA" w:rsidP="00B67F24">
            <w:r w:rsidRPr="00CA34D1">
              <w:t>Call waiting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0E97" w14:textId="77777777" w:rsidR="006758FA" w:rsidRPr="006B291D" w:rsidRDefault="00063964" w:rsidP="00B67F24">
            <w:pPr>
              <w:rPr>
                <w:szCs w:val="20"/>
              </w:rPr>
            </w:pPr>
            <w:r>
              <w:rPr>
                <w:szCs w:val="20"/>
              </w:rPr>
              <w:t>E4.59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6DA1" w14:textId="77777777" w:rsidR="006758FA" w:rsidRPr="00CA34D1" w:rsidRDefault="006758FA" w:rsidP="00B67F24">
            <w:pPr>
              <w:rPr>
                <w:szCs w:val="20"/>
              </w:rPr>
            </w:pP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8ADD" w14:textId="77777777" w:rsidR="006758FA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$ or Incl</w:t>
            </w:r>
          </w:p>
          <w:p w14:paraId="2387FDCE" w14:textId="77777777" w:rsidR="006758FA" w:rsidRDefault="006758FA" w:rsidP="00B67F24">
            <w:pPr>
              <w:rPr>
                <w:szCs w:val="20"/>
              </w:rPr>
            </w:pPr>
          </w:p>
          <w:p w14:paraId="3320802F" w14:textId="77777777" w:rsidR="006758FA" w:rsidRDefault="006758FA" w:rsidP="00B67F24">
            <w:pPr>
              <w:rPr>
                <w:szCs w:val="20"/>
              </w:rPr>
            </w:pPr>
          </w:p>
          <w:p w14:paraId="00E25555" w14:textId="77777777" w:rsidR="006758FA" w:rsidRPr="00F5372B" w:rsidRDefault="006758FA" w:rsidP="00B67F24">
            <w:pPr>
              <w:rPr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5195" w14:textId="77777777" w:rsidR="006758FA" w:rsidRPr="00F5372B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$ or Incl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8157" w14:textId="77777777" w:rsidR="006758FA" w:rsidRPr="00F5372B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$ or Incl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E57E" w14:textId="77777777" w:rsidR="006758FA" w:rsidRPr="00F5372B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$ or Incl</w:t>
            </w:r>
          </w:p>
        </w:tc>
      </w:tr>
      <w:tr w:rsidR="006758FA" w14:paraId="2E913929" w14:textId="77777777" w:rsidTr="008A6451">
        <w:trPr>
          <w:cantSplit/>
          <w:trHeight w:val="40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DAA8" w14:textId="77777777" w:rsidR="006758FA" w:rsidRDefault="006758FA" w:rsidP="00B67F24">
            <w:pPr>
              <w:rPr>
                <w:b/>
              </w:rPr>
            </w:pPr>
            <w:r>
              <w:rPr>
                <w:b/>
              </w:rPr>
              <w:t>Item</w:t>
            </w:r>
          </w:p>
          <w:p w14:paraId="0D26362D" w14:textId="77777777" w:rsidR="006758FA" w:rsidRPr="009E0A39" w:rsidRDefault="00453901" w:rsidP="00453901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1958" w14:textId="77777777" w:rsidR="006758FA" w:rsidRPr="00F5372B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Conference calling (3 way call)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F2E7" w14:textId="77777777" w:rsidR="006758FA" w:rsidRPr="006B291D" w:rsidRDefault="00063964" w:rsidP="00B67F24">
            <w:pPr>
              <w:rPr>
                <w:szCs w:val="20"/>
              </w:rPr>
            </w:pPr>
            <w:r>
              <w:rPr>
                <w:szCs w:val="20"/>
              </w:rPr>
              <w:t>E4.60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48A8" w14:textId="77777777" w:rsidR="006758FA" w:rsidRPr="00CA34D1" w:rsidRDefault="006758FA" w:rsidP="00B67F24">
            <w:pPr>
              <w:rPr>
                <w:szCs w:val="20"/>
              </w:rPr>
            </w:pP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2C79" w14:textId="77777777" w:rsidR="006758FA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$ or Incl</w:t>
            </w:r>
          </w:p>
          <w:p w14:paraId="33B2F6D3" w14:textId="77777777" w:rsidR="006758FA" w:rsidRDefault="006758FA" w:rsidP="00B67F24">
            <w:pPr>
              <w:rPr>
                <w:szCs w:val="20"/>
              </w:rPr>
            </w:pPr>
          </w:p>
          <w:p w14:paraId="73B3C076" w14:textId="77777777" w:rsidR="006758FA" w:rsidRDefault="006758FA" w:rsidP="00B67F24">
            <w:pPr>
              <w:rPr>
                <w:szCs w:val="20"/>
              </w:rPr>
            </w:pPr>
          </w:p>
          <w:p w14:paraId="51EB5777" w14:textId="77777777" w:rsidR="006758FA" w:rsidRPr="00F5372B" w:rsidRDefault="006758FA" w:rsidP="00B67F24">
            <w:pPr>
              <w:rPr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5FF3" w14:textId="77777777" w:rsidR="006758FA" w:rsidRPr="00F5372B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$ or Incl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C074" w14:textId="77777777" w:rsidR="006758FA" w:rsidRPr="00F5372B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$ or Incl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C715" w14:textId="77777777" w:rsidR="006758FA" w:rsidRPr="00F5372B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$ or Incl</w:t>
            </w:r>
          </w:p>
        </w:tc>
      </w:tr>
      <w:tr w:rsidR="006758FA" w14:paraId="4C655436" w14:textId="77777777" w:rsidTr="008A6451">
        <w:trPr>
          <w:cantSplit/>
          <w:trHeight w:val="40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B8A5" w14:textId="77777777" w:rsidR="006758FA" w:rsidRDefault="006758FA" w:rsidP="00B67F24">
            <w:pPr>
              <w:rPr>
                <w:b/>
              </w:rPr>
            </w:pPr>
            <w:r>
              <w:rPr>
                <w:b/>
              </w:rPr>
              <w:lastRenderedPageBreak/>
              <w:t>Item</w:t>
            </w:r>
          </w:p>
          <w:p w14:paraId="119A4C80" w14:textId="77777777" w:rsidR="006758FA" w:rsidRPr="009E0A39" w:rsidRDefault="00453901" w:rsidP="00726D09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8F52" w14:textId="77777777" w:rsidR="006758FA" w:rsidRPr="00F5372B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Location based or GPS type services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238E" w14:textId="77777777" w:rsidR="006758FA" w:rsidRPr="006B291D" w:rsidRDefault="00063964" w:rsidP="00B67F24">
            <w:pPr>
              <w:rPr>
                <w:szCs w:val="20"/>
              </w:rPr>
            </w:pPr>
            <w:r>
              <w:rPr>
                <w:szCs w:val="20"/>
              </w:rPr>
              <w:t>E4.61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C9D0" w14:textId="77777777" w:rsidR="006758FA" w:rsidRPr="00CA34D1" w:rsidRDefault="006758FA" w:rsidP="00B67F24">
            <w:pPr>
              <w:rPr>
                <w:szCs w:val="20"/>
              </w:rPr>
            </w:pP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187C" w14:textId="77777777" w:rsidR="006758FA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$ or Incl</w:t>
            </w:r>
          </w:p>
          <w:p w14:paraId="507F4AC7" w14:textId="77777777" w:rsidR="006758FA" w:rsidRDefault="006758FA" w:rsidP="00B67F24">
            <w:pPr>
              <w:rPr>
                <w:szCs w:val="20"/>
              </w:rPr>
            </w:pPr>
          </w:p>
          <w:p w14:paraId="3E648657" w14:textId="77777777" w:rsidR="006758FA" w:rsidRDefault="006758FA" w:rsidP="00B67F24">
            <w:pPr>
              <w:rPr>
                <w:szCs w:val="20"/>
              </w:rPr>
            </w:pPr>
          </w:p>
          <w:p w14:paraId="31828D79" w14:textId="77777777" w:rsidR="006758FA" w:rsidRPr="00F5372B" w:rsidRDefault="006758FA" w:rsidP="00B67F24">
            <w:pPr>
              <w:rPr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3AF0" w14:textId="77777777" w:rsidR="006758FA" w:rsidRPr="00F5372B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$ or Incl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FD2E" w14:textId="77777777" w:rsidR="006758FA" w:rsidRPr="00F5372B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$ or Incl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8814" w14:textId="77777777" w:rsidR="006758FA" w:rsidRPr="00F5372B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$ or Incl</w:t>
            </w:r>
          </w:p>
        </w:tc>
      </w:tr>
      <w:tr w:rsidR="006758FA" w14:paraId="0DDB2FD6" w14:textId="77777777" w:rsidTr="008A6451">
        <w:trPr>
          <w:cantSplit/>
          <w:trHeight w:val="40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7980" w14:textId="77777777" w:rsidR="006758FA" w:rsidRPr="00C635EB" w:rsidRDefault="006758FA" w:rsidP="00B67F24">
            <w:pPr>
              <w:rPr>
                <w:b/>
              </w:rPr>
            </w:pPr>
            <w:r w:rsidRPr="00C635EB">
              <w:rPr>
                <w:b/>
              </w:rPr>
              <w:t>Item</w:t>
            </w:r>
          </w:p>
          <w:p w14:paraId="04AE1432" w14:textId="77777777" w:rsidR="006758FA" w:rsidRPr="00C635EB" w:rsidRDefault="006758FA" w:rsidP="00453901">
            <w:pPr>
              <w:rPr>
                <w:b/>
              </w:rPr>
            </w:pPr>
            <w:r w:rsidRPr="00C635EB">
              <w:rPr>
                <w:b/>
              </w:rPr>
              <w:t>3</w:t>
            </w:r>
            <w:r w:rsidR="00453901">
              <w:rPr>
                <w:b/>
              </w:rPr>
              <w:t>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7CD6" w14:textId="77777777" w:rsidR="006758FA" w:rsidRPr="00F5372B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Outbound notification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D9D7" w14:textId="77777777" w:rsidR="006758FA" w:rsidRPr="00F5372B" w:rsidRDefault="00063964" w:rsidP="00B67F24">
            <w:pPr>
              <w:rPr>
                <w:szCs w:val="20"/>
              </w:rPr>
            </w:pPr>
            <w:r>
              <w:rPr>
                <w:szCs w:val="20"/>
              </w:rPr>
              <w:t>E4.62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B425" w14:textId="77777777" w:rsidR="006758FA" w:rsidRPr="00CA34D1" w:rsidRDefault="006758FA" w:rsidP="00B67F24">
            <w:pPr>
              <w:rPr>
                <w:szCs w:val="20"/>
              </w:rPr>
            </w:pP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BB45" w14:textId="77777777" w:rsidR="006758FA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$ or Incl</w:t>
            </w:r>
          </w:p>
          <w:p w14:paraId="02731904" w14:textId="77777777" w:rsidR="006758FA" w:rsidRDefault="006758FA" w:rsidP="00B67F24">
            <w:pPr>
              <w:rPr>
                <w:szCs w:val="20"/>
              </w:rPr>
            </w:pPr>
          </w:p>
          <w:p w14:paraId="149364DB" w14:textId="77777777" w:rsidR="006758FA" w:rsidRDefault="006758FA" w:rsidP="00B67F24">
            <w:pPr>
              <w:rPr>
                <w:szCs w:val="20"/>
              </w:rPr>
            </w:pPr>
          </w:p>
          <w:p w14:paraId="7590D417" w14:textId="77777777" w:rsidR="006758FA" w:rsidRPr="00F5372B" w:rsidRDefault="006758FA" w:rsidP="00B67F24">
            <w:pPr>
              <w:rPr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5F7B" w14:textId="77777777" w:rsidR="006758FA" w:rsidRPr="00F5372B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$ or Incl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C587" w14:textId="77777777" w:rsidR="006758FA" w:rsidRPr="00F5372B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$ or Incl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AFB2" w14:textId="77777777" w:rsidR="006758FA" w:rsidRPr="00F5372B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$ or Incl</w:t>
            </w:r>
          </w:p>
        </w:tc>
      </w:tr>
      <w:tr w:rsidR="006758FA" w14:paraId="1B7A4039" w14:textId="77777777" w:rsidTr="008A6451">
        <w:trPr>
          <w:cantSplit/>
          <w:trHeight w:val="40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D513" w14:textId="77777777" w:rsidR="006758FA" w:rsidRDefault="006758FA" w:rsidP="00B67F24">
            <w:pPr>
              <w:rPr>
                <w:b/>
              </w:rPr>
            </w:pPr>
            <w:r>
              <w:rPr>
                <w:b/>
              </w:rPr>
              <w:t>Item</w:t>
            </w:r>
          </w:p>
          <w:p w14:paraId="62E8F372" w14:textId="77777777" w:rsidR="006758FA" w:rsidRPr="00C635EB" w:rsidRDefault="00453901" w:rsidP="0012422A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4970" w14:textId="77777777" w:rsidR="006758FA" w:rsidRPr="00B5582F" w:rsidRDefault="006758FA" w:rsidP="00B67F24">
            <w:r w:rsidRPr="00B5582F">
              <w:t>Tethering / Wi-Fi Hotspot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0C2D" w14:textId="77777777" w:rsidR="006758FA" w:rsidRPr="00B5582F" w:rsidRDefault="00063964" w:rsidP="00B67F24">
            <w:r>
              <w:t>E4.63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06EA" w14:textId="77777777" w:rsidR="006758FA" w:rsidRPr="00B5582F" w:rsidRDefault="006758FA" w:rsidP="00B67F24"/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46C8" w14:textId="77777777" w:rsidR="006758FA" w:rsidRDefault="006758FA" w:rsidP="00B67F24">
            <w:r w:rsidRPr="00B5582F">
              <w:t>$ or Incl</w:t>
            </w:r>
          </w:p>
          <w:p w14:paraId="5E9C1F3A" w14:textId="77777777" w:rsidR="006758FA" w:rsidRDefault="006758FA" w:rsidP="00B67F24"/>
          <w:p w14:paraId="2666D33B" w14:textId="77777777" w:rsidR="006758FA" w:rsidRDefault="006758FA" w:rsidP="00B67F24"/>
          <w:p w14:paraId="51C24C22" w14:textId="77777777" w:rsidR="006758FA" w:rsidRPr="00B5582F" w:rsidRDefault="006758FA" w:rsidP="00B67F24"/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9C0E" w14:textId="77777777" w:rsidR="006758FA" w:rsidRPr="00B5582F" w:rsidRDefault="006758FA" w:rsidP="00B67F24">
            <w:r w:rsidRPr="00B5582F">
              <w:t>$ or Incl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878B" w14:textId="77777777" w:rsidR="006758FA" w:rsidRPr="00B5582F" w:rsidRDefault="006758FA" w:rsidP="00B67F24">
            <w:r w:rsidRPr="00B5582F">
              <w:t>$ or Incl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E41F" w14:textId="77777777" w:rsidR="006758FA" w:rsidRDefault="006758FA" w:rsidP="00B67F24">
            <w:r w:rsidRPr="00B5582F">
              <w:t>$ or Incl</w:t>
            </w:r>
          </w:p>
        </w:tc>
      </w:tr>
      <w:tr w:rsidR="006758FA" w14:paraId="686256E5" w14:textId="77777777" w:rsidTr="008A6451">
        <w:trPr>
          <w:cantSplit/>
          <w:trHeight w:val="40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7EB5" w14:textId="77777777" w:rsidR="006758FA" w:rsidRDefault="006758FA" w:rsidP="00C8432B">
            <w:pPr>
              <w:rPr>
                <w:b/>
              </w:rPr>
            </w:pPr>
            <w:r>
              <w:rPr>
                <w:b/>
              </w:rPr>
              <w:t>Item</w:t>
            </w:r>
          </w:p>
          <w:p w14:paraId="2D4FC1D8" w14:textId="77777777" w:rsidR="006758FA" w:rsidRPr="00C635EB" w:rsidRDefault="006758FA" w:rsidP="00453901">
            <w:pPr>
              <w:rPr>
                <w:b/>
              </w:rPr>
            </w:pPr>
            <w:r w:rsidRPr="00C635EB">
              <w:rPr>
                <w:b/>
              </w:rPr>
              <w:t>3</w:t>
            </w:r>
            <w:r w:rsidR="00453901">
              <w:rPr>
                <w:b/>
              </w:rPr>
              <w:t>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3802" w14:textId="77777777" w:rsidR="006758FA" w:rsidRPr="003409F6" w:rsidRDefault="006758FA" w:rsidP="00B67F24">
            <w:r>
              <w:t>Directory Assistance S</w:t>
            </w:r>
            <w:r w:rsidRPr="00C8432B">
              <w:t>ervice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9BF1" w14:textId="77777777" w:rsidR="006758FA" w:rsidRPr="003409F6" w:rsidRDefault="00063964" w:rsidP="00B67F24">
            <w:r>
              <w:t>E4.64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1FA6" w14:textId="77777777" w:rsidR="006758FA" w:rsidRPr="003409F6" w:rsidRDefault="006758FA" w:rsidP="00B67F24"/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F1EDC" w14:textId="77777777" w:rsidR="006758FA" w:rsidRDefault="006758FA" w:rsidP="00C8432B">
            <w:pPr>
              <w:rPr>
                <w:szCs w:val="20"/>
              </w:rPr>
            </w:pPr>
            <w:r w:rsidRPr="00CA34D1">
              <w:rPr>
                <w:szCs w:val="20"/>
              </w:rPr>
              <w:t>$ or Incl</w:t>
            </w:r>
          </w:p>
          <w:p w14:paraId="2E2FCBFE" w14:textId="77777777" w:rsidR="006758FA" w:rsidRDefault="006758FA" w:rsidP="00C8432B">
            <w:pPr>
              <w:rPr>
                <w:szCs w:val="20"/>
              </w:rPr>
            </w:pPr>
          </w:p>
          <w:p w14:paraId="7AB1A2AA" w14:textId="77777777" w:rsidR="006758FA" w:rsidRDefault="006758FA" w:rsidP="00C8432B">
            <w:pPr>
              <w:rPr>
                <w:szCs w:val="20"/>
              </w:rPr>
            </w:pPr>
          </w:p>
          <w:p w14:paraId="0BBA5A55" w14:textId="77777777" w:rsidR="006758FA" w:rsidRPr="00F5372B" w:rsidRDefault="006758FA" w:rsidP="00C8432B">
            <w:pPr>
              <w:rPr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2B0D" w14:textId="77777777" w:rsidR="006758FA" w:rsidRPr="00F5372B" w:rsidRDefault="006758FA" w:rsidP="00C8432B">
            <w:pPr>
              <w:rPr>
                <w:szCs w:val="20"/>
              </w:rPr>
            </w:pPr>
            <w:r w:rsidRPr="00CA34D1">
              <w:rPr>
                <w:szCs w:val="20"/>
              </w:rPr>
              <w:t>$ or Incl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3FBB" w14:textId="77777777" w:rsidR="006758FA" w:rsidRPr="00F5372B" w:rsidRDefault="006758FA" w:rsidP="00C8432B">
            <w:pPr>
              <w:rPr>
                <w:szCs w:val="20"/>
              </w:rPr>
            </w:pPr>
            <w:r w:rsidRPr="00CA34D1">
              <w:rPr>
                <w:szCs w:val="20"/>
              </w:rPr>
              <w:t>$ or Incl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1B0A3" w14:textId="77777777" w:rsidR="006758FA" w:rsidRPr="00F5372B" w:rsidRDefault="006758FA" w:rsidP="00C8432B">
            <w:pPr>
              <w:rPr>
                <w:szCs w:val="20"/>
              </w:rPr>
            </w:pPr>
            <w:r w:rsidRPr="00CA34D1">
              <w:rPr>
                <w:szCs w:val="20"/>
              </w:rPr>
              <w:t>$ or Incl</w:t>
            </w:r>
          </w:p>
        </w:tc>
      </w:tr>
      <w:tr w:rsidR="006758FA" w14:paraId="2467316A" w14:textId="77777777" w:rsidTr="008A6451">
        <w:trPr>
          <w:cantSplit/>
          <w:trHeight w:val="40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8ECC" w14:textId="77777777" w:rsidR="006758FA" w:rsidRDefault="006758FA" w:rsidP="00B67F24">
            <w:pPr>
              <w:rPr>
                <w:b/>
              </w:rPr>
            </w:pPr>
            <w:r>
              <w:rPr>
                <w:b/>
              </w:rPr>
              <w:t>Item</w:t>
            </w:r>
          </w:p>
          <w:p w14:paraId="39EEE866" w14:textId="77777777" w:rsidR="006758FA" w:rsidRPr="00C635EB" w:rsidRDefault="006758FA" w:rsidP="00453901">
            <w:pPr>
              <w:rPr>
                <w:b/>
              </w:rPr>
            </w:pPr>
            <w:r w:rsidRPr="00C635EB">
              <w:rPr>
                <w:b/>
              </w:rPr>
              <w:t>3</w:t>
            </w:r>
            <w:r w:rsidR="00453901">
              <w:rPr>
                <w:b/>
              </w:rPr>
              <w:t>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650D" w14:textId="77777777" w:rsidR="006758FA" w:rsidRPr="003409F6" w:rsidRDefault="006758FA" w:rsidP="00B67F24">
            <w:r w:rsidRPr="003409F6">
              <w:t>Price Per Minute - overage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6EF4" w14:textId="77777777" w:rsidR="006758FA" w:rsidRPr="003409F6" w:rsidRDefault="00063964" w:rsidP="00B67F24">
            <w:r>
              <w:t>E4.65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4834" w14:textId="77777777" w:rsidR="006758FA" w:rsidRPr="003409F6" w:rsidRDefault="006758FA" w:rsidP="00B67F24"/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41DECA42" w14:textId="77777777" w:rsidR="006758FA" w:rsidRPr="003409F6" w:rsidRDefault="006758FA" w:rsidP="00B67F24"/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17E0" w14:textId="77777777" w:rsidR="006758FA" w:rsidRDefault="006758FA" w:rsidP="00B67F24">
            <w:r w:rsidRPr="003409F6">
              <w:t>$</w:t>
            </w:r>
          </w:p>
          <w:p w14:paraId="3A5AB44F" w14:textId="77777777" w:rsidR="006758FA" w:rsidRDefault="006758FA" w:rsidP="00B67F24"/>
          <w:p w14:paraId="44C3FC90" w14:textId="77777777" w:rsidR="006758FA" w:rsidRPr="003409F6" w:rsidRDefault="006758FA" w:rsidP="00B67F24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2DBCED31" w14:textId="77777777" w:rsidR="006758FA" w:rsidRPr="00EE668B" w:rsidRDefault="006758FA" w:rsidP="00B67F24">
            <w:pPr>
              <w:rPr>
                <w:highlight w:val="black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43E43237" w14:textId="77777777" w:rsidR="006758FA" w:rsidRPr="00EE668B" w:rsidRDefault="006758FA" w:rsidP="00B67F24">
            <w:pPr>
              <w:rPr>
                <w:highlight w:val="black"/>
              </w:rPr>
            </w:pPr>
          </w:p>
        </w:tc>
      </w:tr>
      <w:tr w:rsidR="006758FA" w14:paraId="76A85C17" w14:textId="77777777" w:rsidTr="008A6451">
        <w:trPr>
          <w:cantSplit/>
          <w:trHeight w:val="40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6349" w14:textId="77777777" w:rsidR="006758FA" w:rsidRPr="00C635EB" w:rsidRDefault="006758FA" w:rsidP="00453901">
            <w:pPr>
              <w:rPr>
                <w:b/>
              </w:rPr>
            </w:pPr>
            <w:r>
              <w:rPr>
                <w:b/>
              </w:rPr>
              <w:t>Item</w:t>
            </w:r>
            <w:r w:rsidRPr="00C635EB">
              <w:rPr>
                <w:b/>
              </w:rPr>
              <w:t>3</w:t>
            </w:r>
            <w:r w:rsidR="00453901">
              <w:rPr>
                <w:b/>
              </w:rPr>
              <w:t>6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AEB5" w14:textId="77777777" w:rsidR="006758FA" w:rsidRPr="0076720E" w:rsidRDefault="006758FA" w:rsidP="00B67F24">
            <w:r w:rsidRPr="0076720E">
              <w:t>Price Per MB – overage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F84B" w14:textId="77777777" w:rsidR="006758FA" w:rsidRPr="0076720E" w:rsidRDefault="00063964" w:rsidP="00B67F24">
            <w:r>
              <w:t>E4.66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4B56" w14:textId="77777777" w:rsidR="006758FA" w:rsidRPr="0076720E" w:rsidRDefault="006758FA" w:rsidP="00B67F24"/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048ADFEA" w14:textId="77777777" w:rsidR="006758FA" w:rsidRPr="0076720E" w:rsidRDefault="006758FA" w:rsidP="00B67F24"/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B3ED" w14:textId="77777777" w:rsidR="006758FA" w:rsidRDefault="006758FA" w:rsidP="00B67F24">
            <w:r w:rsidRPr="0076720E">
              <w:t>$</w:t>
            </w:r>
          </w:p>
          <w:p w14:paraId="084F737A" w14:textId="77777777" w:rsidR="006758FA" w:rsidRDefault="006758FA" w:rsidP="00B67F24"/>
          <w:p w14:paraId="6B0DC3C5" w14:textId="77777777" w:rsidR="006758FA" w:rsidRPr="0076720E" w:rsidRDefault="006758FA" w:rsidP="00B67F24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3C1B" w14:textId="77777777" w:rsidR="006758FA" w:rsidRPr="0076720E" w:rsidRDefault="006758FA" w:rsidP="00B67F24">
            <w:r w:rsidRPr="0076720E">
              <w:t>$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A7BB2" w14:textId="77777777" w:rsidR="006758FA" w:rsidRDefault="006758FA" w:rsidP="00B67F24">
            <w:r w:rsidRPr="0076720E">
              <w:t>$</w:t>
            </w:r>
          </w:p>
        </w:tc>
      </w:tr>
      <w:tr w:rsidR="006758FA" w14:paraId="38F687D1" w14:textId="77777777" w:rsidTr="008A6451">
        <w:trPr>
          <w:cantSplit/>
          <w:trHeight w:val="40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C515" w14:textId="77777777" w:rsidR="006758FA" w:rsidRPr="00C635EB" w:rsidRDefault="006758FA" w:rsidP="00453901">
            <w:pPr>
              <w:rPr>
                <w:b/>
              </w:rPr>
            </w:pPr>
            <w:r>
              <w:rPr>
                <w:b/>
              </w:rPr>
              <w:t>Item</w:t>
            </w:r>
            <w:r w:rsidRPr="00C635EB">
              <w:rPr>
                <w:b/>
              </w:rPr>
              <w:t>3</w:t>
            </w:r>
            <w:r w:rsidR="00453901">
              <w:rPr>
                <w:b/>
              </w:rPr>
              <w:t>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91AA" w14:textId="77777777" w:rsidR="006758FA" w:rsidRPr="0076720E" w:rsidRDefault="006758FA" w:rsidP="00E80C7A">
            <w:r>
              <w:t>W</w:t>
            </w:r>
            <w:r w:rsidRPr="00E80C7A">
              <w:t xml:space="preserve">eb </w:t>
            </w:r>
            <w:r>
              <w:t>B</w:t>
            </w:r>
            <w:r w:rsidRPr="00E80C7A">
              <w:t>rowsing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1B33" w14:textId="77777777" w:rsidR="006758FA" w:rsidRDefault="00063964" w:rsidP="00B67F24">
            <w:r>
              <w:t>E4.67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317F" w14:textId="77777777" w:rsidR="006758FA" w:rsidRPr="0076720E" w:rsidRDefault="006758FA" w:rsidP="00B67F24"/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135A90EF" w14:textId="77777777" w:rsidR="006758FA" w:rsidRPr="0076720E" w:rsidRDefault="006758FA" w:rsidP="00B67F24"/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D25B" w14:textId="77777777" w:rsidR="006758FA" w:rsidRDefault="006758FA" w:rsidP="00E80C7A">
            <w:r w:rsidRPr="007B0F29">
              <w:t>$</w:t>
            </w:r>
          </w:p>
          <w:p w14:paraId="2D70B160" w14:textId="77777777" w:rsidR="006758FA" w:rsidRPr="007B0F29" w:rsidRDefault="006758FA" w:rsidP="00E80C7A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18460" w14:textId="77777777" w:rsidR="006758FA" w:rsidRPr="007B0F29" w:rsidRDefault="006758FA" w:rsidP="00E80C7A">
            <w:r w:rsidRPr="007B0F29">
              <w:t>$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3462" w14:textId="77777777" w:rsidR="006758FA" w:rsidRDefault="006758FA" w:rsidP="00E80C7A">
            <w:r w:rsidRPr="007B0F29">
              <w:t>$</w:t>
            </w:r>
          </w:p>
        </w:tc>
      </w:tr>
      <w:tr w:rsidR="006758FA" w:rsidRPr="00EE668B" w14:paraId="7B4060FA" w14:textId="77777777" w:rsidTr="00E6030D">
        <w:trPr>
          <w:cantSplit/>
          <w:trHeight w:val="413"/>
        </w:trPr>
        <w:tc>
          <w:tcPr>
            <w:tcW w:w="97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2C46" w14:textId="77777777" w:rsidR="006758FA" w:rsidRPr="00EE668B" w:rsidRDefault="006758FA" w:rsidP="002D7D7C">
            <w:pPr>
              <w:numPr>
                <w:ilvl w:val="0"/>
                <w:numId w:val="26"/>
              </w:numPr>
              <w:spacing w:after="120"/>
              <w:ind w:right="-360"/>
              <w:rPr>
                <w:rFonts w:cs="Arial"/>
                <w:b/>
                <w:sz w:val="24"/>
              </w:rPr>
            </w:pPr>
            <w:r w:rsidRPr="00EE668B">
              <w:rPr>
                <w:rFonts w:cs="Arial"/>
                <w:b/>
                <w:sz w:val="24"/>
              </w:rPr>
              <w:t>Service – Voice Only</w:t>
            </w:r>
          </w:p>
        </w:tc>
      </w:tr>
      <w:tr w:rsidR="006758FA" w:rsidRPr="00A134EE" w14:paraId="33A1A2E2" w14:textId="77777777" w:rsidTr="008A6451">
        <w:trPr>
          <w:cantSplit/>
          <w:trHeight w:val="403"/>
        </w:trPr>
        <w:tc>
          <w:tcPr>
            <w:tcW w:w="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5812" w14:textId="77777777" w:rsidR="006758FA" w:rsidRPr="00B67F24" w:rsidRDefault="006758FA" w:rsidP="00B67F24">
            <w:pPr>
              <w:rPr>
                <w:b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911D" w14:textId="77777777" w:rsidR="006758FA" w:rsidRPr="00B67F24" w:rsidRDefault="006758FA" w:rsidP="00B67F24">
            <w:pPr>
              <w:rPr>
                <w:b/>
              </w:rPr>
            </w:pPr>
          </w:p>
        </w:tc>
        <w:tc>
          <w:tcPr>
            <w:tcW w:w="1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F900" w14:textId="77777777" w:rsidR="006758FA" w:rsidRPr="00A134EE" w:rsidRDefault="006758FA" w:rsidP="00B67F24">
            <w:pPr>
              <w:rPr>
                <w:b/>
              </w:rPr>
            </w:pPr>
            <w:r w:rsidRPr="00A134EE">
              <w:rPr>
                <w:b/>
              </w:rPr>
              <w:t>Unit</w:t>
            </w:r>
          </w:p>
        </w:tc>
        <w:tc>
          <w:tcPr>
            <w:tcW w:w="1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4B51" w14:textId="77777777" w:rsidR="006758FA" w:rsidRPr="00A134EE" w:rsidRDefault="006758FA" w:rsidP="00E80C7A">
            <w:pPr>
              <w:rPr>
                <w:b/>
              </w:rPr>
            </w:pPr>
            <w:r w:rsidRPr="00A134EE">
              <w:rPr>
                <w:b/>
              </w:rPr>
              <w:t xml:space="preserve">Item No. </w:t>
            </w:r>
            <w:r>
              <w:rPr>
                <w:b/>
              </w:rPr>
              <w:t>3</w:t>
            </w:r>
            <w:r w:rsidR="00453901">
              <w:rPr>
                <w:b/>
              </w:rPr>
              <w:t>8</w:t>
            </w:r>
          </w:p>
          <w:p w14:paraId="05A245DC" w14:textId="77777777" w:rsidR="006758FA" w:rsidRPr="00A134EE" w:rsidRDefault="006758FA" w:rsidP="00063964">
            <w:r w:rsidRPr="00A134EE">
              <w:t xml:space="preserve">Spec. Ref. </w:t>
            </w:r>
            <w:r w:rsidR="00063964">
              <w:t>E4.68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BDD2" w14:textId="77777777" w:rsidR="006758FA" w:rsidRPr="00A134EE" w:rsidRDefault="006758FA" w:rsidP="00E80C7A">
            <w:pPr>
              <w:rPr>
                <w:b/>
              </w:rPr>
            </w:pPr>
            <w:r>
              <w:rPr>
                <w:b/>
              </w:rPr>
              <w:t>Item No. 3</w:t>
            </w:r>
            <w:r w:rsidR="00453901">
              <w:rPr>
                <w:b/>
              </w:rPr>
              <w:t>9</w:t>
            </w:r>
          </w:p>
          <w:p w14:paraId="76A50444" w14:textId="77777777" w:rsidR="006758FA" w:rsidRPr="00A134EE" w:rsidRDefault="006758FA" w:rsidP="00063964">
            <w:r w:rsidRPr="00A134EE">
              <w:t xml:space="preserve">Spec. Ref. </w:t>
            </w:r>
            <w:r w:rsidR="00063964">
              <w:t>E4.69</w:t>
            </w:r>
          </w:p>
        </w:tc>
      </w:tr>
      <w:tr w:rsidR="006758FA" w:rsidRPr="00A134EE" w14:paraId="1DF05ECF" w14:textId="77777777" w:rsidTr="008A6451">
        <w:trPr>
          <w:cantSplit/>
          <w:trHeight w:val="403"/>
        </w:trPr>
        <w:tc>
          <w:tcPr>
            <w:tcW w:w="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8D72" w14:textId="77777777" w:rsidR="006758FA" w:rsidRPr="00A134EE" w:rsidRDefault="006758FA" w:rsidP="00B67F24">
            <w:pPr>
              <w:rPr>
                <w:b/>
              </w:rPr>
            </w:pPr>
            <w:r w:rsidRPr="00A134EE">
              <w:rPr>
                <w:b/>
              </w:rPr>
              <w:t>Price Plans – Voice Only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23FC" w14:textId="77777777" w:rsidR="006758FA" w:rsidRPr="00A134EE" w:rsidRDefault="006758FA" w:rsidP="00B67F24"/>
        </w:tc>
        <w:tc>
          <w:tcPr>
            <w:tcW w:w="1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3EA9" w14:textId="77777777" w:rsidR="006758FA" w:rsidRPr="00A134EE" w:rsidRDefault="006758FA" w:rsidP="00B67F24"/>
        </w:tc>
        <w:tc>
          <w:tcPr>
            <w:tcW w:w="1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9123" w14:textId="77777777" w:rsidR="006758FA" w:rsidRPr="00A134EE" w:rsidRDefault="006758FA" w:rsidP="00B67F24"/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F150" w14:textId="77777777" w:rsidR="006758FA" w:rsidRPr="00A134EE" w:rsidRDefault="006758FA" w:rsidP="00B67F24"/>
        </w:tc>
      </w:tr>
      <w:tr w:rsidR="006758FA" w:rsidRPr="00A134EE" w14:paraId="32F86F4D" w14:textId="77777777" w:rsidTr="008A6451">
        <w:trPr>
          <w:cantSplit/>
          <w:trHeight w:val="403"/>
        </w:trPr>
        <w:tc>
          <w:tcPr>
            <w:tcW w:w="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EF63" w14:textId="77777777" w:rsidR="006758FA" w:rsidRPr="00A134EE" w:rsidRDefault="006758FA" w:rsidP="00B67F24">
            <w:r w:rsidRPr="00A134EE">
              <w:t>Estimated Unit Qty -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67AF" w14:textId="77777777" w:rsidR="006758FA" w:rsidRPr="00A134EE" w:rsidRDefault="006758FA" w:rsidP="00B67F24"/>
        </w:tc>
        <w:tc>
          <w:tcPr>
            <w:tcW w:w="1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5954" w14:textId="77777777" w:rsidR="006758FA" w:rsidRPr="00A134EE" w:rsidRDefault="006758FA" w:rsidP="00B67F24"/>
        </w:tc>
        <w:tc>
          <w:tcPr>
            <w:tcW w:w="1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9A33" w14:textId="77777777" w:rsidR="006758FA" w:rsidRPr="00A134EE" w:rsidRDefault="006758FA" w:rsidP="00B67F24">
            <w:r w:rsidRPr="00A134EE">
              <w:t>900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5038" w14:textId="77777777" w:rsidR="006758FA" w:rsidRPr="00A134EE" w:rsidRDefault="006758FA" w:rsidP="00B67F24">
            <w:r w:rsidRPr="00A134EE">
              <w:t>900</w:t>
            </w:r>
          </w:p>
        </w:tc>
      </w:tr>
      <w:tr w:rsidR="006758FA" w:rsidRPr="00A134EE" w14:paraId="423DE203" w14:textId="77777777" w:rsidTr="008A6451">
        <w:trPr>
          <w:cantSplit/>
          <w:trHeight w:val="403"/>
        </w:trPr>
        <w:tc>
          <w:tcPr>
            <w:tcW w:w="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B9A8" w14:textId="77777777" w:rsidR="006758FA" w:rsidRPr="00A134EE" w:rsidRDefault="006758FA" w:rsidP="00B67F24">
            <w:r w:rsidRPr="00A134EE">
              <w:t>Voice Minutes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5652" w14:textId="77777777" w:rsidR="006758FA" w:rsidRPr="00A134EE" w:rsidRDefault="006758FA" w:rsidP="00B67F24"/>
        </w:tc>
        <w:tc>
          <w:tcPr>
            <w:tcW w:w="1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5E09" w14:textId="77777777" w:rsidR="006758FA" w:rsidRPr="00A134EE" w:rsidRDefault="006758FA" w:rsidP="00B67F24"/>
        </w:tc>
        <w:tc>
          <w:tcPr>
            <w:tcW w:w="1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355E" w14:textId="77777777" w:rsidR="006758FA" w:rsidRPr="00A134EE" w:rsidRDefault="006758FA" w:rsidP="00B67F24">
            <w:r w:rsidRPr="00A134EE">
              <w:t>Unlimited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3689" w14:textId="77777777" w:rsidR="006758FA" w:rsidRPr="00A134EE" w:rsidRDefault="006758FA" w:rsidP="00B67F24">
            <w:r w:rsidRPr="00A134EE">
              <w:t>250</w:t>
            </w:r>
          </w:p>
        </w:tc>
      </w:tr>
      <w:tr w:rsidR="006758FA" w14:paraId="171BDF28" w14:textId="77777777" w:rsidTr="008A6451">
        <w:trPr>
          <w:cantSplit/>
          <w:trHeight w:val="403"/>
        </w:trPr>
        <w:tc>
          <w:tcPr>
            <w:tcW w:w="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686D" w14:textId="77777777" w:rsidR="006758FA" w:rsidRPr="00A134EE" w:rsidRDefault="006758FA" w:rsidP="00B67F24">
            <w:pPr>
              <w:rPr>
                <w:b/>
              </w:rPr>
            </w:pPr>
            <w:r w:rsidRPr="00A134EE">
              <w:rPr>
                <w:b/>
              </w:rPr>
              <w:t xml:space="preserve">Item No. </w:t>
            </w:r>
            <w:r w:rsidR="00453901">
              <w:rPr>
                <w:b/>
              </w:rPr>
              <w:t>40</w:t>
            </w:r>
          </w:p>
          <w:p w14:paraId="38F71303" w14:textId="77777777" w:rsidR="006758FA" w:rsidRPr="00A134EE" w:rsidRDefault="006758FA" w:rsidP="00B67F24">
            <w:r w:rsidRPr="00A134EE">
              <w:t>Price Per Minute - overage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25C4" w14:textId="77777777" w:rsidR="006758FA" w:rsidRPr="00721AB6" w:rsidRDefault="00063964" w:rsidP="00B67F24">
            <w:r>
              <w:t>E4.70</w:t>
            </w:r>
          </w:p>
        </w:tc>
        <w:tc>
          <w:tcPr>
            <w:tcW w:w="1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BB94" w14:textId="77777777" w:rsidR="006758FA" w:rsidRPr="00721AB6" w:rsidRDefault="006758FA" w:rsidP="00B67F24"/>
        </w:tc>
        <w:tc>
          <w:tcPr>
            <w:tcW w:w="1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5352DB7B" w14:textId="77777777" w:rsidR="006758FA" w:rsidRPr="00721AB6" w:rsidRDefault="006758FA" w:rsidP="00B67F24"/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D8CC" w14:textId="77777777" w:rsidR="006758FA" w:rsidRDefault="006758FA" w:rsidP="00B67F24"/>
        </w:tc>
      </w:tr>
      <w:tr w:rsidR="006758FA" w:rsidRPr="00EE668B" w14:paraId="4E7A5578" w14:textId="77777777" w:rsidTr="008A6451">
        <w:trPr>
          <w:cantSplit/>
          <w:trHeight w:val="403"/>
        </w:trPr>
        <w:tc>
          <w:tcPr>
            <w:tcW w:w="60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BB3A" w14:textId="77777777" w:rsidR="006758FA" w:rsidRPr="00B67F24" w:rsidRDefault="006758FA" w:rsidP="00B67F24">
            <w:pPr>
              <w:jc w:val="right"/>
              <w:rPr>
                <w:b/>
              </w:rPr>
            </w:pPr>
            <w:r w:rsidRPr="00B67F24">
              <w:rPr>
                <w:b/>
              </w:rPr>
              <w:t>Plan Price Per Month</w:t>
            </w:r>
          </w:p>
        </w:tc>
        <w:tc>
          <w:tcPr>
            <w:tcW w:w="182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1B774AA" w14:textId="77777777" w:rsidR="006758FA" w:rsidRPr="00EE668B" w:rsidRDefault="006758FA" w:rsidP="00B67F24">
            <w:r w:rsidRPr="00EE668B">
              <w:t>$</w:t>
            </w:r>
          </w:p>
        </w:tc>
        <w:tc>
          <w:tcPr>
            <w:tcW w:w="18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7A5F" w14:textId="77777777" w:rsidR="006758FA" w:rsidRPr="00EE668B" w:rsidRDefault="006758FA" w:rsidP="00B67F24">
            <w:r w:rsidRPr="00EE668B">
              <w:t>$</w:t>
            </w:r>
          </w:p>
        </w:tc>
      </w:tr>
      <w:tr w:rsidR="006758FA" w:rsidRPr="00AA1134" w14:paraId="62D0B117" w14:textId="77777777" w:rsidTr="00AA1134">
        <w:trPr>
          <w:cantSplit/>
          <w:trHeight w:val="403"/>
        </w:trPr>
        <w:tc>
          <w:tcPr>
            <w:tcW w:w="97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62DB6F5" w14:textId="77777777" w:rsidR="006758FA" w:rsidRPr="00AA1134" w:rsidRDefault="006758FA" w:rsidP="002D7D7C">
            <w:pPr>
              <w:numPr>
                <w:ilvl w:val="0"/>
                <w:numId w:val="26"/>
              </w:numPr>
              <w:spacing w:after="120"/>
              <w:ind w:right="-360"/>
              <w:rPr>
                <w:rFonts w:cs="Arial"/>
                <w:b/>
                <w:sz w:val="24"/>
              </w:rPr>
            </w:pPr>
            <w:r w:rsidRPr="00AA1134">
              <w:rPr>
                <w:rFonts w:cs="Arial"/>
                <w:b/>
                <w:sz w:val="24"/>
              </w:rPr>
              <w:t>Features – Voice Only</w:t>
            </w:r>
          </w:p>
        </w:tc>
      </w:tr>
      <w:tr w:rsidR="006758FA" w:rsidRPr="00B67F24" w14:paraId="0E071BF9" w14:textId="77777777" w:rsidTr="008A6451">
        <w:trPr>
          <w:cantSplit/>
          <w:trHeight w:val="403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A242" w14:textId="77777777" w:rsidR="006758FA" w:rsidRPr="00B67F24" w:rsidRDefault="006758FA" w:rsidP="00B67F24">
            <w:pPr>
              <w:rPr>
                <w:b/>
              </w:rPr>
            </w:pPr>
            <w:r w:rsidRPr="00B67F24">
              <w:rPr>
                <w:b/>
              </w:rPr>
              <w:t>Item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B531" w14:textId="77777777" w:rsidR="006758FA" w:rsidRPr="00B67F24" w:rsidRDefault="006758FA" w:rsidP="00B67F24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CBF9" w14:textId="77777777" w:rsidR="006758FA" w:rsidRPr="00B67F24" w:rsidRDefault="006758FA" w:rsidP="00B67F24">
            <w:pPr>
              <w:rPr>
                <w:b/>
              </w:rPr>
            </w:pPr>
            <w:r w:rsidRPr="00B67F24">
              <w:rPr>
                <w:b/>
              </w:rPr>
              <w:t>Spec. Ref.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11FC" w14:textId="77777777" w:rsidR="006758FA" w:rsidRPr="00B67F24" w:rsidRDefault="006758FA" w:rsidP="00B67F24">
            <w:pPr>
              <w:rPr>
                <w:b/>
              </w:rPr>
            </w:pPr>
            <w:r w:rsidRPr="00B67F24">
              <w:rPr>
                <w:b/>
              </w:rPr>
              <w:t>Unit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B435" w14:textId="77777777" w:rsidR="006758FA" w:rsidRPr="00B67F24" w:rsidRDefault="006758FA" w:rsidP="00B67F24">
            <w:pPr>
              <w:rPr>
                <w:b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2FEB" w14:textId="77777777" w:rsidR="006758FA" w:rsidRPr="00B67F24" w:rsidRDefault="006758FA" w:rsidP="00B67F24">
            <w:pPr>
              <w:rPr>
                <w:b/>
              </w:rPr>
            </w:pPr>
            <w:r>
              <w:rPr>
                <w:b/>
              </w:rPr>
              <w:t>Price</w:t>
            </w:r>
          </w:p>
        </w:tc>
      </w:tr>
      <w:tr w:rsidR="006758FA" w14:paraId="197B36C0" w14:textId="77777777" w:rsidTr="008A6451">
        <w:trPr>
          <w:cantSplit/>
          <w:trHeight w:val="403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CB84" w14:textId="77777777" w:rsidR="006758FA" w:rsidRPr="00E80C7A" w:rsidRDefault="006758FA" w:rsidP="00453901">
            <w:pPr>
              <w:rPr>
                <w:b/>
              </w:rPr>
            </w:pPr>
            <w:r>
              <w:rPr>
                <w:b/>
              </w:rPr>
              <w:t xml:space="preserve">Item No. </w:t>
            </w:r>
            <w:r w:rsidR="00453901">
              <w:rPr>
                <w:b/>
              </w:rPr>
              <w:t>41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594C" w14:textId="77777777" w:rsidR="006758FA" w:rsidRPr="00D44D1F" w:rsidRDefault="006758FA" w:rsidP="00E80C7A">
            <w:r w:rsidRPr="00D44D1F">
              <w:t>Voicemail</w:t>
            </w: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AA5A" w14:textId="77777777" w:rsidR="006758FA" w:rsidRDefault="00063964" w:rsidP="009D2829">
            <w:pPr>
              <w:rPr>
                <w:szCs w:val="20"/>
              </w:rPr>
            </w:pPr>
            <w:r>
              <w:rPr>
                <w:szCs w:val="20"/>
              </w:rPr>
              <w:t>E4.71</w:t>
            </w:r>
          </w:p>
        </w:tc>
        <w:tc>
          <w:tcPr>
            <w:tcW w:w="1620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4C5E0E32" w14:textId="77777777" w:rsidR="006758FA" w:rsidRPr="00D44D1F" w:rsidRDefault="006758FA" w:rsidP="00B67F24">
            <w:r>
              <w:t>Per month</w:t>
            </w:r>
          </w:p>
        </w:tc>
        <w:tc>
          <w:tcPr>
            <w:tcW w:w="18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53634A" w14:textId="77777777" w:rsidR="006758FA" w:rsidRPr="00900131" w:rsidRDefault="006758FA" w:rsidP="008A6451">
            <w:r w:rsidRPr="00900131">
              <w:t>Unlim or $/msg</w:t>
            </w:r>
          </w:p>
        </w:tc>
        <w:tc>
          <w:tcPr>
            <w:tcW w:w="18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4E087" w14:textId="77777777" w:rsidR="006758FA" w:rsidRDefault="006758FA" w:rsidP="00B67F24">
            <w:r w:rsidRPr="00D44D1F">
              <w:t>$ or Incl</w:t>
            </w:r>
          </w:p>
          <w:p w14:paraId="34F6824C" w14:textId="77777777" w:rsidR="006758FA" w:rsidRDefault="006758FA" w:rsidP="00B67F24"/>
          <w:p w14:paraId="6FF15C9F" w14:textId="77777777" w:rsidR="00096B98" w:rsidRPr="00D44D1F" w:rsidRDefault="00096B98" w:rsidP="00B67F24"/>
        </w:tc>
      </w:tr>
      <w:tr w:rsidR="006758FA" w14:paraId="4DD54A15" w14:textId="77777777" w:rsidTr="008A6451">
        <w:trPr>
          <w:cantSplit/>
          <w:trHeight w:val="403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2850" w14:textId="77777777" w:rsidR="006758FA" w:rsidRPr="00B67F24" w:rsidRDefault="006758FA" w:rsidP="00453901">
            <w:pPr>
              <w:rPr>
                <w:b/>
              </w:rPr>
            </w:pPr>
            <w:r w:rsidRPr="00B67F24">
              <w:rPr>
                <w:b/>
              </w:rPr>
              <w:t xml:space="preserve">Item No. </w:t>
            </w:r>
            <w:r>
              <w:rPr>
                <w:b/>
              </w:rPr>
              <w:t>4</w:t>
            </w:r>
            <w:r w:rsidR="00453901">
              <w:rPr>
                <w:b/>
              </w:rPr>
              <w:t>2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4041" w14:textId="77777777" w:rsidR="006758FA" w:rsidRPr="00E80C7A" w:rsidRDefault="006758FA" w:rsidP="00B67F24">
            <w:r w:rsidRPr="00E80C7A">
              <w:t>Call display</w:t>
            </w: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EA7C" w14:textId="77777777" w:rsidR="006758FA" w:rsidRPr="00D975AC" w:rsidRDefault="00063964" w:rsidP="00B67F24">
            <w:r>
              <w:t>E4.72</w:t>
            </w:r>
          </w:p>
        </w:tc>
        <w:tc>
          <w:tcPr>
            <w:tcW w:w="1620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77C86DF6" w14:textId="77777777" w:rsidR="006758FA" w:rsidRPr="00D975AC" w:rsidRDefault="006758FA" w:rsidP="00B67F24">
            <w:r>
              <w:t>Per month</w:t>
            </w:r>
          </w:p>
        </w:tc>
        <w:tc>
          <w:tcPr>
            <w:tcW w:w="18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F2F6B2E" w14:textId="77777777" w:rsidR="006758FA" w:rsidRPr="00900131" w:rsidRDefault="006758FA" w:rsidP="008A6451">
            <w:r w:rsidRPr="00900131">
              <w:t>Unlim or $/msg</w:t>
            </w:r>
          </w:p>
        </w:tc>
        <w:tc>
          <w:tcPr>
            <w:tcW w:w="18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A472" w14:textId="77777777" w:rsidR="006758FA" w:rsidRDefault="006758FA" w:rsidP="00B67F24">
            <w:r w:rsidRPr="00D975AC">
              <w:t>$ or Incl</w:t>
            </w:r>
          </w:p>
          <w:p w14:paraId="73C46FFE" w14:textId="77777777" w:rsidR="006758FA" w:rsidRDefault="006758FA" w:rsidP="00B67F24"/>
          <w:p w14:paraId="52096785" w14:textId="77777777" w:rsidR="00096B98" w:rsidRPr="00D975AC" w:rsidRDefault="00096B98" w:rsidP="00B67F24"/>
        </w:tc>
      </w:tr>
      <w:tr w:rsidR="006758FA" w14:paraId="0950E294" w14:textId="77777777" w:rsidTr="008A6451">
        <w:trPr>
          <w:cantSplit/>
          <w:trHeight w:val="403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EFA2" w14:textId="77777777" w:rsidR="006758FA" w:rsidRPr="00B67F24" w:rsidRDefault="006758FA" w:rsidP="00453901">
            <w:pPr>
              <w:rPr>
                <w:b/>
              </w:rPr>
            </w:pPr>
            <w:r w:rsidRPr="00B67F24">
              <w:rPr>
                <w:b/>
              </w:rPr>
              <w:t xml:space="preserve">Item No. </w:t>
            </w:r>
            <w:r>
              <w:rPr>
                <w:b/>
              </w:rPr>
              <w:t>4</w:t>
            </w:r>
            <w:r w:rsidR="00453901">
              <w:rPr>
                <w:b/>
              </w:rPr>
              <w:t>3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D1D3" w14:textId="77777777" w:rsidR="006758FA" w:rsidRPr="00E80C7A" w:rsidRDefault="006758FA" w:rsidP="00B67F24">
            <w:r w:rsidRPr="00E80C7A">
              <w:t>Outbound call display blocking</w:t>
            </w: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596D" w14:textId="77777777" w:rsidR="006758FA" w:rsidRPr="001365AE" w:rsidRDefault="00063964" w:rsidP="00B67F24">
            <w:r>
              <w:t>E4.55</w:t>
            </w:r>
          </w:p>
        </w:tc>
        <w:tc>
          <w:tcPr>
            <w:tcW w:w="1620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18399945" w14:textId="77777777" w:rsidR="006758FA" w:rsidRPr="001365AE" w:rsidRDefault="006758FA" w:rsidP="00B67F24">
            <w:r>
              <w:t>Per month</w:t>
            </w:r>
          </w:p>
        </w:tc>
        <w:tc>
          <w:tcPr>
            <w:tcW w:w="18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4B9AA67" w14:textId="77777777" w:rsidR="006758FA" w:rsidRPr="00900131" w:rsidRDefault="006758FA" w:rsidP="008A6451">
            <w:r w:rsidRPr="00900131">
              <w:t>Unlim or $/msg</w:t>
            </w:r>
          </w:p>
        </w:tc>
        <w:tc>
          <w:tcPr>
            <w:tcW w:w="18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B366B" w14:textId="77777777" w:rsidR="006758FA" w:rsidRDefault="006758FA" w:rsidP="00B67F24">
            <w:r w:rsidRPr="001365AE">
              <w:t>$ or Incl</w:t>
            </w:r>
          </w:p>
          <w:p w14:paraId="3BF36A3B" w14:textId="77777777" w:rsidR="006758FA" w:rsidRDefault="006758FA" w:rsidP="00B67F24"/>
          <w:p w14:paraId="043F3E97" w14:textId="77777777" w:rsidR="00096B98" w:rsidRPr="001365AE" w:rsidRDefault="00096B98" w:rsidP="00B67F24"/>
        </w:tc>
      </w:tr>
      <w:tr w:rsidR="006758FA" w14:paraId="2E2904A1" w14:textId="77777777" w:rsidTr="008A6451">
        <w:trPr>
          <w:cantSplit/>
          <w:trHeight w:val="403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F252" w14:textId="77777777" w:rsidR="006758FA" w:rsidRPr="00B67F24" w:rsidRDefault="006758FA" w:rsidP="00453901">
            <w:pPr>
              <w:rPr>
                <w:b/>
              </w:rPr>
            </w:pPr>
            <w:r w:rsidRPr="00B67F24">
              <w:rPr>
                <w:b/>
              </w:rPr>
              <w:t xml:space="preserve">Item No. </w:t>
            </w:r>
            <w:r>
              <w:rPr>
                <w:b/>
              </w:rPr>
              <w:t>4</w:t>
            </w:r>
            <w:r w:rsidR="00453901">
              <w:rPr>
                <w:b/>
              </w:rPr>
              <w:t>4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3A96" w14:textId="77777777" w:rsidR="006758FA" w:rsidRPr="009D2829" w:rsidRDefault="006758FA" w:rsidP="00B67F24">
            <w:r w:rsidRPr="009D2829">
              <w:t>Text Messaging</w:t>
            </w: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5DA5" w14:textId="77777777" w:rsidR="006758FA" w:rsidRPr="00900131" w:rsidRDefault="00063964" w:rsidP="00B67F24">
            <w:r>
              <w:t>E4.56</w:t>
            </w:r>
          </w:p>
        </w:tc>
        <w:tc>
          <w:tcPr>
            <w:tcW w:w="1620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96E2B8E" w14:textId="77777777" w:rsidR="006758FA" w:rsidRPr="00900131" w:rsidRDefault="006758FA" w:rsidP="00B67F24">
            <w:r>
              <w:t>Per month</w:t>
            </w:r>
          </w:p>
        </w:tc>
        <w:tc>
          <w:tcPr>
            <w:tcW w:w="18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289AB4B" w14:textId="77777777" w:rsidR="006758FA" w:rsidRPr="00900131" w:rsidRDefault="006758FA" w:rsidP="00B67F24">
            <w:r w:rsidRPr="00900131">
              <w:t>Unlim or $/msg</w:t>
            </w:r>
          </w:p>
        </w:tc>
        <w:tc>
          <w:tcPr>
            <w:tcW w:w="18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D4BBD" w14:textId="77777777" w:rsidR="006758FA" w:rsidRDefault="006758FA" w:rsidP="00B67F24">
            <w:r w:rsidRPr="00900131">
              <w:t>$ or Incl</w:t>
            </w:r>
          </w:p>
          <w:p w14:paraId="1FCF764B" w14:textId="77777777" w:rsidR="006758FA" w:rsidRDefault="006758FA" w:rsidP="00B67F24"/>
          <w:p w14:paraId="74F9CC8C" w14:textId="77777777" w:rsidR="006758FA" w:rsidRPr="00900131" w:rsidRDefault="006758FA" w:rsidP="00B67F24"/>
        </w:tc>
      </w:tr>
      <w:tr w:rsidR="008A6451" w14:paraId="66E4EE43" w14:textId="77777777" w:rsidTr="008A6451">
        <w:trPr>
          <w:cantSplit/>
          <w:tblHeader/>
        </w:trPr>
        <w:tc>
          <w:tcPr>
            <w:tcW w:w="973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6A3725F" w14:textId="37F06D22" w:rsidR="008A6451" w:rsidRPr="00E9140A" w:rsidRDefault="008A6451" w:rsidP="008A6451">
            <w:pPr>
              <w:jc w:val="center"/>
              <w:rPr>
                <w:b/>
              </w:rPr>
            </w:pPr>
            <w:r>
              <w:lastRenderedPageBreak/>
              <w:br w:type="page"/>
            </w:r>
            <w:r w:rsidRPr="00E9140A">
              <w:rPr>
                <w:b/>
              </w:rPr>
              <w:t>FORM B</w:t>
            </w:r>
            <w:r w:rsidR="00FA2303">
              <w:rPr>
                <w:b/>
              </w:rPr>
              <w:t>(R</w:t>
            </w:r>
            <w:r w:rsidR="002653F5">
              <w:rPr>
                <w:b/>
              </w:rPr>
              <w:t>2</w:t>
            </w:r>
            <w:r w:rsidR="00FA2303">
              <w:rPr>
                <w:b/>
              </w:rPr>
              <w:t>)</w:t>
            </w:r>
            <w:r w:rsidRPr="00E9140A">
              <w:rPr>
                <w:b/>
              </w:rPr>
              <w:t>: DETAILED PRICE BREAKDOWN</w:t>
            </w:r>
          </w:p>
          <w:p w14:paraId="77679733" w14:textId="77777777" w:rsidR="00E6030D" w:rsidRDefault="00E6030D" w:rsidP="00E6030D">
            <w:pPr>
              <w:jc w:val="center"/>
            </w:pPr>
            <w:r>
              <w:t>(S</w:t>
            </w:r>
            <w:r w:rsidR="00D36979">
              <w:t>ee</w:t>
            </w:r>
            <w:r>
              <w:t xml:space="preserve"> B11)</w:t>
            </w:r>
          </w:p>
          <w:p w14:paraId="5C2086EC" w14:textId="77777777" w:rsidR="008A6451" w:rsidRDefault="00E6030D" w:rsidP="00E6030D">
            <w:pPr>
              <w:spacing w:before="240" w:after="240"/>
              <w:jc w:val="center"/>
              <w:rPr>
                <w:rFonts w:cs="Arial"/>
                <w:caps/>
              </w:rPr>
            </w:pPr>
            <w:r w:rsidRPr="00096B98">
              <w:rPr>
                <w:b/>
                <w:caps/>
              </w:rPr>
              <w:t>Provision of telephone system Infrastructure, Related Equipment and Systems and Cellular Wireless Services</w:t>
            </w:r>
          </w:p>
        </w:tc>
      </w:tr>
      <w:tr w:rsidR="008A6451" w14:paraId="3C9F4F9C" w14:textId="77777777" w:rsidTr="008A6451">
        <w:trPr>
          <w:cantSplit/>
          <w:tblHeader/>
        </w:trPr>
        <w:tc>
          <w:tcPr>
            <w:tcW w:w="973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7957B12" w14:textId="77777777" w:rsidR="008A6451" w:rsidRDefault="008A6451" w:rsidP="008A6451">
            <w:r w:rsidRPr="008A7C97">
              <w:rPr>
                <w:rFonts w:cs="Arial"/>
                <w:b/>
                <w:bCs/>
                <w:kern w:val="32"/>
                <w:sz w:val="24"/>
              </w:rPr>
              <w:t>Section A: Cellular Voice and Voice+Data</w:t>
            </w:r>
          </w:p>
        </w:tc>
      </w:tr>
      <w:tr w:rsidR="00E80C7A" w:rsidRPr="00AA1134" w14:paraId="7E565761" w14:textId="77777777" w:rsidTr="00495AEA">
        <w:trPr>
          <w:cantSplit/>
          <w:trHeight w:val="552"/>
        </w:trPr>
        <w:tc>
          <w:tcPr>
            <w:tcW w:w="97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6BDE711" w14:textId="77777777" w:rsidR="00E80C7A" w:rsidRPr="00AA1134" w:rsidRDefault="00E80C7A" w:rsidP="00AA1134">
            <w:pPr>
              <w:jc w:val="center"/>
              <w:rPr>
                <w:rFonts w:cs="Arial"/>
                <w:b/>
                <w:sz w:val="24"/>
              </w:rPr>
            </w:pPr>
            <w:r w:rsidRPr="00AA1134">
              <w:rPr>
                <w:rFonts w:cs="Arial"/>
                <w:b/>
                <w:sz w:val="24"/>
              </w:rPr>
              <w:t>Features – Voice Only</w:t>
            </w:r>
          </w:p>
        </w:tc>
      </w:tr>
      <w:tr w:rsidR="008A6451" w:rsidRPr="00B67F24" w14:paraId="4FACD622" w14:textId="77777777" w:rsidTr="008A6451">
        <w:trPr>
          <w:cantSplit/>
          <w:trHeight w:val="403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2D22" w14:textId="77777777" w:rsidR="008A6451" w:rsidRPr="00B67F24" w:rsidRDefault="008A6451" w:rsidP="00B67F24">
            <w:pPr>
              <w:rPr>
                <w:b/>
              </w:rPr>
            </w:pPr>
            <w:r w:rsidRPr="00B67F24">
              <w:rPr>
                <w:b/>
              </w:rPr>
              <w:t>Item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45CB" w14:textId="77777777" w:rsidR="008A6451" w:rsidRPr="00B67F24" w:rsidRDefault="008A6451" w:rsidP="00B67F24">
            <w:pPr>
              <w:rPr>
                <w:b/>
              </w:rPr>
            </w:pPr>
            <w:r w:rsidRPr="009D2829">
              <w:rPr>
                <w:b/>
              </w:rPr>
              <w:t>Description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71C9" w14:textId="77777777" w:rsidR="008A6451" w:rsidRPr="00B67F24" w:rsidRDefault="008A6451" w:rsidP="00B67F24">
            <w:pPr>
              <w:rPr>
                <w:b/>
              </w:rPr>
            </w:pPr>
            <w:r w:rsidRPr="00B67F24">
              <w:rPr>
                <w:b/>
              </w:rPr>
              <w:t>Spec. Ref.</w:t>
            </w: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FB39" w14:textId="77777777" w:rsidR="008A6451" w:rsidRPr="00B67F24" w:rsidRDefault="008A6451" w:rsidP="00B67F24">
            <w:pPr>
              <w:rPr>
                <w:b/>
              </w:rPr>
            </w:pPr>
            <w:r w:rsidRPr="00B67F24">
              <w:rPr>
                <w:b/>
              </w:rPr>
              <w:t>Unit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6CF5" w14:textId="77777777" w:rsidR="008A6451" w:rsidRPr="00B67F24" w:rsidRDefault="008A6451" w:rsidP="00B67F24">
            <w:pPr>
              <w:rPr>
                <w:b/>
              </w:rPr>
            </w:pPr>
          </w:p>
        </w:tc>
      </w:tr>
      <w:tr w:rsidR="00C613FA" w14:paraId="05F17768" w14:textId="77777777" w:rsidTr="008A6451">
        <w:trPr>
          <w:cantSplit/>
          <w:trHeight w:val="403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BC1B" w14:textId="77777777" w:rsidR="00C613FA" w:rsidRPr="00B67F24" w:rsidRDefault="00C613FA" w:rsidP="00453901">
            <w:pPr>
              <w:rPr>
                <w:b/>
              </w:rPr>
            </w:pPr>
            <w:r>
              <w:rPr>
                <w:b/>
              </w:rPr>
              <w:t>Item No. 45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24E8" w14:textId="77777777" w:rsidR="00C613FA" w:rsidRPr="00B67F24" w:rsidRDefault="00C613FA" w:rsidP="00B67F24">
            <w:pPr>
              <w:rPr>
                <w:b/>
              </w:rPr>
            </w:pPr>
            <w:r w:rsidRPr="00E8555A">
              <w:t>Call forward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D4F6" w14:textId="77777777" w:rsidR="00C613FA" w:rsidRPr="00D51F04" w:rsidRDefault="00E6030D" w:rsidP="00B67F24">
            <w:r>
              <w:t>E4.57</w:t>
            </w:r>
          </w:p>
        </w:tc>
        <w:tc>
          <w:tcPr>
            <w:tcW w:w="1832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2FBAC4CC" w14:textId="77777777" w:rsidR="00C613FA" w:rsidRPr="00900131" w:rsidRDefault="00C613FA" w:rsidP="00063964">
            <w:r>
              <w:t>Per month</w:t>
            </w:r>
          </w:p>
        </w:tc>
        <w:tc>
          <w:tcPr>
            <w:tcW w:w="315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A173" w14:textId="77777777" w:rsidR="00C613FA" w:rsidRDefault="00C613FA" w:rsidP="00B67F24">
            <w:r w:rsidRPr="00E8555A">
              <w:t>$ or Incl</w:t>
            </w:r>
          </w:p>
          <w:p w14:paraId="046A7C5E" w14:textId="77777777" w:rsidR="00C613FA" w:rsidRDefault="00C613FA" w:rsidP="00B67F24"/>
          <w:p w14:paraId="0431CF7C" w14:textId="77777777" w:rsidR="00C613FA" w:rsidRPr="00E8555A" w:rsidRDefault="00C613FA" w:rsidP="00B67F24"/>
        </w:tc>
      </w:tr>
      <w:tr w:rsidR="00C613FA" w14:paraId="49098EDC" w14:textId="77777777" w:rsidTr="008A6451">
        <w:trPr>
          <w:cantSplit/>
          <w:trHeight w:val="403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7C78" w14:textId="77777777" w:rsidR="00C613FA" w:rsidRPr="00B67F24" w:rsidRDefault="00C613FA" w:rsidP="00453901">
            <w:pPr>
              <w:rPr>
                <w:b/>
              </w:rPr>
            </w:pPr>
            <w:r w:rsidRPr="00B67F24">
              <w:rPr>
                <w:b/>
              </w:rPr>
              <w:t xml:space="preserve">Item No. </w:t>
            </w:r>
            <w:r>
              <w:rPr>
                <w:b/>
              </w:rPr>
              <w:t>46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B719" w14:textId="77777777" w:rsidR="00C613FA" w:rsidRPr="005B3E4D" w:rsidRDefault="00C613FA" w:rsidP="0060686F">
            <w:r w:rsidRPr="005B3E4D">
              <w:t>Call forward no answer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1A10" w14:textId="77777777" w:rsidR="00C613FA" w:rsidRPr="00C60943" w:rsidRDefault="00E6030D" w:rsidP="00B67F24">
            <w:r>
              <w:t>E4.58</w:t>
            </w:r>
          </w:p>
        </w:tc>
        <w:tc>
          <w:tcPr>
            <w:tcW w:w="1832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7A5ECBCC" w14:textId="77777777" w:rsidR="00C613FA" w:rsidRPr="00900131" w:rsidRDefault="00C613FA" w:rsidP="00063964">
            <w:r>
              <w:t>Per month</w:t>
            </w:r>
          </w:p>
        </w:tc>
        <w:tc>
          <w:tcPr>
            <w:tcW w:w="315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5835" w14:textId="77777777" w:rsidR="00C613FA" w:rsidRDefault="00C613FA" w:rsidP="00B67F24">
            <w:r w:rsidRPr="00C60943">
              <w:t>$ or Incl</w:t>
            </w:r>
          </w:p>
          <w:p w14:paraId="77EDAFE8" w14:textId="77777777" w:rsidR="00C613FA" w:rsidRDefault="00C613FA" w:rsidP="00B67F24"/>
          <w:p w14:paraId="7482627F" w14:textId="77777777" w:rsidR="00C613FA" w:rsidRPr="00C60943" w:rsidRDefault="00C613FA" w:rsidP="00B67F24"/>
        </w:tc>
      </w:tr>
      <w:tr w:rsidR="00C613FA" w14:paraId="040E4E5F" w14:textId="77777777" w:rsidTr="008A6451">
        <w:trPr>
          <w:cantSplit/>
          <w:trHeight w:val="403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56FB" w14:textId="77777777" w:rsidR="00C613FA" w:rsidRPr="00B67F24" w:rsidRDefault="00C613FA" w:rsidP="00453901">
            <w:pPr>
              <w:rPr>
                <w:b/>
              </w:rPr>
            </w:pPr>
            <w:r w:rsidRPr="00B67F24">
              <w:rPr>
                <w:b/>
              </w:rPr>
              <w:t xml:space="preserve">Item No. </w:t>
            </w:r>
            <w:r>
              <w:rPr>
                <w:b/>
              </w:rPr>
              <w:t>47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927C" w14:textId="77777777" w:rsidR="00C613FA" w:rsidRPr="005B3E4D" w:rsidRDefault="00C613FA" w:rsidP="0060686F">
            <w:r w:rsidRPr="005B3E4D">
              <w:t>Call waiting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5479" w14:textId="77777777" w:rsidR="00C613FA" w:rsidRPr="00E61CAC" w:rsidRDefault="00E6030D" w:rsidP="00B67F24">
            <w:r>
              <w:t>E4.59</w:t>
            </w:r>
          </w:p>
        </w:tc>
        <w:tc>
          <w:tcPr>
            <w:tcW w:w="1832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7D46CFE" w14:textId="77777777" w:rsidR="00C613FA" w:rsidRPr="00900131" w:rsidRDefault="00C613FA" w:rsidP="00063964">
            <w:r>
              <w:t>Per month</w:t>
            </w:r>
          </w:p>
        </w:tc>
        <w:tc>
          <w:tcPr>
            <w:tcW w:w="315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073D" w14:textId="77777777" w:rsidR="00C613FA" w:rsidRDefault="00C613FA" w:rsidP="00B67F24">
            <w:r w:rsidRPr="00E61CAC">
              <w:t>$ or Incl</w:t>
            </w:r>
          </w:p>
          <w:p w14:paraId="1430AD7E" w14:textId="77777777" w:rsidR="00C613FA" w:rsidRDefault="00C613FA" w:rsidP="00B67F24"/>
          <w:p w14:paraId="2A7C77D7" w14:textId="77777777" w:rsidR="00C613FA" w:rsidRPr="00E61CAC" w:rsidRDefault="00C613FA" w:rsidP="00B67F24"/>
        </w:tc>
      </w:tr>
      <w:tr w:rsidR="00C613FA" w14:paraId="5742D0AB" w14:textId="77777777" w:rsidTr="008A6451">
        <w:trPr>
          <w:cantSplit/>
          <w:trHeight w:val="403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4F21" w14:textId="77777777" w:rsidR="00C613FA" w:rsidRPr="00B67F24" w:rsidRDefault="00C613FA" w:rsidP="00453901">
            <w:pPr>
              <w:rPr>
                <w:b/>
              </w:rPr>
            </w:pPr>
            <w:r w:rsidRPr="00B67F24">
              <w:rPr>
                <w:b/>
              </w:rPr>
              <w:t xml:space="preserve">Item No. </w:t>
            </w:r>
            <w:r>
              <w:rPr>
                <w:b/>
              </w:rPr>
              <w:t>48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7CCD" w14:textId="77777777" w:rsidR="00C613FA" w:rsidRPr="005B3E4D" w:rsidRDefault="00C613FA" w:rsidP="0060686F">
            <w:r w:rsidRPr="005B3E4D">
              <w:t>Conference calling (3 way call)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C02F" w14:textId="77777777" w:rsidR="00C613FA" w:rsidRPr="009B6CAA" w:rsidRDefault="00E6030D" w:rsidP="00B67F24">
            <w:r>
              <w:t>E4.60</w:t>
            </w:r>
          </w:p>
        </w:tc>
        <w:tc>
          <w:tcPr>
            <w:tcW w:w="1832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76267A47" w14:textId="77777777" w:rsidR="00C613FA" w:rsidRPr="00900131" w:rsidRDefault="00C613FA" w:rsidP="00063964">
            <w:r>
              <w:t>Per month</w:t>
            </w:r>
          </w:p>
        </w:tc>
        <w:tc>
          <w:tcPr>
            <w:tcW w:w="315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DE044" w14:textId="77777777" w:rsidR="00C613FA" w:rsidRDefault="00C613FA" w:rsidP="00B67F24">
            <w:r w:rsidRPr="009B6CAA">
              <w:t>$ or Incl</w:t>
            </w:r>
          </w:p>
          <w:p w14:paraId="24016EE4" w14:textId="77777777" w:rsidR="00C613FA" w:rsidRDefault="00C613FA" w:rsidP="00B67F24"/>
          <w:p w14:paraId="6607E0AA" w14:textId="77777777" w:rsidR="00C613FA" w:rsidRPr="009B6CAA" w:rsidRDefault="00C613FA" w:rsidP="00B67F24"/>
        </w:tc>
      </w:tr>
      <w:tr w:rsidR="00C613FA" w14:paraId="7A841934" w14:textId="77777777" w:rsidTr="008A6451">
        <w:trPr>
          <w:cantSplit/>
          <w:trHeight w:val="570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1413" w14:textId="77777777" w:rsidR="00C613FA" w:rsidRPr="00B67F24" w:rsidRDefault="00C613FA" w:rsidP="00453901">
            <w:pPr>
              <w:rPr>
                <w:b/>
              </w:rPr>
            </w:pPr>
            <w:r w:rsidRPr="00B67F24">
              <w:rPr>
                <w:b/>
              </w:rPr>
              <w:t xml:space="preserve">Item No. </w:t>
            </w:r>
            <w:r>
              <w:rPr>
                <w:b/>
              </w:rPr>
              <w:t>49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0295" w14:textId="77777777" w:rsidR="00C613FA" w:rsidRDefault="00C613FA" w:rsidP="0060686F">
            <w:r w:rsidRPr="005B3E4D">
              <w:t>WAP browsing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D443" w14:textId="77777777" w:rsidR="00C613FA" w:rsidRPr="008B02DC" w:rsidRDefault="00E6030D" w:rsidP="00B67F24">
            <w:r>
              <w:t>E4.67</w:t>
            </w:r>
          </w:p>
        </w:tc>
        <w:tc>
          <w:tcPr>
            <w:tcW w:w="1832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5771E8C7" w14:textId="77777777" w:rsidR="00C613FA" w:rsidRPr="00900131" w:rsidRDefault="00C613FA" w:rsidP="00063964">
            <w:r>
              <w:t>Per month</w:t>
            </w:r>
          </w:p>
        </w:tc>
        <w:tc>
          <w:tcPr>
            <w:tcW w:w="315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BFD59" w14:textId="77777777" w:rsidR="00C613FA" w:rsidRDefault="00C613FA" w:rsidP="00B67F24">
            <w:r w:rsidRPr="008B02DC">
              <w:t>$ or Incl</w:t>
            </w:r>
          </w:p>
          <w:p w14:paraId="29331E1E" w14:textId="77777777" w:rsidR="00C613FA" w:rsidRDefault="00C613FA" w:rsidP="00B67F24"/>
          <w:p w14:paraId="2917361F" w14:textId="77777777" w:rsidR="00C613FA" w:rsidRPr="008B02DC" w:rsidRDefault="00C613FA" w:rsidP="00B67F24"/>
        </w:tc>
      </w:tr>
      <w:tr w:rsidR="008A6451" w14:paraId="5DEE866F" w14:textId="77777777" w:rsidTr="008A6451">
        <w:trPr>
          <w:cantSplit/>
          <w:trHeight w:val="403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C6D8" w14:textId="77777777" w:rsidR="008A6451" w:rsidRPr="00B67F24" w:rsidRDefault="008A6451" w:rsidP="00453901">
            <w:pPr>
              <w:rPr>
                <w:b/>
              </w:rPr>
            </w:pPr>
            <w:r w:rsidRPr="00B67F24">
              <w:rPr>
                <w:b/>
              </w:rPr>
              <w:t xml:space="preserve">Item No. </w:t>
            </w:r>
            <w:r w:rsidR="00453901">
              <w:rPr>
                <w:b/>
              </w:rPr>
              <w:t>50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161F" w14:textId="77777777" w:rsidR="008A6451" w:rsidRPr="00CF13DE" w:rsidRDefault="008A6451" w:rsidP="0060686F">
            <w:r w:rsidRPr="00CF13DE">
              <w:t>Location based or GPS type services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924D" w14:textId="77777777" w:rsidR="008A6451" w:rsidRPr="000E0376" w:rsidRDefault="00E6030D" w:rsidP="00B67F24">
            <w:r>
              <w:t>E4,61</w:t>
            </w:r>
          </w:p>
        </w:tc>
        <w:tc>
          <w:tcPr>
            <w:tcW w:w="1832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72069B84" w14:textId="77777777" w:rsidR="008A6451" w:rsidRPr="000E0376" w:rsidRDefault="008A6451" w:rsidP="00B67F24">
            <w:r>
              <w:t>Per use</w:t>
            </w:r>
          </w:p>
        </w:tc>
        <w:tc>
          <w:tcPr>
            <w:tcW w:w="315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9076D" w14:textId="77777777" w:rsidR="008A6451" w:rsidRPr="000E0376" w:rsidRDefault="008A6451" w:rsidP="00B67F24">
            <w:r w:rsidRPr="000E0376">
              <w:t>$ or Incl</w:t>
            </w:r>
          </w:p>
        </w:tc>
      </w:tr>
      <w:tr w:rsidR="008A6451" w14:paraId="5D7DBC54" w14:textId="77777777" w:rsidTr="008A6451">
        <w:trPr>
          <w:cantSplit/>
          <w:trHeight w:val="403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461E" w14:textId="77777777" w:rsidR="008A6451" w:rsidRPr="00B67F24" w:rsidRDefault="008A6451" w:rsidP="00453901">
            <w:pPr>
              <w:rPr>
                <w:b/>
              </w:rPr>
            </w:pPr>
            <w:r w:rsidRPr="00B67F24">
              <w:rPr>
                <w:b/>
              </w:rPr>
              <w:t xml:space="preserve">Item No. </w:t>
            </w:r>
            <w:r w:rsidR="00453901">
              <w:rPr>
                <w:b/>
              </w:rPr>
              <w:t>51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A5B2" w14:textId="77777777" w:rsidR="008A6451" w:rsidRPr="00CF13DE" w:rsidRDefault="008A6451" w:rsidP="0060686F">
            <w:r w:rsidRPr="00CF13DE">
              <w:t>Outbound notification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6B5E" w14:textId="77777777" w:rsidR="008A6451" w:rsidRPr="006A4D85" w:rsidRDefault="00E6030D" w:rsidP="00B67F24">
            <w:r>
              <w:t>E4.62</w:t>
            </w:r>
          </w:p>
        </w:tc>
        <w:tc>
          <w:tcPr>
            <w:tcW w:w="1832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29A6B67D" w14:textId="77777777" w:rsidR="008A6451" w:rsidRPr="006A4D85" w:rsidRDefault="008A6451" w:rsidP="00B67F24">
            <w:r>
              <w:t>Per use</w:t>
            </w:r>
          </w:p>
        </w:tc>
        <w:tc>
          <w:tcPr>
            <w:tcW w:w="315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9BDE" w14:textId="77777777" w:rsidR="008A6451" w:rsidRDefault="008A6451" w:rsidP="00B67F24">
            <w:r w:rsidRPr="006A4D85">
              <w:t>$ or Incl</w:t>
            </w:r>
          </w:p>
          <w:p w14:paraId="346F9846" w14:textId="77777777" w:rsidR="008A6451" w:rsidRDefault="008A6451" w:rsidP="00B67F24"/>
          <w:p w14:paraId="38317C63" w14:textId="77777777" w:rsidR="008A6451" w:rsidRPr="006A4D85" w:rsidRDefault="008A6451" w:rsidP="00B67F24"/>
        </w:tc>
      </w:tr>
      <w:tr w:rsidR="008A6451" w14:paraId="3E5499F8" w14:textId="77777777" w:rsidTr="008A6451">
        <w:trPr>
          <w:cantSplit/>
          <w:trHeight w:val="498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BE9A" w14:textId="77777777" w:rsidR="008A6451" w:rsidRPr="00B67F24" w:rsidRDefault="008A6451" w:rsidP="00453901">
            <w:pPr>
              <w:rPr>
                <w:b/>
              </w:rPr>
            </w:pPr>
            <w:r>
              <w:rPr>
                <w:b/>
              </w:rPr>
              <w:t>Item No. 5</w:t>
            </w:r>
            <w:r w:rsidR="00453901">
              <w:rPr>
                <w:b/>
              </w:rPr>
              <w:t>2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FCDA" w14:textId="77777777" w:rsidR="008A6451" w:rsidRDefault="008A6451" w:rsidP="0060686F">
            <w:r w:rsidRPr="00CF13DE">
              <w:t>Directory Assistance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080A" w14:textId="77777777" w:rsidR="008A6451" w:rsidRPr="006E13D7" w:rsidRDefault="00E6030D" w:rsidP="00B67F24">
            <w:r>
              <w:t>E4.63</w:t>
            </w:r>
          </w:p>
        </w:tc>
        <w:tc>
          <w:tcPr>
            <w:tcW w:w="1832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69B06775" w14:textId="77777777" w:rsidR="008A6451" w:rsidRPr="006E13D7" w:rsidRDefault="008A6451" w:rsidP="00B67F24">
            <w:r>
              <w:t>Per use</w:t>
            </w:r>
          </w:p>
        </w:tc>
        <w:tc>
          <w:tcPr>
            <w:tcW w:w="315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DEF36" w14:textId="77777777" w:rsidR="008A6451" w:rsidRDefault="008A6451" w:rsidP="00B67F24">
            <w:r w:rsidRPr="006E13D7">
              <w:t>$ or Incl</w:t>
            </w:r>
          </w:p>
          <w:p w14:paraId="0D4EC030" w14:textId="77777777" w:rsidR="008A6451" w:rsidRDefault="008A6451" w:rsidP="00B67F24"/>
          <w:p w14:paraId="212FB58D" w14:textId="77777777" w:rsidR="008A6451" w:rsidRPr="006E13D7" w:rsidRDefault="008A6451" w:rsidP="00B67F24"/>
        </w:tc>
      </w:tr>
      <w:tr w:rsidR="00E80C7A" w:rsidRPr="00AA1134" w14:paraId="75FDD12E" w14:textId="77777777" w:rsidTr="008A6451">
        <w:trPr>
          <w:cantSplit/>
          <w:trHeight w:val="552"/>
        </w:trPr>
        <w:tc>
          <w:tcPr>
            <w:tcW w:w="97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EA39E54" w14:textId="77777777" w:rsidR="00E80C7A" w:rsidRPr="00AA1134" w:rsidRDefault="00E80C7A" w:rsidP="002D7D7C">
            <w:pPr>
              <w:numPr>
                <w:ilvl w:val="0"/>
                <w:numId w:val="26"/>
              </w:numPr>
              <w:spacing w:after="120"/>
              <w:ind w:right="-360"/>
              <w:rPr>
                <w:rFonts w:cs="Arial"/>
                <w:b/>
                <w:sz w:val="24"/>
              </w:rPr>
            </w:pPr>
            <w:r w:rsidRPr="00AA1134">
              <w:rPr>
                <w:rFonts w:cs="Arial"/>
                <w:b/>
                <w:sz w:val="24"/>
              </w:rPr>
              <w:t>Long Distance and Roaming</w:t>
            </w:r>
          </w:p>
        </w:tc>
      </w:tr>
      <w:tr w:rsidR="00E80C7A" w:rsidRPr="00EE668B" w14:paraId="5D4D7EF1" w14:textId="77777777" w:rsidTr="008A6451">
        <w:trPr>
          <w:cantSplit/>
          <w:trHeight w:val="611"/>
        </w:trPr>
        <w:tc>
          <w:tcPr>
            <w:tcW w:w="97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DBA8" w14:textId="77777777" w:rsidR="00E80C7A" w:rsidRPr="00B67F24" w:rsidRDefault="00E80C7A" w:rsidP="00B67F24">
            <w:pPr>
              <w:rPr>
                <w:b/>
                <w:sz w:val="24"/>
              </w:rPr>
            </w:pPr>
            <w:r w:rsidRPr="00B67F24">
              <w:rPr>
                <w:b/>
                <w:sz w:val="24"/>
              </w:rPr>
              <w:t>Long Distance</w:t>
            </w:r>
          </w:p>
        </w:tc>
      </w:tr>
      <w:tr w:rsidR="00E80C7A" w:rsidRPr="00B67F24" w14:paraId="2C4E7508" w14:textId="77777777" w:rsidTr="008A6451">
        <w:trPr>
          <w:cantSplit/>
          <w:trHeight w:val="403"/>
        </w:trPr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C543" w14:textId="77777777" w:rsidR="00E80C7A" w:rsidRPr="00B67F24" w:rsidRDefault="00E80C7A" w:rsidP="00B67F24">
            <w:pPr>
              <w:rPr>
                <w:rFonts w:cs="Arial"/>
                <w:b/>
                <w:szCs w:val="20"/>
              </w:rPr>
            </w:pPr>
            <w:r w:rsidRPr="00B67F24">
              <w:rPr>
                <w:rFonts w:cs="Arial"/>
                <w:b/>
                <w:szCs w:val="20"/>
              </w:rPr>
              <w:t>Item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496C" w14:textId="77777777" w:rsidR="00E80C7A" w:rsidRPr="00B67F24" w:rsidRDefault="00E80C7A" w:rsidP="00B67F2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82E9" w14:textId="77777777" w:rsidR="00E80C7A" w:rsidRPr="00B67F24" w:rsidRDefault="00E80C7A" w:rsidP="00B67F24">
            <w:pPr>
              <w:rPr>
                <w:rFonts w:cs="Arial"/>
                <w:b/>
                <w:szCs w:val="20"/>
              </w:rPr>
            </w:pPr>
            <w:r w:rsidRPr="00B67F24">
              <w:rPr>
                <w:rFonts w:cs="Arial"/>
                <w:b/>
                <w:szCs w:val="20"/>
              </w:rPr>
              <w:t>Spec. Ref.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FF4F" w14:textId="77777777" w:rsidR="00E80C7A" w:rsidRPr="00B67F24" w:rsidRDefault="00E80C7A" w:rsidP="00B67F24">
            <w:pPr>
              <w:rPr>
                <w:rFonts w:cs="Arial"/>
                <w:b/>
                <w:szCs w:val="20"/>
              </w:rPr>
            </w:pPr>
            <w:r w:rsidRPr="00B67F24">
              <w:rPr>
                <w:rFonts w:cs="Arial"/>
                <w:b/>
                <w:szCs w:val="20"/>
              </w:rPr>
              <w:t>Unit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4B4C" w14:textId="77777777" w:rsidR="00E80C7A" w:rsidRPr="00B67F24" w:rsidRDefault="00E80C7A" w:rsidP="00B67F24">
            <w:pPr>
              <w:rPr>
                <w:b/>
              </w:rPr>
            </w:pPr>
            <w:r w:rsidRPr="00B67F24">
              <w:rPr>
                <w:b/>
              </w:rPr>
              <w:t>Rate</w:t>
            </w:r>
          </w:p>
        </w:tc>
      </w:tr>
      <w:tr w:rsidR="00E80C7A" w:rsidRPr="00AA1134" w14:paraId="7753502F" w14:textId="77777777" w:rsidTr="008A6451">
        <w:trPr>
          <w:cantSplit/>
          <w:trHeight w:val="403"/>
        </w:trPr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8640" w14:textId="77777777" w:rsidR="00E80C7A" w:rsidRPr="00B67F24" w:rsidRDefault="00E80C7A" w:rsidP="00453901">
            <w:pPr>
              <w:rPr>
                <w:b/>
              </w:rPr>
            </w:pPr>
            <w:r w:rsidRPr="00B67F24">
              <w:rPr>
                <w:b/>
              </w:rPr>
              <w:t xml:space="preserve">Item No. </w:t>
            </w:r>
            <w:r w:rsidR="007D588B">
              <w:rPr>
                <w:b/>
              </w:rPr>
              <w:t>5</w:t>
            </w:r>
            <w:r w:rsidR="00453901">
              <w:rPr>
                <w:b/>
              </w:rPr>
              <w:t>3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36FF" w14:textId="77777777" w:rsidR="00E80C7A" w:rsidRPr="00276AB7" w:rsidRDefault="00E80C7A" w:rsidP="00B67F24">
            <w:r w:rsidRPr="00276AB7">
              <w:t>Canada</w:t>
            </w:r>
          </w:p>
        </w:tc>
        <w:tc>
          <w:tcPr>
            <w:tcW w:w="1543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35357DC6" w14:textId="77777777" w:rsidR="00E80C7A" w:rsidRPr="00DB1D3A" w:rsidRDefault="00E6030D" w:rsidP="00B67F24">
            <w:r>
              <w:t>E4.73</w:t>
            </w:r>
          </w:p>
        </w:tc>
        <w:tc>
          <w:tcPr>
            <w:tcW w:w="144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026E40D" w14:textId="77777777" w:rsidR="00E80C7A" w:rsidRPr="00DB1D3A" w:rsidRDefault="00E80C7A" w:rsidP="00B67F24">
            <w:r w:rsidRPr="00DB1D3A">
              <w:t>Per minute</w:t>
            </w:r>
          </w:p>
        </w:tc>
        <w:tc>
          <w:tcPr>
            <w:tcW w:w="227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7BFBB" w14:textId="77777777" w:rsidR="00E80C7A" w:rsidRPr="00DB1D3A" w:rsidRDefault="00E80C7A" w:rsidP="00B67F24">
            <w:r w:rsidRPr="00DB1D3A">
              <w:t>$</w:t>
            </w:r>
          </w:p>
        </w:tc>
      </w:tr>
      <w:tr w:rsidR="00E80C7A" w:rsidRPr="00AA1134" w14:paraId="0836A09A" w14:textId="77777777" w:rsidTr="008A6451">
        <w:trPr>
          <w:cantSplit/>
          <w:trHeight w:val="403"/>
        </w:trPr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0074" w14:textId="77777777" w:rsidR="00E80C7A" w:rsidRPr="00B67F24" w:rsidRDefault="00416DAD" w:rsidP="00453901">
            <w:pPr>
              <w:rPr>
                <w:b/>
              </w:rPr>
            </w:pPr>
            <w:r>
              <w:rPr>
                <w:b/>
              </w:rPr>
              <w:t>Item No. 5</w:t>
            </w:r>
            <w:r w:rsidR="00453901">
              <w:rPr>
                <w:b/>
              </w:rPr>
              <w:t>4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32D7" w14:textId="77777777" w:rsidR="00E80C7A" w:rsidRPr="00276AB7" w:rsidRDefault="00E80C7A" w:rsidP="00B67F24">
            <w:r w:rsidRPr="00276AB7">
              <w:t>North America (USA)</w:t>
            </w:r>
          </w:p>
        </w:tc>
        <w:tc>
          <w:tcPr>
            <w:tcW w:w="15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892DA2" w14:textId="77777777" w:rsidR="00E80C7A" w:rsidRPr="00DB1D3A" w:rsidRDefault="00E6030D" w:rsidP="00B67F24">
            <w:r>
              <w:t>E4.74</w:t>
            </w:r>
          </w:p>
        </w:tc>
        <w:tc>
          <w:tcPr>
            <w:tcW w:w="1440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67A87D49" w14:textId="77777777" w:rsidR="00E80C7A" w:rsidRPr="00DB1D3A" w:rsidRDefault="00E80C7A" w:rsidP="00B67F24">
            <w:r w:rsidRPr="00DB1D3A">
              <w:t>Per minute</w:t>
            </w:r>
          </w:p>
        </w:tc>
        <w:tc>
          <w:tcPr>
            <w:tcW w:w="2274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DB46C4" w14:textId="77777777" w:rsidR="00E80C7A" w:rsidRPr="00DB1D3A" w:rsidRDefault="00E80C7A" w:rsidP="00B67F24">
            <w:r w:rsidRPr="00DB1D3A">
              <w:t>$</w:t>
            </w:r>
          </w:p>
        </w:tc>
      </w:tr>
      <w:tr w:rsidR="00E80C7A" w14:paraId="712D8ED1" w14:textId="77777777" w:rsidTr="008A6451">
        <w:trPr>
          <w:cantSplit/>
          <w:trHeight w:val="403"/>
        </w:trPr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EDCB" w14:textId="77777777" w:rsidR="00E80C7A" w:rsidRPr="00B67F24" w:rsidRDefault="00E80C7A" w:rsidP="00453901">
            <w:pPr>
              <w:rPr>
                <w:b/>
              </w:rPr>
            </w:pPr>
            <w:r w:rsidRPr="00B67F24">
              <w:rPr>
                <w:b/>
              </w:rPr>
              <w:t xml:space="preserve">Item No. </w:t>
            </w:r>
            <w:r w:rsidR="00416DAD">
              <w:rPr>
                <w:b/>
              </w:rPr>
              <w:t>5</w:t>
            </w:r>
            <w:r w:rsidR="00453901">
              <w:rPr>
                <w:b/>
              </w:rPr>
              <w:t>5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40E9" w14:textId="77777777" w:rsidR="00E80C7A" w:rsidRPr="00276AB7" w:rsidRDefault="00E80C7A" w:rsidP="00B67F24">
            <w:r w:rsidRPr="00276AB7">
              <w:t>International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2560" w14:textId="77777777" w:rsidR="00E80C7A" w:rsidRPr="00DB1D3A" w:rsidRDefault="00E6030D" w:rsidP="00B67F24">
            <w:r>
              <w:t>E4.75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C219" w14:textId="77777777" w:rsidR="00E80C7A" w:rsidRPr="00DB1D3A" w:rsidRDefault="00E80C7A" w:rsidP="00B67F24">
            <w:r w:rsidRPr="00DB1D3A">
              <w:t>Per minute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F3FA" w14:textId="77777777" w:rsidR="00E80C7A" w:rsidRDefault="00E80C7A" w:rsidP="00B67F24">
            <w:r w:rsidRPr="00DB1D3A">
              <w:t>$</w:t>
            </w:r>
          </w:p>
        </w:tc>
      </w:tr>
      <w:tr w:rsidR="007D588B" w14:paraId="2CF5EB44" w14:textId="77777777" w:rsidTr="008A6451">
        <w:trPr>
          <w:cantSplit/>
          <w:trHeight w:val="557"/>
        </w:trPr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CF53" w14:textId="77777777" w:rsidR="007D588B" w:rsidRPr="00B67F24" w:rsidRDefault="007D588B" w:rsidP="00453901">
            <w:pPr>
              <w:rPr>
                <w:b/>
              </w:rPr>
            </w:pPr>
            <w:r w:rsidRPr="00B67F24">
              <w:rPr>
                <w:b/>
              </w:rPr>
              <w:t xml:space="preserve">Item No. </w:t>
            </w:r>
            <w:r w:rsidR="00416DAD">
              <w:rPr>
                <w:b/>
              </w:rPr>
              <w:t>5</w:t>
            </w:r>
            <w:r w:rsidR="00453901">
              <w:rPr>
                <w:b/>
              </w:rPr>
              <w:t>6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9677" w14:textId="77777777" w:rsidR="007D588B" w:rsidRDefault="007D588B" w:rsidP="00B67F24">
            <w:r w:rsidRPr="00276AB7">
              <w:t>Alternative Pricing Options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420D" w14:textId="77777777" w:rsidR="007D588B" w:rsidRDefault="00E6030D" w:rsidP="00B67F24">
            <w:pPr>
              <w:rPr>
                <w:rFonts w:cs="Arial"/>
              </w:rPr>
            </w:pPr>
            <w:r>
              <w:rPr>
                <w:rFonts w:cs="Arial"/>
              </w:rPr>
              <w:t>E4.76</w:t>
            </w:r>
          </w:p>
        </w:tc>
        <w:tc>
          <w:tcPr>
            <w:tcW w:w="3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B912" w14:textId="77777777" w:rsidR="007D588B" w:rsidRDefault="007D588B" w:rsidP="00B67F24">
            <w:pPr>
              <w:rPr>
                <w:rFonts w:cs="Arial"/>
              </w:rPr>
            </w:pPr>
          </w:p>
        </w:tc>
      </w:tr>
      <w:tr w:rsidR="00E80C7A" w:rsidRPr="003C55C4" w14:paraId="0AB3F7A9" w14:textId="77777777" w:rsidTr="003C55C4">
        <w:trPr>
          <w:cantSplit/>
          <w:trHeight w:val="403"/>
        </w:trPr>
        <w:tc>
          <w:tcPr>
            <w:tcW w:w="97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4F4FC4" w14:textId="77777777" w:rsidR="00E80C7A" w:rsidRPr="003C55C4" w:rsidRDefault="00E80C7A" w:rsidP="0060686F">
            <w:pPr>
              <w:rPr>
                <w:rFonts w:cs="Arial"/>
                <w:b/>
                <w:sz w:val="24"/>
              </w:rPr>
            </w:pPr>
            <w:r w:rsidRPr="003C55C4">
              <w:rPr>
                <w:rFonts w:cs="Arial"/>
                <w:b/>
                <w:sz w:val="24"/>
              </w:rPr>
              <w:t>Voice Roaming</w:t>
            </w:r>
          </w:p>
        </w:tc>
      </w:tr>
      <w:tr w:rsidR="00E80C7A" w14:paraId="6341E312" w14:textId="77777777" w:rsidTr="008A6451">
        <w:trPr>
          <w:cantSplit/>
          <w:trHeight w:val="403"/>
        </w:trPr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BFC6" w14:textId="77777777" w:rsidR="00E80C7A" w:rsidRPr="003C55C4" w:rsidRDefault="00416DAD" w:rsidP="00453901">
            <w:pPr>
              <w:rPr>
                <w:b/>
              </w:rPr>
            </w:pPr>
            <w:r>
              <w:rPr>
                <w:b/>
              </w:rPr>
              <w:t>Item No. 5</w:t>
            </w:r>
            <w:r w:rsidR="00453901">
              <w:rPr>
                <w:b/>
              </w:rPr>
              <w:t>7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DD4E" w14:textId="77777777" w:rsidR="00E80C7A" w:rsidRPr="00480E88" w:rsidRDefault="00E80C7A" w:rsidP="003C55C4">
            <w:r w:rsidRPr="00480E88">
              <w:t>Canada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08EBD307" w14:textId="77777777" w:rsidR="00E80C7A" w:rsidRPr="00137619" w:rsidRDefault="00E6030D" w:rsidP="003C55C4">
            <w:r>
              <w:t>E4.77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0B7747" w14:textId="77777777" w:rsidR="00E80C7A" w:rsidRPr="00137619" w:rsidRDefault="00E80C7A" w:rsidP="003C55C4">
            <w:r w:rsidRPr="00137619">
              <w:t>Per minute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BC06E" w14:textId="77777777" w:rsidR="00E80C7A" w:rsidRPr="00137619" w:rsidRDefault="00E80C7A" w:rsidP="003C55C4">
            <w:r w:rsidRPr="00137619">
              <w:t>$</w:t>
            </w:r>
          </w:p>
        </w:tc>
      </w:tr>
      <w:tr w:rsidR="00E80C7A" w14:paraId="409E90B3" w14:textId="77777777" w:rsidTr="008A6451">
        <w:trPr>
          <w:cantSplit/>
          <w:trHeight w:val="403"/>
        </w:trPr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22B2" w14:textId="77777777" w:rsidR="00E80C7A" w:rsidRPr="003C55C4" w:rsidRDefault="00E80C7A" w:rsidP="00453901">
            <w:pPr>
              <w:rPr>
                <w:b/>
              </w:rPr>
            </w:pPr>
            <w:r w:rsidRPr="003C55C4">
              <w:rPr>
                <w:b/>
              </w:rPr>
              <w:t xml:space="preserve">Item No. </w:t>
            </w:r>
            <w:r w:rsidR="0012422A">
              <w:rPr>
                <w:b/>
              </w:rPr>
              <w:t>5</w:t>
            </w:r>
            <w:r w:rsidR="00453901">
              <w:rPr>
                <w:b/>
              </w:rPr>
              <w:t>8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FBDA" w14:textId="77777777" w:rsidR="00E80C7A" w:rsidRPr="00480E88" w:rsidRDefault="00E80C7A" w:rsidP="003C55C4">
            <w:r w:rsidRPr="00480E88">
              <w:t>North America (USA)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2A6B755" w14:textId="77777777" w:rsidR="00E80C7A" w:rsidRPr="00137619" w:rsidRDefault="00E6030D" w:rsidP="0060686F">
            <w:r>
              <w:t>E4.78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D40941" w14:textId="77777777" w:rsidR="00E80C7A" w:rsidRPr="00137619" w:rsidRDefault="00E80C7A" w:rsidP="003C55C4">
            <w:r w:rsidRPr="00137619">
              <w:t>Per minute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3C021" w14:textId="77777777" w:rsidR="00E80C7A" w:rsidRPr="00137619" w:rsidRDefault="00E80C7A" w:rsidP="003C55C4">
            <w:r w:rsidRPr="00137619">
              <w:t>$</w:t>
            </w:r>
          </w:p>
        </w:tc>
      </w:tr>
      <w:tr w:rsidR="00E80C7A" w14:paraId="2253B9FE" w14:textId="77777777" w:rsidTr="008A6451">
        <w:trPr>
          <w:cantSplit/>
          <w:trHeight w:val="403"/>
        </w:trPr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ED49" w14:textId="77777777" w:rsidR="00E80C7A" w:rsidRPr="003C55C4" w:rsidRDefault="00E80C7A" w:rsidP="00453901">
            <w:pPr>
              <w:rPr>
                <w:b/>
              </w:rPr>
            </w:pPr>
            <w:r w:rsidRPr="003C55C4">
              <w:rPr>
                <w:b/>
              </w:rPr>
              <w:t xml:space="preserve">Item No. </w:t>
            </w:r>
            <w:r w:rsidR="00726D09">
              <w:rPr>
                <w:b/>
              </w:rPr>
              <w:t>5</w:t>
            </w:r>
            <w:r w:rsidR="00453901">
              <w:rPr>
                <w:b/>
              </w:rPr>
              <w:t>9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BD39" w14:textId="77777777" w:rsidR="00E80C7A" w:rsidRPr="00480E88" w:rsidRDefault="00E80C7A" w:rsidP="003C55C4">
            <w:r w:rsidRPr="00480E88">
              <w:t>International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C9FF3EB" w14:textId="77777777" w:rsidR="00E80C7A" w:rsidRPr="00137619" w:rsidRDefault="00E6030D" w:rsidP="003C55C4">
            <w:r>
              <w:t>E4.79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5D71C3" w14:textId="77777777" w:rsidR="00E80C7A" w:rsidRPr="00137619" w:rsidRDefault="00E80C7A" w:rsidP="003C55C4">
            <w:r w:rsidRPr="00137619">
              <w:t>Per minute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21530" w14:textId="77777777" w:rsidR="00E80C7A" w:rsidRDefault="00E80C7A" w:rsidP="003C55C4">
            <w:r w:rsidRPr="00137619">
              <w:t>$</w:t>
            </w:r>
          </w:p>
        </w:tc>
      </w:tr>
      <w:tr w:rsidR="0060686F" w14:paraId="796A36D3" w14:textId="77777777" w:rsidTr="008A6451">
        <w:trPr>
          <w:cantSplit/>
          <w:trHeight w:val="403"/>
        </w:trPr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F9CD" w14:textId="77777777" w:rsidR="0060686F" w:rsidRPr="003C55C4" w:rsidRDefault="0060686F" w:rsidP="00453901">
            <w:pPr>
              <w:rPr>
                <w:b/>
              </w:rPr>
            </w:pPr>
            <w:r w:rsidRPr="003C55C4">
              <w:rPr>
                <w:b/>
              </w:rPr>
              <w:t xml:space="preserve">Item No. </w:t>
            </w:r>
            <w:r w:rsidR="00453901">
              <w:rPr>
                <w:b/>
              </w:rPr>
              <w:t>60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ED9C" w14:textId="77777777" w:rsidR="0060686F" w:rsidRDefault="0060686F" w:rsidP="003C55C4">
            <w:r w:rsidRPr="00480E88">
              <w:t>Alternative Pricing Options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796619" w14:textId="77777777" w:rsidR="0060686F" w:rsidRDefault="00E6030D" w:rsidP="00D5251A">
            <w:pPr>
              <w:rPr>
                <w:rFonts w:cs="Arial"/>
              </w:rPr>
            </w:pPr>
            <w:r>
              <w:rPr>
                <w:rFonts w:cs="Arial"/>
              </w:rPr>
              <w:t>E4.80</w:t>
            </w:r>
          </w:p>
        </w:tc>
        <w:tc>
          <w:tcPr>
            <w:tcW w:w="3714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4E85A7" w14:textId="77777777" w:rsidR="0060686F" w:rsidRDefault="0060686F" w:rsidP="00D5251A">
            <w:pPr>
              <w:rPr>
                <w:rFonts w:cs="Arial"/>
              </w:rPr>
            </w:pPr>
          </w:p>
        </w:tc>
      </w:tr>
      <w:tr w:rsidR="00E80C7A" w:rsidRPr="003C55C4" w14:paraId="2047C442" w14:textId="77777777" w:rsidTr="003C55C4">
        <w:trPr>
          <w:cantSplit/>
          <w:trHeight w:val="403"/>
        </w:trPr>
        <w:tc>
          <w:tcPr>
            <w:tcW w:w="97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AC630B7" w14:textId="77777777" w:rsidR="00E80C7A" w:rsidRPr="003C55C4" w:rsidRDefault="00E80C7A" w:rsidP="0060686F">
            <w:pPr>
              <w:rPr>
                <w:rFonts w:cs="Arial"/>
                <w:b/>
                <w:sz w:val="24"/>
              </w:rPr>
            </w:pPr>
            <w:r w:rsidRPr="003C55C4">
              <w:rPr>
                <w:rFonts w:cs="Arial"/>
                <w:b/>
                <w:sz w:val="24"/>
              </w:rPr>
              <w:lastRenderedPageBreak/>
              <w:t>Data Roaming</w:t>
            </w:r>
          </w:p>
        </w:tc>
      </w:tr>
      <w:tr w:rsidR="00E80C7A" w14:paraId="5D1015A1" w14:textId="77777777" w:rsidTr="008A6451">
        <w:trPr>
          <w:cantSplit/>
          <w:trHeight w:val="403"/>
        </w:trPr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E17A" w14:textId="77777777" w:rsidR="00E80C7A" w:rsidRPr="00B67F24" w:rsidRDefault="00E80C7A" w:rsidP="00453901">
            <w:pPr>
              <w:rPr>
                <w:b/>
              </w:rPr>
            </w:pPr>
            <w:r w:rsidRPr="00B67F24">
              <w:rPr>
                <w:b/>
              </w:rPr>
              <w:t xml:space="preserve">Item No. </w:t>
            </w:r>
            <w:r w:rsidR="00453901">
              <w:rPr>
                <w:b/>
              </w:rPr>
              <w:t>61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0CCA" w14:textId="77777777" w:rsidR="00E80C7A" w:rsidRPr="00241238" w:rsidRDefault="00E80C7A" w:rsidP="003C55C4">
            <w:r w:rsidRPr="00241238">
              <w:t>Canada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6F528ACE" w14:textId="77777777" w:rsidR="00E80C7A" w:rsidRPr="00241238" w:rsidRDefault="00E6030D" w:rsidP="003C55C4">
            <w:r>
              <w:t>E4.81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A3F07B" w14:textId="77777777" w:rsidR="00E80C7A" w:rsidRPr="00241238" w:rsidRDefault="00E80C7A" w:rsidP="003C55C4">
            <w:r w:rsidRPr="00241238">
              <w:t>Per MB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D6B09" w14:textId="77777777" w:rsidR="00E80C7A" w:rsidRPr="00241238" w:rsidRDefault="00E80C7A" w:rsidP="003C55C4">
            <w:r w:rsidRPr="00241238">
              <w:t>$</w:t>
            </w:r>
          </w:p>
        </w:tc>
      </w:tr>
      <w:tr w:rsidR="00E80C7A" w14:paraId="2276D43E" w14:textId="77777777" w:rsidTr="008A6451">
        <w:trPr>
          <w:cantSplit/>
          <w:trHeight w:val="403"/>
        </w:trPr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A7C4" w14:textId="77777777" w:rsidR="00E80C7A" w:rsidRPr="00B67F24" w:rsidRDefault="0060686F" w:rsidP="00453901">
            <w:pPr>
              <w:rPr>
                <w:b/>
              </w:rPr>
            </w:pPr>
            <w:r>
              <w:rPr>
                <w:b/>
              </w:rPr>
              <w:t>Item No. 6</w:t>
            </w:r>
            <w:r w:rsidR="00453901">
              <w:rPr>
                <w:b/>
              </w:rPr>
              <w:t>2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E1B9" w14:textId="77777777" w:rsidR="00E80C7A" w:rsidRPr="00241238" w:rsidRDefault="00E80C7A" w:rsidP="00B67F24">
            <w:r w:rsidRPr="00241238">
              <w:t>North America (USA)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0DBA2FAE" w14:textId="77777777" w:rsidR="00E80C7A" w:rsidRPr="00241238" w:rsidRDefault="00E6030D" w:rsidP="00B67F24">
            <w:r>
              <w:t>E4.82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AC3E5E7" w14:textId="77777777" w:rsidR="00E80C7A" w:rsidRPr="00241238" w:rsidRDefault="00E80C7A" w:rsidP="00B67F24">
            <w:r w:rsidRPr="00241238">
              <w:t>Per MB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79188" w14:textId="77777777" w:rsidR="00E80C7A" w:rsidRPr="00241238" w:rsidRDefault="00E80C7A" w:rsidP="00B67F24">
            <w:r w:rsidRPr="00241238">
              <w:t>$</w:t>
            </w:r>
          </w:p>
        </w:tc>
      </w:tr>
      <w:tr w:rsidR="00E80C7A" w14:paraId="24397D29" w14:textId="77777777" w:rsidTr="008A6451">
        <w:trPr>
          <w:cantSplit/>
          <w:trHeight w:val="403"/>
        </w:trPr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0D17" w14:textId="77777777" w:rsidR="00E80C7A" w:rsidRPr="00B67F24" w:rsidRDefault="00E80C7A" w:rsidP="00453901">
            <w:pPr>
              <w:rPr>
                <w:b/>
              </w:rPr>
            </w:pPr>
            <w:r w:rsidRPr="00B67F24">
              <w:rPr>
                <w:b/>
              </w:rPr>
              <w:t xml:space="preserve">Item No. </w:t>
            </w:r>
            <w:r w:rsidR="0060686F">
              <w:rPr>
                <w:b/>
              </w:rPr>
              <w:t>6</w:t>
            </w:r>
            <w:r w:rsidR="00453901">
              <w:rPr>
                <w:b/>
              </w:rPr>
              <w:t>3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F888" w14:textId="77777777" w:rsidR="00E80C7A" w:rsidRPr="00241238" w:rsidRDefault="00E80C7A" w:rsidP="00B67F24">
            <w:r w:rsidRPr="00241238">
              <w:t>International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574656B1" w14:textId="77777777" w:rsidR="00E80C7A" w:rsidRPr="00241238" w:rsidRDefault="00E6030D" w:rsidP="00B67F24">
            <w:r>
              <w:t>E4.83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78A39C" w14:textId="77777777" w:rsidR="00E80C7A" w:rsidRPr="00241238" w:rsidRDefault="00E80C7A" w:rsidP="00B67F24">
            <w:r w:rsidRPr="00241238">
              <w:t>Per MB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734E" w14:textId="77777777" w:rsidR="00E80C7A" w:rsidRDefault="00E80C7A" w:rsidP="00B67F24">
            <w:r w:rsidRPr="00241238">
              <w:t>$</w:t>
            </w:r>
          </w:p>
        </w:tc>
      </w:tr>
      <w:tr w:rsidR="0060686F" w14:paraId="275C407C" w14:textId="77777777" w:rsidTr="008A6451">
        <w:trPr>
          <w:cantSplit/>
          <w:trHeight w:val="403"/>
        </w:trPr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5141" w14:textId="77777777" w:rsidR="0060686F" w:rsidRPr="00B67F24" w:rsidRDefault="0060686F" w:rsidP="00453901">
            <w:pPr>
              <w:rPr>
                <w:b/>
              </w:rPr>
            </w:pPr>
            <w:r w:rsidRPr="00B67F24">
              <w:rPr>
                <w:b/>
              </w:rPr>
              <w:t xml:space="preserve">Item No. </w:t>
            </w:r>
            <w:r>
              <w:rPr>
                <w:b/>
              </w:rPr>
              <w:t>6</w:t>
            </w:r>
            <w:r w:rsidR="00453901">
              <w:rPr>
                <w:b/>
              </w:rPr>
              <w:t>4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0FC4" w14:textId="77777777" w:rsidR="0060686F" w:rsidRPr="007306E3" w:rsidRDefault="0060686F" w:rsidP="00B67F24">
            <w:r w:rsidRPr="007306E3">
              <w:t>Alternative Pricing Options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56B449" w14:textId="77777777" w:rsidR="0060686F" w:rsidRDefault="00E6030D" w:rsidP="00B67F24">
            <w:r>
              <w:t>E4.84</w:t>
            </w:r>
          </w:p>
        </w:tc>
        <w:tc>
          <w:tcPr>
            <w:tcW w:w="3714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4F2571" w14:textId="77777777" w:rsidR="0060686F" w:rsidRDefault="0060686F" w:rsidP="00B67F24"/>
        </w:tc>
      </w:tr>
      <w:tr w:rsidR="00E80C7A" w:rsidRPr="003C55C4" w14:paraId="614E9B23" w14:textId="77777777" w:rsidTr="003C55C4">
        <w:trPr>
          <w:cantSplit/>
          <w:trHeight w:val="403"/>
        </w:trPr>
        <w:tc>
          <w:tcPr>
            <w:tcW w:w="97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922A632" w14:textId="77777777" w:rsidR="00E80C7A" w:rsidRPr="003C55C4" w:rsidRDefault="00E80C7A" w:rsidP="0060686F">
            <w:pPr>
              <w:rPr>
                <w:rFonts w:cs="Arial"/>
                <w:b/>
                <w:sz w:val="24"/>
              </w:rPr>
            </w:pPr>
            <w:r w:rsidRPr="003C55C4">
              <w:rPr>
                <w:rFonts w:cs="Arial"/>
                <w:b/>
                <w:sz w:val="24"/>
              </w:rPr>
              <w:t>Text Roaming</w:t>
            </w:r>
          </w:p>
        </w:tc>
      </w:tr>
      <w:tr w:rsidR="00E80C7A" w14:paraId="672637F2" w14:textId="77777777" w:rsidTr="008A6451">
        <w:trPr>
          <w:cantSplit/>
          <w:trHeight w:val="403"/>
        </w:trPr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78CA" w14:textId="77777777" w:rsidR="00E80C7A" w:rsidRPr="003C55C4" w:rsidRDefault="00E80C7A" w:rsidP="00453901">
            <w:pPr>
              <w:rPr>
                <w:b/>
              </w:rPr>
            </w:pPr>
            <w:r w:rsidRPr="003C55C4">
              <w:rPr>
                <w:b/>
              </w:rPr>
              <w:t xml:space="preserve">Item No. </w:t>
            </w:r>
            <w:r w:rsidR="0049791C">
              <w:rPr>
                <w:b/>
              </w:rPr>
              <w:t>6</w:t>
            </w:r>
            <w:r w:rsidR="00453901">
              <w:rPr>
                <w:b/>
              </w:rPr>
              <w:t>5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A684" w14:textId="77777777" w:rsidR="00E80C7A" w:rsidRPr="00134C4E" w:rsidRDefault="00E80C7A" w:rsidP="003C55C4">
            <w:r w:rsidRPr="00134C4E">
              <w:t>Canada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2F00D438" w14:textId="77777777" w:rsidR="00E80C7A" w:rsidRPr="00DC492A" w:rsidRDefault="00E6030D" w:rsidP="003C55C4">
            <w:r>
              <w:t>E4.85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DDA4002" w14:textId="77777777" w:rsidR="00E80C7A" w:rsidRPr="00DC492A" w:rsidRDefault="00E80C7A" w:rsidP="003C55C4">
            <w:r w:rsidRPr="00DC492A">
              <w:t>Per Message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67A7F" w14:textId="77777777" w:rsidR="00E80C7A" w:rsidRPr="00DC492A" w:rsidRDefault="00E80C7A" w:rsidP="003C55C4">
            <w:r w:rsidRPr="00DC492A">
              <w:t>$ or Incl</w:t>
            </w:r>
          </w:p>
        </w:tc>
      </w:tr>
      <w:tr w:rsidR="00E80C7A" w14:paraId="7CF703D8" w14:textId="77777777" w:rsidTr="008A6451">
        <w:trPr>
          <w:cantSplit/>
          <w:trHeight w:val="403"/>
        </w:trPr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28A3" w14:textId="77777777" w:rsidR="00E80C7A" w:rsidRPr="003C55C4" w:rsidRDefault="00E80C7A" w:rsidP="00453901">
            <w:pPr>
              <w:rPr>
                <w:b/>
              </w:rPr>
            </w:pPr>
            <w:r w:rsidRPr="003C55C4">
              <w:rPr>
                <w:b/>
              </w:rPr>
              <w:t xml:space="preserve">Item No. </w:t>
            </w:r>
            <w:r w:rsidR="0012422A">
              <w:rPr>
                <w:b/>
              </w:rPr>
              <w:t>6</w:t>
            </w:r>
            <w:r w:rsidR="00453901">
              <w:rPr>
                <w:b/>
              </w:rPr>
              <w:t>6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DA5F" w14:textId="77777777" w:rsidR="00E80C7A" w:rsidRPr="00134C4E" w:rsidRDefault="00E80C7A" w:rsidP="003C55C4">
            <w:r w:rsidRPr="00134C4E">
              <w:t>North America (USA)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0622A3A" w14:textId="77777777" w:rsidR="00E80C7A" w:rsidRPr="00DC492A" w:rsidRDefault="00E6030D" w:rsidP="003C55C4">
            <w:r>
              <w:t>E4.86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0FAEA5C" w14:textId="77777777" w:rsidR="00E80C7A" w:rsidRPr="00DC492A" w:rsidRDefault="00E80C7A" w:rsidP="003C55C4">
            <w:r w:rsidRPr="00DC492A">
              <w:t>Per Message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D857E" w14:textId="77777777" w:rsidR="00E80C7A" w:rsidRPr="00DC492A" w:rsidRDefault="00E80C7A" w:rsidP="003C55C4">
            <w:r w:rsidRPr="00DC492A">
              <w:t>$ or Incl</w:t>
            </w:r>
          </w:p>
        </w:tc>
      </w:tr>
      <w:tr w:rsidR="00E80C7A" w14:paraId="768A62D8" w14:textId="77777777" w:rsidTr="008A6451">
        <w:trPr>
          <w:cantSplit/>
          <w:trHeight w:val="403"/>
        </w:trPr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6F57" w14:textId="77777777" w:rsidR="00E80C7A" w:rsidRPr="003C55C4" w:rsidRDefault="00E80C7A" w:rsidP="00453901">
            <w:pPr>
              <w:rPr>
                <w:b/>
              </w:rPr>
            </w:pPr>
            <w:r w:rsidRPr="003C55C4">
              <w:rPr>
                <w:b/>
              </w:rPr>
              <w:t xml:space="preserve">Item No. </w:t>
            </w:r>
            <w:r w:rsidR="0049791C">
              <w:rPr>
                <w:b/>
              </w:rPr>
              <w:t>6</w:t>
            </w:r>
            <w:r w:rsidR="00453901">
              <w:rPr>
                <w:b/>
              </w:rPr>
              <w:t>7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3432" w14:textId="77777777" w:rsidR="00E80C7A" w:rsidRPr="00134C4E" w:rsidRDefault="00E80C7A" w:rsidP="003C55C4">
            <w:r w:rsidRPr="00134C4E">
              <w:t>International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279E48F8" w14:textId="77777777" w:rsidR="00E80C7A" w:rsidRPr="00DC492A" w:rsidRDefault="00E6030D" w:rsidP="003C55C4">
            <w:r>
              <w:t>E4.87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E620DA9" w14:textId="77777777" w:rsidR="00E80C7A" w:rsidRPr="00DC492A" w:rsidRDefault="00E80C7A" w:rsidP="003C55C4">
            <w:r w:rsidRPr="00DC492A">
              <w:t>Per Message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2F5BF" w14:textId="77777777" w:rsidR="00E80C7A" w:rsidRDefault="00E80C7A" w:rsidP="003C55C4">
            <w:r w:rsidRPr="00DC492A">
              <w:t>$ or Incl</w:t>
            </w:r>
          </w:p>
        </w:tc>
      </w:tr>
      <w:tr w:rsidR="0060686F" w14:paraId="64B4CA4B" w14:textId="77777777" w:rsidTr="008A6451">
        <w:trPr>
          <w:cantSplit/>
          <w:trHeight w:val="403"/>
        </w:trPr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FD18" w14:textId="77777777" w:rsidR="0060686F" w:rsidRPr="003C55C4" w:rsidRDefault="0060686F" w:rsidP="00453901">
            <w:pPr>
              <w:rPr>
                <w:b/>
              </w:rPr>
            </w:pPr>
            <w:r w:rsidRPr="003C55C4">
              <w:rPr>
                <w:b/>
              </w:rPr>
              <w:t xml:space="preserve">Item No. </w:t>
            </w:r>
            <w:r w:rsidR="00726D09">
              <w:rPr>
                <w:b/>
              </w:rPr>
              <w:t>6</w:t>
            </w:r>
            <w:r w:rsidR="00453901">
              <w:rPr>
                <w:b/>
              </w:rPr>
              <w:t>8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48AE" w14:textId="77777777" w:rsidR="0060686F" w:rsidRDefault="0060686F" w:rsidP="003C55C4">
            <w:r w:rsidRPr="00134C4E">
              <w:t>Alternative Pricing Options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30EF36" w14:textId="77777777" w:rsidR="0060686F" w:rsidRDefault="00E6030D" w:rsidP="00D5251A">
            <w:pPr>
              <w:rPr>
                <w:rFonts w:cs="Arial"/>
              </w:rPr>
            </w:pPr>
            <w:r>
              <w:rPr>
                <w:rFonts w:cs="Arial"/>
              </w:rPr>
              <w:t>E4.88</w:t>
            </w:r>
          </w:p>
        </w:tc>
        <w:tc>
          <w:tcPr>
            <w:tcW w:w="3714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55C6B4" w14:textId="77777777" w:rsidR="0060686F" w:rsidRDefault="0060686F" w:rsidP="00D5251A">
            <w:pPr>
              <w:rPr>
                <w:rFonts w:cs="Arial"/>
              </w:rPr>
            </w:pPr>
          </w:p>
        </w:tc>
      </w:tr>
      <w:tr w:rsidR="00E80C7A" w:rsidRPr="003C55C4" w14:paraId="4BB5DFF8" w14:textId="77777777" w:rsidTr="003C55C4">
        <w:trPr>
          <w:cantSplit/>
          <w:trHeight w:val="403"/>
        </w:trPr>
        <w:tc>
          <w:tcPr>
            <w:tcW w:w="97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6C19676" w14:textId="77777777" w:rsidR="00E80C7A" w:rsidRPr="003C55C4" w:rsidRDefault="00E80C7A" w:rsidP="002D7D7C">
            <w:pPr>
              <w:numPr>
                <w:ilvl w:val="0"/>
                <w:numId w:val="26"/>
              </w:numPr>
              <w:spacing w:after="120"/>
              <w:ind w:right="-360"/>
              <w:rPr>
                <w:rFonts w:cs="Arial"/>
                <w:b/>
                <w:sz w:val="24"/>
              </w:rPr>
            </w:pPr>
            <w:r w:rsidRPr="003C55C4">
              <w:rPr>
                <w:rFonts w:cs="Arial"/>
                <w:b/>
                <w:sz w:val="24"/>
              </w:rPr>
              <w:t>Value Add</w:t>
            </w:r>
            <w:r w:rsidR="008A6451">
              <w:rPr>
                <w:rFonts w:cs="Arial"/>
                <w:b/>
                <w:sz w:val="24"/>
              </w:rPr>
              <w:t xml:space="preserve"> Service</w:t>
            </w:r>
          </w:p>
        </w:tc>
      </w:tr>
      <w:tr w:rsidR="00E80C7A" w14:paraId="589DE305" w14:textId="77777777" w:rsidTr="008A6451">
        <w:trPr>
          <w:cantSplit/>
          <w:trHeight w:val="403"/>
        </w:trPr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024A" w14:textId="77777777" w:rsidR="00E80C7A" w:rsidRPr="0060686F" w:rsidRDefault="00E80C7A" w:rsidP="00D5251A">
            <w:pPr>
              <w:rPr>
                <w:b/>
              </w:rPr>
            </w:pPr>
            <w:r w:rsidRPr="0060686F">
              <w:rPr>
                <w:b/>
              </w:rPr>
              <w:t xml:space="preserve">Item No. </w:t>
            </w:r>
            <w:r w:rsidR="0012422A">
              <w:rPr>
                <w:b/>
              </w:rPr>
              <w:t>6</w:t>
            </w:r>
            <w:r w:rsidR="00453901">
              <w:rPr>
                <w:b/>
              </w:rPr>
              <w:t>9</w:t>
            </w:r>
          </w:p>
          <w:p w14:paraId="008A9885" w14:textId="77777777" w:rsidR="0060686F" w:rsidRPr="0060686F" w:rsidRDefault="0060686F" w:rsidP="00E6030D">
            <w:pPr>
              <w:rPr>
                <w:rFonts w:cs="Arial"/>
              </w:rPr>
            </w:pPr>
            <w:r w:rsidRPr="0060686F">
              <w:rPr>
                <w:rFonts w:cs="Arial"/>
              </w:rPr>
              <w:t xml:space="preserve">Spec. Ref. </w:t>
            </w:r>
            <w:r w:rsidR="00E6030D">
              <w:rPr>
                <w:rFonts w:cs="Arial"/>
              </w:rPr>
              <w:t>E4.89</w:t>
            </w:r>
          </w:p>
        </w:tc>
        <w:tc>
          <w:tcPr>
            <w:tcW w:w="7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09CC4E" w14:textId="77777777" w:rsidR="00E80C7A" w:rsidRDefault="00E80C7A" w:rsidP="00D5251A">
            <w:pPr>
              <w:rPr>
                <w:rFonts w:cs="Arial"/>
              </w:rPr>
            </w:pPr>
          </w:p>
          <w:p w14:paraId="72EFA9B2" w14:textId="77777777" w:rsidR="00E80C7A" w:rsidRDefault="00E80C7A" w:rsidP="00D5251A">
            <w:pPr>
              <w:rPr>
                <w:rFonts w:cs="Arial"/>
              </w:rPr>
            </w:pPr>
          </w:p>
          <w:p w14:paraId="6F4E0367" w14:textId="77777777" w:rsidR="00E80C7A" w:rsidRDefault="00E80C7A" w:rsidP="00D5251A">
            <w:pPr>
              <w:rPr>
                <w:rFonts w:cs="Arial"/>
              </w:rPr>
            </w:pPr>
          </w:p>
          <w:p w14:paraId="1EE57C6F" w14:textId="77777777" w:rsidR="00E80C7A" w:rsidRDefault="00E80C7A" w:rsidP="00D5251A">
            <w:pPr>
              <w:rPr>
                <w:rFonts w:cs="Arial"/>
              </w:rPr>
            </w:pPr>
          </w:p>
          <w:p w14:paraId="64E36518" w14:textId="77777777" w:rsidR="00E80C7A" w:rsidRDefault="00E80C7A" w:rsidP="00D5251A">
            <w:pPr>
              <w:rPr>
                <w:rFonts w:cs="Arial"/>
              </w:rPr>
            </w:pPr>
          </w:p>
          <w:p w14:paraId="02AA4175" w14:textId="77777777" w:rsidR="00E80C7A" w:rsidRDefault="00E80C7A" w:rsidP="00D5251A">
            <w:pPr>
              <w:rPr>
                <w:rFonts w:cs="Arial"/>
              </w:rPr>
            </w:pPr>
          </w:p>
        </w:tc>
      </w:tr>
      <w:tr w:rsidR="00E80C7A" w14:paraId="3B0C03F9" w14:textId="77777777" w:rsidTr="003C55C4">
        <w:trPr>
          <w:cantSplit/>
        </w:trPr>
        <w:tc>
          <w:tcPr>
            <w:tcW w:w="9730" w:type="dxa"/>
            <w:gridSpan w:val="24"/>
            <w:tcBorders>
              <w:top w:val="single" w:sz="6" w:space="0" w:color="auto"/>
              <w:right w:val="nil"/>
            </w:tcBorders>
          </w:tcPr>
          <w:p w14:paraId="3C1B1587" w14:textId="77777777" w:rsidR="00E80C7A" w:rsidRDefault="00E80C7A" w:rsidP="003C55C4">
            <w:pPr>
              <w:tabs>
                <w:tab w:val="left" w:pos="5760"/>
                <w:tab w:val="right" w:pos="9360"/>
              </w:tabs>
              <w:spacing w:before="600"/>
            </w:pPr>
            <w:r>
              <w:tab/>
              <w:t>_________________________________</w:t>
            </w:r>
          </w:p>
          <w:p w14:paraId="7615BD4C" w14:textId="77777777" w:rsidR="00E80C7A" w:rsidRDefault="00E80C7A" w:rsidP="003C55C4">
            <w:pPr>
              <w:tabs>
                <w:tab w:val="left" w:pos="5760"/>
                <w:tab w:val="right" w:pos="9360"/>
              </w:tabs>
            </w:pPr>
            <w:r>
              <w:tab/>
              <w:t>Name of Bidder</w:t>
            </w:r>
          </w:p>
        </w:tc>
      </w:tr>
      <w:tr w:rsidR="00E80C7A" w14:paraId="257B7F2C" w14:textId="77777777" w:rsidTr="003C55C4">
        <w:trPr>
          <w:cantSplit/>
          <w:tblHeader/>
        </w:trPr>
        <w:tc>
          <w:tcPr>
            <w:tcW w:w="973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7012892" w14:textId="7343C355" w:rsidR="00E80C7A" w:rsidRDefault="00E80C7A" w:rsidP="003C55C4">
            <w:pPr>
              <w:pStyle w:val="FORMHEADING"/>
            </w:pPr>
            <w:r>
              <w:lastRenderedPageBreak/>
              <w:br w:type="page"/>
            </w:r>
            <w:bookmarkStart w:id="1" w:name="_Toc342376275"/>
            <w:r>
              <w:t>Form B</w:t>
            </w:r>
            <w:r w:rsidR="002653F5">
              <w:t>(R2</w:t>
            </w:r>
            <w:r w:rsidR="00FA2303">
              <w:t>)</w:t>
            </w:r>
            <w:r>
              <w:t>: Detailed Price Breakdown</w:t>
            </w:r>
            <w:bookmarkEnd w:id="1"/>
          </w:p>
          <w:p w14:paraId="627E3CF5" w14:textId="77777777" w:rsidR="00E6030D" w:rsidRDefault="00E6030D" w:rsidP="00E6030D">
            <w:pPr>
              <w:jc w:val="center"/>
            </w:pPr>
            <w:r>
              <w:t>(S</w:t>
            </w:r>
            <w:r w:rsidR="00D36979">
              <w:t>ee</w:t>
            </w:r>
            <w:r>
              <w:t xml:space="preserve"> B11)</w:t>
            </w:r>
          </w:p>
          <w:p w14:paraId="1FF56DA1" w14:textId="77777777" w:rsidR="00E80C7A" w:rsidRDefault="00E6030D" w:rsidP="00E6030D">
            <w:pPr>
              <w:spacing w:before="200" w:after="200"/>
              <w:jc w:val="center"/>
              <w:rPr>
                <w:rFonts w:cs="Arial"/>
                <w:caps/>
              </w:rPr>
            </w:pPr>
            <w:r w:rsidRPr="00096B98">
              <w:rPr>
                <w:b/>
                <w:caps/>
              </w:rPr>
              <w:t>Provision of telephone system Infrastructure, Related Equipment and Systems and Cellular Wireless Services</w:t>
            </w:r>
          </w:p>
        </w:tc>
      </w:tr>
      <w:tr w:rsidR="00E80C7A" w14:paraId="2F4EF93D" w14:textId="77777777" w:rsidTr="003C55C4">
        <w:trPr>
          <w:cantSplit/>
          <w:tblHeader/>
        </w:trPr>
        <w:tc>
          <w:tcPr>
            <w:tcW w:w="973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DCA91FB" w14:textId="77777777" w:rsidR="00E80C7A" w:rsidRDefault="00E80C7A" w:rsidP="00057958">
            <w:r w:rsidRPr="008A7C97">
              <w:rPr>
                <w:rFonts w:cs="Arial"/>
                <w:b/>
                <w:bCs/>
                <w:kern w:val="32"/>
                <w:sz w:val="24"/>
              </w:rPr>
              <w:t xml:space="preserve">Section </w:t>
            </w:r>
            <w:r>
              <w:rPr>
                <w:rFonts w:cs="Arial"/>
                <w:b/>
                <w:bCs/>
                <w:kern w:val="32"/>
                <w:sz w:val="24"/>
              </w:rPr>
              <w:t>B</w:t>
            </w:r>
            <w:r w:rsidRPr="008A7C97">
              <w:rPr>
                <w:rFonts w:cs="Arial"/>
                <w:b/>
                <w:bCs/>
                <w:kern w:val="32"/>
                <w:sz w:val="24"/>
              </w:rPr>
              <w:t xml:space="preserve">: Cellular </w:t>
            </w:r>
            <w:r>
              <w:rPr>
                <w:rFonts w:cs="Arial"/>
                <w:b/>
                <w:bCs/>
                <w:kern w:val="32"/>
                <w:sz w:val="24"/>
              </w:rPr>
              <w:t xml:space="preserve">Wireless </w:t>
            </w:r>
            <w:r w:rsidRPr="008A7C97">
              <w:rPr>
                <w:rFonts w:cs="Arial"/>
                <w:b/>
                <w:bCs/>
                <w:kern w:val="32"/>
                <w:sz w:val="24"/>
              </w:rPr>
              <w:t>Data</w:t>
            </w:r>
          </w:p>
        </w:tc>
      </w:tr>
      <w:tr w:rsidR="00E80C7A" w:rsidRPr="0031011C" w14:paraId="6FFC1403" w14:textId="77777777" w:rsidTr="003C55C4">
        <w:trPr>
          <w:cantSplit/>
          <w:tblHeader/>
        </w:trPr>
        <w:tc>
          <w:tcPr>
            <w:tcW w:w="9730" w:type="dxa"/>
            <w:gridSpan w:val="2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BC75B3" w14:textId="77777777" w:rsidR="00E80C7A" w:rsidRPr="0031011C" w:rsidRDefault="00E80C7A" w:rsidP="002D7D7C">
            <w:pPr>
              <w:numPr>
                <w:ilvl w:val="0"/>
                <w:numId w:val="27"/>
              </w:numPr>
              <w:spacing w:after="120"/>
              <w:ind w:right="-360"/>
              <w:rPr>
                <w:rFonts w:cs="Arial"/>
                <w:b/>
                <w:sz w:val="24"/>
              </w:rPr>
            </w:pPr>
            <w:r w:rsidRPr="0031011C">
              <w:rPr>
                <w:rFonts w:cs="Arial"/>
                <w:b/>
                <w:sz w:val="24"/>
              </w:rPr>
              <w:t>Hardware</w:t>
            </w:r>
          </w:p>
        </w:tc>
      </w:tr>
      <w:tr w:rsidR="00E80C7A" w14:paraId="626EC1F9" w14:textId="77777777" w:rsidTr="00057958">
        <w:trPr>
          <w:cantSplit/>
          <w:trHeight w:val="403"/>
        </w:trPr>
        <w:tc>
          <w:tcPr>
            <w:tcW w:w="97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498BBF0" w14:textId="77777777" w:rsidR="00E80C7A" w:rsidRPr="00057958" w:rsidRDefault="00E80C7A" w:rsidP="0003183A">
            <w:pPr>
              <w:rPr>
                <w:b/>
                <w:sz w:val="24"/>
              </w:rPr>
            </w:pPr>
            <w:r w:rsidRPr="00057958">
              <w:rPr>
                <w:b/>
                <w:sz w:val="24"/>
              </w:rPr>
              <w:t xml:space="preserve">2G Data </w:t>
            </w:r>
            <w:r w:rsidR="0003183A">
              <w:rPr>
                <w:b/>
                <w:sz w:val="24"/>
              </w:rPr>
              <w:t>(Optional</w:t>
            </w:r>
            <w:r w:rsidRPr="00057958">
              <w:rPr>
                <w:b/>
                <w:sz w:val="24"/>
              </w:rPr>
              <w:t xml:space="preserve"> submission)</w:t>
            </w:r>
          </w:p>
        </w:tc>
      </w:tr>
      <w:tr w:rsidR="00E80C7A" w14:paraId="4471F745" w14:textId="77777777" w:rsidTr="008A6451">
        <w:trPr>
          <w:cantSplit/>
          <w:trHeight w:val="403"/>
        </w:trPr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5ADA" w14:textId="77777777" w:rsidR="00E80C7A" w:rsidRPr="006250BA" w:rsidRDefault="00E80C7A" w:rsidP="00057958"/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3E86" w14:textId="77777777" w:rsidR="00E80C7A" w:rsidRDefault="00E80C7A" w:rsidP="0060686F">
            <w:pPr>
              <w:rPr>
                <w:b/>
              </w:rPr>
            </w:pPr>
            <w:r w:rsidRPr="00057958">
              <w:rPr>
                <w:b/>
              </w:rPr>
              <w:t xml:space="preserve">Item No. </w:t>
            </w:r>
            <w:r w:rsidR="00453901">
              <w:rPr>
                <w:b/>
              </w:rPr>
              <w:t>70</w:t>
            </w:r>
          </w:p>
          <w:p w14:paraId="37E19902" w14:textId="77777777" w:rsidR="00A4079D" w:rsidRPr="00A4079D" w:rsidRDefault="00A4079D" w:rsidP="00E6030D">
            <w:r w:rsidRPr="00A4079D">
              <w:t xml:space="preserve">Spec. Ref. </w:t>
            </w:r>
            <w:r w:rsidR="00E6030D">
              <w:t>E5.7</w:t>
            </w:r>
          </w:p>
        </w:tc>
        <w:tc>
          <w:tcPr>
            <w:tcW w:w="189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64B7C528" w14:textId="77777777" w:rsidR="00E80C7A" w:rsidRDefault="00E80C7A" w:rsidP="0060686F">
            <w:pPr>
              <w:rPr>
                <w:b/>
              </w:rPr>
            </w:pPr>
            <w:r w:rsidRPr="00057958">
              <w:rPr>
                <w:b/>
              </w:rPr>
              <w:t xml:space="preserve">Item No. </w:t>
            </w:r>
            <w:r w:rsidR="00453901">
              <w:rPr>
                <w:b/>
              </w:rPr>
              <w:t>71</w:t>
            </w:r>
          </w:p>
          <w:p w14:paraId="79136ACA" w14:textId="77777777" w:rsidR="00A4079D" w:rsidRPr="00A4079D" w:rsidRDefault="00A4079D" w:rsidP="00E6030D">
            <w:r w:rsidRPr="00A4079D">
              <w:t>Spec. Ref.</w:t>
            </w:r>
            <w:r>
              <w:t xml:space="preserve"> </w:t>
            </w:r>
            <w:r w:rsidR="00E6030D">
              <w:t>E5.8</w:t>
            </w:r>
          </w:p>
        </w:tc>
        <w:tc>
          <w:tcPr>
            <w:tcW w:w="207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8F4D0B9" w14:textId="77777777" w:rsidR="00E80C7A" w:rsidRDefault="00E80C7A" w:rsidP="0060686F">
            <w:pPr>
              <w:rPr>
                <w:b/>
              </w:rPr>
            </w:pPr>
            <w:r w:rsidRPr="00057958">
              <w:rPr>
                <w:b/>
              </w:rPr>
              <w:t xml:space="preserve">Item No. </w:t>
            </w:r>
            <w:r w:rsidR="0060686F">
              <w:rPr>
                <w:b/>
              </w:rPr>
              <w:t>7</w:t>
            </w:r>
            <w:r w:rsidR="00453901">
              <w:rPr>
                <w:b/>
              </w:rPr>
              <w:t>2</w:t>
            </w:r>
          </w:p>
          <w:p w14:paraId="62F84776" w14:textId="77777777" w:rsidR="00A4079D" w:rsidRPr="00A4079D" w:rsidRDefault="00A4079D" w:rsidP="00E6030D">
            <w:r w:rsidRPr="00A4079D">
              <w:t>Spec. Ref.</w:t>
            </w:r>
            <w:r>
              <w:t xml:space="preserve"> </w:t>
            </w:r>
            <w:r w:rsidR="00E6030D">
              <w:t>E5.9</w:t>
            </w:r>
            <w:r>
              <w:t xml:space="preserve"> 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A5640" w14:textId="77777777" w:rsidR="00E80C7A" w:rsidRDefault="00E80C7A" w:rsidP="0060686F">
            <w:pPr>
              <w:rPr>
                <w:b/>
              </w:rPr>
            </w:pPr>
            <w:r w:rsidRPr="00057958">
              <w:rPr>
                <w:b/>
              </w:rPr>
              <w:t xml:space="preserve">Item No. </w:t>
            </w:r>
            <w:r w:rsidR="0060686F">
              <w:rPr>
                <w:b/>
              </w:rPr>
              <w:t>7</w:t>
            </w:r>
            <w:r w:rsidR="00453901">
              <w:rPr>
                <w:b/>
              </w:rPr>
              <w:t>3</w:t>
            </w:r>
          </w:p>
          <w:p w14:paraId="782BD407" w14:textId="77777777" w:rsidR="00A4079D" w:rsidRPr="00A4079D" w:rsidRDefault="00A4079D" w:rsidP="00E6030D">
            <w:r w:rsidRPr="00A4079D">
              <w:t>Spec. Ref.</w:t>
            </w:r>
            <w:r>
              <w:t xml:space="preserve"> </w:t>
            </w:r>
            <w:r w:rsidR="00E6030D">
              <w:t>E5.10</w:t>
            </w:r>
          </w:p>
        </w:tc>
      </w:tr>
      <w:tr w:rsidR="00E80C7A" w14:paraId="40A3E95D" w14:textId="77777777" w:rsidTr="008A6451">
        <w:trPr>
          <w:cantSplit/>
          <w:trHeight w:val="403"/>
        </w:trPr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ED1A" w14:textId="77777777" w:rsidR="00E80C7A" w:rsidRPr="006250BA" w:rsidRDefault="00E80C7A" w:rsidP="00057958"/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F2E3" w14:textId="77777777" w:rsidR="00E80C7A" w:rsidRPr="006250BA" w:rsidRDefault="00E80C7A" w:rsidP="00057958">
            <w:r w:rsidRPr="006250BA">
              <w:t>Option #1</w:t>
            </w:r>
          </w:p>
        </w:tc>
        <w:tc>
          <w:tcPr>
            <w:tcW w:w="189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17D5AC49" w14:textId="77777777" w:rsidR="00E80C7A" w:rsidRPr="006250BA" w:rsidRDefault="00E80C7A" w:rsidP="00057958">
            <w:r w:rsidRPr="006250BA">
              <w:t>Option #2</w:t>
            </w:r>
          </w:p>
        </w:tc>
        <w:tc>
          <w:tcPr>
            <w:tcW w:w="207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3F1A5F" w14:textId="77777777" w:rsidR="00E80C7A" w:rsidRPr="006250BA" w:rsidRDefault="00E80C7A" w:rsidP="00057958">
            <w:r w:rsidRPr="006250BA">
              <w:t>Option #3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3B502" w14:textId="77777777" w:rsidR="00E80C7A" w:rsidRPr="006250BA" w:rsidRDefault="00E80C7A" w:rsidP="00057958">
            <w:r w:rsidRPr="006250BA">
              <w:t>Option #4</w:t>
            </w:r>
          </w:p>
        </w:tc>
      </w:tr>
      <w:tr w:rsidR="00E80C7A" w14:paraId="0F8DC952" w14:textId="77777777" w:rsidTr="008A6451">
        <w:trPr>
          <w:cantSplit/>
          <w:trHeight w:val="403"/>
        </w:trPr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743E" w14:textId="77777777" w:rsidR="00E80C7A" w:rsidRPr="006250BA" w:rsidRDefault="00E80C7A" w:rsidP="00057958">
            <w:r w:rsidRPr="006250BA">
              <w:t>Estimated unit quantity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581A" w14:textId="77777777" w:rsidR="00E80C7A" w:rsidRPr="006250BA" w:rsidRDefault="00E80C7A" w:rsidP="00057958">
            <w:r w:rsidRPr="006250BA">
              <w:t>500</w:t>
            </w:r>
          </w:p>
        </w:tc>
        <w:tc>
          <w:tcPr>
            <w:tcW w:w="189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1DF48E60" w14:textId="77777777" w:rsidR="00E80C7A" w:rsidRPr="006250BA" w:rsidRDefault="00E80C7A" w:rsidP="00057958">
            <w:r w:rsidRPr="006250BA">
              <w:t>100</w:t>
            </w:r>
          </w:p>
        </w:tc>
        <w:tc>
          <w:tcPr>
            <w:tcW w:w="207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A06C3CE" w14:textId="77777777" w:rsidR="00E80C7A" w:rsidRPr="006250BA" w:rsidRDefault="00E80C7A" w:rsidP="00057958">
            <w:r w:rsidRPr="006250BA">
              <w:t>100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281E4" w14:textId="77777777" w:rsidR="00E80C7A" w:rsidRPr="006250BA" w:rsidRDefault="00E80C7A" w:rsidP="00057958">
            <w:r w:rsidRPr="006250BA">
              <w:t>100</w:t>
            </w:r>
          </w:p>
        </w:tc>
      </w:tr>
      <w:tr w:rsidR="00E80C7A" w14:paraId="73C58314" w14:textId="77777777" w:rsidTr="008A6451">
        <w:trPr>
          <w:cantSplit/>
          <w:trHeight w:val="403"/>
        </w:trPr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F8D3" w14:textId="77777777" w:rsidR="00E80C7A" w:rsidRPr="006250BA" w:rsidRDefault="00E80C7A" w:rsidP="00057958">
            <w:r w:rsidRPr="006250BA">
              <w:t>Hardware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982D" w14:textId="77777777" w:rsidR="00E80C7A" w:rsidRPr="006250BA" w:rsidRDefault="00E80C7A" w:rsidP="00057958">
            <w:r w:rsidRPr="006250BA">
              <w:t>Optional</w:t>
            </w:r>
          </w:p>
        </w:tc>
        <w:tc>
          <w:tcPr>
            <w:tcW w:w="189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5208A627" w14:textId="77777777" w:rsidR="00E80C7A" w:rsidRPr="00FA2303" w:rsidRDefault="00FA2303" w:rsidP="00057958">
            <w:pPr>
              <w:rPr>
                <w:b/>
              </w:rPr>
            </w:pPr>
            <w:r w:rsidRPr="00FA2303">
              <w:rPr>
                <w:b/>
              </w:rPr>
              <w:t>Optional</w:t>
            </w:r>
          </w:p>
        </w:tc>
        <w:tc>
          <w:tcPr>
            <w:tcW w:w="207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DAFBAA" w14:textId="77777777" w:rsidR="00E80C7A" w:rsidRPr="006250BA" w:rsidRDefault="00E80C7A" w:rsidP="00057958">
            <w:r w:rsidRPr="006250BA">
              <w:t>Mandatory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57CE7" w14:textId="77777777" w:rsidR="00E80C7A" w:rsidRPr="006250BA" w:rsidRDefault="00E80C7A" w:rsidP="00057958">
            <w:r w:rsidRPr="006250BA">
              <w:t>Mandatory</w:t>
            </w:r>
          </w:p>
        </w:tc>
      </w:tr>
      <w:tr w:rsidR="00E80C7A" w14:paraId="3726EC60" w14:textId="77777777" w:rsidTr="008A6451">
        <w:trPr>
          <w:cantSplit/>
          <w:trHeight w:val="403"/>
        </w:trPr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9C4F" w14:textId="77777777" w:rsidR="00E80C7A" w:rsidRPr="006250BA" w:rsidRDefault="00E80C7A" w:rsidP="00057958">
            <w:r w:rsidRPr="006250BA">
              <w:t>Mfr/Make/Model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8141" w14:textId="77777777" w:rsidR="00E80C7A" w:rsidRPr="006250BA" w:rsidRDefault="00E80C7A" w:rsidP="00057958"/>
        </w:tc>
        <w:tc>
          <w:tcPr>
            <w:tcW w:w="189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B326C82" w14:textId="77777777" w:rsidR="00E80C7A" w:rsidRPr="006250BA" w:rsidRDefault="00E80C7A" w:rsidP="00057958"/>
        </w:tc>
        <w:tc>
          <w:tcPr>
            <w:tcW w:w="207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79A585" w14:textId="77777777" w:rsidR="00E80C7A" w:rsidRPr="006250BA" w:rsidRDefault="00E80C7A" w:rsidP="00057958"/>
        </w:tc>
        <w:tc>
          <w:tcPr>
            <w:tcW w:w="18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FC78B" w14:textId="77777777" w:rsidR="00E80C7A" w:rsidRPr="006250BA" w:rsidRDefault="00E80C7A" w:rsidP="00057958"/>
        </w:tc>
      </w:tr>
      <w:tr w:rsidR="00E80C7A" w14:paraId="1DDF66ED" w14:textId="77777777" w:rsidTr="008A6451">
        <w:trPr>
          <w:cantSplit/>
          <w:trHeight w:val="403"/>
        </w:trPr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E049" w14:textId="77777777" w:rsidR="00E80C7A" w:rsidRPr="006250BA" w:rsidRDefault="00E80C7A" w:rsidP="00057958"/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4051" w14:textId="77777777" w:rsidR="00E80C7A" w:rsidRPr="006250BA" w:rsidRDefault="00E80C7A" w:rsidP="00057958">
            <w:r w:rsidRPr="006250BA">
              <w:t>Standalone modem</w:t>
            </w:r>
          </w:p>
        </w:tc>
        <w:tc>
          <w:tcPr>
            <w:tcW w:w="189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2C0B1734" w14:textId="77777777" w:rsidR="00E80C7A" w:rsidRPr="006250BA" w:rsidRDefault="00E80C7A" w:rsidP="00057958">
            <w:r w:rsidRPr="006250BA">
              <w:t>Express Card / PC Card</w:t>
            </w:r>
          </w:p>
        </w:tc>
        <w:tc>
          <w:tcPr>
            <w:tcW w:w="207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85ED13" w14:textId="77777777" w:rsidR="00E80C7A" w:rsidRPr="006250BA" w:rsidRDefault="00E80C7A" w:rsidP="00057958">
            <w:r w:rsidRPr="006250BA">
              <w:t>USB External Plugin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BACE" w14:textId="77777777" w:rsidR="00E80C7A" w:rsidRPr="006250BA" w:rsidRDefault="00E80C7A" w:rsidP="00057958">
            <w:r w:rsidRPr="006250BA">
              <w:t>SIM card only</w:t>
            </w:r>
          </w:p>
        </w:tc>
      </w:tr>
      <w:tr w:rsidR="00E80C7A" w14:paraId="6CBDDD5F" w14:textId="77777777" w:rsidTr="008A6451">
        <w:trPr>
          <w:cantSplit/>
          <w:trHeight w:val="403"/>
        </w:trPr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4FC4" w14:textId="77777777" w:rsidR="00E80C7A" w:rsidRPr="006250BA" w:rsidRDefault="00E80C7A" w:rsidP="00057958">
            <w:r w:rsidRPr="006250BA">
              <w:t>Price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D87D" w14:textId="77777777" w:rsidR="00E80C7A" w:rsidRPr="006250BA" w:rsidRDefault="00E80C7A" w:rsidP="00057958">
            <w:r w:rsidRPr="006250BA">
              <w:t>$</w:t>
            </w:r>
          </w:p>
        </w:tc>
        <w:tc>
          <w:tcPr>
            <w:tcW w:w="189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61D9F56C" w14:textId="77777777" w:rsidR="00E80C7A" w:rsidRPr="006250BA" w:rsidRDefault="00E80C7A" w:rsidP="00057958">
            <w:r w:rsidRPr="006250BA">
              <w:t>$</w:t>
            </w:r>
          </w:p>
        </w:tc>
        <w:tc>
          <w:tcPr>
            <w:tcW w:w="207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1A90B0D" w14:textId="77777777" w:rsidR="00E80C7A" w:rsidRPr="006250BA" w:rsidRDefault="00E80C7A" w:rsidP="00057958">
            <w:r w:rsidRPr="006250BA">
              <w:t>$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9AAE4" w14:textId="77777777" w:rsidR="00E80C7A" w:rsidRDefault="00E80C7A" w:rsidP="00057958">
            <w:r w:rsidRPr="006250BA">
              <w:t>$</w:t>
            </w:r>
          </w:p>
        </w:tc>
      </w:tr>
      <w:tr w:rsidR="00E80C7A" w14:paraId="2E0044F3" w14:textId="77777777" w:rsidTr="008A6451">
        <w:trPr>
          <w:cantSplit/>
          <w:trHeight w:val="403"/>
        </w:trPr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6412" w14:textId="77777777" w:rsidR="00E80C7A" w:rsidRPr="00057958" w:rsidRDefault="00E80C7A" w:rsidP="00057958">
            <w:pPr>
              <w:rPr>
                <w:rFonts w:cs="Arial"/>
                <w:b/>
              </w:rPr>
            </w:pPr>
            <w:r w:rsidRPr="00057958">
              <w:rPr>
                <w:rFonts w:cs="Arial"/>
                <w:b/>
              </w:rPr>
              <w:t xml:space="preserve">Item No. </w:t>
            </w:r>
            <w:r w:rsidR="00A4079D">
              <w:rPr>
                <w:rFonts w:cs="Arial"/>
                <w:b/>
              </w:rPr>
              <w:t>7</w:t>
            </w:r>
            <w:r w:rsidR="00453901">
              <w:rPr>
                <w:rFonts w:cs="Arial"/>
                <w:b/>
              </w:rPr>
              <w:t>4</w:t>
            </w:r>
          </w:p>
          <w:p w14:paraId="6A25E95E" w14:textId="77777777" w:rsidR="00E80C7A" w:rsidRDefault="00E80C7A" w:rsidP="00057958">
            <w:pPr>
              <w:rPr>
                <w:rFonts w:cs="Arial"/>
              </w:rPr>
            </w:pPr>
            <w:r w:rsidRPr="00057958">
              <w:rPr>
                <w:rFonts w:cs="Arial"/>
              </w:rPr>
              <w:t>Framework Discount</w:t>
            </w:r>
          </w:p>
          <w:p w14:paraId="4B76AB64" w14:textId="77777777" w:rsidR="00A4079D" w:rsidRDefault="00A4079D" w:rsidP="00E6030D">
            <w:pPr>
              <w:rPr>
                <w:rFonts w:cs="Arial"/>
              </w:rPr>
            </w:pPr>
            <w:r>
              <w:rPr>
                <w:rFonts w:cs="Arial"/>
              </w:rPr>
              <w:t xml:space="preserve">Spec. ref. </w:t>
            </w:r>
            <w:r w:rsidR="00E6030D">
              <w:rPr>
                <w:rFonts w:cs="Arial"/>
              </w:rPr>
              <w:t>E5.11</w:t>
            </w:r>
          </w:p>
        </w:tc>
        <w:tc>
          <w:tcPr>
            <w:tcW w:w="78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299F8EA" w14:textId="77777777" w:rsidR="00E80C7A" w:rsidRPr="00057958" w:rsidRDefault="00E80C7A" w:rsidP="00057958">
            <w:pPr>
              <w:rPr>
                <w:rFonts w:cs="Arial"/>
              </w:rPr>
            </w:pPr>
            <w:r w:rsidRPr="00057958">
              <w:rPr>
                <w:rFonts w:cs="Arial"/>
              </w:rPr>
              <w:t>Price determination mechanism(s) used in the development of the price(s) shall be % discount off published web rate based on 24 month plan for any device.</w:t>
            </w:r>
          </w:p>
          <w:p w14:paraId="07EEFDD5" w14:textId="77777777" w:rsidR="00E80C7A" w:rsidRDefault="00E80C7A" w:rsidP="00D5251A">
            <w:pPr>
              <w:rPr>
                <w:rFonts w:cs="Arial"/>
              </w:rPr>
            </w:pPr>
          </w:p>
          <w:p w14:paraId="768C792A" w14:textId="77777777" w:rsidR="002F7B38" w:rsidRDefault="002F7B38" w:rsidP="00D5251A">
            <w:pPr>
              <w:rPr>
                <w:rFonts w:cs="Arial"/>
              </w:rPr>
            </w:pPr>
          </w:p>
          <w:p w14:paraId="06114795" w14:textId="77777777" w:rsidR="00E80C7A" w:rsidRDefault="00E80C7A" w:rsidP="00D5251A">
            <w:pPr>
              <w:rPr>
                <w:rFonts w:cs="Arial"/>
              </w:rPr>
            </w:pPr>
          </w:p>
          <w:p w14:paraId="5FF3D467" w14:textId="77777777" w:rsidR="002F7B38" w:rsidRDefault="002F7B38" w:rsidP="00D5251A">
            <w:pPr>
              <w:rPr>
                <w:rFonts w:cs="Arial"/>
              </w:rPr>
            </w:pPr>
          </w:p>
          <w:p w14:paraId="282852E1" w14:textId="77777777" w:rsidR="00E80C7A" w:rsidRDefault="00E80C7A" w:rsidP="00D5251A">
            <w:pPr>
              <w:rPr>
                <w:rFonts w:cs="Arial"/>
              </w:rPr>
            </w:pPr>
          </w:p>
        </w:tc>
      </w:tr>
      <w:tr w:rsidR="00E80C7A" w14:paraId="5813CD18" w14:textId="77777777" w:rsidTr="00057958">
        <w:trPr>
          <w:cantSplit/>
          <w:trHeight w:val="403"/>
        </w:trPr>
        <w:tc>
          <w:tcPr>
            <w:tcW w:w="97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B61F57E" w14:textId="77777777" w:rsidR="00E80C7A" w:rsidRPr="00057958" w:rsidRDefault="00E80C7A" w:rsidP="00D5251A">
            <w:pPr>
              <w:rPr>
                <w:rFonts w:cs="Arial"/>
                <w:b/>
                <w:sz w:val="24"/>
              </w:rPr>
            </w:pPr>
            <w:r w:rsidRPr="00057958">
              <w:rPr>
                <w:rFonts w:cs="Arial"/>
                <w:b/>
                <w:sz w:val="24"/>
              </w:rPr>
              <w:t>3G Data (Mandatory submission)</w:t>
            </w:r>
          </w:p>
        </w:tc>
      </w:tr>
      <w:tr w:rsidR="00E80C7A" w14:paraId="211D2BBC" w14:textId="77777777" w:rsidTr="008A6451">
        <w:trPr>
          <w:cantSplit/>
          <w:trHeight w:val="403"/>
        </w:trPr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0842" w14:textId="77777777" w:rsidR="00E80C7A" w:rsidRPr="002F3038" w:rsidRDefault="00E80C7A" w:rsidP="00057958"/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8D17" w14:textId="77777777" w:rsidR="00E80C7A" w:rsidRDefault="00E80C7A" w:rsidP="00A4079D">
            <w:pPr>
              <w:rPr>
                <w:b/>
              </w:rPr>
            </w:pPr>
            <w:r w:rsidRPr="00057958">
              <w:rPr>
                <w:b/>
              </w:rPr>
              <w:t xml:space="preserve">Item No. </w:t>
            </w:r>
            <w:r w:rsidR="00453901">
              <w:rPr>
                <w:b/>
              </w:rPr>
              <w:t>75</w:t>
            </w:r>
          </w:p>
          <w:p w14:paraId="20E67F47" w14:textId="77777777" w:rsidR="00A4079D" w:rsidRPr="00A4079D" w:rsidRDefault="00A4079D" w:rsidP="00E6030D">
            <w:r w:rsidRPr="00A4079D">
              <w:t>Spec. Ref.</w:t>
            </w:r>
            <w:r>
              <w:t xml:space="preserve"> </w:t>
            </w:r>
            <w:r w:rsidR="00E6030D">
              <w:t>E5.12</w:t>
            </w:r>
          </w:p>
        </w:tc>
        <w:tc>
          <w:tcPr>
            <w:tcW w:w="189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5AD8B0D" w14:textId="77777777" w:rsidR="00E80C7A" w:rsidRDefault="00E80C7A" w:rsidP="00A4079D">
            <w:pPr>
              <w:rPr>
                <w:b/>
              </w:rPr>
            </w:pPr>
            <w:r w:rsidRPr="00057958">
              <w:rPr>
                <w:b/>
              </w:rPr>
              <w:t xml:space="preserve">Item No. </w:t>
            </w:r>
            <w:r w:rsidR="00695473">
              <w:rPr>
                <w:b/>
              </w:rPr>
              <w:t>7</w:t>
            </w:r>
            <w:r w:rsidR="00453901">
              <w:rPr>
                <w:b/>
              </w:rPr>
              <w:t>6</w:t>
            </w:r>
          </w:p>
          <w:p w14:paraId="2DBC5DC5" w14:textId="77777777" w:rsidR="00A4079D" w:rsidRPr="00A4079D" w:rsidRDefault="00A4079D" w:rsidP="00E6030D">
            <w:r w:rsidRPr="00A4079D">
              <w:t>Spec. Ref.</w:t>
            </w:r>
            <w:r>
              <w:t xml:space="preserve"> </w:t>
            </w:r>
            <w:r w:rsidR="00E6030D">
              <w:t>E5.13</w:t>
            </w:r>
          </w:p>
        </w:tc>
        <w:tc>
          <w:tcPr>
            <w:tcW w:w="207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66258F" w14:textId="77777777" w:rsidR="00E80C7A" w:rsidRDefault="00E80C7A" w:rsidP="00A4079D">
            <w:pPr>
              <w:rPr>
                <w:b/>
              </w:rPr>
            </w:pPr>
            <w:r w:rsidRPr="00057958">
              <w:rPr>
                <w:b/>
              </w:rPr>
              <w:t xml:space="preserve">Item No. </w:t>
            </w:r>
            <w:r w:rsidR="00453901">
              <w:rPr>
                <w:b/>
              </w:rPr>
              <w:t>77</w:t>
            </w:r>
          </w:p>
          <w:p w14:paraId="1FBBB45F" w14:textId="77777777" w:rsidR="00A4079D" w:rsidRPr="00A4079D" w:rsidRDefault="00A4079D" w:rsidP="00E6030D">
            <w:r w:rsidRPr="00A4079D">
              <w:t>Spec. Ref.</w:t>
            </w:r>
            <w:r>
              <w:t xml:space="preserve"> </w:t>
            </w:r>
            <w:r w:rsidR="00E6030D">
              <w:t>E5.14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356AE" w14:textId="77777777" w:rsidR="00E80C7A" w:rsidRDefault="00E80C7A" w:rsidP="00A4079D">
            <w:pPr>
              <w:rPr>
                <w:b/>
              </w:rPr>
            </w:pPr>
            <w:r w:rsidRPr="00057958">
              <w:rPr>
                <w:b/>
              </w:rPr>
              <w:t xml:space="preserve">Item No. </w:t>
            </w:r>
            <w:r w:rsidR="00726D09">
              <w:rPr>
                <w:b/>
              </w:rPr>
              <w:t>7</w:t>
            </w:r>
            <w:r w:rsidR="00453901">
              <w:rPr>
                <w:b/>
              </w:rPr>
              <w:t>8</w:t>
            </w:r>
          </w:p>
          <w:p w14:paraId="3E215DED" w14:textId="77777777" w:rsidR="00A4079D" w:rsidRPr="00A4079D" w:rsidRDefault="00A4079D" w:rsidP="00E6030D">
            <w:r w:rsidRPr="00A4079D">
              <w:t>Spec. Ref.</w:t>
            </w:r>
            <w:r>
              <w:t xml:space="preserve"> </w:t>
            </w:r>
            <w:r w:rsidR="00E6030D">
              <w:t>E5.15</w:t>
            </w:r>
          </w:p>
        </w:tc>
      </w:tr>
      <w:tr w:rsidR="00E80C7A" w14:paraId="5A7B2FC5" w14:textId="77777777" w:rsidTr="008A6451">
        <w:trPr>
          <w:cantSplit/>
          <w:trHeight w:val="403"/>
        </w:trPr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8E94" w14:textId="77777777" w:rsidR="00E80C7A" w:rsidRPr="002F3038" w:rsidRDefault="00E80C7A" w:rsidP="00057958">
            <w:r w:rsidRPr="002F3038">
              <w:t>Estimated unit quantity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C851" w14:textId="77777777" w:rsidR="00E80C7A" w:rsidRPr="002F3038" w:rsidRDefault="00E80C7A" w:rsidP="00057958">
            <w:r w:rsidRPr="002F3038">
              <w:t>500</w:t>
            </w:r>
          </w:p>
        </w:tc>
        <w:tc>
          <w:tcPr>
            <w:tcW w:w="189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6D0E8B56" w14:textId="77777777" w:rsidR="00E80C7A" w:rsidRPr="002F3038" w:rsidRDefault="00E80C7A" w:rsidP="00057958">
            <w:r w:rsidRPr="002F3038">
              <w:t>100</w:t>
            </w:r>
          </w:p>
        </w:tc>
        <w:tc>
          <w:tcPr>
            <w:tcW w:w="207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04601F" w14:textId="77777777" w:rsidR="00E80C7A" w:rsidRPr="002F3038" w:rsidRDefault="00E80C7A" w:rsidP="00057958">
            <w:r w:rsidRPr="002F3038">
              <w:t>100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86518" w14:textId="77777777" w:rsidR="00E80C7A" w:rsidRPr="002F3038" w:rsidRDefault="00E80C7A" w:rsidP="00057958">
            <w:r w:rsidRPr="002F3038">
              <w:t>100</w:t>
            </w:r>
          </w:p>
        </w:tc>
      </w:tr>
      <w:tr w:rsidR="00E80C7A" w14:paraId="5A44CA21" w14:textId="77777777" w:rsidTr="008A6451">
        <w:trPr>
          <w:cantSplit/>
          <w:trHeight w:val="403"/>
        </w:trPr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818B" w14:textId="77777777" w:rsidR="00E80C7A" w:rsidRPr="002F3038" w:rsidRDefault="00E80C7A" w:rsidP="00057958"/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7754" w14:textId="77777777" w:rsidR="00E80C7A" w:rsidRPr="002F3038" w:rsidRDefault="00E80C7A" w:rsidP="00057958">
            <w:r w:rsidRPr="002F3038">
              <w:t>Option #1</w:t>
            </w:r>
          </w:p>
        </w:tc>
        <w:tc>
          <w:tcPr>
            <w:tcW w:w="189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6AD0B671" w14:textId="77777777" w:rsidR="00E80C7A" w:rsidRPr="002F3038" w:rsidRDefault="00E80C7A" w:rsidP="00057958">
            <w:r w:rsidRPr="002F3038">
              <w:t>Option #2</w:t>
            </w:r>
          </w:p>
        </w:tc>
        <w:tc>
          <w:tcPr>
            <w:tcW w:w="207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3F40097" w14:textId="77777777" w:rsidR="00E80C7A" w:rsidRPr="002F3038" w:rsidRDefault="00E80C7A" w:rsidP="00057958">
            <w:r w:rsidRPr="002F3038">
              <w:t>Option #3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77E4B" w14:textId="77777777" w:rsidR="00E80C7A" w:rsidRPr="002F3038" w:rsidRDefault="00E80C7A" w:rsidP="00057958">
            <w:r w:rsidRPr="002F3038">
              <w:t>Option #4</w:t>
            </w:r>
          </w:p>
        </w:tc>
      </w:tr>
      <w:tr w:rsidR="00E80C7A" w14:paraId="1F610236" w14:textId="77777777" w:rsidTr="008A6451">
        <w:trPr>
          <w:cantSplit/>
          <w:trHeight w:val="403"/>
        </w:trPr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2763" w14:textId="77777777" w:rsidR="00E80C7A" w:rsidRPr="002F3038" w:rsidRDefault="00E80C7A" w:rsidP="00057958">
            <w:r w:rsidRPr="002F3038">
              <w:t>Hardware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BACF" w14:textId="77777777" w:rsidR="00E80C7A" w:rsidRPr="002F3038" w:rsidRDefault="00E80C7A" w:rsidP="00057958">
            <w:r w:rsidRPr="002F3038">
              <w:t>Optional</w:t>
            </w:r>
          </w:p>
        </w:tc>
        <w:tc>
          <w:tcPr>
            <w:tcW w:w="189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64F579BA" w14:textId="77777777" w:rsidR="00E80C7A" w:rsidRPr="00FA2303" w:rsidRDefault="00FA2303" w:rsidP="00057958">
            <w:pPr>
              <w:rPr>
                <w:b/>
              </w:rPr>
            </w:pPr>
            <w:r w:rsidRPr="00FA2303">
              <w:rPr>
                <w:b/>
              </w:rPr>
              <w:t>Optional</w:t>
            </w:r>
          </w:p>
        </w:tc>
        <w:tc>
          <w:tcPr>
            <w:tcW w:w="207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84BCF61" w14:textId="77777777" w:rsidR="00E80C7A" w:rsidRPr="002F3038" w:rsidRDefault="00E80C7A" w:rsidP="00057958">
            <w:r w:rsidRPr="002F3038">
              <w:t>Mandatory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F8AEA" w14:textId="77777777" w:rsidR="00E80C7A" w:rsidRPr="002F3038" w:rsidRDefault="00E80C7A" w:rsidP="00057958">
            <w:r w:rsidRPr="002F3038">
              <w:t>Mandatory</w:t>
            </w:r>
          </w:p>
        </w:tc>
      </w:tr>
      <w:tr w:rsidR="00E80C7A" w14:paraId="69F80380" w14:textId="77777777" w:rsidTr="008A6451">
        <w:trPr>
          <w:cantSplit/>
          <w:trHeight w:val="403"/>
        </w:trPr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84DE" w14:textId="77777777" w:rsidR="00E80C7A" w:rsidRPr="002F3038" w:rsidRDefault="00E80C7A" w:rsidP="00057958">
            <w:r w:rsidRPr="002F3038">
              <w:t>Mfr/Make/Model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1BC7" w14:textId="77777777" w:rsidR="00E80C7A" w:rsidRPr="002F3038" w:rsidRDefault="00E80C7A" w:rsidP="00057958"/>
        </w:tc>
        <w:tc>
          <w:tcPr>
            <w:tcW w:w="189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3A2870C" w14:textId="77777777" w:rsidR="00E80C7A" w:rsidRPr="002F3038" w:rsidRDefault="00E80C7A" w:rsidP="00057958"/>
        </w:tc>
        <w:tc>
          <w:tcPr>
            <w:tcW w:w="207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D23A475" w14:textId="77777777" w:rsidR="00E80C7A" w:rsidRPr="002F3038" w:rsidRDefault="00E80C7A" w:rsidP="00057958"/>
        </w:tc>
        <w:tc>
          <w:tcPr>
            <w:tcW w:w="18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9192F" w14:textId="77777777" w:rsidR="00E80C7A" w:rsidRPr="002F3038" w:rsidRDefault="00E80C7A" w:rsidP="00057958"/>
        </w:tc>
      </w:tr>
      <w:tr w:rsidR="00E80C7A" w14:paraId="590AA3DE" w14:textId="77777777" w:rsidTr="008A6451">
        <w:trPr>
          <w:cantSplit/>
          <w:trHeight w:val="403"/>
        </w:trPr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4720" w14:textId="77777777" w:rsidR="00E80C7A" w:rsidRPr="002F3038" w:rsidRDefault="00E80C7A" w:rsidP="00057958"/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799B" w14:textId="77777777" w:rsidR="00E80C7A" w:rsidRPr="002F3038" w:rsidRDefault="00E80C7A" w:rsidP="00057958">
            <w:r w:rsidRPr="002F3038">
              <w:t>Standalone modem</w:t>
            </w:r>
          </w:p>
        </w:tc>
        <w:tc>
          <w:tcPr>
            <w:tcW w:w="189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D4A0720" w14:textId="77777777" w:rsidR="00E80C7A" w:rsidRPr="002F3038" w:rsidRDefault="00E80C7A" w:rsidP="00057958">
            <w:r w:rsidRPr="002F3038">
              <w:t>Express Card / PC Card</w:t>
            </w:r>
          </w:p>
        </w:tc>
        <w:tc>
          <w:tcPr>
            <w:tcW w:w="207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002BF8" w14:textId="77777777" w:rsidR="00E80C7A" w:rsidRPr="002F3038" w:rsidRDefault="00E80C7A" w:rsidP="00057958">
            <w:r w:rsidRPr="002F3038">
              <w:t>USB External Plugin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39EAA" w14:textId="77777777" w:rsidR="00E80C7A" w:rsidRPr="002F3038" w:rsidRDefault="00E80C7A" w:rsidP="00057958">
            <w:r w:rsidRPr="002F3038">
              <w:t>SIM card only</w:t>
            </w:r>
          </w:p>
        </w:tc>
      </w:tr>
      <w:tr w:rsidR="00E80C7A" w14:paraId="7FA6CB64" w14:textId="77777777" w:rsidTr="008A6451">
        <w:trPr>
          <w:cantSplit/>
          <w:trHeight w:val="403"/>
        </w:trPr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59C3" w14:textId="77777777" w:rsidR="00E80C7A" w:rsidRPr="002F3038" w:rsidRDefault="00E80C7A" w:rsidP="00057958">
            <w:r w:rsidRPr="002F3038">
              <w:t>Price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46B6" w14:textId="77777777" w:rsidR="00E80C7A" w:rsidRPr="002F3038" w:rsidRDefault="00E80C7A" w:rsidP="00057958">
            <w:r w:rsidRPr="002F3038">
              <w:t>$</w:t>
            </w:r>
          </w:p>
        </w:tc>
        <w:tc>
          <w:tcPr>
            <w:tcW w:w="189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5D0A88C9" w14:textId="77777777" w:rsidR="00E80C7A" w:rsidRPr="002F3038" w:rsidRDefault="00E80C7A" w:rsidP="00057958">
            <w:r w:rsidRPr="002F3038">
              <w:t>$</w:t>
            </w:r>
          </w:p>
        </w:tc>
        <w:tc>
          <w:tcPr>
            <w:tcW w:w="207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82E6A99" w14:textId="77777777" w:rsidR="00E80C7A" w:rsidRPr="002F3038" w:rsidRDefault="00E80C7A" w:rsidP="00057958">
            <w:r w:rsidRPr="002F3038">
              <w:t>$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C58C8" w14:textId="77777777" w:rsidR="00E80C7A" w:rsidRDefault="00E80C7A" w:rsidP="00057958">
            <w:r w:rsidRPr="002F3038">
              <w:t>$</w:t>
            </w:r>
          </w:p>
        </w:tc>
      </w:tr>
      <w:tr w:rsidR="00E80C7A" w14:paraId="0BF93DC7" w14:textId="77777777" w:rsidTr="008A6451">
        <w:trPr>
          <w:cantSplit/>
          <w:trHeight w:val="403"/>
        </w:trPr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BA42" w14:textId="77777777" w:rsidR="00E80C7A" w:rsidRPr="00057958" w:rsidRDefault="00A4079D" w:rsidP="0005795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Item No. </w:t>
            </w:r>
            <w:r w:rsidR="0012422A">
              <w:rPr>
                <w:rFonts w:cs="Arial"/>
                <w:b/>
              </w:rPr>
              <w:t>7</w:t>
            </w:r>
            <w:r w:rsidR="00453901">
              <w:rPr>
                <w:rFonts w:cs="Arial"/>
                <w:b/>
              </w:rPr>
              <w:t>9</w:t>
            </w:r>
          </w:p>
          <w:p w14:paraId="6E57446D" w14:textId="77777777" w:rsidR="00E80C7A" w:rsidRDefault="00E80C7A" w:rsidP="00057958">
            <w:pPr>
              <w:rPr>
                <w:rFonts w:cs="Arial"/>
              </w:rPr>
            </w:pPr>
            <w:r w:rsidRPr="00057958">
              <w:rPr>
                <w:rFonts w:cs="Arial"/>
              </w:rPr>
              <w:t>Framework Discount</w:t>
            </w:r>
          </w:p>
          <w:p w14:paraId="24E8EA42" w14:textId="77777777" w:rsidR="00A4079D" w:rsidRDefault="00A4079D" w:rsidP="00E6030D">
            <w:pPr>
              <w:rPr>
                <w:rFonts w:cs="Arial"/>
              </w:rPr>
            </w:pPr>
            <w:r w:rsidRPr="00A4079D">
              <w:rPr>
                <w:rFonts w:cs="Arial"/>
              </w:rPr>
              <w:t>Spec. Ref.</w:t>
            </w:r>
            <w:r>
              <w:rPr>
                <w:rFonts w:cs="Arial"/>
              </w:rPr>
              <w:t xml:space="preserve"> </w:t>
            </w:r>
            <w:r w:rsidR="00E6030D">
              <w:rPr>
                <w:rFonts w:cs="Arial"/>
              </w:rPr>
              <w:t>E5.16</w:t>
            </w:r>
          </w:p>
        </w:tc>
        <w:tc>
          <w:tcPr>
            <w:tcW w:w="78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66FA5BE" w14:textId="77777777" w:rsidR="00E80C7A" w:rsidRPr="00057958" w:rsidRDefault="00E80C7A" w:rsidP="00057958">
            <w:pPr>
              <w:rPr>
                <w:rFonts w:cs="Arial"/>
              </w:rPr>
            </w:pPr>
            <w:r w:rsidRPr="00057958">
              <w:rPr>
                <w:rFonts w:cs="Arial"/>
              </w:rPr>
              <w:t>Price determination mechanism(s) used in the development of the price(s) shall be % discount off published web rate based on 24 month plan for any device.</w:t>
            </w:r>
          </w:p>
          <w:p w14:paraId="5436339A" w14:textId="77777777" w:rsidR="00E80C7A" w:rsidRDefault="00E80C7A" w:rsidP="00D5251A">
            <w:pPr>
              <w:rPr>
                <w:rFonts w:cs="Arial"/>
              </w:rPr>
            </w:pPr>
          </w:p>
          <w:p w14:paraId="3E668305" w14:textId="77777777" w:rsidR="00E80C7A" w:rsidRDefault="00E80C7A" w:rsidP="00D5251A">
            <w:pPr>
              <w:rPr>
                <w:rFonts w:cs="Arial"/>
              </w:rPr>
            </w:pPr>
          </w:p>
          <w:p w14:paraId="7DBD3C1E" w14:textId="77777777" w:rsidR="002F7B38" w:rsidRDefault="002F7B38" w:rsidP="00D5251A">
            <w:pPr>
              <w:rPr>
                <w:rFonts w:cs="Arial"/>
              </w:rPr>
            </w:pPr>
          </w:p>
          <w:p w14:paraId="5FB83AEA" w14:textId="77777777" w:rsidR="002F7B38" w:rsidRDefault="002F7B38" w:rsidP="00D5251A">
            <w:pPr>
              <w:rPr>
                <w:rFonts w:cs="Arial"/>
              </w:rPr>
            </w:pPr>
          </w:p>
          <w:p w14:paraId="39B91221" w14:textId="77777777" w:rsidR="00E80C7A" w:rsidRDefault="00E80C7A" w:rsidP="00D5251A">
            <w:pPr>
              <w:rPr>
                <w:rFonts w:cs="Arial"/>
              </w:rPr>
            </w:pPr>
          </w:p>
        </w:tc>
      </w:tr>
    </w:tbl>
    <w:p w14:paraId="73C3C133" w14:textId="77777777" w:rsidR="00E9140A" w:rsidRDefault="00E9140A"/>
    <w:p w14:paraId="37D7AD6D" w14:textId="77777777" w:rsidR="00E9140A" w:rsidRDefault="00E9140A">
      <w:r>
        <w:br w:type="page"/>
      </w:r>
    </w:p>
    <w:tbl>
      <w:tblPr>
        <w:tblW w:w="973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41"/>
        <w:gridCol w:w="48"/>
        <w:gridCol w:w="404"/>
        <w:gridCol w:w="545"/>
        <w:gridCol w:w="310"/>
        <w:gridCol w:w="540"/>
        <w:gridCol w:w="592"/>
        <w:gridCol w:w="269"/>
        <w:gridCol w:w="91"/>
        <w:gridCol w:w="539"/>
        <w:gridCol w:w="219"/>
        <w:gridCol w:w="768"/>
        <w:gridCol w:w="93"/>
        <w:gridCol w:w="271"/>
        <w:gridCol w:w="449"/>
        <w:gridCol w:w="1255"/>
        <w:gridCol w:w="94"/>
        <w:gridCol w:w="1802"/>
      </w:tblGrid>
      <w:tr w:rsidR="00160085" w14:paraId="1F07B872" w14:textId="77777777" w:rsidTr="00160085">
        <w:trPr>
          <w:cantSplit/>
          <w:tblHeader/>
        </w:trPr>
        <w:tc>
          <w:tcPr>
            <w:tcW w:w="973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824F7A7" w14:textId="27290D18" w:rsidR="00160085" w:rsidRPr="00E9140A" w:rsidRDefault="00E9140A" w:rsidP="00E9140A">
            <w:pPr>
              <w:jc w:val="center"/>
              <w:rPr>
                <w:b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Pr="00E9140A">
              <w:rPr>
                <w:b/>
              </w:rPr>
              <w:t>FORM B</w:t>
            </w:r>
            <w:r w:rsidR="002653F5">
              <w:rPr>
                <w:b/>
              </w:rPr>
              <w:t>(R2</w:t>
            </w:r>
            <w:r w:rsidR="00FA2303">
              <w:rPr>
                <w:b/>
              </w:rPr>
              <w:t>)</w:t>
            </w:r>
            <w:r w:rsidRPr="00E9140A">
              <w:rPr>
                <w:b/>
              </w:rPr>
              <w:t>: DETAILED PRICE BREAKDOWN</w:t>
            </w:r>
          </w:p>
          <w:p w14:paraId="6D3D9F53" w14:textId="77777777" w:rsidR="00E6030D" w:rsidRDefault="00E6030D" w:rsidP="00E6030D">
            <w:pPr>
              <w:jc w:val="center"/>
            </w:pPr>
            <w:r>
              <w:t>(S</w:t>
            </w:r>
            <w:r w:rsidR="00D36979">
              <w:t>ee</w:t>
            </w:r>
            <w:r>
              <w:t xml:space="preserve"> B11)</w:t>
            </w:r>
          </w:p>
          <w:p w14:paraId="7016354D" w14:textId="77777777" w:rsidR="00160085" w:rsidRDefault="00E6030D" w:rsidP="00E6030D">
            <w:pPr>
              <w:spacing w:before="240" w:after="240"/>
              <w:jc w:val="center"/>
              <w:rPr>
                <w:rFonts w:cs="Arial"/>
                <w:caps/>
              </w:rPr>
            </w:pPr>
            <w:r w:rsidRPr="00096B98">
              <w:rPr>
                <w:b/>
                <w:caps/>
              </w:rPr>
              <w:t>Provision of telephone system Infrastructure, Related Equipment and Systems and Cellular Wireless Services</w:t>
            </w:r>
          </w:p>
        </w:tc>
      </w:tr>
      <w:tr w:rsidR="00160085" w14:paraId="3AC5C369" w14:textId="77777777" w:rsidTr="00160085">
        <w:trPr>
          <w:cantSplit/>
          <w:tblHeader/>
        </w:trPr>
        <w:tc>
          <w:tcPr>
            <w:tcW w:w="973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63BAF6E" w14:textId="77777777" w:rsidR="00160085" w:rsidRDefault="00160085" w:rsidP="00160085">
            <w:r w:rsidRPr="008A7C97">
              <w:rPr>
                <w:rFonts w:cs="Arial"/>
                <w:b/>
                <w:bCs/>
                <w:kern w:val="32"/>
                <w:sz w:val="24"/>
              </w:rPr>
              <w:t xml:space="preserve">Section </w:t>
            </w:r>
            <w:r>
              <w:rPr>
                <w:rFonts w:cs="Arial"/>
                <w:b/>
                <w:bCs/>
                <w:kern w:val="32"/>
                <w:sz w:val="24"/>
              </w:rPr>
              <w:t>B</w:t>
            </w:r>
            <w:r w:rsidRPr="008A7C97">
              <w:rPr>
                <w:rFonts w:cs="Arial"/>
                <w:b/>
                <w:bCs/>
                <w:kern w:val="32"/>
                <w:sz w:val="24"/>
              </w:rPr>
              <w:t xml:space="preserve">: Cellular </w:t>
            </w:r>
            <w:r>
              <w:rPr>
                <w:rFonts w:cs="Arial"/>
                <w:b/>
                <w:bCs/>
                <w:kern w:val="32"/>
                <w:sz w:val="24"/>
              </w:rPr>
              <w:t xml:space="preserve">Wireless </w:t>
            </w:r>
            <w:r w:rsidRPr="008A7C97">
              <w:rPr>
                <w:rFonts w:cs="Arial"/>
                <w:b/>
                <w:bCs/>
                <w:kern w:val="32"/>
                <w:sz w:val="24"/>
              </w:rPr>
              <w:t>Data</w:t>
            </w:r>
          </w:p>
        </w:tc>
      </w:tr>
      <w:tr w:rsidR="00E80C7A" w:rsidRPr="00057958" w14:paraId="56CA4764" w14:textId="77777777" w:rsidTr="00057958">
        <w:trPr>
          <w:cantSplit/>
          <w:trHeight w:val="403"/>
        </w:trPr>
        <w:tc>
          <w:tcPr>
            <w:tcW w:w="97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FE672AD" w14:textId="77777777" w:rsidR="00E80C7A" w:rsidRPr="00057958" w:rsidRDefault="00E80C7A" w:rsidP="00D5251A">
            <w:pPr>
              <w:rPr>
                <w:rFonts w:cs="Arial"/>
                <w:b/>
                <w:sz w:val="24"/>
              </w:rPr>
            </w:pPr>
            <w:r w:rsidRPr="00057958">
              <w:rPr>
                <w:rFonts w:cs="Arial"/>
                <w:b/>
                <w:sz w:val="24"/>
              </w:rPr>
              <w:t>4G Data (Optional submission)</w:t>
            </w:r>
          </w:p>
        </w:tc>
      </w:tr>
      <w:tr w:rsidR="00E80C7A" w14:paraId="000EABE4" w14:textId="77777777" w:rsidTr="00FA2303">
        <w:trPr>
          <w:cantSplit/>
          <w:trHeight w:val="403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9A6D" w14:textId="77777777" w:rsidR="00E80C7A" w:rsidRPr="007F1D16" w:rsidRDefault="00E80C7A" w:rsidP="00B67F24"/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0BF0" w14:textId="77777777" w:rsidR="00E80C7A" w:rsidRDefault="00E80C7A" w:rsidP="00160085">
            <w:pPr>
              <w:rPr>
                <w:b/>
              </w:rPr>
            </w:pPr>
            <w:r w:rsidRPr="00057958">
              <w:rPr>
                <w:b/>
              </w:rPr>
              <w:t xml:space="preserve">Item No. </w:t>
            </w:r>
            <w:r w:rsidR="00453901">
              <w:rPr>
                <w:b/>
              </w:rPr>
              <w:t>80</w:t>
            </w:r>
          </w:p>
          <w:p w14:paraId="468C9C7A" w14:textId="77777777" w:rsidR="00160085" w:rsidRPr="00160085" w:rsidRDefault="00160085" w:rsidP="00E6030D">
            <w:r w:rsidRPr="00160085">
              <w:t>Spec. Ref.</w:t>
            </w:r>
            <w:r>
              <w:t xml:space="preserve"> </w:t>
            </w:r>
            <w:r w:rsidR="00E6030D">
              <w:t>E5.17</w:t>
            </w:r>
            <w:r>
              <w:t xml:space="preserve"> </w:t>
            </w:r>
          </w:p>
        </w:tc>
        <w:tc>
          <w:tcPr>
            <w:tcW w:w="188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1B5BC732" w14:textId="77777777" w:rsidR="00E80C7A" w:rsidRDefault="00160085" w:rsidP="00160085">
            <w:pPr>
              <w:rPr>
                <w:b/>
              </w:rPr>
            </w:pPr>
            <w:r>
              <w:rPr>
                <w:b/>
              </w:rPr>
              <w:t xml:space="preserve">Item No. </w:t>
            </w:r>
            <w:r w:rsidR="00453901">
              <w:rPr>
                <w:b/>
              </w:rPr>
              <w:t>81</w:t>
            </w:r>
          </w:p>
          <w:p w14:paraId="2AF57898" w14:textId="77777777" w:rsidR="00160085" w:rsidRPr="00160085" w:rsidRDefault="00160085" w:rsidP="00E6030D">
            <w:r w:rsidRPr="00160085">
              <w:t>Spec. Ref.</w:t>
            </w:r>
            <w:r w:rsidR="00E6030D">
              <w:t>E5.18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620383C" w14:textId="77777777" w:rsidR="00E80C7A" w:rsidRDefault="00E80C7A" w:rsidP="00160085">
            <w:pPr>
              <w:rPr>
                <w:b/>
              </w:rPr>
            </w:pPr>
            <w:r w:rsidRPr="00057958">
              <w:rPr>
                <w:b/>
              </w:rPr>
              <w:t xml:space="preserve">Item No. </w:t>
            </w:r>
            <w:r w:rsidR="0012422A">
              <w:rPr>
                <w:b/>
              </w:rPr>
              <w:t>8</w:t>
            </w:r>
            <w:r w:rsidR="00453901">
              <w:rPr>
                <w:b/>
              </w:rPr>
              <w:t>2</w:t>
            </w:r>
          </w:p>
          <w:p w14:paraId="3D1A278B" w14:textId="77777777" w:rsidR="00160085" w:rsidRPr="00160085" w:rsidRDefault="00160085" w:rsidP="00E6030D">
            <w:r w:rsidRPr="00160085">
              <w:t>Spec. Ref.</w:t>
            </w:r>
            <w:r w:rsidR="00E6030D">
              <w:t>E5.19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BDFDB" w14:textId="77777777" w:rsidR="00E80C7A" w:rsidRDefault="00E80C7A" w:rsidP="00160085">
            <w:pPr>
              <w:rPr>
                <w:b/>
              </w:rPr>
            </w:pPr>
            <w:r w:rsidRPr="00057958">
              <w:rPr>
                <w:b/>
              </w:rPr>
              <w:t xml:space="preserve">Item No. </w:t>
            </w:r>
            <w:r w:rsidR="00D07102">
              <w:rPr>
                <w:b/>
              </w:rPr>
              <w:t>8</w:t>
            </w:r>
            <w:r w:rsidR="00453901">
              <w:rPr>
                <w:b/>
              </w:rPr>
              <w:t>3</w:t>
            </w:r>
          </w:p>
          <w:p w14:paraId="58779EA9" w14:textId="77777777" w:rsidR="00160085" w:rsidRPr="00160085" w:rsidRDefault="00160085" w:rsidP="00E6030D">
            <w:r w:rsidRPr="00160085">
              <w:t>Spec. Ref.</w:t>
            </w:r>
            <w:r w:rsidR="00E6030D">
              <w:t>E5.20</w:t>
            </w:r>
          </w:p>
        </w:tc>
      </w:tr>
      <w:tr w:rsidR="00E80C7A" w14:paraId="58F820D3" w14:textId="77777777" w:rsidTr="00FA2303">
        <w:trPr>
          <w:cantSplit/>
          <w:trHeight w:val="403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EBEC" w14:textId="77777777" w:rsidR="00E80C7A" w:rsidRPr="007F1D16" w:rsidRDefault="00E80C7A" w:rsidP="00057958">
            <w:r w:rsidRPr="007F1D16">
              <w:t>Estimated unit quantity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8903" w14:textId="77777777" w:rsidR="00E80C7A" w:rsidRPr="007F1D16" w:rsidRDefault="00E80C7A" w:rsidP="00057958">
            <w:r w:rsidRPr="007F1D16">
              <w:t>500</w:t>
            </w:r>
          </w:p>
        </w:tc>
        <w:tc>
          <w:tcPr>
            <w:tcW w:w="188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21041C1F" w14:textId="77777777" w:rsidR="00E80C7A" w:rsidRPr="007F1D16" w:rsidRDefault="00E80C7A" w:rsidP="00057958">
            <w:r w:rsidRPr="007F1D16">
              <w:t>100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B7978C" w14:textId="77777777" w:rsidR="00E80C7A" w:rsidRPr="007F1D16" w:rsidRDefault="00E80C7A" w:rsidP="00057958">
            <w:r w:rsidRPr="007F1D16">
              <w:t>100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D97DF" w14:textId="77777777" w:rsidR="00E80C7A" w:rsidRPr="007F1D16" w:rsidRDefault="00E80C7A" w:rsidP="00057958">
            <w:r w:rsidRPr="007F1D16">
              <w:t>100</w:t>
            </w:r>
          </w:p>
        </w:tc>
      </w:tr>
      <w:tr w:rsidR="00E80C7A" w14:paraId="6885706E" w14:textId="77777777" w:rsidTr="00FA2303">
        <w:trPr>
          <w:cantSplit/>
          <w:trHeight w:val="403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1E30" w14:textId="77777777" w:rsidR="00E80C7A" w:rsidRPr="007F1D16" w:rsidRDefault="00E80C7A" w:rsidP="00057958"/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E19D" w14:textId="77777777" w:rsidR="00E80C7A" w:rsidRPr="007F1D16" w:rsidRDefault="00E80C7A" w:rsidP="00057958">
            <w:r w:rsidRPr="007F1D16">
              <w:t>Option #1</w:t>
            </w:r>
          </w:p>
        </w:tc>
        <w:tc>
          <w:tcPr>
            <w:tcW w:w="188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0F763D7F" w14:textId="77777777" w:rsidR="00E80C7A" w:rsidRPr="007F1D16" w:rsidRDefault="00E80C7A" w:rsidP="00057958">
            <w:r w:rsidRPr="007F1D16">
              <w:t>Option #2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621F58C" w14:textId="77777777" w:rsidR="00E80C7A" w:rsidRPr="007F1D16" w:rsidRDefault="00E80C7A" w:rsidP="00057958">
            <w:r w:rsidRPr="007F1D16">
              <w:t>Option #3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5CF7B" w14:textId="77777777" w:rsidR="00E80C7A" w:rsidRPr="007F1D16" w:rsidRDefault="00E80C7A" w:rsidP="00057958">
            <w:r w:rsidRPr="007F1D16">
              <w:t>Option #4</w:t>
            </w:r>
          </w:p>
        </w:tc>
      </w:tr>
      <w:tr w:rsidR="00E80C7A" w14:paraId="21D7E179" w14:textId="77777777" w:rsidTr="00FA2303">
        <w:trPr>
          <w:cantSplit/>
          <w:trHeight w:val="403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287D" w14:textId="77777777" w:rsidR="00E80C7A" w:rsidRPr="007F1D16" w:rsidRDefault="00E80C7A" w:rsidP="00057958"/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3F43" w14:textId="77777777" w:rsidR="00E80C7A" w:rsidRPr="007F1D16" w:rsidRDefault="00E80C7A" w:rsidP="00057958">
            <w:r w:rsidRPr="007F1D16">
              <w:t>Optional</w:t>
            </w:r>
          </w:p>
        </w:tc>
        <w:tc>
          <w:tcPr>
            <w:tcW w:w="188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589CF735" w14:textId="77777777" w:rsidR="00E80C7A" w:rsidRPr="00FA2303" w:rsidRDefault="00FA2303" w:rsidP="00057958">
            <w:pPr>
              <w:rPr>
                <w:b/>
              </w:rPr>
            </w:pPr>
            <w:r w:rsidRPr="00FA2303">
              <w:rPr>
                <w:b/>
              </w:rPr>
              <w:t>Optional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8C48E7D" w14:textId="77777777" w:rsidR="00E80C7A" w:rsidRPr="007F1D16" w:rsidRDefault="00E80C7A" w:rsidP="00057958">
            <w:r w:rsidRPr="007F1D16">
              <w:t>Mandatory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09E8" w14:textId="77777777" w:rsidR="00E80C7A" w:rsidRPr="007F1D16" w:rsidRDefault="00E80C7A" w:rsidP="00057958">
            <w:r w:rsidRPr="007F1D16">
              <w:t>Mandatory</w:t>
            </w:r>
          </w:p>
        </w:tc>
      </w:tr>
      <w:tr w:rsidR="00E80C7A" w14:paraId="05103315" w14:textId="77777777" w:rsidTr="00FA2303">
        <w:trPr>
          <w:cantSplit/>
          <w:trHeight w:val="403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B0C7" w14:textId="77777777" w:rsidR="00E80C7A" w:rsidRPr="007F1D16" w:rsidRDefault="00E80C7A" w:rsidP="00057958"/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A99E" w14:textId="77777777" w:rsidR="00E80C7A" w:rsidRPr="007F1D16" w:rsidRDefault="00E80C7A" w:rsidP="00057958">
            <w:r w:rsidRPr="007F1D16">
              <w:t>Standalone modem</w:t>
            </w:r>
          </w:p>
        </w:tc>
        <w:tc>
          <w:tcPr>
            <w:tcW w:w="188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06D2FED3" w14:textId="77777777" w:rsidR="00E80C7A" w:rsidRPr="007F1D16" w:rsidRDefault="00E80C7A" w:rsidP="00057958">
            <w:r w:rsidRPr="007F1D16">
              <w:t>Express Card / PC Card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8691C2" w14:textId="77777777" w:rsidR="00E80C7A" w:rsidRPr="007F1D16" w:rsidRDefault="00E80C7A" w:rsidP="00057958">
            <w:r w:rsidRPr="007F1D16">
              <w:t>USB External Plugin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2A6A7" w14:textId="77777777" w:rsidR="00E80C7A" w:rsidRPr="007F1D16" w:rsidRDefault="00E80C7A" w:rsidP="00057958">
            <w:r w:rsidRPr="007F1D16">
              <w:t>SIM card only</w:t>
            </w:r>
          </w:p>
        </w:tc>
      </w:tr>
      <w:tr w:rsidR="00E80C7A" w14:paraId="65ACFC5C" w14:textId="77777777" w:rsidTr="00FA2303">
        <w:trPr>
          <w:cantSplit/>
          <w:trHeight w:val="403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5B02" w14:textId="77777777" w:rsidR="00E80C7A" w:rsidRPr="007F1D16" w:rsidRDefault="00E80C7A" w:rsidP="00057958">
            <w:r w:rsidRPr="007F1D16">
              <w:t>Mfr/Make/Model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4646" w14:textId="77777777" w:rsidR="00E80C7A" w:rsidRPr="007F1D16" w:rsidRDefault="00E80C7A" w:rsidP="00057958"/>
        </w:tc>
        <w:tc>
          <w:tcPr>
            <w:tcW w:w="188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A28D082" w14:textId="77777777" w:rsidR="00E80C7A" w:rsidRPr="007F1D16" w:rsidRDefault="00E80C7A" w:rsidP="00057958"/>
        </w:tc>
        <w:tc>
          <w:tcPr>
            <w:tcW w:w="206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AD3E658" w14:textId="77777777" w:rsidR="00E80C7A" w:rsidRPr="007F1D16" w:rsidRDefault="00E80C7A" w:rsidP="00057958"/>
        </w:tc>
        <w:tc>
          <w:tcPr>
            <w:tcW w:w="18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86CA6" w14:textId="77777777" w:rsidR="00E80C7A" w:rsidRPr="007F1D16" w:rsidRDefault="00E80C7A" w:rsidP="00057958"/>
        </w:tc>
      </w:tr>
      <w:tr w:rsidR="00E80C7A" w14:paraId="54EED892" w14:textId="77777777" w:rsidTr="00FA2303">
        <w:trPr>
          <w:cantSplit/>
          <w:trHeight w:val="403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5061" w14:textId="77777777" w:rsidR="00E80C7A" w:rsidRPr="007F1D16" w:rsidRDefault="00E80C7A" w:rsidP="00057958">
            <w:r w:rsidRPr="007F1D16">
              <w:t>Price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75D9" w14:textId="77777777" w:rsidR="00E80C7A" w:rsidRPr="007F1D16" w:rsidRDefault="00E80C7A" w:rsidP="00057958">
            <w:r w:rsidRPr="007F1D16">
              <w:t>$</w:t>
            </w:r>
          </w:p>
        </w:tc>
        <w:tc>
          <w:tcPr>
            <w:tcW w:w="188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2117F328" w14:textId="77777777" w:rsidR="00E80C7A" w:rsidRPr="007F1D16" w:rsidRDefault="00E80C7A" w:rsidP="00057958">
            <w:r w:rsidRPr="007F1D16">
              <w:t>$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D7F99C" w14:textId="77777777" w:rsidR="00E80C7A" w:rsidRPr="007F1D16" w:rsidRDefault="00E80C7A" w:rsidP="00057958">
            <w:r w:rsidRPr="007F1D16">
              <w:t>$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F925D" w14:textId="77777777" w:rsidR="00E80C7A" w:rsidRDefault="00E80C7A" w:rsidP="00057958">
            <w:r w:rsidRPr="007F1D16">
              <w:t>$</w:t>
            </w:r>
          </w:p>
        </w:tc>
      </w:tr>
      <w:tr w:rsidR="00E80C7A" w14:paraId="156031B6" w14:textId="77777777" w:rsidTr="00E9140A">
        <w:trPr>
          <w:cantSplit/>
          <w:trHeight w:val="403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2A42" w14:textId="77777777" w:rsidR="00E80C7A" w:rsidRPr="00057958" w:rsidRDefault="00E80C7A" w:rsidP="00057958">
            <w:pPr>
              <w:rPr>
                <w:b/>
              </w:rPr>
            </w:pPr>
            <w:r w:rsidRPr="00057958">
              <w:rPr>
                <w:b/>
              </w:rPr>
              <w:t xml:space="preserve">Item No. </w:t>
            </w:r>
            <w:r w:rsidR="00160085">
              <w:rPr>
                <w:b/>
              </w:rPr>
              <w:t>8</w:t>
            </w:r>
            <w:r w:rsidR="00453901">
              <w:rPr>
                <w:b/>
              </w:rPr>
              <w:t>4</w:t>
            </w:r>
          </w:p>
          <w:p w14:paraId="4A1D2248" w14:textId="77777777" w:rsidR="00E80C7A" w:rsidRDefault="00E80C7A" w:rsidP="00057958">
            <w:r>
              <w:t>Framework Discount</w:t>
            </w:r>
          </w:p>
          <w:p w14:paraId="5AB90B1B" w14:textId="77777777" w:rsidR="00160085" w:rsidRPr="00160085" w:rsidRDefault="00160085" w:rsidP="00E6030D">
            <w:r w:rsidRPr="00160085">
              <w:t>Spec. Ref.</w:t>
            </w:r>
            <w:r w:rsidR="00E6030D">
              <w:t>E5.21</w:t>
            </w:r>
          </w:p>
        </w:tc>
        <w:tc>
          <w:tcPr>
            <w:tcW w:w="78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7EBFAAE" w14:textId="77777777" w:rsidR="00E80C7A" w:rsidRDefault="00E80C7A" w:rsidP="00057958">
            <w:r>
              <w:t>Price determination mechanism(s) used in the development of the price(s) shall be % discount off published web rate based on 24 month plan for any device.</w:t>
            </w:r>
          </w:p>
          <w:p w14:paraId="02FC9FF5" w14:textId="77777777" w:rsidR="00E80C7A" w:rsidRDefault="00E80C7A" w:rsidP="00057958"/>
          <w:p w14:paraId="30913D11" w14:textId="77777777" w:rsidR="00E80C7A" w:rsidRDefault="00E80C7A" w:rsidP="00057958"/>
          <w:p w14:paraId="4EE07E75" w14:textId="77777777" w:rsidR="00E80C7A" w:rsidRPr="007F1D16" w:rsidRDefault="00E80C7A" w:rsidP="00057958"/>
        </w:tc>
      </w:tr>
      <w:tr w:rsidR="00E80C7A" w:rsidRPr="00057958" w14:paraId="4626E64D" w14:textId="77777777" w:rsidTr="00057958">
        <w:trPr>
          <w:cantSplit/>
          <w:trHeight w:val="403"/>
        </w:trPr>
        <w:tc>
          <w:tcPr>
            <w:tcW w:w="97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5FD97A" w14:textId="77777777" w:rsidR="00E80C7A" w:rsidRPr="00057958" w:rsidRDefault="00E80C7A" w:rsidP="002D7D7C">
            <w:pPr>
              <w:numPr>
                <w:ilvl w:val="0"/>
                <w:numId w:val="27"/>
              </w:numPr>
              <w:spacing w:after="120"/>
              <w:ind w:right="-360"/>
              <w:rPr>
                <w:b/>
                <w:sz w:val="24"/>
              </w:rPr>
            </w:pPr>
            <w:r w:rsidRPr="00057958">
              <w:rPr>
                <w:b/>
                <w:sz w:val="24"/>
              </w:rPr>
              <w:t>Service</w:t>
            </w:r>
          </w:p>
        </w:tc>
      </w:tr>
      <w:tr w:rsidR="00E80C7A" w:rsidRPr="00057958" w14:paraId="7799CFAA" w14:textId="77777777" w:rsidTr="00057958">
        <w:trPr>
          <w:cantSplit/>
          <w:trHeight w:val="403"/>
        </w:trPr>
        <w:tc>
          <w:tcPr>
            <w:tcW w:w="97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D5DEEAA" w14:textId="77777777" w:rsidR="00E80C7A" w:rsidRPr="00057958" w:rsidRDefault="0003183A" w:rsidP="00D5251A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2G Data (Optional</w:t>
            </w:r>
            <w:r w:rsidR="00E80C7A" w:rsidRPr="00057958">
              <w:rPr>
                <w:rFonts w:cs="Arial"/>
                <w:b/>
                <w:sz w:val="24"/>
              </w:rPr>
              <w:t xml:space="preserve"> Submission)</w:t>
            </w:r>
          </w:p>
        </w:tc>
      </w:tr>
      <w:tr w:rsidR="007A419F" w14:paraId="5316F889" w14:textId="77777777" w:rsidTr="00E9140A">
        <w:trPr>
          <w:cantSplit/>
          <w:trHeight w:val="403"/>
        </w:trPr>
        <w:tc>
          <w:tcPr>
            <w:tcW w:w="24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099C7" w14:textId="77777777" w:rsidR="007A419F" w:rsidRDefault="007A419F" w:rsidP="00160085">
            <w:pPr>
              <w:rPr>
                <w:b/>
              </w:rPr>
            </w:pPr>
          </w:p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4C39" w14:textId="77777777" w:rsidR="007A419F" w:rsidRPr="007A419F" w:rsidRDefault="007A419F" w:rsidP="00160085">
            <w:pPr>
              <w:rPr>
                <w:b/>
              </w:rPr>
            </w:pPr>
            <w:r w:rsidRPr="007A419F">
              <w:rPr>
                <w:b/>
              </w:rPr>
              <w:t xml:space="preserve">Item No. </w:t>
            </w:r>
            <w:r w:rsidR="00324A2B">
              <w:rPr>
                <w:b/>
              </w:rPr>
              <w:t>8</w:t>
            </w:r>
            <w:r w:rsidR="00453901">
              <w:rPr>
                <w:b/>
              </w:rPr>
              <w:t>5</w:t>
            </w:r>
          </w:p>
          <w:p w14:paraId="31F0F3E2" w14:textId="77777777" w:rsidR="007A419F" w:rsidRPr="00160085" w:rsidRDefault="007A419F" w:rsidP="00E6030D">
            <w:r>
              <w:t xml:space="preserve">Spec. Ref. </w:t>
            </w:r>
            <w:r w:rsidR="00E6030D">
              <w:t>E5.29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0264" w14:textId="77777777" w:rsidR="007A419F" w:rsidRDefault="007A419F" w:rsidP="00160085">
            <w:pPr>
              <w:rPr>
                <w:b/>
              </w:rPr>
            </w:pPr>
            <w:r w:rsidRPr="00A01370">
              <w:rPr>
                <w:b/>
              </w:rPr>
              <w:t xml:space="preserve">Item No. </w:t>
            </w:r>
            <w:r w:rsidR="00324A2B">
              <w:rPr>
                <w:b/>
              </w:rPr>
              <w:t>8</w:t>
            </w:r>
            <w:r w:rsidR="00453901">
              <w:rPr>
                <w:b/>
              </w:rPr>
              <w:t>6</w:t>
            </w:r>
          </w:p>
          <w:p w14:paraId="516D6F46" w14:textId="77777777" w:rsidR="007A419F" w:rsidRPr="00160085" w:rsidRDefault="007A419F" w:rsidP="00E6030D">
            <w:r w:rsidRPr="00160085">
              <w:t>Spec. Ref.</w:t>
            </w:r>
            <w:r>
              <w:t xml:space="preserve"> </w:t>
            </w:r>
            <w:r w:rsidR="00E6030D">
              <w:t>E5.30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AC11" w14:textId="77777777" w:rsidR="007A419F" w:rsidRDefault="007A419F" w:rsidP="00160085">
            <w:pPr>
              <w:rPr>
                <w:b/>
              </w:rPr>
            </w:pPr>
            <w:r w:rsidRPr="00A01370">
              <w:rPr>
                <w:b/>
              </w:rPr>
              <w:t xml:space="preserve">Item No. </w:t>
            </w:r>
            <w:r w:rsidR="00726D09">
              <w:rPr>
                <w:b/>
              </w:rPr>
              <w:t>8</w:t>
            </w:r>
            <w:r w:rsidR="00453901">
              <w:rPr>
                <w:b/>
              </w:rPr>
              <w:t>7</w:t>
            </w:r>
          </w:p>
          <w:p w14:paraId="749FE7A2" w14:textId="77777777" w:rsidR="007A419F" w:rsidRPr="00160085" w:rsidRDefault="007A419F" w:rsidP="00E6030D">
            <w:r w:rsidRPr="00160085">
              <w:t>Spec. Ref.</w:t>
            </w:r>
            <w:r>
              <w:t xml:space="preserve"> </w:t>
            </w:r>
            <w:r w:rsidR="00E6030D">
              <w:t>E5.31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1B94" w14:textId="77777777" w:rsidR="007A419F" w:rsidRDefault="007A419F" w:rsidP="00160085">
            <w:pPr>
              <w:rPr>
                <w:b/>
              </w:rPr>
            </w:pPr>
            <w:r w:rsidRPr="00A01370">
              <w:rPr>
                <w:b/>
              </w:rPr>
              <w:t xml:space="preserve">Item No. </w:t>
            </w:r>
            <w:r w:rsidR="00726D09">
              <w:rPr>
                <w:b/>
              </w:rPr>
              <w:t>8</w:t>
            </w:r>
            <w:r w:rsidR="00453901">
              <w:rPr>
                <w:b/>
              </w:rPr>
              <w:t>8</w:t>
            </w:r>
          </w:p>
          <w:p w14:paraId="74DCBBA1" w14:textId="77777777" w:rsidR="007A419F" w:rsidRPr="00160085" w:rsidRDefault="007A419F" w:rsidP="00E6030D">
            <w:r w:rsidRPr="00160085">
              <w:t>Spec. Ref.</w:t>
            </w:r>
            <w:r>
              <w:t xml:space="preserve"> </w:t>
            </w:r>
            <w:r w:rsidR="00E6030D">
              <w:t>E5.32</w:t>
            </w:r>
          </w:p>
        </w:tc>
      </w:tr>
      <w:tr w:rsidR="007A419F" w14:paraId="3988F69E" w14:textId="77777777" w:rsidTr="00E9140A">
        <w:trPr>
          <w:cantSplit/>
          <w:trHeight w:val="403"/>
        </w:trPr>
        <w:tc>
          <w:tcPr>
            <w:tcW w:w="24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99316" w14:textId="77777777" w:rsidR="007A419F" w:rsidRPr="00B7219D" w:rsidRDefault="007A419F" w:rsidP="00A01370"/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7B60" w14:textId="77777777" w:rsidR="007A419F" w:rsidRPr="00613BEB" w:rsidRDefault="007A419F" w:rsidP="007A419F">
            <w:r w:rsidRPr="00613BEB">
              <w:t>Option #1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D730" w14:textId="77777777" w:rsidR="007A419F" w:rsidRPr="00B7219D" w:rsidRDefault="007A419F" w:rsidP="00A01370">
            <w:r w:rsidRPr="00B7219D">
              <w:t>Option #2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0097" w14:textId="77777777" w:rsidR="007A419F" w:rsidRPr="00B7219D" w:rsidRDefault="007A419F" w:rsidP="00A01370">
            <w:r w:rsidRPr="00B7219D">
              <w:t>Option #3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6483" w14:textId="77777777" w:rsidR="007A419F" w:rsidRPr="00B7219D" w:rsidRDefault="007A419F" w:rsidP="00A01370">
            <w:r w:rsidRPr="00B7219D">
              <w:t>Option #4</w:t>
            </w:r>
          </w:p>
        </w:tc>
      </w:tr>
      <w:tr w:rsidR="007A419F" w14:paraId="630FC094" w14:textId="77777777" w:rsidTr="00E9140A">
        <w:trPr>
          <w:cantSplit/>
          <w:trHeight w:val="403"/>
        </w:trPr>
        <w:tc>
          <w:tcPr>
            <w:tcW w:w="24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DD25" w14:textId="77777777" w:rsidR="007A419F" w:rsidRPr="00B7219D" w:rsidRDefault="007A419F" w:rsidP="00A01370"/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B4CD" w14:textId="77777777" w:rsidR="007A419F" w:rsidRDefault="007A419F" w:rsidP="007A419F">
            <w:r w:rsidRPr="00613BEB">
              <w:t>Mandatory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E694" w14:textId="77777777" w:rsidR="007A419F" w:rsidRPr="00B7219D" w:rsidRDefault="007A419F" w:rsidP="00A01370">
            <w:r w:rsidRPr="00B7219D">
              <w:t>Mandatory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87E5" w14:textId="77777777" w:rsidR="007A419F" w:rsidRPr="00B7219D" w:rsidRDefault="007A419F" w:rsidP="00A01370">
            <w:r w:rsidRPr="00B7219D">
              <w:t>Optional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24A5" w14:textId="77777777" w:rsidR="007A419F" w:rsidRDefault="007A419F" w:rsidP="00A01370">
            <w:r w:rsidRPr="00B7219D">
              <w:t>Mandatory</w:t>
            </w:r>
          </w:p>
        </w:tc>
      </w:tr>
      <w:tr w:rsidR="00E80C7A" w:rsidRPr="00A01370" w14:paraId="57469A74" w14:textId="77777777" w:rsidTr="00A01370">
        <w:trPr>
          <w:cantSplit/>
          <w:trHeight w:val="403"/>
        </w:trPr>
        <w:tc>
          <w:tcPr>
            <w:tcW w:w="97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5BEAAB" w14:textId="77777777" w:rsidR="00E80C7A" w:rsidRPr="00A01370" w:rsidRDefault="00E80C7A" w:rsidP="00D5251A">
            <w:pPr>
              <w:rPr>
                <w:rFonts w:cs="Arial"/>
                <w:b/>
              </w:rPr>
            </w:pPr>
            <w:r w:rsidRPr="00A01370">
              <w:rPr>
                <w:rFonts w:cs="Arial"/>
                <w:b/>
              </w:rPr>
              <w:t>Price Plans – Voice and Data</w:t>
            </w:r>
          </w:p>
        </w:tc>
      </w:tr>
      <w:tr w:rsidR="008A5BF8" w14:paraId="7142FB9C" w14:textId="77777777" w:rsidTr="00495AEA">
        <w:trPr>
          <w:cantSplit/>
          <w:trHeight w:val="548"/>
        </w:trPr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498E" w14:textId="77777777" w:rsidR="008A5BF8" w:rsidRDefault="008A5BF8" w:rsidP="00A01370">
            <w:r>
              <w:t>Monthly Data Cap</w:t>
            </w:r>
          </w:p>
          <w:p w14:paraId="02329845" w14:textId="77777777" w:rsidR="008A5BF8" w:rsidRPr="008A5BF8" w:rsidRDefault="008A5BF8" w:rsidP="00A01370">
            <w:r w:rsidRPr="008A5BF8">
              <w:t>Estimated Unit Quantity</w:t>
            </w:r>
          </w:p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6A082DB6" w14:textId="77777777" w:rsidR="008A5BF8" w:rsidRDefault="008A5BF8" w:rsidP="00A01370">
            <w:r>
              <w:t>Unlimited</w:t>
            </w:r>
          </w:p>
          <w:p w14:paraId="56CE841F" w14:textId="77777777" w:rsidR="008A5BF8" w:rsidRPr="002160F5" w:rsidRDefault="008A5BF8" w:rsidP="00A01370">
            <w:r>
              <w:t>200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BAF8469" w14:textId="77777777" w:rsidR="008A5BF8" w:rsidRDefault="008A5BF8" w:rsidP="00A01370">
            <w:r>
              <w:t>10MB</w:t>
            </w:r>
          </w:p>
          <w:p w14:paraId="2777803F" w14:textId="77777777" w:rsidR="008A5BF8" w:rsidRPr="002160F5" w:rsidRDefault="008A5BF8" w:rsidP="00A01370">
            <w:r>
              <w:t>150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7FAB08" w14:textId="77777777" w:rsidR="008A5BF8" w:rsidRDefault="008A5BF8" w:rsidP="00A01370">
            <w:r>
              <w:t>2GB</w:t>
            </w:r>
          </w:p>
          <w:p w14:paraId="72D129F2" w14:textId="77777777" w:rsidR="008A5BF8" w:rsidRPr="002160F5" w:rsidRDefault="008A5BF8" w:rsidP="00A01370">
            <w:r>
              <w:t>250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31329" w14:textId="77777777" w:rsidR="008A5BF8" w:rsidRPr="002160F5" w:rsidRDefault="008A5BF8" w:rsidP="007A419F">
            <w:r>
              <w:t>6GB+ (specify cap) 200</w:t>
            </w:r>
          </w:p>
        </w:tc>
      </w:tr>
      <w:tr w:rsidR="00E80C7A" w14:paraId="350F8BBE" w14:textId="77777777" w:rsidTr="00E9140A">
        <w:trPr>
          <w:cantSplit/>
          <w:trHeight w:val="403"/>
        </w:trPr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8935" w14:textId="77777777" w:rsidR="00E80C7A" w:rsidRPr="00FB5F8D" w:rsidRDefault="00E80C7A" w:rsidP="00A01370">
            <w:r w:rsidRPr="00FB5F8D">
              <w:t>Price</w:t>
            </w:r>
          </w:p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028B81B6" w14:textId="77777777" w:rsidR="00E80C7A" w:rsidRPr="00FB5F8D" w:rsidRDefault="00E80C7A" w:rsidP="00A01370">
            <w:r w:rsidRPr="00FB5F8D">
              <w:t>$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CFBD339" w14:textId="77777777" w:rsidR="00E80C7A" w:rsidRPr="00FB5F8D" w:rsidRDefault="00E80C7A" w:rsidP="00A01370">
            <w:r w:rsidRPr="00FB5F8D">
              <w:t>$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E2FCB7" w14:textId="77777777" w:rsidR="00E80C7A" w:rsidRPr="00FB5F8D" w:rsidRDefault="00E80C7A" w:rsidP="00A01370">
            <w:r w:rsidRPr="00FB5F8D">
              <w:t>$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5BC24" w14:textId="77777777" w:rsidR="00E80C7A" w:rsidRDefault="00E80C7A" w:rsidP="00A01370">
            <w:r w:rsidRPr="00FB5F8D">
              <w:t>$</w:t>
            </w:r>
          </w:p>
        </w:tc>
      </w:tr>
      <w:tr w:rsidR="00E80C7A" w:rsidRPr="00A01370" w14:paraId="71F3AB2E" w14:textId="77777777" w:rsidTr="00A01370">
        <w:trPr>
          <w:cantSplit/>
          <w:trHeight w:val="403"/>
        </w:trPr>
        <w:tc>
          <w:tcPr>
            <w:tcW w:w="97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070C99F" w14:textId="77777777" w:rsidR="00E80C7A" w:rsidRPr="00A01370" w:rsidRDefault="00E80C7A" w:rsidP="00D5251A">
            <w:pPr>
              <w:rPr>
                <w:rFonts w:cs="Arial"/>
                <w:b/>
                <w:sz w:val="24"/>
              </w:rPr>
            </w:pPr>
            <w:r w:rsidRPr="00A01370">
              <w:rPr>
                <w:rFonts w:cs="Arial"/>
                <w:b/>
                <w:sz w:val="24"/>
              </w:rPr>
              <w:t>3G Data (Mandatory Submission)</w:t>
            </w:r>
          </w:p>
        </w:tc>
      </w:tr>
      <w:tr w:rsidR="007A419F" w:rsidRPr="00A01370" w14:paraId="7D113430" w14:textId="77777777" w:rsidTr="00495AEA">
        <w:trPr>
          <w:cantSplit/>
          <w:trHeight w:val="593"/>
        </w:trPr>
        <w:tc>
          <w:tcPr>
            <w:tcW w:w="24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AFC6C" w14:textId="77777777" w:rsidR="007A419F" w:rsidRPr="00A01370" w:rsidRDefault="007A419F" w:rsidP="00A01370">
            <w:pPr>
              <w:rPr>
                <w:b/>
              </w:rPr>
            </w:pPr>
          </w:p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56B286B0" w14:textId="77777777" w:rsidR="007A419F" w:rsidRDefault="007A419F" w:rsidP="00160085">
            <w:pPr>
              <w:rPr>
                <w:b/>
              </w:rPr>
            </w:pPr>
            <w:r w:rsidRPr="00A01370">
              <w:rPr>
                <w:b/>
              </w:rPr>
              <w:t xml:space="preserve">Item No. </w:t>
            </w:r>
            <w:r w:rsidR="0012422A">
              <w:rPr>
                <w:b/>
              </w:rPr>
              <w:t>8</w:t>
            </w:r>
            <w:r w:rsidR="00453901">
              <w:rPr>
                <w:b/>
              </w:rPr>
              <w:t>9</w:t>
            </w:r>
          </w:p>
          <w:p w14:paraId="19E5E468" w14:textId="77777777" w:rsidR="007A419F" w:rsidRPr="007A419F" w:rsidRDefault="007A419F" w:rsidP="00E6030D">
            <w:r>
              <w:t xml:space="preserve">Spec. Ref. </w:t>
            </w:r>
            <w:r w:rsidR="00E6030D">
              <w:t>E5.33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237834C9" w14:textId="77777777" w:rsidR="007A419F" w:rsidRDefault="007A419F" w:rsidP="00160085">
            <w:pPr>
              <w:rPr>
                <w:b/>
              </w:rPr>
            </w:pPr>
            <w:r w:rsidRPr="00A01370">
              <w:rPr>
                <w:b/>
              </w:rPr>
              <w:t xml:space="preserve">Item No. </w:t>
            </w:r>
            <w:r w:rsidR="00453901">
              <w:rPr>
                <w:b/>
              </w:rPr>
              <w:t>90</w:t>
            </w:r>
          </w:p>
          <w:p w14:paraId="558DD60A" w14:textId="77777777" w:rsidR="007A419F" w:rsidRPr="007A419F" w:rsidRDefault="007A419F" w:rsidP="00E6030D">
            <w:r w:rsidRPr="007A419F">
              <w:t>Spec. Ref.</w:t>
            </w:r>
            <w:r>
              <w:t xml:space="preserve"> </w:t>
            </w:r>
            <w:r w:rsidR="00E6030D">
              <w:t>E5.34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59215D" w14:textId="77777777" w:rsidR="007A419F" w:rsidRDefault="00324A2B" w:rsidP="00160085">
            <w:pPr>
              <w:rPr>
                <w:b/>
              </w:rPr>
            </w:pPr>
            <w:r>
              <w:rPr>
                <w:b/>
              </w:rPr>
              <w:t xml:space="preserve">Item No. </w:t>
            </w:r>
            <w:r w:rsidR="00453901">
              <w:rPr>
                <w:b/>
              </w:rPr>
              <w:t>91</w:t>
            </w:r>
          </w:p>
          <w:p w14:paraId="1F61BD8F" w14:textId="77777777" w:rsidR="007A419F" w:rsidRPr="007A419F" w:rsidRDefault="007A419F" w:rsidP="00E6030D">
            <w:r w:rsidRPr="007A419F">
              <w:t>Spec. Ref.</w:t>
            </w:r>
            <w:r>
              <w:t xml:space="preserve"> </w:t>
            </w:r>
            <w:r w:rsidR="00E6030D">
              <w:t>E5.35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E973" w14:textId="77777777" w:rsidR="007A419F" w:rsidRDefault="007A419F" w:rsidP="00160085">
            <w:pPr>
              <w:rPr>
                <w:b/>
              </w:rPr>
            </w:pPr>
            <w:r w:rsidRPr="00A01370">
              <w:rPr>
                <w:b/>
              </w:rPr>
              <w:t xml:space="preserve">Item No. </w:t>
            </w:r>
            <w:r w:rsidR="00324A2B">
              <w:rPr>
                <w:b/>
              </w:rPr>
              <w:t>9</w:t>
            </w:r>
            <w:r w:rsidR="00453901">
              <w:rPr>
                <w:b/>
              </w:rPr>
              <w:t>2</w:t>
            </w:r>
          </w:p>
          <w:p w14:paraId="5B5593BA" w14:textId="77777777" w:rsidR="007A419F" w:rsidRPr="007A419F" w:rsidRDefault="007A419F" w:rsidP="00E6030D">
            <w:r w:rsidRPr="007A419F">
              <w:t>Spec. Ref.</w:t>
            </w:r>
            <w:r>
              <w:t xml:space="preserve"> </w:t>
            </w:r>
            <w:r w:rsidR="00E6030D">
              <w:t>E5.36</w:t>
            </w:r>
          </w:p>
        </w:tc>
      </w:tr>
      <w:tr w:rsidR="007A419F" w:rsidRPr="00A01370" w14:paraId="4A095A04" w14:textId="77777777" w:rsidTr="00E9140A">
        <w:trPr>
          <w:cantSplit/>
          <w:trHeight w:val="403"/>
        </w:trPr>
        <w:tc>
          <w:tcPr>
            <w:tcW w:w="24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0C0BAD" w14:textId="77777777" w:rsidR="007A419F" w:rsidRPr="00A01370" w:rsidRDefault="007A419F" w:rsidP="00A01370">
            <w:pPr>
              <w:rPr>
                <w:b/>
              </w:rPr>
            </w:pPr>
          </w:p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2128B79A" w14:textId="77777777" w:rsidR="007A419F" w:rsidRPr="00A01370" w:rsidRDefault="007A419F" w:rsidP="00A01370">
            <w:pPr>
              <w:rPr>
                <w:b/>
              </w:rPr>
            </w:pPr>
            <w:r w:rsidRPr="00A01370">
              <w:rPr>
                <w:b/>
              </w:rPr>
              <w:t>Option #1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2185AEC" w14:textId="77777777" w:rsidR="007A419F" w:rsidRPr="00A01370" w:rsidRDefault="007A419F" w:rsidP="00A01370">
            <w:pPr>
              <w:rPr>
                <w:b/>
              </w:rPr>
            </w:pPr>
            <w:r w:rsidRPr="00A01370">
              <w:rPr>
                <w:b/>
              </w:rPr>
              <w:t>Option #2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B64F09D" w14:textId="77777777" w:rsidR="007A419F" w:rsidRPr="00A01370" w:rsidRDefault="007A419F" w:rsidP="00A01370">
            <w:pPr>
              <w:rPr>
                <w:b/>
              </w:rPr>
            </w:pPr>
            <w:r w:rsidRPr="00A01370">
              <w:rPr>
                <w:b/>
              </w:rPr>
              <w:t>Option #3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FB1EC" w14:textId="77777777" w:rsidR="007A419F" w:rsidRPr="00A01370" w:rsidRDefault="007A419F" w:rsidP="00A01370">
            <w:pPr>
              <w:rPr>
                <w:b/>
              </w:rPr>
            </w:pPr>
            <w:r w:rsidRPr="00A01370">
              <w:rPr>
                <w:b/>
              </w:rPr>
              <w:t>Option #4</w:t>
            </w:r>
          </w:p>
        </w:tc>
      </w:tr>
      <w:tr w:rsidR="007A419F" w14:paraId="10CD12DF" w14:textId="77777777" w:rsidTr="00E9140A">
        <w:trPr>
          <w:cantSplit/>
          <w:trHeight w:val="403"/>
        </w:trPr>
        <w:tc>
          <w:tcPr>
            <w:tcW w:w="24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1688" w14:textId="77777777" w:rsidR="007A419F" w:rsidRPr="00934F1E" w:rsidRDefault="007A419F" w:rsidP="00A01370"/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1AA03966" w14:textId="77777777" w:rsidR="007A419F" w:rsidRPr="00934F1E" w:rsidRDefault="007A419F" w:rsidP="00A01370">
            <w:r w:rsidRPr="00934F1E">
              <w:t>Mandatory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0FC6B74E" w14:textId="77777777" w:rsidR="007A419F" w:rsidRPr="00934F1E" w:rsidRDefault="007A419F" w:rsidP="00A01370">
            <w:r w:rsidRPr="00934F1E">
              <w:t>Mandatory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72D61E" w14:textId="77777777" w:rsidR="007A419F" w:rsidRPr="00934F1E" w:rsidRDefault="007A419F" w:rsidP="00A01370">
            <w:r w:rsidRPr="00934F1E">
              <w:t>Optional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D323D" w14:textId="77777777" w:rsidR="007A419F" w:rsidRDefault="007A419F" w:rsidP="00A01370">
            <w:r w:rsidRPr="00934F1E">
              <w:t>Mandatory</w:t>
            </w:r>
          </w:p>
        </w:tc>
      </w:tr>
      <w:tr w:rsidR="00E80C7A" w:rsidRPr="00A01370" w14:paraId="5BE04FB5" w14:textId="77777777" w:rsidTr="00A01370">
        <w:trPr>
          <w:cantSplit/>
          <w:trHeight w:val="403"/>
        </w:trPr>
        <w:tc>
          <w:tcPr>
            <w:tcW w:w="97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59BE25" w14:textId="77777777" w:rsidR="00E80C7A" w:rsidRPr="00A01370" w:rsidRDefault="00E80C7A" w:rsidP="00D5251A">
            <w:pPr>
              <w:rPr>
                <w:rFonts w:cs="Arial"/>
                <w:b/>
                <w:sz w:val="24"/>
              </w:rPr>
            </w:pPr>
            <w:r w:rsidRPr="00A01370">
              <w:rPr>
                <w:rFonts w:cs="Arial"/>
                <w:b/>
                <w:sz w:val="24"/>
              </w:rPr>
              <w:t>Price Plans – Voice and Data</w:t>
            </w:r>
          </w:p>
        </w:tc>
      </w:tr>
      <w:tr w:rsidR="007A419F" w14:paraId="2A7BC970" w14:textId="77777777" w:rsidTr="00E9140A">
        <w:trPr>
          <w:cantSplit/>
          <w:trHeight w:val="403"/>
        </w:trPr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AA6B" w14:textId="77777777" w:rsidR="007A419F" w:rsidRPr="007A419F" w:rsidRDefault="007A419F" w:rsidP="00A01370">
            <w:r w:rsidRPr="007A419F">
              <w:t>Estimated Unit Quantity</w:t>
            </w:r>
          </w:p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15BCB8A5" w14:textId="77777777" w:rsidR="007A419F" w:rsidRPr="00555299" w:rsidRDefault="007A419F" w:rsidP="00A01370">
            <w:r w:rsidRPr="00555299">
              <w:t>200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04044964" w14:textId="77777777" w:rsidR="007A419F" w:rsidRPr="00555299" w:rsidRDefault="007A419F" w:rsidP="00A01370">
            <w:r w:rsidRPr="00555299">
              <w:t>150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38044B1" w14:textId="77777777" w:rsidR="007A419F" w:rsidRPr="00555299" w:rsidRDefault="007A419F" w:rsidP="00A01370">
            <w:r w:rsidRPr="00555299">
              <w:t>250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F917" w14:textId="77777777" w:rsidR="007A419F" w:rsidRPr="00555299" w:rsidRDefault="007A419F" w:rsidP="00A01370">
            <w:r w:rsidRPr="00555299">
              <w:t>200</w:t>
            </w:r>
          </w:p>
        </w:tc>
      </w:tr>
      <w:tr w:rsidR="007A419F" w14:paraId="412E32C8" w14:textId="77777777" w:rsidTr="00E9140A">
        <w:trPr>
          <w:cantSplit/>
          <w:trHeight w:val="403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9E9C" w14:textId="77777777" w:rsidR="007A419F" w:rsidRPr="00555299" w:rsidRDefault="007A419F" w:rsidP="00A01370">
            <w:r w:rsidRPr="00555299">
              <w:t xml:space="preserve">Data </w:t>
            </w:r>
          </w:p>
          <w:p w14:paraId="0F30A71C" w14:textId="77777777" w:rsidR="007A419F" w:rsidRPr="00555299" w:rsidRDefault="007A419F" w:rsidP="00A01370"/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588787E1" w14:textId="77777777" w:rsidR="007A419F" w:rsidRPr="00555299" w:rsidRDefault="007A419F" w:rsidP="00A01370">
            <w:r w:rsidRPr="00555299">
              <w:t>MB or GB</w:t>
            </w:r>
          </w:p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6274B11B" w14:textId="77777777" w:rsidR="007A419F" w:rsidRPr="00555299" w:rsidRDefault="007A419F" w:rsidP="00A01370">
            <w:r w:rsidRPr="00555299">
              <w:t>Unlimited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1BB4801" w14:textId="77777777" w:rsidR="007A419F" w:rsidRPr="00555299" w:rsidRDefault="007A419F" w:rsidP="00A01370">
            <w:r w:rsidRPr="00555299">
              <w:t>10MB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8C6171E" w14:textId="77777777" w:rsidR="007A419F" w:rsidRPr="00555299" w:rsidRDefault="007A419F" w:rsidP="00A01370">
            <w:r w:rsidRPr="00555299">
              <w:t>2GB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1C20C" w14:textId="77777777" w:rsidR="007A419F" w:rsidRDefault="007A419F" w:rsidP="00A01370">
            <w:r w:rsidRPr="00555299">
              <w:t>6GB+ (specify cap)</w:t>
            </w:r>
          </w:p>
        </w:tc>
      </w:tr>
      <w:tr w:rsidR="00E80C7A" w14:paraId="1E16C389" w14:textId="77777777" w:rsidTr="00495AEA">
        <w:trPr>
          <w:cantSplit/>
          <w:trHeight w:val="480"/>
        </w:trPr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F621" w14:textId="77777777" w:rsidR="00E80C7A" w:rsidRPr="0077168D" w:rsidRDefault="00E80C7A" w:rsidP="00A01370">
            <w:r w:rsidRPr="0077168D">
              <w:t>Price</w:t>
            </w:r>
          </w:p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6A1510CD" w14:textId="77777777" w:rsidR="00E80C7A" w:rsidRPr="0077168D" w:rsidRDefault="00E80C7A" w:rsidP="00A01370">
            <w:r w:rsidRPr="0077168D">
              <w:t>$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53266E2" w14:textId="77777777" w:rsidR="00E80C7A" w:rsidRPr="0077168D" w:rsidRDefault="00E80C7A" w:rsidP="00A01370">
            <w:r w:rsidRPr="0077168D">
              <w:t>$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9A1C0D9" w14:textId="77777777" w:rsidR="00E80C7A" w:rsidRPr="0077168D" w:rsidRDefault="00E80C7A" w:rsidP="00A01370">
            <w:r w:rsidRPr="0077168D">
              <w:t>$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0905" w14:textId="77777777" w:rsidR="00E80C7A" w:rsidRDefault="00E80C7A" w:rsidP="00A01370">
            <w:r w:rsidRPr="0077168D">
              <w:t>$</w:t>
            </w:r>
          </w:p>
        </w:tc>
      </w:tr>
      <w:tr w:rsidR="00E80C7A" w:rsidRPr="00A01370" w14:paraId="4FF1AA5C" w14:textId="77777777" w:rsidTr="00A01370">
        <w:trPr>
          <w:cantSplit/>
          <w:trHeight w:val="403"/>
        </w:trPr>
        <w:tc>
          <w:tcPr>
            <w:tcW w:w="97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A581384" w14:textId="77777777" w:rsidR="00E80C7A" w:rsidRPr="00A01370" w:rsidRDefault="00E80C7A" w:rsidP="00D5251A">
            <w:pPr>
              <w:rPr>
                <w:rFonts w:cs="Arial"/>
                <w:b/>
                <w:sz w:val="24"/>
              </w:rPr>
            </w:pPr>
            <w:r w:rsidRPr="00A01370">
              <w:rPr>
                <w:rFonts w:cs="Arial"/>
                <w:b/>
                <w:sz w:val="24"/>
              </w:rPr>
              <w:lastRenderedPageBreak/>
              <w:t>4G Data (Optional Submission)</w:t>
            </w:r>
          </w:p>
        </w:tc>
      </w:tr>
      <w:tr w:rsidR="007A419F" w:rsidRPr="00A01370" w14:paraId="4C8393F1" w14:textId="77777777" w:rsidTr="00E9140A">
        <w:trPr>
          <w:cantSplit/>
          <w:trHeight w:val="403"/>
        </w:trPr>
        <w:tc>
          <w:tcPr>
            <w:tcW w:w="24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6B7C" w14:textId="77777777" w:rsidR="007A419F" w:rsidRPr="00A01370" w:rsidRDefault="007A419F" w:rsidP="00A01370">
            <w:pPr>
              <w:rPr>
                <w:b/>
              </w:rPr>
            </w:pPr>
          </w:p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6E252246" w14:textId="77777777" w:rsidR="007A419F" w:rsidRDefault="007A419F" w:rsidP="00A01370">
            <w:pPr>
              <w:rPr>
                <w:b/>
              </w:rPr>
            </w:pPr>
            <w:r w:rsidRPr="00A01370">
              <w:rPr>
                <w:b/>
              </w:rPr>
              <w:t xml:space="preserve">Item No. </w:t>
            </w:r>
            <w:r>
              <w:rPr>
                <w:b/>
              </w:rPr>
              <w:t>9</w:t>
            </w:r>
            <w:r w:rsidR="00453901">
              <w:rPr>
                <w:b/>
              </w:rPr>
              <w:t>3</w:t>
            </w:r>
          </w:p>
          <w:p w14:paraId="21A0DA68" w14:textId="77777777" w:rsidR="007A419F" w:rsidRPr="007A419F" w:rsidRDefault="007A419F" w:rsidP="00E6030D">
            <w:r w:rsidRPr="007A419F">
              <w:t>Spec. Ref.</w:t>
            </w:r>
            <w:r>
              <w:t xml:space="preserve"> </w:t>
            </w:r>
            <w:r w:rsidR="00E6030D">
              <w:t>E5.37</w:t>
            </w:r>
            <w:r>
              <w:t xml:space="preserve"> 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2E78EBD" w14:textId="77777777" w:rsidR="007A419F" w:rsidRDefault="007A419F" w:rsidP="00A01370">
            <w:pPr>
              <w:rPr>
                <w:b/>
              </w:rPr>
            </w:pPr>
            <w:r>
              <w:rPr>
                <w:b/>
              </w:rPr>
              <w:t>Item No. 9</w:t>
            </w:r>
            <w:r w:rsidR="00453901">
              <w:rPr>
                <w:b/>
              </w:rPr>
              <w:t>4</w:t>
            </w:r>
          </w:p>
          <w:p w14:paraId="785BC305" w14:textId="77777777" w:rsidR="007A419F" w:rsidRPr="007A419F" w:rsidRDefault="007A419F" w:rsidP="00E6030D">
            <w:r w:rsidRPr="007A419F">
              <w:t>Spec. Ref.</w:t>
            </w:r>
            <w:r>
              <w:t xml:space="preserve"> </w:t>
            </w:r>
            <w:r w:rsidR="00E6030D">
              <w:t>E5.38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3559944" w14:textId="77777777" w:rsidR="007A419F" w:rsidRDefault="007A419F" w:rsidP="007A419F">
            <w:pPr>
              <w:rPr>
                <w:b/>
              </w:rPr>
            </w:pPr>
            <w:r w:rsidRPr="00A01370">
              <w:rPr>
                <w:b/>
              </w:rPr>
              <w:t xml:space="preserve">Item No. </w:t>
            </w:r>
            <w:r w:rsidR="00726D09">
              <w:rPr>
                <w:b/>
              </w:rPr>
              <w:t>9</w:t>
            </w:r>
            <w:r w:rsidR="00453901">
              <w:rPr>
                <w:b/>
              </w:rPr>
              <w:t>5</w:t>
            </w:r>
          </w:p>
          <w:p w14:paraId="35E5A8AF" w14:textId="77777777" w:rsidR="007A419F" w:rsidRPr="007A419F" w:rsidRDefault="007A419F" w:rsidP="00E6030D">
            <w:r w:rsidRPr="007A419F">
              <w:t>Spec. Ref.</w:t>
            </w:r>
            <w:r>
              <w:t xml:space="preserve"> </w:t>
            </w:r>
            <w:r w:rsidR="00E6030D">
              <w:t>E5.39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1977" w14:textId="77777777" w:rsidR="007A419F" w:rsidRDefault="007A419F" w:rsidP="007A419F">
            <w:pPr>
              <w:rPr>
                <w:b/>
              </w:rPr>
            </w:pPr>
            <w:r w:rsidRPr="00A01370">
              <w:rPr>
                <w:b/>
              </w:rPr>
              <w:t xml:space="preserve">Item No. </w:t>
            </w:r>
            <w:r w:rsidR="00324A2B">
              <w:rPr>
                <w:b/>
              </w:rPr>
              <w:t>9</w:t>
            </w:r>
            <w:r w:rsidR="00453901">
              <w:rPr>
                <w:b/>
              </w:rPr>
              <w:t>6</w:t>
            </w:r>
          </w:p>
          <w:p w14:paraId="7B2EC68A" w14:textId="77777777" w:rsidR="007A419F" w:rsidRPr="007A419F" w:rsidRDefault="007A419F" w:rsidP="00E6030D">
            <w:r w:rsidRPr="007A419F">
              <w:t>Spec. Ref.</w:t>
            </w:r>
            <w:r w:rsidR="00E6030D">
              <w:t>E5.40</w:t>
            </w:r>
          </w:p>
        </w:tc>
      </w:tr>
      <w:tr w:rsidR="007A419F" w14:paraId="4A4BFEBB" w14:textId="77777777" w:rsidTr="00E9140A">
        <w:trPr>
          <w:cantSplit/>
          <w:trHeight w:val="403"/>
        </w:trPr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6F79" w14:textId="77777777" w:rsidR="007A419F" w:rsidRPr="005F393D" w:rsidRDefault="007A419F" w:rsidP="00A01370">
            <w:r w:rsidRPr="005F393D">
              <w:t>Estimated Quantity</w:t>
            </w:r>
          </w:p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26F45684" w14:textId="77777777" w:rsidR="007A419F" w:rsidRPr="005F393D" w:rsidRDefault="007A419F" w:rsidP="00A01370">
            <w:r w:rsidRPr="005F393D">
              <w:t>200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06A7CC9D" w14:textId="77777777" w:rsidR="007A419F" w:rsidRPr="005F393D" w:rsidRDefault="007A419F" w:rsidP="00A01370">
            <w:r w:rsidRPr="005F393D">
              <w:t>150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616186" w14:textId="77777777" w:rsidR="007A419F" w:rsidRPr="005F393D" w:rsidRDefault="007A419F" w:rsidP="00A01370">
            <w:r w:rsidRPr="005F393D">
              <w:t>250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73E41" w14:textId="77777777" w:rsidR="007A419F" w:rsidRPr="005F393D" w:rsidRDefault="007A419F" w:rsidP="00A01370">
            <w:r w:rsidRPr="005F393D">
              <w:t>200</w:t>
            </w:r>
          </w:p>
        </w:tc>
      </w:tr>
      <w:tr w:rsidR="007A419F" w14:paraId="3FC53D07" w14:textId="77777777" w:rsidTr="00E9140A">
        <w:trPr>
          <w:cantSplit/>
          <w:trHeight w:val="403"/>
        </w:trPr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31D6" w14:textId="77777777" w:rsidR="007A419F" w:rsidRPr="005F393D" w:rsidRDefault="007A419F" w:rsidP="00A01370"/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E1CB9C7" w14:textId="77777777" w:rsidR="007A419F" w:rsidRPr="005F393D" w:rsidRDefault="007A419F" w:rsidP="00A01370">
            <w:r w:rsidRPr="005F393D">
              <w:t>Mandatory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2F0FFBBC" w14:textId="77777777" w:rsidR="007A419F" w:rsidRPr="005F393D" w:rsidRDefault="007A419F" w:rsidP="00A01370">
            <w:r w:rsidRPr="005F393D">
              <w:t>Mandatory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391944" w14:textId="77777777" w:rsidR="007A419F" w:rsidRPr="005F393D" w:rsidRDefault="007A419F" w:rsidP="00A01370">
            <w:r w:rsidRPr="005F393D">
              <w:t>Optional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B0180" w14:textId="77777777" w:rsidR="007A419F" w:rsidRDefault="007A419F" w:rsidP="00A01370">
            <w:r w:rsidRPr="005F393D">
              <w:t>Mandatory</w:t>
            </w:r>
          </w:p>
        </w:tc>
      </w:tr>
      <w:tr w:rsidR="00E80C7A" w:rsidRPr="00A01370" w14:paraId="3290D002" w14:textId="77777777" w:rsidTr="00A01370">
        <w:trPr>
          <w:cantSplit/>
          <w:trHeight w:val="403"/>
        </w:trPr>
        <w:tc>
          <w:tcPr>
            <w:tcW w:w="97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CC311DC" w14:textId="77777777" w:rsidR="00E80C7A" w:rsidRPr="00A01370" w:rsidRDefault="00E80C7A" w:rsidP="00D5251A">
            <w:pPr>
              <w:rPr>
                <w:rFonts w:cs="Arial"/>
                <w:b/>
                <w:sz w:val="24"/>
              </w:rPr>
            </w:pPr>
            <w:r w:rsidRPr="00A01370">
              <w:rPr>
                <w:rFonts w:cs="Arial"/>
                <w:b/>
                <w:sz w:val="24"/>
              </w:rPr>
              <w:t>Price Plans – Voice and Data</w:t>
            </w:r>
          </w:p>
        </w:tc>
      </w:tr>
      <w:tr w:rsidR="007A419F" w14:paraId="2B01491D" w14:textId="77777777" w:rsidTr="00E9140A">
        <w:trPr>
          <w:cantSplit/>
          <w:trHeight w:val="403"/>
        </w:trPr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A135" w14:textId="77777777" w:rsidR="007A419F" w:rsidRPr="00C10980" w:rsidRDefault="007A419F" w:rsidP="00A01370">
            <w:r w:rsidRPr="00C10980">
              <w:t>Estimated Unit Quantity</w:t>
            </w:r>
          </w:p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2C9D6F35" w14:textId="77777777" w:rsidR="007A419F" w:rsidRPr="00C10980" w:rsidRDefault="007A419F" w:rsidP="00A01370"/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2EC00EF5" w14:textId="77777777" w:rsidR="007A419F" w:rsidRPr="00C10980" w:rsidRDefault="007A419F" w:rsidP="00A01370"/>
        </w:tc>
        <w:tc>
          <w:tcPr>
            <w:tcW w:w="179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0AAA84" w14:textId="77777777" w:rsidR="007A419F" w:rsidRPr="00C10980" w:rsidRDefault="007A419F" w:rsidP="00A01370"/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57CE" w14:textId="77777777" w:rsidR="007A419F" w:rsidRPr="00C10980" w:rsidRDefault="007A419F" w:rsidP="00A01370"/>
        </w:tc>
      </w:tr>
      <w:tr w:rsidR="007A419F" w14:paraId="5A490338" w14:textId="77777777" w:rsidTr="00E9140A">
        <w:trPr>
          <w:cantSplit/>
          <w:trHeight w:val="403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97C1" w14:textId="77777777" w:rsidR="007A419F" w:rsidRPr="00C10980" w:rsidRDefault="007A419F" w:rsidP="00A01370">
            <w:r w:rsidRPr="00C10980">
              <w:t xml:space="preserve">Data 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A620" w14:textId="77777777" w:rsidR="007A419F" w:rsidRPr="00C10980" w:rsidRDefault="007A419F" w:rsidP="00A01370">
            <w:r w:rsidRPr="00C10980">
              <w:t>MB/GB</w:t>
            </w:r>
          </w:p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921D963" w14:textId="77777777" w:rsidR="007A419F" w:rsidRPr="00C10980" w:rsidRDefault="007A419F" w:rsidP="00A01370">
            <w:r w:rsidRPr="00C10980">
              <w:t>Unlimited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229D9AE9" w14:textId="77777777" w:rsidR="007A419F" w:rsidRPr="00C10980" w:rsidRDefault="007A419F" w:rsidP="00A01370">
            <w:r w:rsidRPr="00C10980">
              <w:t>10MB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4C9E82" w14:textId="77777777" w:rsidR="007A419F" w:rsidRPr="00C10980" w:rsidRDefault="007A419F" w:rsidP="00A01370">
            <w:r w:rsidRPr="00C10980">
              <w:t>2GB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AE19" w14:textId="77777777" w:rsidR="007A419F" w:rsidRDefault="007A419F" w:rsidP="00A01370">
            <w:r w:rsidRPr="00C10980">
              <w:t>6GB+ (specify cap)</w:t>
            </w:r>
          </w:p>
        </w:tc>
      </w:tr>
      <w:tr w:rsidR="00E80C7A" w14:paraId="14A52C03" w14:textId="77777777" w:rsidTr="009E6877">
        <w:trPr>
          <w:cantSplit/>
          <w:trHeight w:val="453"/>
        </w:trPr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6B36" w14:textId="77777777" w:rsidR="00E80C7A" w:rsidRPr="001A57DF" w:rsidRDefault="00E80C7A" w:rsidP="00A01370">
            <w:r w:rsidRPr="001A57DF">
              <w:t>Price</w:t>
            </w:r>
          </w:p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23D6D7BA" w14:textId="77777777" w:rsidR="00E80C7A" w:rsidRPr="001A57DF" w:rsidRDefault="00E80C7A" w:rsidP="00A01370">
            <w:r w:rsidRPr="001A57DF">
              <w:t>$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041EBDA3" w14:textId="77777777" w:rsidR="00E80C7A" w:rsidRPr="001A57DF" w:rsidRDefault="00E80C7A" w:rsidP="00A01370">
            <w:r w:rsidRPr="001A57DF">
              <w:t>$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5DB922" w14:textId="77777777" w:rsidR="00E80C7A" w:rsidRPr="001A57DF" w:rsidRDefault="00E80C7A" w:rsidP="00A01370">
            <w:r w:rsidRPr="001A57DF">
              <w:t>$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198D" w14:textId="77777777" w:rsidR="00E80C7A" w:rsidRDefault="00E80C7A" w:rsidP="00A01370">
            <w:r w:rsidRPr="001A57DF">
              <w:t>$</w:t>
            </w:r>
          </w:p>
        </w:tc>
      </w:tr>
      <w:tr w:rsidR="00E80C7A" w:rsidRPr="00A01370" w14:paraId="60D242A7" w14:textId="77777777" w:rsidTr="00A01370">
        <w:trPr>
          <w:cantSplit/>
          <w:trHeight w:val="403"/>
        </w:trPr>
        <w:tc>
          <w:tcPr>
            <w:tcW w:w="97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F963740" w14:textId="77777777" w:rsidR="00E80C7A" w:rsidRPr="00B67F24" w:rsidRDefault="00E80C7A" w:rsidP="002D7D7C">
            <w:pPr>
              <w:numPr>
                <w:ilvl w:val="0"/>
                <w:numId w:val="27"/>
              </w:numPr>
              <w:spacing w:after="120"/>
              <w:ind w:right="-360"/>
              <w:rPr>
                <w:rFonts w:cs="Arial"/>
                <w:b/>
                <w:sz w:val="24"/>
              </w:rPr>
            </w:pPr>
            <w:r w:rsidRPr="00B67F24">
              <w:rPr>
                <w:rFonts w:cs="Arial"/>
                <w:b/>
                <w:sz w:val="24"/>
              </w:rPr>
              <w:t>Features</w:t>
            </w:r>
          </w:p>
        </w:tc>
      </w:tr>
      <w:tr w:rsidR="00E80C7A" w14:paraId="71466308" w14:textId="77777777" w:rsidTr="009E6877">
        <w:trPr>
          <w:cantSplit/>
          <w:trHeight w:val="557"/>
        </w:trPr>
        <w:tc>
          <w:tcPr>
            <w:tcW w:w="3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E78B" w14:textId="77777777" w:rsidR="00E80C7A" w:rsidRPr="00EB5CA7" w:rsidRDefault="00E80C7A" w:rsidP="00453901">
            <w:r w:rsidRPr="00A01370">
              <w:rPr>
                <w:b/>
              </w:rPr>
              <w:t xml:space="preserve">Item No. </w:t>
            </w:r>
            <w:r w:rsidR="00726D09">
              <w:rPr>
                <w:b/>
              </w:rPr>
              <w:t>9</w:t>
            </w:r>
            <w:r w:rsidR="00453901">
              <w:rPr>
                <w:b/>
              </w:rPr>
              <w:t>7</w:t>
            </w:r>
            <w:r w:rsidRPr="00EB5CA7">
              <w:t xml:space="preserve"> Text Messaging (SMS)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A866" w14:textId="77777777" w:rsidR="00E80C7A" w:rsidRPr="00EB5CA7" w:rsidRDefault="00E6030D" w:rsidP="00A01370">
            <w:r>
              <w:t>E5.41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29D70FEC" w14:textId="77777777" w:rsidR="00E80C7A" w:rsidRPr="00EB5CA7" w:rsidRDefault="00E80C7A" w:rsidP="00A01370">
            <w:r w:rsidRPr="00EB5CA7">
              <w:t>Per Message</w:t>
            </w:r>
          </w:p>
        </w:tc>
        <w:tc>
          <w:tcPr>
            <w:tcW w:w="387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936C" w14:textId="77777777" w:rsidR="00E80C7A" w:rsidRPr="00EB5CA7" w:rsidRDefault="00E80C7A" w:rsidP="00A01370">
            <w:r w:rsidRPr="00EB5CA7">
              <w:t>$ or Incl</w:t>
            </w:r>
          </w:p>
        </w:tc>
      </w:tr>
      <w:tr w:rsidR="00B0445E" w14:paraId="447B1101" w14:textId="77777777" w:rsidTr="009E6877">
        <w:trPr>
          <w:cantSplit/>
          <w:trHeight w:val="516"/>
        </w:trPr>
        <w:tc>
          <w:tcPr>
            <w:tcW w:w="3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3114" w14:textId="77777777" w:rsidR="00B0445E" w:rsidRPr="00EB5CA7" w:rsidRDefault="00B0445E" w:rsidP="00453901">
            <w:r w:rsidRPr="00A01370">
              <w:rPr>
                <w:b/>
              </w:rPr>
              <w:t xml:space="preserve">Item No. </w:t>
            </w:r>
            <w:r w:rsidR="00726D09">
              <w:rPr>
                <w:b/>
              </w:rPr>
              <w:t>9</w:t>
            </w:r>
            <w:r w:rsidR="00453901">
              <w:rPr>
                <w:b/>
              </w:rPr>
              <w:t xml:space="preserve">8 </w:t>
            </w:r>
            <w:r w:rsidRPr="00EB5CA7">
              <w:t>Alternative Pricing Options for Text Messaging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03199D1" w14:textId="77777777" w:rsidR="00B0445E" w:rsidRPr="00EB5CA7" w:rsidRDefault="00E6030D" w:rsidP="00A01370">
            <w:r>
              <w:t>E5.42</w:t>
            </w:r>
          </w:p>
        </w:tc>
        <w:tc>
          <w:tcPr>
            <w:tcW w:w="5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9E6C0B1" w14:textId="77777777" w:rsidR="00B0445E" w:rsidRPr="00EB5CA7" w:rsidRDefault="00B0445E" w:rsidP="00A01370"/>
        </w:tc>
      </w:tr>
      <w:tr w:rsidR="00E80C7A" w14:paraId="0ABA5B4F" w14:textId="77777777" w:rsidTr="009E6877">
        <w:trPr>
          <w:cantSplit/>
          <w:trHeight w:val="530"/>
        </w:trPr>
        <w:tc>
          <w:tcPr>
            <w:tcW w:w="3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30E0" w14:textId="6CE8226A" w:rsidR="00E80C7A" w:rsidRPr="00EB5CA7" w:rsidRDefault="00B03B60" w:rsidP="00453901">
            <w:r>
              <w:rPr>
                <w:b/>
              </w:rPr>
              <w:t xml:space="preserve">Item No. </w:t>
            </w:r>
            <w:r w:rsidR="0012422A">
              <w:rPr>
                <w:b/>
              </w:rPr>
              <w:t>9</w:t>
            </w:r>
            <w:r w:rsidR="00453901">
              <w:rPr>
                <w:b/>
              </w:rPr>
              <w:t>9</w:t>
            </w:r>
            <w:r w:rsidR="00E80C7A" w:rsidRPr="00EB5CA7">
              <w:t xml:space="preserve"> Location Based Services (GPS)</w:t>
            </w:r>
            <w:r w:rsidR="002653F5">
              <w:t xml:space="preserve"> </w:t>
            </w:r>
            <w:r w:rsidR="002653F5" w:rsidRPr="002653F5">
              <w:rPr>
                <w:b/>
              </w:rPr>
              <w:t>(Optional)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CF3A" w14:textId="77777777" w:rsidR="00E80C7A" w:rsidRPr="00EB5CA7" w:rsidRDefault="00E6030D" w:rsidP="00A01370">
            <w:r>
              <w:t>E5.43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125B357" w14:textId="77777777" w:rsidR="00E80C7A" w:rsidRPr="00EB5CA7" w:rsidRDefault="00E80C7A" w:rsidP="00A01370"/>
        </w:tc>
        <w:tc>
          <w:tcPr>
            <w:tcW w:w="387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E178D" w14:textId="77777777" w:rsidR="00E80C7A" w:rsidRDefault="00E80C7A" w:rsidP="00A01370">
            <w:r w:rsidRPr="00EB5CA7">
              <w:t>$ or Incl</w:t>
            </w:r>
          </w:p>
        </w:tc>
      </w:tr>
      <w:tr w:rsidR="00E80C7A" w:rsidRPr="00A01370" w14:paraId="00DCE3C9" w14:textId="77777777" w:rsidTr="00A01370">
        <w:trPr>
          <w:cantSplit/>
          <w:trHeight w:val="403"/>
        </w:trPr>
        <w:tc>
          <w:tcPr>
            <w:tcW w:w="97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A4DAC6F" w14:textId="77777777" w:rsidR="00E80C7A" w:rsidRPr="00A01370" w:rsidRDefault="00E80C7A" w:rsidP="002D7D7C">
            <w:pPr>
              <w:numPr>
                <w:ilvl w:val="0"/>
                <w:numId w:val="27"/>
              </w:numPr>
              <w:spacing w:after="120"/>
              <w:ind w:right="-360"/>
              <w:rPr>
                <w:rFonts w:cs="Arial"/>
                <w:b/>
                <w:sz w:val="24"/>
              </w:rPr>
            </w:pPr>
            <w:r w:rsidRPr="00A01370">
              <w:rPr>
                <w:rFonts w:cs="Arial"/>
                <w:b/>
                <w:sz w:val="24"/>
              </w:rPr>
              <w:t>Data Roaming</w:t>
            </w:r>
          </w:p>
        </w:tc>
      </w:tr>
      <w:tr w:rsidR="00E80C7A" w14:paraId="5C376646" w14:textId="77777777" w:rsidTr="00E9140A">
        <w:trPr>
          <w:cantSplit/>
          <w:trHeight w:val="403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581B" w14:textId="77777777" w:rsidR="00E80C7A" w:rsidRPr="00A01370" w:rsidRDefault="00E80C7A" w:rsidP="00453901">
            <w:pPr>
              <w:rPr>
                <w:b/>
              </w:rPr>
            </w:pPr>
            <w:r w:rsidRPr="00A01370">
              <w:rPr>
                <w:b/>
              </w:rPr>
              <w:t xml:space="preserve">Item No. </w:t>
            </w:r>
            <w:r w:rsidR="00453901">
              <w:rPr>
                <w:b/>
              </w:rPr>
              <w:t>100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E597" w14:textId="77777777" w:rsidR="00E80C7A" w:rsidRPr="004E28EC" w:rsidRDefault="00E80C7A" w:rsidP="00A01370">
            <w:r w:rsidRPr="004E28EC">
              <w:t>Canada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DE7B8C4" w14:textId="77777777" w:rsidR="00E80C7A" w:rsidRPr="004E28EC" w:rsidRDefault="00E6030D" w:rsidP="00A01370">
            <w:r>
              <w:t>E5.44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A836CE" w14:textId="77777777" w:rsidR="00E80C7A" w:rsidRPr="004E28EC" w:rsidRDefault="00E80C7A" w:rsidP="00A01370">
            <w:r w:rsidRPr="004E28EC">
              <w:t>Per MB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B638F" w14:textId="77777777" w:rsidR="00E80C7A" w:rsidRPr="004E28EC" w:rsidRDefault="00E80C7A" w:rsidP="00A01370">
            <w:r w:rsidRPr="004E28EC">
              <w:t>$</w:t>
            </w:r>
          </w:p>
        </w:tc>
      </w:tr>
      <w:tr w:rsidR="00E80C7A" w14:paraId="17B26143" w14:textId="77777777" w:rsidTr="00E9140A">
        <w:trPr>
          <w:cantSplit/>
          <w:trHeight w:val="403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790D" w14:textId="77777777" w:rsidR="00E80C7A" w:rsidRPr="00A01370" w:rsidRDefault="00E80C7A" w:rsidP="00453901">
            <w:pPr>
              <w:rPr>
                <w:b/>
              </w:rPr>
            </w:pPr>
            <w:r w:rsidRPr="00A01370">
              <w:rPr>
                <w:b/>
              </w:rPr>
              <w:t xml:space="preserve">Item No. </w:t>
            </w:r>
            <w:r w:rsidR="00453901">
              <w:rPr>
                <w:b/>
              </w:rPr>
              <w:t>101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B798" w14:textId="77777777" w:rsidR="00E80C7A" w:rsidRPr="004E28EC" w:rsidRDefault="00E80C7A" w:rsidP="00A01370">
            <w:r w:rsidRPr="004E28EC">
              <w:t>North America (USA)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2B733430" w14:textId="77777777" w:rsidR="00E80C7A" w:rsidRPr="004E28EC" w:rsidRDefault="00E6030D" w:rsidP="00A01370">
            <w:r>
              <w:t>E5.45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DA5D37A" w14:textId="77777777" w:rsidR="00E80C7A" w:rsidRPr="004E28EC" w:rsidRDefault="00E80C7A" w:rsidP="00A01370">
            <w:r w:rsidRPr="004E28EC">
              <w:t>Per MB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ED871" w14:textId="77777777" w:rsidR="00E80C7A" w:rsidRPr="004E28EC" w:rsidRDefault="00E80C7A" w:rsidP="00A01370">
            <w:r w:rsidRPr="004E28EC">
              <w:t>$</w:t>
            </w:r>
          </w:p>
        </w:tc>
      </w:tr>
      <w:tr w:rsidR="00E80C7A" w14:paraId="6A6CE13C" w14:textId="77777777" w:rsidTr="00E9140A">
        <w:trPr>
          <w:cantSplit/>
          <w:trHeight w:val="403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04A2" w14:textId="77777777" w:rsidR="00E80C7A" w:rsidRPr="00A01370" w:rsidRDefault="00E80C7A" w:rsidP="00453901">
            <w:pPr>
              <w:rPr>
                <w:b/>
              </w:rPr>
            </w:pPr>
            <w:r w:rsidRPr="00A01370">
              <w:rPr>
                <w:b/>
              </w:rPr>
              <w:t xml:space="preserve">Item No. </w:t>
            </w:r>
            <w:r w:rsidR="00B03B60">
              <w:rPr>
                <w:b/>
              </w:rPr>
              <w:t>10</w:t>
            </w:r>
            <w:r w:rsidR="00453901">
              <w:rPr>
                <w:b/>
              </w:rPr>
              <w:t>2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84A7" w14:textId="77777777" w:rsidR="00E80C7A" w:rsidRPr="004E28EC" w:rsidRDefault="00E80C7A" w:rsidP="00A01370">
            <w:r w:rsidRPr="004E28EC">
              <w:t>International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C0DF7A6" w14:textId="77777777" w:rsidR="00E80C7A" w:rsidRPr="004E28EC" w:rsidRDefault="00E6030D" w:rsidP="00A01370">
            <w:r>
              <w:t>E5.46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E2743E" w14:textId="77777777" w:rsidR="00E80C7A" w:rsidRPr="004E28EC" w:rsidRDefault="00E80C7A" w:rsidP="00A01370">
            <w:r w:rsidRPr="004E28EC">
              <w:t>Per MB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25FAA" w14:textId="77777777" w:rsidR="00E80C7A" w:rsidRPr="004E28EC" w:rsidRDefault="00E80C7A" w:rsidP="00A01370">
            <w:r w:rsidRPr="004E28EC">
              <w:t>$</w:t>
            </w:r>
          </w:p>
        </w:tc>
      </w:tr>
      <w:tr w:rsidR="00B03B60" w14:paraId="1DB48342" w14:textId="77777777" w:rsidTr="009E6877">
        <w:trPr>
          <w:cantSplit/>
          <w:trHeight w:val="516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AAE3" w14:textId="77777777" w:rsidR="00B03B60" w:rsidRPr="00A01370" w:rsidRDefault="00B03B60" w:rsidP="00453901">
            <w:pPr>
              <w:rPr>
                <w:b/>
              </w:rPr>
            </w:pPr>
            <w:r w:rsidRPr="00A01370">
              <w:rPr>
                <w:b/>
              </w:rPr>
              <w:t xml:space="preserve">Item No. </w:t>
            </w:r>
            <w:r>
              <w:rPr>
                <w:b/>
              </w:rPr>
              <w:t>10</w:t>
            </w:r>
            <w:r w:rsidR="00453901">
              <w:rPr>
                <w:b/>
              </w:rPr>
              <w:t>3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BC7B" w14:textId="77777777" w:rsidR="00B03B60" w:rsidRPr="004E28EC" w:rsidRDefault="00B03B60" w:rsidP="00A01370">
            <w:r w:rsidRPr="004E28EC">
              <w:t>Alternative Pricing Option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52647175" w14:textId="77777777" w:rsidR="00B03B60" w:rsidRPr="004E28EC" w:rsidRDefault="00E6030D" w:rsidP="00A01370">
            <w:r>
              <w:t>E5.47</w:t>
            </w:r>
          </w:p>
        </w:tc>
        <w:tc>
          <w:tcPr>
            <w:tcW w:w="495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166E0" w14:textId="77777777" w:rsidR="00B03B60" w:rsidRDefault="00B03B60" w:rsidP="00A01370"/>
        </w:tc>
      </w:tr>
      <w:tr w:rsidR="00E80C7A" w:rsidRPr="00A01370" w14:paraId="21ECA147" w14:textId="77777777" w:rsidTr="00A01370">
        <w:trPr>
          <w:cantSplit/>
          <w:trHeight w:val="403"/>
        </w:trPr>
        <w:tc>
          <w:tcPr>
            <w:tcW w:w="97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11C3366" w14:textId="77777777" w:rsidR="00E80C7A" w:rsidRPr="00A01370" w:rsidRDefault="00E80C7A" w:rsidP="002D7D7C">
            <w:pPr>
              <w:numPr>
                <w:ilvl w:val="0"/>
                <w:numId w:val="27"/>
              </w:numPr>
              <w:spacing w:after="120"/>
              <w:ind w:right="-360"/>
              <w:rPr>
                <w:rFonts w:cs="Arial"/>
                <w:b/>
                <w:sz w:val="24"/>
              </w:rPr>
            </w:pPr>
            <w:r w:rsidRPr="00A01370">
              <w:rPr>
                <w:rFonts w:cs="Arial"/>
                <w:b/>
                <w:sz w:val="24"/>
              </w:rPr>
              <w:t>SMS Roaming</w:t>
            </w:r>
          </w:p>
        </w:tc>
      </w:tr>
      <w:tr w:rsidR="00E80C7A" w14:paraId="3BA05DD9" w14:textId="77777777" w:rsidTr="00E9140A">
        <w:trPr>
          <w:cantSplit/>
          <w:trHeight w:val="403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F6BD" w14:textId="77777777" w:rsidR="00E80C7A" w:rsidRPr="00A01370" w:rsidRDefault="00E80C7A" w:rsidP="00453901">
            <w:pPr>
              <w:rPr>
                <w:b/>
              </w:rPr>
            </w:pPr>
            <w:r w:rsidRPr="00A01370">
              <w:rPr>
                <w:b/>
              </w:rPr>
              <w:t xml:space="preserve">Item No. </w:t>
            </w:r>
            <w:r w:rsidR="00B03B60">
              <w:rPr>
                <w:b/>
              </w:rPr>
              <w:t>10</w:t>
            </w:r>
            <w:r w:rsidR="00453901">
              <w:rPr>
                <w:b/>
              </w:rPr>
              <w:t>4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713F" w14:textId="77777777" w:rsidR="00E80C7A" w:rsidRPr="00427B83" w:rsidRDefault="00E80C7A" w:rsidP="00A01370">
            <w:r w:rsidRPr="00427B83">
              <w:t>Canada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2CFE6DC2" w14:textId="77777777" w:rsidR="00E80C7A" w:rsidRPr="00427B83" w:rsidRDefault="00E6030D" w:rsidP="00A01370">
            <w:r>
              <w:t>E5.48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7C56639" w14:textId="77777777" w:rsidR="00E80C7A" w:rsidRPr="00427B83" w:rsidRDefault="00E80C7A" w:rsidP="00A01370">
            <w:r w:rsidRPr="00427B83">
              <w:t>Per Message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F5BC5" w14:textId="77777777" w:rsidR="00E80C7A" w:rsidRPr="00427B83" w:rsidRDefault="00E80C7A" w:rsidP="00A01370">
            <w:r w:rsidRPr="00427B83">
              <w:t>$ or Incl</w:t>
            </w:r>
          </w:p>
        </w:tc>
      </w:tr>
      <w:tr w:rsidR="00E80C7A" w14:paraId="53506E44" w14:textId="77777777" w:rsidTr="00E9140A">
        <w:trPr>
          <w:cantSplit/>
          <w:trHeight w:val="403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1A0A" w14:textId="77777777" w:rsidR="00E80C7A" w:rsidRPr="00A01370" w:rsidRDefault="00E80C7A" w:rsidP="00453901">
            <w:pPr>
              <w:rPr>
                <w:b/>
              </w:rPr>
            </w:pPr>
            <w:r w:rsidRPr="00A01370">
              <w:rPr>
                <w:b/>
              </w:rPr>
              <w:t xml:space="preserve">Item No. </w:t>
            </w:r>
            <w:r w:rsidR="006656E3">
              <w:rPr>
                <w:b/>
              </w:rPr>
              <w:t>10</w:t>
            </w:r>
            <w:r w:rsidR="00453901">
              <w:rPr>
                <w:b/>
              </w:rPr>
              <w:t>5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9AB1" w14:textId="77777777" w:rsidR="00E80C7A" w:rsidRPr="00427B83" w:rsidRDefault="00E80C7A" w:rsidP="00A01370">
            <w:r w:rsidRPr="00427B83">
              <w:t>North America (USA)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5D6766D2" w14:textId="77777777" w:rsidR="00E80C7A" w:rsidRPr="00427B83" w:rsidRDefault="00E6030D" w:rsidP="00A01370">
            <w:r>
              <w:t>E5.49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E05D0E" w14:textId="77777777" w:rsidR="00E80C7A" w:rsidRPr="00427B83" w:rsidRDefault="00E80C7A" w:rsidP="00A01370">
            <w:r w:rsidRPr="00427B83">
              <w:t>Per Message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EC8F6" w14:textId="77777777" w:rsidR="00E80C7A" w:rsidRPr="00427B83" w:rsidRDefault="00E80C7A" w:rsidP="00A01370">
            <w:r w:rsidRPr="00427B83">
              <w:t>$ or Incl</w:t>
            </w:r>
          </w:p>
        </w:tc>
      </w:tr>
      <w:tr w:rsidR="00E80C7A" w14:paraId="71DB4377" w14:textId="77777777" w:rsidTr="00E9140A">
        <w:trPr>
          <w:cantSplit/>
          <w:trHeight w:val="403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0BEE" w14:textId="77777777" w:rsidR="00E80C7A" w:rsidRPr="00A01370" w:rsidRDefault="00E80C7A" w:rsidP="00453901">
            <w:pPr>
              <w:rPr>
                <w:b/>
              </w:rPr>
            </w:pPr>
            <w:r w:rsidRPr="00A01370">
              <w:rPr>
                <w:b/>
              </w:rPr>
              <w:t xml:space="preserve">Item No. </w:t>
            </w:r>
            <w:r w:rsidR="00B03B60">
              <w:rPr>
                <w:b/>
              </w:rPr>
              <w:t>1</w:t>
            </w:r>
            <w:r w:rsidR="006656E3">
              <w:rPr>
                <w:b/>
              </w:rPr>
              <w:t>0</w:t>
            </w:r>
            <w:r w:rsidR="00453901">
              <w:rPr>
                <w:b/>
              </w:rPr>
              <w:t>6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9283" w14:textId="77777777" w:rsidR="00E80C7A" w:rsidRPr="00427B83" w:rsidRDefault="00E80C7A" w:rsidP="00A01370">
            <w:r w:rsidRPr="00427B83">
              <w:t>International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CBA7864" w14:textId="77777777" w:rsidR="00E80C7A" w:rsidRPr="00427B83" w:rsidRDefault="00E6030D" w:rsidP="00A01370">
            <w:r>
              <w:t>E5.50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8A97523" w14:textId="77777777" w:rsidR="00E80C7A" w:rsidRPr="00427B83" w:rsidRDefault="00E80C7A" w:rsidP="00A01370">
            <w:r w:rsidRPr="00427B83">
              <w:t>Per Message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F8D45" w14:textId="77777777" w:rsidR="00E80C7A" w:rsidRDefault="00E80C7A" w:rsidP="00A01370">
            <w:r w:rsidRPr="00427B83">
              <w:t>$ or Incl</w:t>
            </w:r>
          </w:p>
        </w:tc>
      </w:tr>
      <w:tr w:rsidR="00B03B60" w14:paraId="39539DFC" w14:textId="77777777" w:rsidTr="009E6877">
        <w:trPr>
          <w:cantSplit/>
          <w:trHeight w:val="48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1D4D" w14:textId="77777777" w:rsidR="00B03B60" w:rsidRPr="00A01370" w:rsidRDefault="00B03B60" w:rsidP="00453901">
            <w:pPr>
              <w:rPr>
                <w:b/>
              </w:rPr>
            </w:pPr>
            <w:r w:rsidRPr="00A01370">
              <w:rPr>
                <w:b/>
              </w:rPr>
              <w:t xml:space="preserve">Item No. </w:t>
            </w:r>
            <w:r>
              <w:rPr>
                <w:b/>
              </w:rPr>
              <w:t>1</w:t>
            </w:r>
            <w:r w:rsidR="00726D09">
              <w:rPr>
                <w:b/>
              </w:rPr>
              <w:t>0</w:t>
            </w:r>
            <w:r w:rsidR="00453901">
              <w:rPr>
                <w:b/>
              </w:rPr>
              <w:t>7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CA32" w14:textId="77777777" w:rsidR="00B03B60" w:rsidRPr="00C84E7F" w:rsidRDefault="00B03B60" w:rsidP="00A01370">
            <w:r w:rsidRPr="00C84E7F">
              <w:t>Alternative Pricing Options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81B4FD" w14:textId="77777777" w:rsidR="00B03B60" w:rsidRDefault="00E6030D" w:rsidP="00A01370">
            <w:r>
              <w:t>E5.51</w:t>
            </w:r>
          </w:p>
        </w:tc>
        <w:tc>
          <w:tcPr>
            <w:tcW w:w="4951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08F2B2" w14:textId="77777777" w:rsidR="00B03B60" w:rsidRDefault="00B03B60" w:rsidP="00A01370"/>
        </w:tc>
      </w:tr>
      <w:tr w:rsidR="00E80C7A" w:rsidRPr="00A01370" w14:paraId="60A0F288" w14:textId="77777777" w:rsidTr="00A01370">
        <w:trPr>
          <w:cantSplit/>
          <w:trHeight w:val="403"/>
        </w:trPr>
        <w:tc>
          <w:tcPr>
            <w:tcW w:w="97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E0A82F" w14:textId="77777777" w:rsidR="00E80C7A" w:rsidRPr="00A01370" w:rsidRDefault="00E80C7A" w:rsidP="002D7D7C">
            <w:pPr>
              <w:numPr>
                <w:ilvl w:val="0"/>
                <w:numId w:val="27"/>
              </w:numPr>
              <w:spacing w:after="120"/>
              <w:ind w:right="-360"/>
              <w:rPr>
                <w:rFonts w:cs="Arial"/>
                <w:b/>
                <w:sz w:val="24"/>
              </w:rPr>
            </w:pPr>
            <w:r w:rsidRPr="00A01370">
              <w:rPr>
                <w:rFonts w:cs="Arial"/>
                <w:b/>
                <w:sz w:val="24"/>
              </w:rPr>
              <w:t>Custom APN (Secure Wireless Network)</w:t>
            </w:r>
          </w:p>
        </w:tc>
      </w:tr>
      <w:tr w:rsidR="00E80C7A" w:rsidRPr="00A01370" w14:paraId="3666F86A" w14:textId="77777777" w:rsidTr="00E9140A">
        <w:trPr>
          <w:cantSplit/>
          <w:trHeight w:val="403"/>
        </w:trPr>
        <w:tc>
          <w:tcPr>
            <w:tcW w:w="49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34FC" w14:textId="77777777" w:rsidR="00E80C7A" w:rsidRPr="00A01370" w:rsidRDefault="00E80C7A" w:rsidP="00A01370">
            <w:pPr>
              <w:rPr>
                <w:b/>
              </w:rPr>
            </w:pPr>
            <w:r w:rsidRPr="00A01370">
              <w:rPr>
                <w:b/>
              </w:rPr>
              <w:t>Item #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264E5867" w14:textId="77777777" w:rsidR="00E80C7A" w:rsidRPr="00A01370" w:rsidRDefault="00E80C7A" w:rsidP="00A01370">
            <w:pPr>
              <w:rPr>
                <w:b/>
              </w:rPr>
            </w:pPr>
            <w:r w:rsidRPr="00A01370">
              <w:rPr>
                <w:b/>
              </w:rPr>
              <w:t>Spec Ref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22B61" w14:textId="77777777" w:rsidR="00E80C7A" w:rsidRPr="00A01370" w:rsidRDefault="00E80C7A" w:rsidP="00A01370">
            <w:pPr>
              <w:rPr>
                <w:b/>
              </w:rPr>
            </w:pPr>
            <w:r w:rsidRPr="00A01370">
              <w:rPr>
                <w:b/>
              </w:rPr>
              <w:t>Monthly Rate Per Device</w:t>
            </w:r>
          </w:p>
        </w:tc>
      </w:tr>
      <w:tr w:rsidR="00E80C7A" w:rsidRPr="00A01370" w14:paraId="51B68680" w14:textId="77777777" w:rsidTr="00E9140A">
        <w:trPr>
          <w:cantSplit/>
          <w:trHeight w:val="403"/>
        </w:trPr>
        <w:tc>
          <w:tcPr>
            <w:tcW w:w="49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BB9F" w14:textId="77777777" w:rsidR="00E80C7A" w:rsidRPr="002A0823" w:rsidRDefault="00E80C7A" w:rsidP="00453901">
            <w:r w:rsidRPr="00A01370">
              <w:rPr>
                <w:b/>
              </w:rPr>
              <w:t xml:space="preserve">Item No. </w:t>
            </w:r>
            <w:r w:rsidR="00AA606C">
              <w:rPr>
                <w:b/>
              </w:rPr>
              <w:t>1</w:t>
            </w:r>
            <w:r w:rsidR="00726D09">
              <w:rPr>
                <w:b/>
              </w:rPr>
              <w:t>0</w:t>
            </w:r>
            <w:r w:rsidR="00453901">
              <w:rPr>
                <w:b/>
              </w:rPr>
              <w:t>8</w:t>
            </w:r>
            <w:r w:rsidRPr="002A0823">
              <w:t xml:space="preserve"> Custom Access Point Name (APN)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8AE96AE" w14:textId="77777777" w:rsidR="00E80C7A" w:rsidRPr="002A0823" w:rsidRDefault="00E6030D" w:rsidP="00A01370">
            <w:r>
              <w:t>E5.52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77BD5" w14:textId="77777777" w:rsidR="00E80C7A" w:rsidRPr="002A0823" w:rsidRDefault="00E80C7A" w:rsidP="00A01370">
            <w:r w:rsidRPr="002A0823">
              <w:t>$ or Incl</w:t>
            </w:r>
          </w:p>
        </w:tc>
      </w:tr>
      <w:tr w:rsidR="00E80C7A" w:rsidRPr="00A01370" w14:paraId="7358FE73" w14:textId="77777777" w:rsidTr="00E9140A">
        <w:trPr>
          <w:cantSplit/>
          <w:trHeight w:val="403"/>
        </w:trPr>
        <w:tc>
          <w:tcPr>
            <w:tcW w:w="49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BA75" w14:textId="77777777" w:rsidR="00E80C7A" w:rsidRPr="002A0823" w:rsidRDefault="00E80C7A" w:rsidP="00453901">
            <w:r w:rsidRPr="00A01370">
              <w:rPr>
                <w:b/>
              </w:rPr>
              <w:t xml:space="preserve">Item No. </w:t>
            </w:r>
            <w:r w:rsidR="00AA606C">
              <w:rPr>
                <w:b/>
              </w:rPr>
              <w:t>1</w:t>
            </w:r>
            <w:r w:rsidR="0012422A">
              <w:rPr>
                <w:b/>
              </w:rPr>
              <w:t>0</w:t>
            </w:r>
            <w:r w:rsidR="00453901">
              <w:rPr>
                <w:b/>
              </w:rPr>
              <w:t>9</w:t>
            </w:r>
            <w:r w:rsidRPr="002A0823">
              <w:t xml:space="preserve">    Data Circuit – 10MB/mo. increments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1AC8122B" w14:textId="77777777" w:rsidR="00E80C7A" w:rsidRPr="002A0823" w:rsidRDefault="00E6030D" w:rsidP="00A01370">
            <w:r>
              <w:t>E5.53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B22C" w14:textId="77777777" w:rsidR="00E80C7A" w:rsidRDefault="00E80C7A" w:rsidP="00A01370">
            <w:r w:rsidRPr="002A0823">
              <w:t>$ or Incl</w:t>
            </w:r>
          </w:p>
        </w:tc>
      </w:tr>
      <w:tr w:rsidR="00AA606C" w:rsidRPr="00A01370" w14:paraId="0868F619" w14:textId="77777777" w:rsidTr="00E9140A">
        <w:trPr>
          <w:cantSplit/>
          <w:trHeight w:val="403"/>
        </w:trPr>
        <w:tc>
          <w:tcPr>
            <w:tcW w:w="49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7205" w14:textId="77777777" w:rsidR="00AA606C" w:rsidRPr="002B4873" w:rsidRDefault="00AA606C" w:rsidP="00453901">
            <w:r w:rsidRPr="00A01370">
              <w:rPr>
                <w:b/>
              </w:rPr>
              <w:t xml:space="preserve">Item No. </w:t>
            </w:r>
            <w:r>
              <w:rPr>
                <w:b/>
              </w:rPr>
              <w:t>1</w:t>
            </w:r>
            <w:r w:rsidR="00453901">
              <w:rPr>
                <w:b/>
              </w:rPr>
              <w:t>10</w:t>
            </w:r>
            <w:r w:rsidRPr="002B4873">
              <w:t xml:space="preserve">  Alternative Pricing Options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F1078D" w14:textId="77777777" w:rsidR="00AA606C" w:rsidRDefault="00E6030D" w:rsidP="00A01370">
            <w:r>
              <w:t>E5.54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BB8EFA" w14:textId="77777777" w:rsidR="00AA606C" w:rsidRDefault="00AA606C" w:rsidP="00A01370"/>
        </w:tc>
      </w:tr>
      <w:tr w:rsidR="00E80C7A" w:rsidRPr="00A01370" w14:paraId="043F81EB" w14:textId="77777777" w:rsidTr="00A01370">
        <w:trPr>
          <w:cantSplit/>
          <w:trHeight w:val="403"/>
        </w:trPr>
        <w:tc>
          <w:tcPr>
            <w:tcW w:w="97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DB5D880" w14:textId="77777777" w:rsidR="00E80C7A" w:rsidRPr="00A01370" w:rsidRDefault="00E80C7A" w:rsidP="002D7D7C">
            <w:pPr>
              <w:numPr>
                <w:ilvl w:val="0"/>
                <w:numId w:val="27"/>
              </w:numPr>
              <w:spacing w:after="120"/>
              <w:ind w:right="-360"/>
              <w:rPr>
                <w:rFonts w:cs="Arial"/>
                <w:b/>
                <w:sz w:val="24"/>
              </w:rPr>
            </w:pPr>
            <w:r w:rsidRPr="00A01370">
              <w:rPr>
                <w:rFonts w:cs="Arial"/>
                <w:b/>
                <w:sz w:val="24"/>
              </w:rPr>
              <w:lastRenderedPageBreak/>
              <w:t>Accessories</w:t>
            </w:r>
          </w:p>
        </w:tc>
      </w:tr>
      <w:tr w:rsidR="00E80C7A" w14:paraId="0A586D25" w14:textId="77777777" w:rsidTr="00E9140A">
        <w:trPr>
          <w:cantSplit/>
          <w:trHeight w:val="403"/>
        </w:trPr>
        <w:tc>
          <w:tcPr>
            <w:tcW w:w="2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B891" w14:textId="77777777" w:rsidR="00E80C7A" w:rsidRPr="00A01370" w:rsidRDefault="00E80C7A" w:rsidP="00A01370">
            <w:pPr>
              <w:rPr>
                <w:rFonts w:cs="Arial"/>
                <w:b/>
              </w:rPr>
            </w:pPr>
            <w:r w:rsidRPr="00A01370">
              <w:rPr>
                <w:rFonts w:cs="Arial"/>
                <w:b/>
              </w:rPr>
              <w:t xml:space="preserve">Item No. </w:t>
            </w:r>
            <w:r w:rsidR="00453901">
              <w:rPr>
                <w:rFonts w:cs="Arial"/>
                <w:b/>
              </w:rPr>
              <w:t>111</w:t>
            </w:r>
          </w:p>
          <w:p w14:paraId="0D203BE4" w14:textId="77777777" w:rsidR="00E80C7A" w:rsidRDefault="00E80C7A" w:rsidP="00A01370">
            <w:pPr>
              <w:rPr>
                <w:rFonts w:cs="Arial"/>
              </w:rPr>
            </w:pPr>
            <w:r w:rsidRPr="00A01370">
              <w:rPr>
                <w:rFonts w:cs="Arial"/>
              </w:rPr>
              <w:t>Framework Discount</w:t>
            </w:r>
          </w:p>
          <w:p w14:paraId="28A6498F" w14:textId="77777777" w:rsidR="00F06BEE" w:rsidRDefault="00F06BEE" w:rsidP="00E6030D">
            <w:pPr>
              <w:rPr>
                <w:rFonts w:cs="Arial"/>
              </w:rPr>
            </w:pPr>
            <w:r w:rsidRPr="00F06BEE">
              <w:rPr>
                <w:rFonts w:cs="Arial"/>
              </w:rPr>
              <w:t>Spec. Ref.</w:t>
            </w:r>
            <w:r>
              <w:rPr>
                <w:rFonts w:cs="Arial"/>
              </w:rPr>
              <w:t xml:space="preserve"> </w:t>
            </w:r>
            <w:r w:rsidR="00E6030D">
              <w:rPr>
                <w:rFonts w:cs="Arial"/>
              </w:rPr>
              <w:t>E5.56</w:t>
            </w:r>
          </w:p>
        </w:tc>
        <w:tc>
          <w:tcPr>
            <w:tcW w:w="6982" w:type="dxa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60C17A" w14:textId="77777777" w:rsidR="00E80C7A" w:rsidRDefault="00E80C7A" w:rsidP="00D5251A">
            <w:pPr>
              <w:rPr>
                <w:rFonts w:cs="Arial"/>
              </w:rPr>
            </w:pPr>
            <w:r w:rsidRPr="00A01370">
              <w:rPr>
                <w:rFonts w:cs="Arial"/>
              </w:rPr>
              <w:t>Price determination mechanism(s) used in the development of the price(s) shall be % discount off published web rate.</w:t>
            </w:r>
          </w:p>
          <w:p w14:paraId="30EB2696" w14:textId="77777777" w:rsidR="00E80C7A" w:rsidRDefault="00E80C7A" w:rsidP="00D5251A">
            <w:pPr>
              <w:rPr>
                <w:rFonts w:cs="Arial"/>
              </w:rPr>
            </w:pPr>
          </w:p>
          <w:p w14:paraId="483403FC" w14:textId="77777777" w:rsidR="00E80C7A" w:rsidRDefault="00E80C7A" w:rsidP="00D5251A">
            <w:pPr>
              <w:rPr>
                <w:rFonts w:cs="Arial"/>
              </w:rPr>
            </w:pPr>
          </w:p>
          <w:p w14:paraId="0E89BCEE" w14:textId="77777777" w:rsidR="00E80C7A" w:rsidRDefault="00E80C7A" w:rsidP="00D5251A">
            <w:pPr>
              <w:rPr>
                <w:rFonts w:cs="Arial"/>
              </w:rPr>
            </w:pPr>
          </w:p>
          <w:p w14:paraId="5521BCE4" w14:textId="77777777" w:rsidR="00E80C7A" w:rsidRDefault="00E80C7A" w:rsidP="00D5251A">
            <w:pPr>
              <w:rPr>
                <w:rFonts w:cs="Arial"/>
              </w:rPr>
            </w:pPr>
          </w:p>
        </w:tc>
      </w:tr>
      <w:tr w:rsidR="00E80C7A" w:rsidRPr="00A01370" w14:paraId="5FD45096" w14:textId="77777777" w:rsidTr="00A01370">
        <w:trPr>
          <w:cantSplit/>
          <w:trHeight w:val="403"/>
        </w:trPr>
        <w:tc>
          <w:tcPr>
            <w:tcW w:w="97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D5FD0A5" w14:textId="77777777" w:rsidR="00E80C7A" w:rsidRPr="00A01370" w:rsidRDefault="00E80C7A" w:rsidP="002D7D7C">
            <w:pPr>
              <w:numPr>
                <w:ilvl w:val="0"/>
                <w:numId w:val="27"/>
              </w:numPr>
              <w:spacing w:after="120"/>
              <w:ind w:right="-360"/>
              <w:rPr>
                <w:rFonts w:cs="Arial"/>
                <w:b/>
                <w:sz w:val="24"/>
              </w:rPr>
            </w:pPr>
            <w:r w:rsidRPr="00A01370">
              <w:rPr>
                <w:rFonts w:cs="Arial"/>
                <w:b/>
                <w:sz w:val="24"/>
              </w:rPr>
              <w:t>Value Add</w:t>
            </w:r>
            <w:r w:rsidR="008A6451">
              <w:rPr>
                <w:rFonts w:cs="Arial"/>
                <w:b/>
                <w:sz w:val="24"/>
              </w:rPr>
              <w:t xml:space="preserve"> Service</w:t>
            </w:r>
          </w:p>
        </w:tc>
      </w:tr>
      <w:tr w:rsidR="00E80C7A" w14:paraId="3E98C62A" w14:textId="77777777" w:rsidTr="00E9140A">
        <w:trPr>
          <w:cantSplit/>
          <w:trHeight w:val="403"/>
        </w:trPr>
        <w:tc>
          <w:tcPr>
            <w:tcW w:w="2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7410" w14:textId="77777777" w:rsidR="00E80C7A" w:rsidRDefault="00E80C7A" w:rsidP="00F06BEE">
            <w:pPr>
              <w:rPr>
                <w:rFonts w:cs="Arial"/>
                <w:b/>
              </w:rPr>
            </w:pPr>
            <w:r w:rsidRPr="00A01370">
              <w:rPr>
                <w:rFonts w:cs="Arial"/>
                <w:b/>
              </w:rPr>
              <w:t xml:space="preserve">Item No. </w:t>
            </w:r>
            <w:r w:rsidR="00F06BEE">
              <w:rPr>
                <w:rFonts w:cs="Arial"/>
                <w:b/>
              </w:rPr>
              <w:t>11</w:t>
            </w:r>
            <w:r w:rsidR="00453901">
              <w:rPr>
                <w:rFonts w:cs="Arial"/>
                <w:b/>
              </w:rPr>
              <w:t>2</w:t>
            </w:r>
          </w:p>
          <w:p w14:paraId="64858764" w14:textId="77777777" w:rsidR="00F06BEE" w:rsidRPr="00F06BEE" w:rsidRDefault="00F06BEE" w:rsidP="00E6030D">
            <w:pPr>
              <w:rPr>
                <w:rFonts w:cs="Arial"/>
              </w:rPr>
            </w:pPr>
            <w:r w:rsidRPr="00F06BEE">
              <w:rPr>
                <w:rFonts w:cs="Arial"/>
              </w:rPr>
              <w:t xml:space="preserve">Spec. Ref. </w:t>
            </w:r>
            <w:r w:rsidR="00E6030D">
              <w:rPr>
                <w:rFonts w:cs="Arial"/>
              </w:rPr>
              <w:t>E5.57</w:t>
            </w:r>
          </w:p>
        </w:tc>
        <w:tc>
          <w:tcPr>
            <w:tcW w:w="6982" w:type="dxa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A7F1A6" w14:textId="77777777" w:rsidR="00E80C7A" w:rsidRDefault="00E80C7A" w:rsidP="00D5251A">
            <w:pPr>
              <w:rPr>
                <w:rFonts w:cs="Arial"/>
              </w:rPr>
            </w:pPr>
          </w:p>
          <w:p w14:paraId="52EE63D7" w14:textId="77777777" w:rsidR="00E80C7A" w:rsidRDefault="00E80C7A" w:rsidP="00D5251A">
            <w:pPr>
              <w:rPr>
                <w:rFonts w:cs="Arial"/>
              </w:rPr>
            </w:pPr>
          </w:p>
          <w:p w14:paraId="1E7916BC" w14:textId="77777777" w:rsidR="00E80C7A" w:rsidRDefault="00E80C7A" w:rsidP="00D5251A">
            <w:pPr>
              <w:rPr>
                <w:rFonts w:cs="Arial"/>
              </w:rPr>
            </w:pPr>
          </w:p>
          <w:p w14:paraId="2669E5CB" w14:textId="77777777" w:rsidR="00E80C7A" w:rsidRDefault="00E80C7A" w:rsidP="00D5251A">
            <w:pPr>
              <w:rPr>
                <w:rFonts w:cs="Arial"/>
              </w:rPr>
            </w:pPr>
          </w:p>
          <w:p w14:paraId="47A158C3" w14:textId="77777777" w:rsidR="00E80C7A" w:rsidRDefault="00E80C7A" w:rsidP="00D5251A">
            <w:pPr>
              <w:rPr>
                <w:rFonts w:cs="Arial"/>
              </w:rPr>
            </w:pPr>
          </w:p>
          <w:p w14:paraId="13D71DA4" w14:textId="77777777" w:rsidR="00E80C7A" w:rsidRDefault="00E80C7A" w:rsidP="00D5251A">
            <w:pPr>
              <w:rPr>
                <w:rFonts w:cs="Arial"/>
              </w:rPr>
            </w:pPr>
          </w:p>
        </w:tc>
      </w:tr>
      <w:tr w:rsidR="00E80C7A" w14:paraId="61E4E11B" w14:textId="77777777" w:rsidTr="00A01370">
        <w:trPr>
          <w:cantSplit/>
        </w:trPr>
        <w:tc>
          <w:tcPr>
            <w:tcW w:w="9730" w:type="dxa"/>
            <w:gridSpan w:val="18"/>
            <w:tcBorders>
              <w:top w:val="single" w:sz="6" w:space="0" w:color="auto"/>
              <w:right w:val="nil"/>
            </w:tcBorders>
          </w:tcPr>
          <w:p w14:paraId="05F70BD5" w14:textId="77777777" w:rsidR="00E80C7A" w:rsidRDefault="00E80C7A" w:rsidP="00A01370">
            <w:pPr>
              <w:tabs>
                <w:tab w:val="left" w:pos="5760"/>
                <w:tab w:val="right" w:pos="9360"/>
              </w:tabs>
              <w:spacing w:before="600"/>
            </w:pPr>
            <w:r>
              <w:tab/>
              <w:t>_________________________________</w:t>
            </w:r>
          </w:p>
          <w:p w14:paraId="718DA44C" w14:textId="77777777" w:rsidR="00E80C7A" w:rsidRDefault="00E80C7A" w:rsidP="00A01370">
            <w:pPr>
              <w:tabs>
                <w:tab w:val="left" w:pos="5760"/>
                <w:tab w:val="right" w:pos="9360"/>
              </w:tabs>
            </w:pPr>
            <w:r>
              <w:tab/>
              <w:t>Name of Bidder</w:t>
            </w:r>
          </w:p>
        </w:tc>
      </w:tr>
    </w:tbl>
    <w:p w14:paraId="249CBF6C" w14:textId="77777777" w:rsidR="00A01370" w:rsidRDefault="00A01370"/>
    <w:tbl>
      <w:tblPr>
        <w:tblW w:w="973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00"/>
        <w:gridCol w:w="410"/>
        <w:gridCol w:w="630"/>
        <w:gridCol w:w="360"/>
        <w:gridCol w:w="360"/>
        <w:gridCol w:w="1372"/>
        <w:gridCol w:w="1733"/>
        <w:gridCol w:w="1732"/>
        <w:gridCol w:w="1733"/>
      </w:tblGrid>
      <w:tr w:rsidR="00581D78" w14:paraId="32A8EFEB" w14:textId="77777777" w:rsidTr="001346C6">
        <w:trPr>
          <w:cantSplit/>
          <w:tblHeader/>
        </w:trPr>
        <w:tc>
          <w:tcPr>
            <w:tcW w:w="97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C685A51" w14:textId="7D69DC7D" w:rsidR="00581D78" w:rsidRDefault="00581D78" w:rsidP="00AE25AE">
            <w:pPr>
              <w:pStyle w:val="FORMHEADING"/>
            </w:pPr>
            <w:r>
              <w:lastRenderedPageBreak/>
              <w:br w:type="page"/>
            </w:r>
            <w:bookmarkStart w:id="2" w:name="_Toc342376276"/>
            <w:r w:rsidR="00D07EE8">
              <w:t>F</w:t>
            </w:r>
            <w:r w:rsidR="007712AD">
              <w:t>orm</w:t>
            </w:r>
            <w:r w:rsidR="00D07EE8">
              <w:t xml:space="preserve"> B</w:t>
            </w:r>
            <w:r w:rsidR="00FA2303">
              <w:t>(R</w:t>
            </w:r>
            <w:r w:rsidR="002653F5">
              <w:t>2</w:t>
            </w:r>
            <w:r w:rsidR="00FA2303">
              <w:t>)</w:t>
            </w:r>
            <w:r w:rsidR="00D07EE8">
              <w:t>: D</w:t>
            </w:r>
            <w:r w:rsidR="007712AD">
              <w:t>etailed Price Breakdown</w:t>
            </w:r>
            <w:bookmarkEnd w:id="2"/>
          </w:p>
          <w:p w14:paraId="3A5DA53A" w14:textId="77777777" w:rsidR="00E6030D" w:rsidRDefault="00E6030D" w:rsidP="00E6030D">
            <w:pPr>
              <w:jc w:val="center"/>
            </w:pPr>
            <w:r>
              <w:t>(S</w:t>
            </w:r>
            <w:r w:rsidR="00D36979">
              <w:t>ee</w:t>
            </w:r>
            <w:r>
              <w:t xml:space="preserve"> B11)</w:t>
            </w:r>
          </w:p>
          <w:p w14:paraId="359866B5" w14:textId="77777777" w:rsidR="00581D78" w:rsidRDefault="00E6030D" w:rsidP="00E6030D">
            <w:pPr>
              <w:spacing w:before="200" w:after="200"/>
              <w:jc w:val="center"/>
              <w:rPr>
                <w:rFonts w:cs="Arial"/>
                <w:caps/>
              </w:rPr>
            </w:pPr>
            <w:r w:rsidRPr="00096B98">
              <w:rPr>
                <w:b/>
                <w:caps/>
              </w:rPr>
              <w:t>Provision of telephone system Infrastructure, Related Equipment and Systems and Cellular Wireless Services</w:t>
            </w:r>
          </w:p>
        </w:tc>
      </w:tr>
      <w:tr w:rsidR="00581D78" w14:paraId="6AA405C4" w14:textId="77777777" w:rsidTr="00AE25AE">
        <w:trPr>
          <w:cantSplit/>
          <w:tblHeader/>
        </w:trPr>
        <w:tc>
          <w:tcPr>
            <w:tcW w:w="97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608CCC3" w14:textId="77777777" w:rsidR="00581D78" w:rsidRDefault="00581D78" w:rsidP="00581D78">
            <w:r w:rsidRPr="008A7C97">
              <w:rPr>
                <w:rFonts w:cs="Arial"/>
                <w:b/>
                <w:bCs/>
                <w:kern w:val="32"/>
                <w:sz w:val="24"/>
              </w:rPr>
              <w:t xml:space="preserve">Section </w:t>
            </w:r>
            <w:r>
              <w:rPr>
                <w:rFonts w:cs="Arial"/>
                <w:b/>
                <w:bCs/>
                <w:kern w:val="32"/>
                <w:sz w:val="24"/>
              </w:rPr>
              <w:t xml:space="preserve">C – Landline CENTREX / </w:t>
            </w:r>
            <w:r w:rsidR="008A5BF8">
              <w:rPr>
                <w:rFonts w:cs="Arial"/>
                <w:b/>
                <w:bCs/>
                <w:kern w:val="32"/>
                <w:sz w:val="24"/>
              </w:rPr>
              <w:t>Analogue</w:t>
            </w:r>
          </w:p>
        </w:tc>
      </w:tr>
      <w:tr w:rsidR="00581D78" w:rsidRPr="00581D78" w14:paraId="4ED7D130" w14:textId="77777777" w:rsidTr="00AE25AE">
        <w:trPr>
          <w:cantSplit/>
          <w:trHeight w:val="403"/>
        </w:trPr>
        <w:tc>
          <w:tcPr>
            <w:tcW w:w="9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17E217F" w14:textId="77777777" w:rsidR="00581D78" w:rsidRPr="00581D78" w:rsidRDefault="00581D78" w:rsidP="002D7D7C">
            <w:pPr>
              <w:numPr>
                <w:ilvl w:val="0"/>
                <w:numId w:val="28"/>
              </w:numPr>
              <w:spacing w:after="120"/>
              <w:ind w:right="-360"/>
              <w:rPr>
                <w:b/>
                <w:sz w:val="24"/>
              </w:rPr>
            </w:pPr>
            <w:r w:rsidRPr="00581D78">
              <w:rPr>
                <w:b/>
                <w:sz w:val="24"/>
              </w:rPr>
              <w:t>Monthly Base Service</w:t>
            </w:r>
          </w:p>
        </w:tc>
      </w:tr>
      <w:tr w:rsidR="002F7B38" w:rsidRPr="001346C6" w14:paraId="6160E3AA" w14:textId="77777777" w:rsidTr="002F7B38">
        <w:trPr>
          <w:cantSplit/>
          <w:trHeight w:val="403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064A" w14:textId="77777777" w:rsidR="002F7B38" w:rsidRPr="001346C6" w:rsidRDefault="002F7B38" w:rsidP="001346C6">
            <w:pPr>
              <w:rPr>
                <w:b/>
              </w:rPr>
            </w:pPr>
            <w:r w:rsidRPr="001346C6">
              <w:rPr>
                <w:b/>
              </w:rPr>
              <w:t>Item No.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1549" w14:textId="77777777" w:rsidR="002F7B38" w:rsidRPr="001346C6" w:rsidRDefault="002F7B38" w:rsidP="001346C6">
            <w:pPr>
              <w:rPr>
                <w:b/>
              </w:rPr>
            </w:pPr>
            <w:r>
              <w:rPr>
                <w:b/>
              </w:rPr>
              <w:t>Spec. Ref.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CC412D" w14:textId="77777777" w:rsidR="002F7B38" w:rsidRPr="001346C6" w:rsidRDefault="002F7B38" w:rsidP="001346C6">
            <w:pPr>
              <w:rPr>
                <w:b/>
              </w:rPr>
            </w:pPr>
            <w:r w:rsidRPr="001346C6">
              <w:rPr>
                <w:b/>
              </w:rPr>
              <w:t>Description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ED22E7" w14:textId="77777777" w:rsidR="002F7B38" w:rsidRPr="001346C6" w:rsidRDefault="002F7B38" w:rsidP="001346C6">
            <w:pPr>
              <w:rPr>
                <w:b/>
              </w:rPr>
            </w:pPr>
            <w:r w:rsidRPr="001346C6">
              <w:rPr>
                <w:b/>
              </w:rPr>
              <w:t>Price per month</w:t>
            </w:r>
          </w:p>
        </w:tc>
      </w:tr>
      <w:tr w:rsidR="002F7B38" w14:paraId="095D2B54" w14:textId="77777777" w:rsidTr="002F7B38">
        <w:trPr>
          <w:cantSplit/>
          <w:trHeight w:val="403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D23D" w14:textId="77777777" w:rsidR="002F7B38" w:rsidRPr="001346C6" w:rsidRDefault="002F7B38" w:rsidP="00453901">
            <w:pPr>
              <w:rPr>
                <w:b/>
              </w:rPr>
            </w:pPr>
            <w:r>
              <w:rPr>
                <w:b/>
              </w:rPr>
              <w:t>Item No. 11</w:t>
            </w:r>
            <w:r w:rsidR="00453901">
              <w:rPr>
                <w:b/>
              </w:rPr>
              <w:t>3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5411" w14:textId="77777777" w:rsidR="002F7B38" w:rsidRPr="00CE33E5" w:rsidRDefault="00E6030D" w:rsidP="00E41DC1">
            <w:r>
              <w:t>E6.20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15C4D9" w14:textId="77777777" w:rsidR="002F7B38" w:rsidRPr="00B75938" w:rsidRDefault="002F7B38" w:rsidP="001346C6">
            <w:r w:rsidRPr="00B75938">
              <w:t>Single Line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2DAD47" w14:textId="77777777" w:rsidR="002F7B38" w:rsidRPr="00B75938" w:rsidRDefault="002F7B38" w:rsidP="001346C6">
            <w:r w:rsidRPr="00B75938">
              <w:t>$</w:t>
            </w:r>
          </w:p>
        </w:tc>
      </w:tr>
      <w:tr w:rsidR="00864F6F" w14:paraId="21A2D0E0" w14:textId="77777777" w:rsidTr="00864F6F">
        <w:trPr>
          <w:cantSplit/>
          <w:trHeight w:val="403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E146" w14:textId="77777777" w:rsidR="00864F6F" w:rsidRPr="001346C6" w:rsidRDefault="00864F6F" w:rsidP="00453901">
            <w:pPr>
              <w:rPr>
                <w:b/>
              </w:rPr>
            </w:pPr>
            <w:r w:rsidRPr="001346C6">
              <w:rPr>
                <w:b/>
              </w:rPr>
              <w:t xml:space="preserve">Item No. </w:t>
            </w:r>
            <w:r>
              <w:rPr>
                <w:b/>
              </w:rPr>
              <w:t>1</w:t>
            </w:r>
            <w:r w:rsidR="00216AC4">
              <w:rPr>
                <w:b/>
              </w:rPr>
              <w:t>1</w:t>
            </w:r>
            <w:r w:rsidR="00453901">
              <w:rPr>
                <w:b/>
              </w:rPr>
              <w:t>4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1743" w14:textId="77777777" w:rsidR="00864F6F" w:rsidRPr="00CE33E5" w:rsidRDefault="00E6030D" w:rsidP="00E41DC1">
            <w:r>
              <w:t>E6.21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E76790" w14:textId="77777777" w:rsidR="00864F6F" w:rsidRPr="00B75938" w:rsidRDefault="00864F6F" w:rsidP="001346C6">
            <w:r w:rsidRPr="00B75938">
              <w:t>Additional directory numbers (ADN)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7CF3D4" w14:textId="77777777" w:rsidR="00864F6F" w:rsidRPr="00B75938" w:rsidRDefault="00864F6F" w:rsidP="001346C6">
            <w:r w:rsidRPr="00B75938">
              <w:t>$</w:t>
            </w:r>
          </w:p>
        </w:tc>
      </w:tr>
      <w:tr w:rsidR="002F7B38" w14:paraId="363ED0D7" w14:textId="77777777" w:rsidTr="002F7B38">
        <w:trPr>
          <w:cantSplit/>
          <w:trHeight w:val="403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F870" w14:textId="77777777" w:rsidR="002F7B38" w:rsidRPr="001346C6" w:rsidRDefault="002F7B38" w:rsidP="00453901">
            <w:pPr>
              <w:rPr>
                <w:b/>
              </w:rPr>
            </w:pPr>
            <w:r w:rsidRPr="001346C6">
              <w:rPr>
                <w:b/>
              </w:rPr>
              <w:t>Item No. 1</w:t>
            </w:r>
            <w:r w:rsidR="00216AC4">
              <w:rPr>
                <w:b/>
              </w:rPr>
              <w:t>1</w:t>
            </w:r>
            <w:r w:rsidR="00453901">
              <w:rPr>
                <w:b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E370" w14:textId="77777777" w:rsidR="002F7B38" w:rsidRPr="00CE33E5" w:rsidRDefault="00E6030D" w:rsidP="00E41DC1">
            <w:r>
              <w:t>E6.22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F8182D" w14:textId="77777777" w:rsidR="002F7B38" w:rsidRPr="00B75938" w:rsidRDefault="002F7B38" w:rsidP="001346C6">
            <w:r w:rsidRPr="00B75938">
              <w:t>Multiple appearance directory numbers (MADN)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C4640C" w14:textId="77777777" w:rsidR="002F7B38" w:rsidRPr="00B75938" w:rsidRDefault="002F7B38" w:rsidP="001346C6">
            <w:r w:rsidRPr="00B75938">
              <w:t>$</w:t>
            </w:r>
          </w:p>
        </w:tc>
      </w:tr>
      <w:tr w:rsidR="002F7B38" w14:paraId="3A90C5DD" w14:textId="77777777" w:rsidTr="002F7B38">
        <w:trPr>
          <w:cantSplit/>
          <w:trHeight w:val="403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8F97" w14:textId="77777777" w:rsidR="002F7B38" w:rsidRPr="001346C6" w:rsidRDefault="002F7B38" w:rsidP="00453901">
            <w:pPr>
              <w:rPr>
                <w:b/>
              </w:rPr>
            </w:pPr>
            <w:r>
              <w:rPr>
                <w:b/>
              </w:rPr>
              <w:t>Item No. 1</w:t>
            </w:r>
            <w:r w:rsidR="00726D09">
              <w:rPr>
                <w:b/>
              </w:rPr>
              <w:t>1</w:t>
            </w:r>
            <w:r w:rsidR="00453901">
              <w:rPr>
                <w:b/>
              </w:rPr>
              <w:t>6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5245" w14:textId="77777777" w:rsidR="002F7B38" w:rsidRPr="00CE33E5" w:rsidRDefault="00E6030D" w:rsidP="00E41DC1">
            <w:r>
              <w:t>E6.23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5C06AC" w14:textId="77777777" w:rsidR="002F7B38" w:rsidRPr="00B75938" w:rsidRDefault="002F7B38" w:rsidP="001346C6">
            <w:r w:rsidRPr="00B75938">
              <w:t>Analog Telephone Service POTS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78B3A7" w14:textId="77777777" w:rsidR="002F7B38" w:rsidRDefault="002F7B38" w:rsidP="001346C6">
            <w:r w:rsidRPr="00B75938">
              <w:t>$</w:t>
            </w:r>
          </w:p>
        </w:tc>
      </w:tr>
      <w:tr w:rsidR="001346C6" w:rsidRPr="001346C6" w14:paraId="4F2CA619" w14:textId="77777777" w:rsidTr="001346C6">
        <w:trPr>
          <w:cantSplit/>
          <w:trHeight w:val="403"/>
        </w:trPr>
        <w:tc>
          <w:tcPr>
            <w:tcW w:w="9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F0391F7" w14:textId="77777777" w:rsidR="001346C6" w:rsidRPr="001346C6" w:rsidRDefault="001346C6" w:rsidP="002D7D7C">
            <w:pPr>
              <w:numPr>
                <w:ilvl w:val="0"/>
                <w:numId w:val="28"/>
              </w:numPr>
              <w:spacing w:after="120"/>
              <w:ind w:right="-360"/>
              <w:rPr>
                <w:rFonts w:cs="Arial"/>
                <w:b/>
                <w:sz w:val="24"/>
              </w:rPr>
            </w:pPr>
            <w:r w:rsidRPr="001346C6">
              <w:rPr>
                <w:rFonts w:cs="Arial"/>
                <w:b/>
                <w:sz w:val="24"/>
              </w:rPr>
              <w:t>Hardware</w:t>
            </w:r>
          </w:p>
          <w:p w14:paraId="2703930A" w14:textId="77777777" w:rsidR="001346C6" w:rsidRPr="001346C6" w:rsidRDefault="001346C6" w:rsidP="00D5251A">
            <w:pPr>
              <w:rPr>
                <w:rFonts w:cs="Arial"/>
                <w:b/>
                <w:sz w:val="24"/>
              </w:rPr>
            </w:pPr>
            <w:r w:rsidRPr="001346C6">
              <w:rPr>
                <w:rFonts w:cs="Arial"/>
                <w:b/>
                <w:sz w:val="24"/>
              </w:rPr>
              <w:t>New Devices</w:t>
            </w:r>
          </w:p>
        </w:tc>
      </w:tr>
      <w:tr w:rsidR="001346C6" w14:paraId="039E7439" w14:textId="77777777" w:rsidTr="00864F6F">
        <w:trPr>
          <w:cantSplit/>
          <w:trHeight w:val="403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E126" w14:textId="77777777" w:rsidR="001346C6" w:rsidRPr="00CA34D1" w:rsidRDefault="001346C6" w:rsidP="00864F6F">
            <w:r w:rsidRPr="00CA34D1">
              <w:t>Set type</w:t>
            </w:r>
          </w:p>
          <w:p w14:paraId="6086675D" w14:textId="77777777" w:rsidR="001346C6" w:rsidRDefault="001346C6" w:rsidP="00864F6F">
            <w:pPr>
              <w:rPr>
                <w:b/>
              </w:rPr>
            </w:pPr>
            <w:r w:rsidRPr="00CA34D1">
              <w:rPr>
                <w:b/>
              </w:rPr>
              <w:t>Item No. 1</w:t>
            </w:r>
            <w:r w:rsidR="0012422A">
              <w:rPr>
                <w:b/>
              </w:rPr>
              <w:t>1</w:t>
            </w:r>
            <w:r w:rsidR="00453901">
              <w:rPr>
                <w:b/>
              </w:rPr>
              <w:t>7</w:t>
            </w:r>
          </w:p>
          <w:p w14:paraId="1F383EAB" w14:textId="77777777" w:rsidR="00864F6F" w:rsidRPr="00864F6F" w:rsidRDefault="00864F6F" w:rsidP="00E6030D">
            <w:r>
              <w:t xml:space="preserve">Spec. Ref.  </w:t>
            </w:r>
            <w:r w:rsidR="00E6030D">
              <w:t>E6.24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DE77" w14:textId="77777777" w:rsidR="001346C6" w:rsidRPr="00CA34D1" w:rsidRDefault="001346C6" w:rsidP="001346C6">
            <w:pPr>
              <w:spacing w:after="200" w:line="276" w:lineRule="auto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Model # / Manufacture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0B6BD8" w14:textId="77777777" w:rsidR="001346C6" w:rsidRPr="00CA34D1" w:rsidRDefault="001346C6" w:rsidP="001346C6">
            <w:pPr>
              <w:spacing w:after="200" w:line="276" w:lineRule="auto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Color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353DE5" w14:textId="77777777" w:rsidR="001346C6" w:rsidRPr="00CA34D1" w:rsidRDefault="001346C6" w:rsidP="001346C6">
            <w:pPr>
              <w:spacing w:after="200" w:line="276" w:lineRule="auto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Single Line Set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9460EC" w14:textId="77777777" w:rsidR="001346C6" w:rsidRPr="00CA34D1" w:rsidRDefault="001346C6" w:rsidP="001346C6">
            <w:pPr>
              <w:spacing w:after="200" w:line="276" w:lineRule="auto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Multi Line Set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56F268" w14:textId="77777777" w:rsidR="001346C6" w:rsidRPr="00CA34D1" w:rsidRDefault="001346C6" w:rsidP="001346C6">
            <w:pPr>
              <w:spacing w:after="200" w:line="276" w:lineRule="auto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Price</w:t>
            </w:r>
          </w:p>
        </w:tc>
      </w:tr>
      <w:tr w:rsidR="001346C6" w14:paraId="67912CA6" w14:textId="77777777" w:rsidTr="00864F6F">
        <w:trPr>
          <w:cantSplit/>
          <w:trHeight w:val="403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6C85" w14:textId="77777777" w:rsidR="001346C6" w:rsidRPr="0003150E" w:rsidRDefault="001346C6" w:rsidP="001346C6">
            <w:r w:rsidRPr="0003150E">
              <w:t>Option 1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24E5" w14:textId="77777777" w:rsidR="001346C6" w:rsidRPr="0003150E" w:rsidRDefault="001346C6" w:rsidP="001346C6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296BB1" w14:textId="77777777" w:rsidR="001346C6" w:rsidRPr="0003150E" w:rsidRDefault="001346C6" w:rsidP="001346C6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151A93" w14:textId="77777777" w:rsidR="001346C6" w:rsidRPr="0003150E" w:rsidRDefault="001346C6" w:rsidP="001346C6">
            <w:r w:rsidRPr="0003150E">
              <w:t>Y/N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A958DD" w14:textId="77777777" w:rsidR="001346C6" w:rsidRPr="0003150E" w:rsidRDefault="001346C6" w:rsidP="001346C6">
            <w:r w:rsidRPr="0003150E">
              <w:t>Y/N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C2F081" w14:textId="77777777" w:rsidR="001346C6" w:rsidRPr="0003150E" w:rsidRDefault="001346C6" w:rsidP="001346C6">
            <w:r w:rsidRPr="0003150E">
              <w:t>$</w:t>
            </w:r>
          </w:p>
        </w:tc>
      </w:tr>
      <w:tr w:rsidR="001346C6" w14:paraId="06350549" w14:textId="77777777" w:rsidTr="00864F6F">
        <w:trPr>
          <w:cantSplit/>
          <w:trHeight w:val="403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C774" w14:textId="77777777" w:rsidR="001346C6" w:rsidRPr="0003150E" w:rsidRDefault="001346C6" w:rsidP="001346C6">
            <w:r w:rsidRPr="0003150E">
              <w:t>Option 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7D3D" w14:textId="77777777" w:rsidR="001346C6" w:rsidRPr="0003150E" w:rsidRDefault="001346C6" w:rsidP="001346C6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3B6DAB" w14:textId="77777777" w:rsidR="001346C6" w:rsidRPr="0003150E" w:rsidRDefault="001346C6" w:rsidP="001346C6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EB1129" w14:textId="77777777" w:rsidR="001346C6" w:rsidRPr="0003150E" w:rsidRDefault="001346C6" w:rsidP="001346C6">
            <w:r w:rsidRPr="0003150E">
              <w:t>Y/N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FE3C25" w14:textId="77777777" w:rsidR="001346C6" w:rsidRPr="0003150E" w:rsidRDefault="001346C6" w:rsidP="001346C6">
            <w:r w:rsidRPr="0003150E">
              <w:t>Y/N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5620CB" w14:textId="77777777" w:rsidR="001346C6" w:rsidRPr="0003150E" w:rsidRDefault="001346C6" w:rsidP="001346C6">
            <w:r w:rsidRPr="0003150E">
              <w:t>$</w:t>
            </w:r>
          </w:p>
        </w:tc>
      </w:tr>
      <w:tr w:rsidR="001346C6" w14:paraId="6396BAD5" w14:textId="77777777" w:rsidTr="00864F6F">
        <w:trPr>
          <w:cantSplit/>
          <w:trHeight w:val="403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6676" w14:textId="77777777" w:rsidR="001346C6" w:rsidRPr="0003150E" w:rsidRDefault="001346C6" w:rsidP="001346C6">
            <w:r w:rsidRPr="0003150E">
              <w:t>Option 3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8566" w14:textId="77777777" w:rsidR="001346C6" w:rsidRPr="0003150E" w:rsidRDefault="001346C6" w:rsidP="001346C6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4D6D4C" w14:textId="77777777" w:rsidR="001346C6" w:rsidRPr="0003150E" w:rsidRDefault="001346C6" w:rsidP="001346C6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66F53E" w14:textId="77777777" w:rsidR="001346C6" w:rsidRPr="0003150E" w:rsidRDefault="001346C6" w:rsidP="001346C6">
            <w:r w:rsidRPr="0003150E">
              <w:t>Y/N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DB3672" w14:textId="77777777" w:rsidR="001346C6" w:rsidRPr="0003150E" w:rsidRDefault="001346C6" w:rsidP="001346C6">
            <w:r w:rsidRPr="0003150E">
              <w:t>Y/N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C4950B" w14:textId="77777777" w:rsidR="001346C6" w:rsidRPr="0003150E" w:rsidRDefault="001346C6" w:rsidP="001346C6">
            <w:r w:rsidRPr="0003150E">
              <w:t>$</w:t>
            </w:r>
          </w:p>
        </w:tc>
      </w:tr>
      <w:tr w:rsidR="001346C6" w14:paraId="66564D96" w14:textId="77777777" w:rsidTr="00864F6F">
        <w:trPr>
          <w:cantSplit/>
          <w:trHeight w:val="403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76B1" w14:textId="77777777" w:rsidR="001346C6" w:rsidRPr="0003150E" w:rsidRDefault="001346C6" w:rsidP="001346C6">
            <w:r w:rsidRPr="0003150E">
              <w:t>Option 4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1AB2" w14:textId="77777777" w:rsidR="001346C6" w:rsidRPr="0003150E" w:rsidRDefault="001346C6" w:rsidP="001346C6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2519EB" w14:textId="77777777" w:rsidR="001346C6" w:rsidRPr="0003150E" w:rsidRDefault="001346C6" w:rsidP="001346C6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6044DC" w14:textId="77777777" w:rsidR="001346C6" w:rsidRPr="0003150E" w:rsidRDefault="001346C6" w:rsidP="001346C6">
            <w:r w:rsidRPr="0003150E">
              <w:t>Y/N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3E6266" w14:textId="77777777" w:rsidR="001346C6" w:rsidRPr="0003150E" w:rsidRDefault="001346C6" w:rsidP="001346C6">
            <w:r w:rsidRPr="0003150E">
              <w:t>Y/N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51988E" w14:textId="77777777" w:rsidR="001346C6" w:rsidRPr="0003150E" w:rsidRDefault="001346C6" w:rsidP="001346C6">
            <w:r w:rsidRPr="0003150E">
              <w:t>$</w:t>
            </w:r>
          </w:p>
        </w:tc>
      </w:tr>
      <w:tr w:rsidR="001346C6" w14:paraId="3C716C7F" w14:textId="77777777" w:rsidTr="00864F6F">
        <w:trPr>
          <w:cantSplit/>
          <w:trHeight w:val="403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50B5" w14:textId="77777777" w:rsidR="001346C6" w:rsidRPr="0003150E" w:rsidRDefault="001346C6" w:rsidP="001346C6">
            <w:r w:rsidRPr="0003150E">
              <w:t>Option 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E1BB" w14:textId="77777777" w:rsidR="001346C6" w:rsidRPr="0003150E" w:rsidRDefault="001346C6" w:rsidP="001346C6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77A2B2" w14:textId="77777777" w:rsidR="001346C6" w:rsidRPr="0003150E" w:rsidRDefault="001346C6" w:rsidP="001346C6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A93F62" w14:textId="77777777" w:rsidR="001346C6" w:rsidRPr="0003150E" w:rsidRDefault="001346C6" w:rsidP="001346C6">
            <w:r w:rsidRPr="0003150E">
              <w:t>Y/N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F17FB2" w14:textId="77777777" w:rsidR="001346C6" w:rsidRPr="0003150E" w:rsidRDefault="001346C6" w:rsidP="001346C6">
            <w:r w:rsidRPr="0003150E">
              <w:t>Y/N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BCBB7D" w14:textId="77777777" w:rsidR="001346C6" w:rsidRPr="0003150E" w:rsidRDefault="001346C6" w:rsidP="001346C6">
            <w:r w:rsidRPr="0003150E">
              <w:t>$</w:t>
            </w:r>
          </w:p>
        </w:tc>
      </w:tr>
      <w:tr w:rsidR="001346C6" w14:paraId="47F2F63C" w14:textId="77777777" w:rsidTr="00864F6F">
        <w:trPr>
          <w:cantSplit/>
          <w:trHeight w:val="403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5EB" w14:textId="77777777" w:rsidR="001346C6" w:rsidRPr="0003150E" w:rsidRDefault="001346C6" w:rsidP="001346C6">
            <w:r w:rsidRPr="0003150E">
              <w:t>Option 6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83C8" w14:textId="77777777" w:rsidR="001346C6" w:rsidRPr="0003150E" w:rsidRDefault="001346C6" w:rsidP="001346C6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F78093" w14:textId="77777777" w:rsidR="001346C6" w:rsidRPr="0003150E" w:rsidRDefault="001346C6" w:rsidP="001346C6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0C570E" w14:textId="77777777" w:rsidR="001346C6" w:rsidRPr="0003150E" w:rsidRDefault="001346C6" w:rsidP="001346C6">
            <w:r w:rsidRPr="0003150E">
              <w:t>Y/N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746AC9" w14:textId="77777777" w:rsidR="001346C6" w:rsidRPr="0003150E" w:rsidRDefault="001346C6" w:rsidP="001346C6">
            <w:r w:rsidRPr="0003150E">
              <w:t>Y/N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316B6D" w14:textId="77777777" w:rsidR="001346C6" w:rsidRPr="0003150E" w:rsidRDefault="001346C6" w:rsidP="001346C6">
            <w:r w:rsidRPr="0003150E">
              <w:t>$</w:t>
            </w:r>
          </w:p>
        </w:tc>
      </w:tr>
      <w:tr w:rsidR="001346C6" w14:paraId="358DBE6F" w14:textId="77777777" w:rsidTr="00864F6F">
        <w:trPr>
          <w:cantSplit/>
          <w:trHeight w:val="403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3A22" w14:textId="77777777" w:rsidR="001346C6" w:rsidRPr="0003150E" w:rsidRDefault="001346C6" w:rsidP="001346C6">
            <w:r w:rsidRPr="0003150E">
              <w:t>Option 7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F821" w14:textId="77777777" w:rsidR="001346C6" w:rsidRPr="0003150E" w:rsidRDefault="001346C6" w:rsidP="001346C6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3AD24C" w14:textId="77777777" w:rsidR="001346C6" w:rsidRPr="0003150E" w:rsidRDefault="001346C6" w:rsidP="001346C6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A26BF3" w14:textId="77777777" w:rsidR="001346C6" w:rsidRPr="0003150E" w:rsidRDefault="001346C6" w:rsidP="001346C6">
            <w:r w:rsidRPr="0003150E">
              <w:t>Y/N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1427E9" w14:textId="77777777" w:rsidR="001346C6" w:rsidRPr="0003150E" w:rsidRDefault="001346C6" w:rsidP="001346C6">
            <w:r w:rsidRPr="0003150E">
              <w:t>Y/N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4BFF4C" w14:textId="77777777" w:rsidR="001346C6" w:rsidRPr="0003150E" w:rsidRDefault="001346C6" w:rsidP="001346C6">
            <w:r w:rsidRPr="0003150E">
              <w:t>$</w:t>
            </w:r>
          </w:p>
        </w:tc>
      </w:tr>
      <w:tr w:rsidR="001346C6" w14:paraId="0D8A68D4" w14:textId="77777777" w:rsidTr="00864F6F">
        <w:trPr>
          <w:cantSplit/>
          <w:trHeight w:val="403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682A" w14:textId="77777777" w:rsidR="001346C6" w:rsidRPr="0003150E" w:rsidRDefault="001346C6" w:rsidP="001346C6">
            <w:r w:rsidRPr="0003150E">
              <w:t>Option 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E3CE" w14:textId="77777777" w:rsidR="001346C6" w:rsidRPr="0003150E" w:rsidRDefault="001346C6" w:rsidP="001346C6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BF39CA" w14:textId="77777777" w:rsidR="001346C6" w:rsidRPr="0003150E" w:rsidRDefault="001346C6" w:rsidP="001346C6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18E010" w14:textId="77777777" w:rsidR="001346C6" w:rsidRPr="0003150E" w:rsidRDefault="001346C6" w:rsidP="001346C6">
            <w:r w:rsidRPr="0003150E">
              <w:t>Y/N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588BF1" w14:textId="77777777" w:rsidR="001346C6" w:rsidRPr="0003150E" w:rsidRDefault="001346C6" w:rsidP="001346C6">
            <w:r w:rsidRPr="0003150E">
              <w:t>Y/N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FD9D5B" w14:textId="77777777" w:rsidR="001346C6" w:rsidRDefault="001346C6" w:rsidP="001346C6">
            <w:r w:rsidRPr="0003150E">
              <w:t>$</w:t>
            </w:r>
          </w:p>
        </w:tc>
      </w:tr>
      <w:tr w:rsidR="001346C6" w14:paraId="30B0E4B2" w14:textId="77777777" w:rsidTr="00864F6F">
        <w:trPr>
          <w:cantSplit/>
          <w:trHeight w:val="403"/>
        </w:trPr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4C68" w14:textId="77777777" w:rsidR="001346C6" w:rsidRPr="001346C6" w:rsidRDefault="001346C6" w:rsidP="001346C6">
            <w:pPr>
              <w:rPr>
                <w:b/>
              </w:rPr>
            </w:pPr>
            <w:r w:rsidRPr="001346C6">
              <w:rPr>
                <w:b/>
              </w:rPr>
              <w:t>Item No. 1</w:t>
            </w:r>
            <w:r w:rsidR="0012422A">
              <w:rPr>
                <w:b/>
              </w:rPr>
              <w:t>1</w:t>
            </w:r>
            <w:r w:rsidR="00453901">
              <w:rPr>
                <w:b/>
              </w:rPr>
              <w:t>8</w:t>
            </w:r>
          </w:p>
          <w:p w14:paraId="7E53FEE1" w14:textId="77777777" w:rsidR="001346C6" w:rsidRDefault="001346C6" w:rsidP="001346C6">
            <w:r>
              <w:t>Framework Discount</w:t>
            </w:r>
          </w:p>
          <w:p w14:paraId="7765FA6A" w14:textId="77777777" w:rsidR="00864F6F" w:rsidRPr="0003150E" w:rsidRDefault="00864F6F" w:rsidP="00E6030D">
            <w:r>
              <w:t xml:space="preserve">Spec. Ref. </w:t>
            </w:r>
            <w:r w:rsidR="00E6030D">
              <w:t>E6.25</w:t>
            </w:r>
          </w:p>
        </w:tc>
        <w:tc>
          <w:tcPr>
            <w:tcW w:w="729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44BE4E" w14:textId="77777777" w:rsidR="001346C6" w:rsidRDefault="001346C6" w:rsidP="001346C6">
            <w:r w:rsidRPr="001346C6">
              <w:t>Price determination mechanism(s) used in the development of the price(s) shall be % discount off</w:t>
            </w:r>
            <w:r>
              <w:t xml:space="preserve"> </w:t>
            </w:r>
            <w:r w:rsidRPr="001346C6">
              <w:t>published web rate.</w:t>
            </w:r>
          </w:p>
          <w:p w14:paraId="4E456B4F" w14:textId="77777777" w:rsidR="001346C6" w:rsidRDefault="001346C6" w:rsidP="001346C6"/>
          <w:p w14:paraId="58329FA6" w14:textId="77777777" w:rsidR="001346C6" w:rsidRDefault="001346C6" w:rsidP="001346C6"/>
          <w:p w14:paraId="29237700" w14:textId="77777777" w:rsidR="001346C6" w:rsidRDefault="001346C6" w:rsidP="001346C6"/>
          <w:p w14:paraId="509910B8" w14:textId="77777777" w:rsidR="00864F6F" w:rsidRDefault="00864F6F" w:rsidP="001346C6"/>
          <w:p w14:paraId="1B2334E5" w14:textId="77777777" w:rsidR="001346C6" w:rsidRPr="0003150E" w:rsidRDefault="001346C6" w:rsidP="001346C6"/>
        </w:tc>
      </w:tr>
    </w:tbl>
    <w:p w14:paraId="0D4260A7" w14:textId="77777777" w:rsidR="00E9140A" w:rsidRDefault="00E9140A"/>
    <w:p w14:paraId="46828DEE" w14:textId="77777777" w:rsidR="00864F6F" w:rsidRDefault="00E9140A">
      <w:r>
        <w:br w:type="page"/>
      </w:r>
    </w:p>
    <w:tbl>
      <w:tblPr>
        <w:tblW w:w="973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10"/>
        <w:gridCol w:w="180"/>
        <w:gridCol w:w="270"/>
        <w:gridCol w:w="180"/>
        <w:gridCol w:w="270"/>
        <w:gridCol w:w="450"/>
        <w:gridCol w:w="630"/>
        <w:gridCol w:w="742"/>
        <w:gridCol w:w="518"/>
        <w:gridCol w:w="1215"/>
        <w:gridCol w:w="315"/>
        <w:gridCol w:w="180"/>
        <w:gridCol w:w="1237"/>
        <w:gridCol w:w="1733"/>
      </w:tblGrid>
      <w:tr w:rsidR="00864F6F" w14:paraId="53AFE8C2" w14:textId="77777777" w:rsidTr="00864F6F">
        <w:trPr>
          <w:cantSplit/>
          <w:tblHeader/>
        </w:trPr>
        <w:tc>
          <w:tcPr>
            <w:tcW w:w="973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98BC432" w14:textId="6C1FC46D" w:rsidR="00864F6F" w:rsidRPr="00E9140A" w:rsidRDefault="00E9140A" w:rsidP="00E9140A">
            <w:pPr>
              <w:jc w:val="center"/>
              <w:rPr>
                <w:b/>
              </w:rPr>
            </w:pPr>
            <w:r>
              <w:br w:type="page"/>
            </w:r>
            <w:r>
              <w:br w:type="page"/>
            </w:r>
            <w:r w:rsidRPr="00E9140A">
              <w:rPr>
                <w:b/>
              </w:rPr>
              <w:t>FORM B</w:t>
            </w:r>
            <w:r w:rsidR="00FA2303">
              <w:rPr>
                <w:b/>
              </w:rPr>
              <w:t>(R</w:t>
            </w:r>
            <w:r w:rsidR="002653F5">
              <w:rPr>
                <w:b/>
              </w:rPr>
              <w:t>2</w:t>
            </w:r>
            <w:r w:rsidR="00FA2303">
              <w:rPr>
                <w:b/>
              </w:rPr>
              <w:t>)</w:t>
            </w:r>
            <w:r w:rsidRPr="00E9140A">
              <w:rPr>
                <w:b/>
              </w:rPr>
              <w:t>: DETAILED PRICE BREAKDOWN</w:t>
            </w:r>
          </w:p>
          <w:p w14:paraId="21F278C0" w14:textId="77777777" w:rsidR="00E6030D" w:rsidRDefault="00E6030D" w:rsidP="00E6030D">
            <w:pPr>
              <w:jc w:val="center"/>
            </w:pPr>
            <w:r>
              <w:t>(S</w:t>
            </w:r>
            <w:r w:rsidR="00D36979">
              <w:t>ee</w:t>
            </w:r>
            <w:r>
              <w:t xml:space="preserve"> B11)</w:t>
            </w:r>
          </w:p>
          <w:p w14:paraId="6E0F1545" w14:textId="77777777" w:rsidR="00864F6F" w:rsidRDefault="00E6030D" w:rsidP="00E6030D">
            <w:pPr>
              <w:spacing w:before="240" w:after="240"/>
              <w:jc w:val="center"/>
              <w:rPr>
                <w:rFonts w:cs="Arial"/>
                <w:caps/>
              </w:rPr>
            </w:pPr>
            <w:r w:rsidRPr="00096B98">
              <w:rPr>
                <w:b/>
                <w:caps/>
              </w:rPr>
              <w:t>Provision of telephone system Infrastructure, Related Equipment and Systems and Cellular Wireless Services</w:t>
            </w:r>
          </w:p>
        </w:tc>
      </w:tr>
      <w:tr w:rsidR="00864F6F" w14:paraId="5ED4CCAE" w14:textId="77777777" w:rsidTr="00864F6F">
        <w:trPr>
          <w:cantSplit/>
          <w:tblHeader/>
        </w:trPr>
        <w:tc>
          <w:tcPr>
            <w:tcW w:w="973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E813B83" w14:textId="77777777" w:rsidR="00864F6F" w:rsidRDefault="00864F6F" w:rsidP="008A5BF8">
            <w:r w:rsidRPr="008A7C97">
              <w:rPr>
                <w:rFonts w:cs="Arial"/>
                <w:b/>
                <w:bCs/>
                <w:kern w:val="32"/>
                <w:sz w:val="24"/>
              </w:rPr>
              <w:t xml:space="preserve">Section </w:t>
            </w:r>
            <w:r>
              <w:rPr>
                <w:rFonts w:cs="Arial"/>
                <w:b/>
                <w:bCs/>
                <w:kern w:val="32"/>
                <w:sz w:val="24"/>
              </w:rPr>
              <w:t>C – Landline CENTREX / Analogue</w:t>
            </w:r>
          </w:p>
        </w:tc>
      </w:tr>
      <w:tr w:rsidR="001346C6" w:rsidRPr="001346C6" w14:paraId="06F39CA7" w14:textId="77777777" w:rsidTr="001346C6">
        <w:trPr>
          <w:cantSplit/>
          <w:trHeight w:val="403"/>
        </w:trPr>
        <w:tc>
          <w:tcPr>
            <w:tcW w:w="97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4BD22FA" w14:textId="77777777" w:rsidR="001346C6" w:rsidRPr="001346C6" w:rsidRDefault="001346C6" w:rsidP="001346C6">
            <w:pPr>
              <w:rPr>
                <w:b/>
                <w:sz w:val="24"/>
              </w:rPr>
            </w:pPr>
            <w:r w:rsidRPr="001346C6">
              <w:rPr>
                <w:b/>
                <w:sz w:val="24"/>
              </w:rPr>
              <w:t>Refurbished Devices</w:t>
            </w:r>
          </w:p>
        </w:tc>
      </w:tr>
      <w:tr w:rsidR="00864F6F" w14:paraId="136E9068" w14:textId="77777777" w:rsidTr="00864F6F">
        <w:trPr>
          <w:cantSplit/>
          <w:trHeight w:val="40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5F40" w14:textId="77777777" w:rsidR="00864F6F" w:rsidRPr="00CA34D1" w:rsidRDefault="00864F6F" w:rsidP="00864F6F">
            <w:r w:rsidRPr="00CA34D1">
              <w:t>Set type</w:t>
            </w:r>
          </w:p>
          <w:p w14:paraId="43CBF703" w14:textId="77777777" w:rsidR="00864F6F" w:rsidRDefault="00864F6F" w:rsidP="00864F6F">
            <w:pPr>
              <w:rPr>
                <w:b/>
              </w:rPr>
            </w:pPr>
            <w:r w:rsidRPr="00CA34D1">
              <w:rPr>
                <w:b/>
              </w:rPr>
              <w:t>Item No. 1</w:t>
            </w:r>
            <w:r w:rsidR="00A95A3D">
              <w:rPr>
                <w:b/>
              </w:rPr>
              <w:t>1</w:t>
            </w:r>
            <w:r w:rsidR="00453901">
              <w:rPr>
                <w:b/>
              </w:rPr>
              <w:t>9</w:t>
            </w:r>
          </w:p>
          <w:p w14:paraId="02D002FD" w14:textId="77777777" w:rsidR="00864F6F" w:rsidRPr="00864F6F" w:rsidRDefault="00864F6F" w:rsidP="00E6030D">
            <w:r>
              <w:t xml:space="preserve">Spec. Ref.  </w:t>
            </w:r>
            <w:r w:rsidR="00E6030D">
              <w:t>E6.26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4FAC" w14:textId="77777777" w:rsidR="00864F6F" w:rsidRPr="00CA34D1" w:rsidRDefault="00864F6F" w:rsidP="00864F6F">
            <w:pPr>
              <w:spacing w:after="200" w:line="276" w:lineRule="auto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Model # / Manufacture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702FF6" w14:textId="77777777" w:rsidR="00864F6F" w:rsidRPr="00CA34D1" w:rsidRDefault="00864F6F" w:rsidP="00864F6F">
            <w:pPr>
              <w:spacing w:after="200" w:line="276" w:lineRule="auto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Color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ECBCDD" w14:textId="77777777" w:rsidR="00864F6F" w:rsidRPr="00CA34D1" w:rsidRDefault="00864F6F" w:rsidP="00864F6F">
            <w:pPr>
              <w:spacing w:after="200" w:line="276" w:lineRule="auto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Single Line Set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16427A" w14:textId="77777777" w:rsidR="00864F6F" w:rsidRPr="00CA34D1" w:rsidRDefault="00864F6F" w:rsidP="00864F6F">
            <w:pPr>
              <w:spacing w:after="200" w:line="276" w:lineRule="auto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Multi Line Set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011425" w14:textId="77777777" w:rsidR="00864F6F" w:rsidRPr="00CA34D1" w:rsidRDefault="00864F6F" w:rsidP="00864F6F">
            <w:pPr>
              <w:spacing w:after="200" w:line="276" w:lineRule="auto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Price</w:t>
            </w:r>
          </w:p>
        </w:tc>
      </w:tr>
      <w:tr w:rsidR="00864F6F" w14:paraId="6BF2C595" w14:textId="77777777" w:rsidTr="00864F6F">
        <w:trPr>
          <w:cantSplit/>
          <w:trHeight w:val="40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ABC4" w14:textId="77777777"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Option 1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4AB4" w14:textId="77777777"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F6C6B0" w14:textId="77777777" w:rsidR="00864F6F" w:rsidRPr="00CA34D1" w:rsidRDefault="00864F6F" w:rsidP="001346C6">
            <w:pPr>
              <w:spacing w:after="200" w:line="276" w:lineRule="auto"/>
              <w:rPr>
                <w:rFonts w:cs="Arial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312BF8" w14:textId="77777777" w:rsidR="00864F6F" w:rsidRPr="00CA34D1" w:rsidRDefault="00864F6F" w:rsidP="001346C6">
            <w:pPr>
              <w:spacing w:after="200" w:line="276" w:lineRule="auto"/>
              <w:rPr>
                <w:rFonts w:cs="Arial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70C7BA" w14:textId="77777777"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Y/N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AADD26" w14:textId="77777777"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Y/N</w:t>
            </w:r>
          </w:p>
        </w:tc>
      </w:tr>
      <w:tr w:rsidR="00864F6F" w14:paraId="3D12074E" w14:textId="77777777" w:rsidTr="00864F6F">
        <w:trPr>
          <w:cantSplit/>
          <w:trHeight w:val="40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C99B" w14:textId="77777777"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Option 2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2F7A" w14:textId="77777777"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2331F1" w14:textId="77777777" w:rsidR="00864F6F" w:rsidRPr="00CA34D1" w:rsidRDefault="00864F6F" w:rsidP="001346C6">
            <w:pPr>
              <w:spacing w:after="200" w:line="276" w:lineRule="auto"/>
              <w:rPr>
                <w:rFonts w:cs="Arial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3F9D21" w14:textId="77777777" w:rsidR="00864F6F" w:rsidRPr="00CA34D1" w:rsidRDefault="00864F6F" w:rsidP="001346C6">
            <w:pPr>
              <w:spacing w:after="200" w:line="276" w:lineRule="auto"/>
              <w:rPr>
                <w:rFonts w:cs="Arial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7BC5C4" w14:textId="77777777"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Y/N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5ED4AE" w14:textId="77777777"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Y/N</w:t>
            </w:r>
          </w:p>
        </w:tc>
      </w:tr>
      <w:tr w:rsidR="00864F6F" w14:paraId="23BD4360" w14:textId="77777777" w:rsidTr="00864F6F">
        <w:trPr>
          <w:cantSplit/>
          <w:trHeight w:val="40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0AFB" w14:textId="77777777"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Option 3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429C" w14:textId="77777777"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19253A" w14:textId="77777777" w:rsidR="00864F6F" w:rsidRPr="00CA34D1" w:rsidRDefault="00864F6F" w:rsidP="001346C6">
            <w:pPr>
              <w:spacing w:after="200" w:line="276" w:lineRule="auto"/>
              <w:rPr>
                <w:rFonts w:cs="Arial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B5F1A5" w14:textId="77777777" w:rsidR="00864F6F" w:rsidRPr="00CA34D1" w:rsidRDefault="00864F6F" w:rsidP="001346C6">
            <w:pPr>
              <w:spacing w:after="200" w:line="276" w:lineRule="auto"/>
              <w:rPr>
                <w:rFonts w:cs="Arial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041D09" w14:textId="77777777"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Y/N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DAB0CC" w14:textId="77777777"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Y/N</w:t>
            </w:r>
          </w:p>
        </w:tc>
      </w:tr>
      <w:tr w:rsidR="00864F6F" w14:paraId="5E89909A" w14:textId="77777777" w:rsidTr="00864F6F">
        <w:trPr>
          <w:cantSplit/>
          <w:trHeight w:val="40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755F" w14:textId="77777777"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Option 4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7988" w14:textId="77777777"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381CD6" w14:textId="77777777" w:rsidR="00864F6F" w:rsidRPr="00CA34D1" w:rsidRDefault="00864F6F" w:rsidP="001346C6">
            <w:pPr>
              <w:spacing w:after="200" w:line="276" w:lineRule="auto"/>
              <w:rPr>
                <w:rFonts w:cs="Arial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B7340E" w14:textId="77777777" w:rsidR="00864F6F" w:rsidRPr="00CA34D1" w:rsidRDefault="00864F6F" w:rsidP="001346C6">
            <w:pPr>
              <w:spacing w:after="200" w:line="276" w:lineRule="auto"/>
              <w:rPr>
                <w:rFonts w:cs="Arial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54CFBB" w14:textId="77777777"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Y/N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B2202F" w14:textId="77777777"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Y/N</w:t>
            </w:r>
          </w:p>
        </w:tc>
      </w:tr>
      <w:tr w:rsidR="00864F6F" w14:paraId="37C9AA9B" w14:textId="77777777" w:rsidTr="00864F6F">
        <w:trPr>
          <w:cantSplit/>
          <w:trHeight w:val="40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4281" w14:textId="77777777"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Option 5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318C" w14:textId="77777777"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1283CE" w14:textId="77777777" w:rsidR="00864F6F" w:rsidRPr="00CA34D1" w:rsidRDefault="00864F6F" w:rsidP="001346C6">
            <w:pPr>
              <w:spacing w:after="200" w:line="276" w:lineRule="auto"/>
              <w:rPr>
                <w:rFonts w:cs="Arial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57354D" w14:textId="77777777" w:rsidR="00864F6F" w:rsidRPr="00CA34D1" w:rsidRDefault="00864F6F" w:rsidP="001346C6">
            <w:pPr>
              <w:spacing w:after="200" w:line="276" w:lineRule="auto"/>
              <w:rPr>
                <w:rFonts w:cs="Arial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A49F0B" w14:textId="77777777"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Y/N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763B32" w14:textId="77777777"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Y/N</w:t>
            </w:r>
          </w:p>
        </w:tc>
      </w:tr>
      <w:tr w:rsidR="00864F6F" w14:paraId="3B31CDA2" w14:textId="77777777" w:rsidTr="00864F6F">
        <w:trPr>
          <w:cantSplit/>
          <w:trHeight w:val="40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D40D" w14:textId="77777777"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Option 6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C519" w14:textId="77777777"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6F29C6" w14:textId="77777777" w:rsidR="00864F6F" w:rsidRPr="00CA34D1" w:rsidRDefault="00864F6F" w:rsidP="001346C6">
            <w:pPr>
              <w:spacing w:after="200" w:line="276" w:lineRule="auto"/>
              <w:rPr>
                <w:rFonts w:cs="Arial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A254AB" w14:textId="77777777" w:rsidR="00864F6F" w:rsidRPr="00CA34D1" w:rsidRDefault="00864F6F" w:rsidP="001346C6">
            <w:pPr>
              <w:spacing w:after="200" w:line="276" w:lineRule="auto"/>
              <w:rPr>
                <w:rFonts w:cs="Arial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96DF65" w14:textId="77777777"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Y/N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04CCCF" w14:textId="77777777"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Y/N</w:t>
            </w:r>
          </w:p>
        </w:tc>
      </w:tr>
      <w:tr w:rsidR="00864F6F" w14:paraId="4BA72B04" w14:textId="77777777" w:rsidTr="00864F6F">
        <w:trPr>
          <w:cantSplit/>
          <w:trHeight w:val="40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8EAE" w14:textId="77777777"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Option 7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5FFC" w14:textId="77777777"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DF17EC" w14:textId="77777777" w:rsidR="00864F6F" w:rsidRPr="00CA34D1" w:rsidRDefault="00864F6F" w:rsidP="001346C6">
            <w:pPr>
              <w:spacing w:after="200" w:line="276" w:lineRule="auto"/>
              <w:rPr>
                <w:rFonts w:cs="Arial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A581C1" w14:textId="77777777" w:rsidR="00864F6F" w:rsidRPr="00CA34D1" w:rsidRDefault="00864F6F" w:rsidP="001346C6">
            <w:pPr>
              <w:spacing w:after="200" w:line="276" w:lineRule="auto"/>
              <w:rPr>
                <w:rFonts w:cs="Arial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6F901C" w14:textId="77777777"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Y/N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F84CCD" w14:textId="77777777"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Y/N</w:t>
            </w:r>
          </w:p>
        </w:tc>
      </w:tr>
      <w:tr w:rsidR="00864F6F" w14:paraId="3745B118" w14:textId="77777777" w:rsidTr="00864F6F">
        <w:trPr>
          <w:cantSplit/>
          <w:trHeight w:val="40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0A6C" w14:textId="77777777"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Option 8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C67F" w14:textId="77777777"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71DA3E" w14:textId="77777777" w:rsidR="00864F6F" w:rsidRPr="00CA34D1" w:rsidRDefault="00864F6F" w:rsidP="001346C6">
            <w:pPr>
              <w:spacing w:after="200" w:line="276" w:lineRule="auto"/>
              <w:rPr>
                <w:rFonts w:cs="Arial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CE49C6" w14:textId="77777777" w:rsidR="00864F6F" w:rsidRPr="00CA34D1" w:rsidRDefault="00864F6F" w:rsidP="001346C6">
            <w:pPr>
              <w:spacing w:after="200" w:line="276" w:lineRule="auto"/>
              <w:rPr>
                <w:rFonts w:cs="Arial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F11530" w14:textId="77777777"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Y/N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C6876A" w14:textId="77777777"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Y/N</w:t>
            </w:r>
          </w:p>
        </w:tc>
      </w:tr>
      <w:tr w:rsidR="001346C6" w14:paraId="642329CE" w14:textId="77777777" w:rsidTr="00864F6F">
        <w:trPr>
          <w:cantSplit/>
          <w:trHeight w:val="403"/>
        </w:trPr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B96B" w14:textId="77777777" w:rsidR="001346C6" w:rsidRDefault="001346C6" w:rsidP="00D5251A">
            <w:pPr>
              <w:rPr>
                <w:rFonts w:cs="Arial"/>
                <w:b/>
              </w:rPr>
            </w:pPr>
            <w:r w:rsidRPr="001346C6">
              <w:rPr>
                <w:rFonts w:cs="Arial"/>
                <w:b/>
              </w:rPr>
              <w:t>Item No. 1</w:t>
            </w:r>
            <w:r w:rsidR="00453901">
              <w:rPr>
                <w:rFonts w:cs="Arial"/>
                <w:b/>
              </w:rPr>
              <w:t>20</w:t>
            </w:r>
            <w:r w:rsidRPr="001346C6">
              <w:rPr>
                <w:rFonts w:cs="Arial"/>
                <w:b/>
              </w:rPr>
              <w:t xml:space="preserve"> </w:t>
            </w:r>
          </w:p>
          <w:p w14:paraId="4880ED3A" w14:textId="77777777" w:rsidR="001346C6" w:rsidRDefault="001346C6" w:rsidP="00D5251A">
            <w:pPr>
              <w:rPr>
                <w:rFonts w:cs="Arial"/>
              </w:rPr>
            </w:pPr>
            <w:r w:rsidRPr="001346C6">
              <w:rPr>
                <w:rFonts w:cs="Arial"/>
              </w:rPr>
              <w:t>Framework Discount</w:t>
            </w:r>
          </w:p>
          <w:p w14:paraId="15199C1F" w14:textId="77777777" w:rsidR="00864F6F" w:rsidRPr="001346C6" w:rsidRDefault="00864F6F" w:rsidP="00E6030D">
            <w:pPr>
              <w:rPr>
                <w:rFonts w:cs="Arial"/>
              </w:rPr>
            </w:pPr>
            <w:r>
              <w:rPr>
                <w:rFonts w:cs="Arial"/>
              </w:rPr>
              <w:t xml:space="preserve">Spec. Ref. </w:t>
            </w:r>
            <w:r w:rsidR="00E6030D">
              <w:rPr>
                <w:rFonts w:cs="Arial"/>
              </w:rPr>
              <w:t>E6.27</w:t>
            </w:r>
          </w:p>
        </w:tc>
        <w:tc>
          <w:tcPr>
            <w:tcW w:w="7290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8700C5" w14:textId="77777777" w:rsidR="001346C6" w:rsidRDefault="001346C6" w:rsidP="00D5251A">
            <w:pPr>
              <w:rPr>
                <w:rFonts w:cs="Arial"/>
              </w:rPr>
            </w:pPr>
            <w:r w:rsidRPr="001346C6">
              <w:rPr>
                <w:rFonts w:cs="Arial"/>
              </w:rPr>
              <w:t>Price determination mechanism(s) used in the development of the price(s) shall be % discount off published web rate.</w:t>
            </w:r>
          </w:p>
          <w:p w14:paraId="60353F2F" w14:textId="77777777" w:rsidR="001346C6" w:rsidRDefault="001346C6" w:rsidP="00D5251A">
            <w:pPr>
              <w:rPr>
                <w:rFonts w:cs="Arial"/>
              </w:rPr>
            </w:pPr>
          </w:p>
          <w:p w14:paraId="75C5E20F" w14:textId="77777777" w:rsidR="001346C6" w:rsidRDefault="001346C6" w:rsidP="00D5251A">
            <w:pPr>
              <w:rPr>
                <w:rFonts w:cs="Arial"/>
              </w:rPr>
            </w:pPr>
          </w:p>
          <w:p w14:paraId="437E608C" w14:textId="77777777" w:rsidR="001346C6" w:rsidRDefault="001346C6" w:rsidP="00D5251A">
            <w:pPr>
              <w:rPr>
                <w:rFonts w:cs="Arial"/>
              </w:rPr>
            </w:pPr>
          </w:p>
          <w:p w14:paraId="624AA184" w14:textId="77777777" w:rsidR="001346C6" w:rsidRPr="00A01370" w:rsidRDefault="001346C6" w:rsidP="00D5251A">
            <w:pPr>
              <w:rPr>
                <w:rFonts w:cs="Arial"/>
              </w:rPr>
            </w:pPr>
          </w:p>
        </w:tc>
      </w:tr>
      <w:tr w:rsidR="001346C6" w:rsidRPr="001346C6" w14:paraId="26076731" w14:textId="77777777" w:rsidTr="001346C6">
        <w:trPr>
          <w:cantSplit/>
          <w:trHeight w:val="403"/>
        </w:trPr>
        <w:tc>
          <w:tcPr>
            <w:tcW w:w="97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407B068" w14:textId="77777777" w:rsidR="001346C6" w:rsidRPr="001346C6" w:rsidRDefault="001346C6" w:rsidP="002D7D7C">
            <w:pPr>
              <w:numPr>
                <w:ilvl w:val="0"/>
                <w:numId w:val="28"/>
              </w:numPr>
              <w:spacing w:after="120"/>
              <w:ind w:right="-360"/>
              <w:rPr>
                <w:rFonts w:cs="Arial"/>
                <w:b/>
                <w:sz w:val="24"/>
              </w:rPr>
            </w:pPr>
            <w:r w:rsidRPr="001346C6">
              <w:rPr>
                <w:rFonts w:cs="Arial"/>
                <w:b/>
                <w:sz w:val="24"/>
              </w:rPr>
              <w:t>Features</w:t>
            </w:r>
          </w:p>
        </w:tc>
      </w:tr>
      <w:tr w:rsidR="001346C6" w:rsidRPr="001346C6" w14:paraId="51075E73" w14:textId="77777777" w:rsidTr="009A6E62">
        <w:trPr>
          <w:cantSplit/>
          <w:trHeight w:val="403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7B60" w14:textId="77777777" w:rsidR="001346C6" w:rsidRPr="001346C6" w:rsidRDefault="001346C6" w:rsidP="001346C6">
            <w:pPr>
              <w:rPr>
                <w:b/>
              </w:rPr>
            </w:pPr>
            <w:r w:rsidRPr="001346C6">
              <w:rPr>
                <w:b/>
              </w:rPr>
              <w:t>Item No.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9FCAAC" w14:textId="77777777" w:rsidR="001346C6" w:rsidRPr="001346C6" w:rsidRDefault="001346C6" w:rsidP="001346C6">
            <w:pPr>
              <w:rPr>
                <w:b/>
              </w:rPr>
            </w:pPr>
            <w:r w:rsidRPr="001346C6">
              <w:rPr>
                <w:b/>
              </w:rPr>
              <w:t>Features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2EF62F" w14:textId="77777777" w:rsidR="001346C6" w:rsidRPr="001346C6" w:rsidRDefault="001346C6" w:rsidP="001346C6">
            <w:pPr>
              <w:rPr>
                <w:b/>
              </w:rPr>
            </w:pPr>
            <w:r w:rsidRPr="001346C6">
              <w:rPr>
                <w:b/>
              </w:rPr>
              <w:t>Spec Ref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A750C6" w14:textId="77777777" w:rsidR="001346C6" w:rsidRPr="001346C6" w:rsidRDefault="001346C6" w:rsidP="001346C6">
            <w:pPr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D2A4C1" w14:textId="77777777" w:rsidR="001346C6" w:rsidRPr="001346C6" w:rsidRDefault="001346C6" w:rsidP="001346C6">
            <w:pPr>
              <w:rPr>
                <w:b/>
              </w:rPr>
            </w:pPr>
            <w:r w:rsidRPr="001346C6">
              <w:rPr>
                <w:b/>
              </w:rPr>
              <w:t>Cost per month</w:t>
            </w:r>
          </w:p>
        </w:tc>
      </w:tr>
      <w:tr w:rsidR="001346C6" w14:paraId="13421A58" w14:textId="77777777" w:rsidTr="009A6E62">
        <w:trPr>
          <w:cantSplit/>
          <w:trHeight w:val="403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2F8E" w14:textId="77777777" w:rsidR="001346C6" w:rsidRPr="001346C6" w:rsidRDefault="001346C6" w:rsidP="00453901">
            <w:pPr>
              <w:rPr>
                <w:b/>
              </w:rPr>
            </w:pPr>
            <w:r w:rsidRPr="001346C6">
              <w:rPr>
                <w:b/>
              </w:rPr>
              <w:t xml:space="preserve">Item No. </w:t>
            </w:r>
            <w:r w:rsidR="00E41DC1">
              <w:rPr>
                <w:b/>
              </w:rPr>
              <w:t>1</w:t>
            </w:r>
            <w:r w:rsidR="00453901">
              <w:rPr>
                <w:b/>
              </w:rPr>
              <w:t>21</w:t>
            </w:r>
            <w:r w:rsidRPr="001346C6">
              <w:rPr>
                <w:b/>
              </w:rPr>
              <w:t xml:space="preserve"> 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9022E5" w14:textId="77777777" w:rsidR="001346C6" w:rsidRPr="00E004CF" w:rsidRDefault="001346C6" w:rsidP="001346C6">
            <w:r w:rsidRPr="00E004CF">
              <w:t>Voicemail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976989" w14:textId="77777777" w:rsidR="001346C6" w:rsidRPr="00E004CF" w:rsidRDefault="00E6030D" w:rsidP="001346C6">
            <w:r>
              <w:t>E6.29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B8650A" w14:textId="77777777" w:rsidR="001346C6" w:rsidRPr="00E004CF" w:rsidRDefault="001346C6" w:rsidP="001346C6">
            <w:r w:rsidRPr="00E004CF">
              <w:t>Mandatory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091A48" w14:textId="77777777" w:rsidR="001346C6" w:rsidRPr="00E004CF" w:rsidRDefault="001346C6" w:rsidP="001346C6">
            <w:r w:rsidRPr="00E004CF">
              <w:t>$ or Incl</w:t>
            </w:r>
          </w:p>
        </w:tc>
      </w:tr>
      <w:tr w:rsidR="001346C6" w14:paraId="4354E71B" w14:textId="77777777" w:rsidTr="009A6E62">
        <w:trPr>
          <w:cantSplit/>
          <w:trHeight w:val="403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61CE" w14:textId="77777777" w:rsidR="001346C6" w:rsidRPr="001346C6" w:rsidRDefault="001346C6" w:rsidP="00453901">
            <w:pPr>
              <w:rPr>
                <w:b/>
              </w:rPr>
            </w:pPr>
            <w:r w:rsidRPr="001346C6">
              <w:rPr>
                <w:b/>
              </w:rPr>
              <w:t xml:space="preserve">Item No. </w:t>
            </w:r>
            <w:r w:rsidR="00E41DC1">
              <w:rPr>
                <w:b/>
              </w:rPr>
              <w:t>12</w:t>
            </w:r>
            <w:r w:rsidR="00453901">
              <w:rPr>
                <w:b/>
              </w:rPr>
              <w:t>2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2A12C0" w14:textId="77777777" w:rsidR="001346C6" w:rsidRPr="00E004CF" w:rsidRDefault="001346C6" w:rsidP="001346C6">
            <w:r w:rsidRPr="00E004CF">
              <w:t>Combination mailbox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1E0D58" w14:textId="77777777" w:rsidR="001346C6" w:rsidRPr="00E004CF" w:rsidRDefault="00E6030D" w:rsidP="001346C6">
            <w:r>
              <w:t>E6.30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F2A849" w14:textId="77777777" w:rsidR="001346C6" w:rsidRPr="00E004CF" w:rsidRDefault="001346C6" w:rsidP="001346C6">
            <w:r w:rsidRPr="00E004CF">
              <w:t>Mandatory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2EBEA7" w14:textId="77777777" w:rsidR="001346C6" w:rsidRPr="00E004CF" w:rsidRDefault="001346C6" w:rsidP="001346C6">
            <w:r w:rsidRPr="00E004CF">
              <w:t>$ or Incl</w:t>
            </w:r>
          </w:p>
        </w:tc>
      </w:tr>
      <w:tr w:rsidR="001346C6" w14:paraId="6C972C2D" w14:textId="77777777" w:rsidTr="009A6E62">
        <w:trPr>
          <w:cantSplit/>
          <w:trHeight w:val="403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D9DE" w14:textId="77777777" w:rsidR="001346C6" w:rsidRPr="001346C6" w:rsidRDefault="001346C6" w:rsidP="00453901">
            <w:pPr>
              <w:rPr>
                <w:b/>
              </w:rPr>
            </w:pPr>
            <w:r w:rsidRPr="001346C6">
              <w:rPr>
                <w:b/>
              </w:rPr>
              <w:t xml:space="preserve">Item No. </w:t>
            </w:r>
            <w:r w:rsidR="00E41DC1">
              <w:rPr>
                <w:b/>
              </w:rPr>
              <w:t>1</w:t>
            </w:r>
            <w:r w:rsidR="00AD530A">
              <w:rPr>
                <w:b/>
              </w:rPr>
              <w:t>2</w:t>
            </w:r>
            <w:r w:rsidR="00453901">
              <w:rPr>
                <w:b/>
              </w:rPr>
              <w:t>3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DCD211" w14:textId="77777777" w:rsidR="001346C6" w:rsidRPr="00E004CF" w:rsidRDefault="001346C6" w:rsidP="001346C6">
            <w:r w:rsidRPr="00E004CF">
              <w:t>Multiple greetings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73CDC3" w14:textId="77777777" w:rsidR="001346C6" w:rsidRPr="00E004CF" w:rsidRDefault="00E6030D" w:rsidP="001346C6">
            <w:r>
              <w:t>E6.31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A987C9" w14:textId="77777777" w:rsidR="001346C6" w:rsidRPr="00E004CF" w:rsidRDefault="001346C6" w:rsidP="001346C6">
            <w:r w:rsidRPr="00E004CF">
              <w:t>Mandatory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CAEA9B" w14:textId="77777777" w:rsidR="001346C6" w:rsidRPr="00E004CF" w:rsidRDefault="001346C6" w:rsidP="001346C6">
            <w:r w:rsidRPr="00E004CF">
              <w:t>$ or Incl</w:t>
            </w:r>
          </w:p>
        </w:tc>
      </w:tr>
      <w:tr w:rsidR="001346C6" w14:paraId="7E7929D7" w14:textId="77777777" w:rsidTr="009A6E62">
        <w:trPr>
          <w:cantSplit/>
          <w:trHeight w:val="403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9B87" w14:textId="77777777" w:rsidR="001346C6" w:rsidRPr="001346C6" w:rsidRDefault="001346C6" w:rsidP="00453901">
            <w:pPr>
              <w:rPr>
                <w:b/>
              </w:rPr>
            </w:pPr>
            <w:r w:rsidRPr="001346C6">
              <w:rPr>
                <w:b/>
              </w:rPr>
              <w:t xml:space="preserve">Item No. </w:t>
            </w:r>
            <w:r w:rsidR="00E41DC1">
              <w:rPr>
                <w:b/>
              </w:rPr>
              <w:t>1</w:t>
            </w:r>
            <w:r w:rsidR="00AD530A">
              <w:rPr>
                <w:b/>
              </w:rPr>
              <w:t>2</w:t>
            </w:r>
            <w:r w:rsidR="00453901">
              <w:rPr>
                <w:b/>
              </w:rPr>
              <w:t>4</w:t>
            </w:r>
            <w:r w:rsidRPr="001346C6">
              <w:rPr>
                <w:b/>
              </w:rPr>
              <w:t xml:space="preserve"> 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097A84" w14:textId="77777777" w:rsidR="001346C6" w:rsidRPr="00E004CF" w:rsidRDefault="001346C6" w:rsidP="001346C6">
            <w:r w:rsidRPr="00E004CF">
              <w:t>Auto dial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ADBFCB" w14:textId="77777777" w:rsidR="001346C6" w:rsidRPr="00E004CF" w:rsidRDefault="00E6030D" w:rsidP="001346C6">
            <w:r>
              <w:t>E6.35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A39E2D" w14:textId="77777777" w:rsidR="001346C6" w:rsidRPr="00E004CF" w:rsidRDefault="001346C6" w:rsidP="001346C6">
            <w:r w:rsidRPr="00E004CF">
              <w:t>Mandatory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F7C624" w14:textId="77777777" w:rsidR="001346C6" w:rsidRPr="00E004CF" w:rsidRDefault="001346C6" w:rsidP="001346C6">
            <w:r w:rsidRPr="00E004CF">
              <w:t>$ or Incl</w:t>
            </w:r>
          </w:p>
        </w:tc>
      </w:tr>
      <w:tr w:rsidR="001346C6" w14:paraId="648F4C1A" w14:textId="77777777" w:rsidTr="009A6E62">
        <w:trPr>
          <w:cantSplit/>
          <w:trHeight w:val="403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2A59" w14:textId="77777777" w:rsidR="001346C6" w:rsidRPr="001346C6" w:rsidRDefault="001346C6" w:rsidP="00453901">
            <w:pPr>
              <w:rPr>
                <w:b/>
              </w:rPr>
            </w:pPr>
            <w:r w:rsidRPr="001346C6">
              <w:rPr>
                <w:b/>
              </w:rPr>
              <w:t xml:space="preserve">Item No. </w:t>
            </w:r>
            <w:r w:rsidR="00E41DC1">
              <w:rPr>
                <w:b/>
              </w:rPr>
              <w:t>1</w:t>
            </w:r>
            <w:r w:rsidR="00B2024B">
              <w:rPr>
                <w:b/>
              </w:rPr>
              <w:t>2</w:t>
            </w:r>
            <w:r w:rsidR="00453901">
              <w:rPr>
                <w:b/>
              </w:rPr>
              <w:t>5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305AF2" w14:textId="77777777" w:rsidR="001346C6" w:rsidRPr="00E004CF" w:rsidRDefault="001346C6" w:rsidP="001346C6">
            <w:r w:rsidRPr="00E004CF">
              <w:t>Call display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1DBBBE" w14:textId="77777777" w:rsidR="001346C6" w:rsidRPr="00E004CF" w:rsidRDefault="00E6030D" w:rsidP="001346C6">
            <w:r>
              <w:t>E6.36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B87351" w14:textId="77777777" w:rsidR="001346C6" w:rsidRPr="00E004CF" w:rsidRDefault="001346C6" w:rsidP="001346C6">
            <w:r w:rsidRPr="00E004CF">
              <w:t>Mandatory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2CB7AE" w14:textId="77777777" w:rsidR="001346C6" w:rsidRDefault="001346C6" w:rsidP="001346C6">
            <w:r w:rsidRPr="00E004CF">
              <w:t>$ or Incl</w:t>
            </w:r>
          </w:p>
        </w:tc>
      </w:tr>
      <w:tr w:rsidR="009A6E62" w14:paraId="17E3C7E8" w14:textId="77777777" w:rsidTr="009A6E62">
        <w:trPr>
          <w:cantSplit/>
          <w:trHeight w:val="403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5CA2" w14:textId="77777777" w:rsidR="009A6E62" w:rsidRPr="009A6E62" w:rsidRDefault="009A6E62" w:rsidP="00453901">
            <w:pPr>
              <w:rPr>
                <w:b/>
              </w:rPr>
            </w:pPr>
            <w:r w:rsidRPr="009A6E62">
              <w:rPr>
                <w:b/>
              </w:rPr>
              <w:t xml:space="preserve">Item No. </w:t>
            </w:r>
            <w:r w:rsidR="00E41DC1">
              <w:rPr>
                <w:b/>
              </w:rPr>
              <w:t>1</w:t>
            </w:r>
            <w:r w:rsidR="00B2024B">
              <w:rPr>
                <w:b/>
              </w:rPr>
              <w:t>2</w:t>
            </w:r>
            <w:r w:rsidR="00453901">
              <w:rPr>
                <w:b/>
              </w:rPr>
              <w:t>6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598EDD" w14:textId="77777777" w:rsidR="009A6E62" w:rsidRPr="00EC11FD" w:rsidRDefault="009A6E62" w:rsidP="009A6E62">
            <w:r w:rsidRPr="00EC11FD">
              <w:t>Call log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CA9038" w14:textId="77777777" w:rsidR="009A6E62" w:rsidRPr="00EC11FD" w:rsidRDefault="00E6030D" w:rsidP="009A6E62">
            <w:r>
              <w:t>E6.37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0BAFAE" w14:textId="77777777" w:rsidR="009A6E62" w:rsidRPr="00EC11FD" w:rsidRDefault="009A6E62" w:rsidP="009A6E62">
            <w:r w:rsidRPr="00EC11FD">
              <w:t>Optional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5F58F0" w14:textId="77777777" w:rsidR="009A6E62" w:rsidRPr="00EC11FD" w:rsidRDefault="009A6E62" w:rsidP="009A6E62">
            <w:r w:rsidRPr="00EC11FD">
              <w:t>$ or Incl</w:t>
            </w:r>
          </w:p>
        </w:tc>
      </w:tr>
      <w:tr w:rsidR="009A6E62" w14:paraId="51198181" w14:textId="77777777" w:rsidTr="009A6E62">
        <w:trPr>
          <w:cantSplit/>
          <w:trHeight w:val="403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C528" w14:textId="77777777" w:rsidR="009A6E62" w:rsidRPr="009A6E62" w:rsidRDefault="009A6E62" w:rsidP="00453901">
            <w:pPr>
              <w:rPr>
                <w:b/>
              </w:rPr>
            </w:pPr>
            <w:r w:rsidRPr="009A6E62">
              <w:rPr>
                <w:b/>
              </w:rPr>
              <w:t xml:space="preserve">Item No. </w:t>
            </w:r>
            <w:r w:rsidR="00E41DC1">
              <w:rPr>
                <w:b/>
              </w:rPr>
              <w:t>1</w:t>
            </w:r>
            <w:r w:rsidR="00A95A3D">
              <w:rPr>
                <w:b/>
              </w:rPr>
              <w:t>2</w:t>
            </w:r>
            <w:r w:rsidR="00453901">
              <w:rPr>
                <w:b/>
              </w:rPr>
              <w:t>7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305A02" w14:textId="77777777" w:rsidR="009A6E62" w:rsidRPr="00EC11FD" w:rsidRDefault="009A6E62" w:rsidP="009A6E62">
            <w:r w:rsidRPr="00EC11FD">
              <w:t>Group intercom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F9EDB3" w14:textId="77777777" w:rsidR="009A6E62" w:rsidRPr="00EC11FD" w:rsidRDefault="00E6030D" w:rsidP="009A6E62">
            <w:r>
              <w:t>E6.38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209FF4" w14:textId="77777777" w:rsidR="009A6E62" w:rsidRPr="00EC11FD" w:rsidRDefault="009A6E62" w:rsidP="009A6E62">
            <w:r w:rsidRPr="00EC11FD">
              <w:t>Optional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A528C2" w14:textId="77777777" w:rsidR="009A6E62" w:rsidRPr="00EC11FD" w:rsidRDefault="009A6E62" w:rsidP="009A6E62">
            <w:r w:rsidRPr="00EC11FD">
              <w:t>$ or Incl</w:t>
            </w:r>
          </w:p>
        </w:tc>
      </w:tr>
      <w:tr w:rsidR="009A6E62" w14:paraId="14D6FC24" w14:textId="77777777" w:rsidTr="009A6E62">
        <w:trPr>
          <w:cantSplit/>
          <w:trHeight w:val="403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0269" w14:textId="77777777" w:rsidR="009A6E62" w:rsidRPr="009A6E62" w:rsidRDefault="009A6E62" w:rsidP="00453901">
            <w:pPr>
              <w:rPr>
                <w:b/>
              </w:rPr>
            </w:pPr>
            <w:r w:rsidRPr="009A6E62">
              <w:rPr>
                <w:b/>
              </w:rPr>
              <w:t xml:space="preserve">Item No. </w:t>
            </w:r>
            <w:r w:rsidR="00E41DC1">
              <w:rPr>
                <w:b/>
              </w:rPr>
              <w:t>1</w:t>
            </w:r>
            <w:r w:rsidR="00A95A3D">
              <w:rPr>
                <w:b/>
              </w:rPr>
              <w:t>2</w:t>
            </w:r>
            <w:r w:rsidR="00453901">
              <w:rPr>
                <w:b/>
              </w:rPr>
              <w:t>8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8B5A18" w14:textId="77777777" w:rsidR="009A6E62" w:rsidRPr="00EC11FD" w:rsidRDefault="009A6E62" w:rsidP="009A6E62">
            <w:r w:rsidRPr="00EC11FD">
              <w:t>Speed call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0C56C3" w14:textId="77777777" w:rsidR="009A6E62" w:rsidRPr="00EC11FD" w:rsidRDefault="00E6030D" w:rsidP="009A6E62">
            <w:r>
              <w:t>E6.39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693D0C" w14:textId="77777777" w:rsidR="009A6E62" w:rsidRPr="00EC11FD" w:rsidRDefault="009A6E62" w:rsidP="009A6E62">
            <w:r w:rsidRPr="00EC11FD">
              <w:t>Mandatory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57D6C5" w14:textId="77777777" w:rsidR="009A6E62" w:rsidRPr="00EC11FD" w:rsidRDefault="009A6E62" w:rsidP="009A6E62">
            <w:r w:rsidRPr="00EC11FD">
              <w:t>$ or Incl</w:t>
            </w:r>
          </w:p>
        </w:tc>
      </w:tr>
      <w:tr w:rsidR="009A6E62" w14:paraId="2BC422D3" w14:textId="77777777" w:rsidTr="009A6E62">
        <w:trPr>
          <w:cantSplit/>
          <w:trHeight w:val="403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A9E0" w14:textId="77777777" w:rsidR="009A6E62" w:rsidRPr="009A6E62" w:rsidRDefault="009A6E62" w:rsidP="00453901">
            <w:pPr>
              <w:rPr>
                <w:b/>
              </w:rPr>
            </w:pPr>
            <w:r w:rsidRPr="009A6E62">
              <w:rPr>
                <w:b/>
              </w:rPr>
              <w:t xml:space="preserve">Item No. </w:t>
            </w:r>
            <w:r w:rsidR="00E41DC1">
              <w:rPr>
                <w:b/>
              </w:rPr>
              <w:t>1</w:t>
            </w:r>
            <w:r w:rsidR="00A95A3D">
              <w:rPr>
                <w:b/>
              </w:rPr>
              <w:t>2</w:t>
            </w:r>
            <w:r w:rsidR="00453901">
              <w:rPr>
                <w:b/>
              </w:rPr>
              <w:t>9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E8C414" w14:textId="77777777" w:rsidR="009A6E62" w:rsidRPr="00EC11FD" w:rsidRDefault="009A6E62" w:rsidP="009A6E62">
            <w:r w:rsidRPr="00EC11FD">
              <w:t>Remote voicemail access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B6F49B" w14:textId="77777777" w:rsidR="009A6E62" w:rsidRPr="00EC11FD" w:rsidRDefault="00E6030D" w:rsidP="009A6E62">
            <w:r>
              <w:t>E6.40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D2A0C5" w14:textId="77777777" w:rsidR="009A6E62" w:rsidRPr="00EC11FD" w:rsidRDefault="009A6E62" w:rsidP="009A6E62">
            <w:r w:rsidRPr="00EC11FD">
              <w:t>Mandatory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6E83D3" w14:textId="77777777" w:rsidR="009A6E62" w:rsidRPr="00EC11FD" w:rsidRDefault="009A6E62" w:rsidP="009A6E62">
            <w:r w:rsidRPr="00EC11FD">
              <w:t>$ or Incl</w:t>
            </w:r>
          </w:p>
        </w:tc>
      </w:tr>
      <w:tr w:rsidR="009A6E62" w14:paraId="0654D663" w14:textId="77777777" w:rsidTr="009A6E62">
        <w:trPr>
          <w:cantSplit/>
          <w:trHeight w:val="403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C528" w14:textId="77777777" w:rsidR="009A6E62" w:rsidRPr="009A6E62" w:rsidRDefault="009A6E62" w:rsidP="00453901">
            <w:pPr>
              <w:rPr>
                <w:b/>
              </w:rPr>
            </w:pPr>
            <w:r w:rsidRPr="009A6E62">
              <w:rPr>
                <w:b/>
              </w:rPr>
              <w:t xml:space="preserve">Item No. </w:t>
            </w:r>
            <w:r w:rsidR="00E41DC1">
              <w:rPr>
                <w:b/>
              </w:rPr>
              <w:t>1</w:t>
            </w:r>
            <w:r w:rsidR="00453901">
              <w:rPr>
                <w:b/>
              </w:rPr>
              <w:t>30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305478" w14:textId="77777777" w:rsidR="009A6E62" w:rsidRPr="00EC11FD" w:rsidRDefault="009A6E62" w:rsidP="009A6E62">
            <w:r w:rsidRPr="00EC11FD">
              <w:t>Call forward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253744" w14:textId="77777777" w:rsidR="009A6E62" w:rsidRPr="00EC11FD" w:rsidRDefault="00E6030D" w:rsidP="009A6E62">
            <w:r>
              <w:t>E6.41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C603F7" w14:textId="77777777" w:rsidR="009A6E62" w:rsidRPr="00EC11FD" w:rsidRDefault="009A6E62" w:rsidP="009A6E62">
            <w:r w:rsidRPr="00EC11FD">
              <w:t>Mandatory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9319E2" w14:textId="77777777" w:rsidR="009A6E62" w:rsidRPr="00EC11FD" w:rsidRDefault="009A6E62" w:rsidP="009A6E62">
            <w:r w:rsidRPr="00EC11FD">
              <w:t>$ or Incl</w:t>
            </w:r>
          </w:p>
        </w:tc>
      </w:tr>
      <w:tr w:rsidR="009A6E62" w14:paraId="4D56BF72" w14:textId="77777777" w:rsidTr="009A6E62">
        <w:trPr>
          <w:cantSplit/>
          <w:trHeight w:val="403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3AED" w14:textId="77777777" w:rsidR="009A6E62" w:rsidRPr="009A6E62" w:rsidRDefault="009A6E62" w:rsidP="00453901">
            <w:pPr>
              <w:rPr>
                <w:b/>
              </w:rPr>
            </w:pPr>
            <w:r w:rsidRPr="009A6E62">
              <w:rPr>
                <w:b/>
              </w:rPr>
              <w:t xml:space="preserve">Item No. </w:t>
            </w:r>
            <w:r w:rsidR="00E41DC1">
              <w:rPr>
                <w:b/>
              </w:rPr>
              <w:t>1</w:t>
            </w:r>
            <w:r w:rsidR="00453901">
              <w:rPr>
                <w:b/>
              </w:rPr>
              <w:t>31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2E8152" w14:textId="77777777" w:rsidR="009A6E62" w:rsidRPr="00EC11FD" w:rsidRDefault="009A6E62" w:rsidP="009A6E62">
            <w:r w:rsidRPr="00EC11FD">
              <w:t>Remote call forwarding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23FDEF" w14:textId="77777777" w:rsidR="009A6E62" w:rsidRPr="00EC11FD" w:rsidRDefault="00E6030D" w:rsidP="009A6E62">
            <w:r>
              <w:t>E6.42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D176D1" w14:textId="77777777" w:rsidR="009A6E62" w:rsidRPr="00EC11FD" w:rsidRDefault="009A6E62" w:rsidP="009A6E62">
            <w:r w:rsidRPr="00EC11FD">
              <w:t>Mandatory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C80439" w14:textId="77777777" w:rsidR="009A6E62" w:rsidRPr="00EC11FD" w:rsidRDefault="009A6E62" w:rsidP="009A6E62">
            <w:r w:rsidRPr="00EC11FD">
              <w:t>$ or Incl</w:t>
            </w:r>
          </w:p>
        </w:tc>
      </w:tr>
      <w:tr w:rsidR="009A6E62" w14:paraId="49D47A2D" w14:textId="77777777" w:rsidTr="009A6E62">
        <w:trPr>
          <w:cantSplit/>
          <w:trHeight w:val="403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4FDC" w14:textId="77777777" w:rsidR="009A6E62" w:rsidRPr="009A6E62" w:rsidRDefault="009A6E62" w:rsidP="00453901">
            <w:pPr>
              <w:rPr>
                <w:b/>
              </w:rPr>
            </w:pPr>
            <w:r w:rsidRPr="009A6E62">
              <w:rPr>
                <w:b/>
              </w:rPr>
              <w:lastRenderedPageBreak/>
              <w:t xml:space="preserve">Item No. </w:t>
            </w:r>
            <w:r w:rsidR="00E41DC1">
              <w:rPr>
                <w:b/>
              </w:rPr>
              <w:t>13</w:t>
            </w:r>
            <w:r w:rsidR="00453901">
              <w:rPr>
                <w:b/>
              </w:rPr>
              <w:t>2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335D6D" w14:textId="77777777" w:rsidR="009A6E62" w:rsidRPr="00EC11FD" w:rsidRDefault="009A6E62" w:rsidP="009A6E62">
            <w:r w:rsidRPr="00EC11FD">
              <w:t>Call waiting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93E268" w14:textId="77777777" w:rsidR="009A6E62" w:rsidRPr="00EC11FD" w:rsidRDefault="00E6030D" w:rsidP="009A6E62">
            <w:r>
              <w:t>E6.43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619863" w14:textId="77777777" w:rsidR="009A6E62" w:rsidRPr="00EC11FD" w:rsidRDefault="009A6E62" w:rsidP="009A6E62">
            <w:r w:rsidRPr="00EC11FD">
              <w:t>Mandatory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1FB0F5" w14:textId="77777777" w:rsidR="009A6E62" w:rsidRPr="00EC11FD" w:rsidRDefault="009A6E62" w:rsidP="009A6E62">
            <w:r w:rsidRPr="00EC11FD">
              <w:t>$ or Incl</w:t>
            </w:r>
          </w:p>
        </w:tc>
      </w:tr>
      <w:tr w:rsidR="009A6E62" w14:paraId="1CF67DA2" w14:textId="77777777" w:rsidTr="009A6E62">
        <w:trPr>
          <w:cantSplit/>
          <w:trHeight w:val="403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EA09" w14:textId="77777777" w:rsidR="009A6E62" w:rsidRPr="009A6E62" w:rsidRDefault="009A6E62" w:rsidP="00453901">
            <w:pPr>
              <w:rPr>
                <w:b/>
              </w:rPr>
            </w:pPr>
            <w:r w:rsidRPr="009A6E62">
              <w:rPr>
                <w:b/>
              </w:rPr>
              <w:t xml:space="preserve">Item No. </w:t>
            </w:r>
            <w:r w:rsidR="00E41DC1">
              <w:rPr>
                <w:b/>
              </w:rPr>
              <w:t>1</w:t>
            </w:r>
            <w:r w:rsidR="00AD530A">
              <w:rPr>
                <w:b/>
              </w:rPr>
              <w:t>3</w:t>
            </w:r>
            <w:r w:rsidR="00453901">
              <w:rPr>
                <w:b/>
              </w:rPr>
              <w:t>3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A2455E" w14:textId="77777777" w:rsidR="009A6E62" w:rsidRPr="00EC11FD" w:rsidRDefault="009A6E62" w:rsidP="009A6E62">
            <w:r w:rsidRPr="00EC11FD">
              <w:t>Last number redial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4C08C8" w14:textId="77777777" w:rsidR="009A6E62" w:rsidRPr="00EC11FD" w:rsidRDefault="00E6030D" w:rsidP="009A6E62">
            <w:r>
              <w:t>E6.44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F9AE22" w14:textId="77777777" w:rsidR="009A6E62" w:rsidRPr="00EC11FD" w:rsidRDefault="009A6E62" w:rsidP="009A6E62">
            <w:r w:rsidRPr="00EC11FD">
              <w:t>Mandatory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9A2125" w14:textId="77777777" w:rsidR="009A6E62" w:rsidRPr="00EC11FD" w:rsidRDefault="009A6E62" w:rsidP="009A6E62">
            <w:r w:rsidRPr="00EC11FD">
              <w:t>$ or Incl</w:t>
            </w:r>
          </w:p>
        </w:tc>
      </w:tr>
      <w:tr w:rsidR="009A6E62" w14:paraId="0A04636B" w14:textId="77777777" w:rsidTr="009A6E62">
        <w:trPr>
          <w:cantSplit/>
          <w:trHeight w:val="403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66A0" w14:textId="77777777" w:rsidR="009A6E62" w:rsidRPr="009A6E62" w:rsidRDefault="009A6E62" w:rsidP="00453901">
            <w:pPr>
              <w:rPr>
                <w:b/>
              </w:rPr>
            </w:pPr>
            <w:r w:rsidRPr="009A6E62">
              <w:rPr>
                <w:b/>
              </w:rPr>
              <w:t xml:space="preserve">Item No. </w:t>
            </w:r>
            <w:r w:rsidR="00CE33E5">
              <w:rPr>
                <w:b/>
              </w:rPr>
              <w:t>1</w:t>
            </w:r>
            <w:r w:rsidR="00AD530A">
              <w:rPr>
                <w:b/>
              </w:rPr>
              <w:t>3</w:t>
            </w:r>
            <w:r w:rsidR="00453901">
              <w:rPr>
                <w:b/>
              </w:rPr>
              <w:t>4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F3D97F" w14:textId="77777777" w:rsidR="009A6E62" w:rsidRPr="00EC11FD" w:rsidRDefault="009A6E62" w:rsidP="009A6E62">
            <w:r w:rsidRPr="00EC11FD">
              <w:t>Message waiting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EBC103" w14:textId="77777777" w:rsidR="009A6E62" w:rsidRPr="00EC11FD" w:rsidRDefault="00E6030D" w:rsidP="009A6E62">
            <w:r>
              <w:t>E6.45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58953E" w14:textId="77777777" w:rsidR="009A6E62" w:rsidRPr="00EC11FD" w:rsidRDefault="009A6E62" w:rsidP="009A6E62">
            <w:r w:rsidRPr="00EC11FD">
              <w:t>Mandatory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621674" w14:textId="77777777" w:rsidR="009A6E62" w:rsidRPr="00EC11FD" w:rsidRDefault="009A6E62" w:rsidP="009A6E62">
            <w:r w:rsidRPr="00EC11FD">
              <w:t>$ or Incl</w:t>
            </w:r>
          </w:p>
        </w:tc>
      </w:tr>
      <w:tr w:rsidR="009A6E62" w14:paraId="1892CE2E" w14:textId="77777777" w:rsidTr="009A6E62">
        <w:trPr>
          <w:cantSplit/>
          <w:trHeight w:val="403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BC56" w14:textId="77777777" w:rsidR="009A6E62" w:rsidRPr="009A6E62" w:rsidRDefault="009A6E62" w:rsidP="00453901">
            <w:pPr>
              <w:rPr>
                <w:b/>
              </w:rPr>
            </w:pPr>
            <w:r w:rsidRPr="009A6E62">
              <w:rPr>
                <w:b/>
              </w:rPr>
              <w:t xml:space="preserve">Item No. </w:t>
            </w:r>
            <w:r w:rsidR="00E41DC1">
              <w:rPr>
                <w:b/>
              </w:rPr>
              <w:t>1</w:t>
            </w:r>
            <w:r w:rsidR="00B2024B">
              <w:rPr>
                <w:b/>
              </w:rPr>
              <w:t>3</w:t>
            </w:r>
            <w:r w:rsidR="00453901">
              <w:rPr>
                <w:b/>
              </w:rPr>
              <w:t>5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541F7C" w14:textId="77777777" w:rsidR="009A6E62" w:rsidRPr="00EC11FD" w:rsidRDefault="009A6E62" w:rsidP="009A6E62">
            <w:r w:rsidRPr="00EC11FD">
              <w:t>Call park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48B5A3" w14:textId="77777777" w:rsidR="009A6E62" w:rsidRPr="00EC11FD" w:rsidRDefault="00E6030D" w:rsidP="009A6E62">
            <w:r>
              <w:t>E6.46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6CDCAC" w14:textId="77777777" w:rsidR="009A6E62" w:rsidRPr="00EC11FD" w:rsidRDefault="009A6E62" w:rsidP="009A6E62">
            <w:r w:rsidRPr="00EC11FD">
              <w:t>Mandatory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5A7DA4" w14:textId="77777777" w:rsidR="009A6E62" w:rsidRPr="00EC11FD" w:rsidRDefault="009A6E62" w:rsidP="009A6E62">
            <w:r w:rsidRPr="00EC11FD">
              <w:t>$ or Incl</w:t>
            </w:r>
          </w:p>
        </w:tc>
      </w:tr>
      <w:tr w:rsidR="009A6E62" w14:paraId="270D57B5" w14:textId="77777777" w:rsidTr="009A6E62">
        <w:trPr>
          <w:cantSplit/>
          <w:trHeight w:val="403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66C5" w14:textId="77777777" w:rsidR="009A6E62" w:rsidRPr="009A6E62" w:rsidRDefault="009A6E62" w:rsidP="00453901">
            <w:pPr>
              <w:rPr>
                <w:b/>
              </w:rPr>
            </w:pPr>
            <w:r w:rsidRPr="009A6E62">
              <w:rPr>
                <w:b/>
              </w:rPr>
              <w:t xml:space="preserve">Item No. </w:t>
            </w:r>
            <w:r w:rsidR="00E41DC1">
              <w:rPr>
                <w:b/>
              </w:rPr>
              <w:t>1</w:t>
            </w:r>
            <w:r w:rsidR="00B2024B">
              <w:rPr>
                <w:b/>
              </w:rPr>
              <w:t>3</w:t>
            </w:r>
            <w:r w:rsidR="00453901">
              <w:rPr>
                <w:b/>
              </w:rPr>
              <w:t>6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FF65EA" w14:textId="77777777" w:rsidR="009A6E62" w:rsidRPr="00EC11FD" w:rsidRDefault="009A6E62" w:rsidP="009A6E62">
            <w:r w:rsidRPr="00EC11FD">
              <w:t>Ring again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F58D62" w14:textId="77777777" w:rsidR="009A6E62" w:rsidRPr="00EC11FD" w:rsidRDefault="00E6030D" w:rsidP="009A6E62">
            <w:r>
              <w:t>E6.47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3DDE76" w14:textId="77777777" w:rsidR="009A6E62" w:rsidRPr="00EC11FD" w:rsidRDefault="009A6E62" w:rsidP="009A6E62">
            <w:r w:rsidRPr="00EC11FD">
              <w:t>Mandatory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8C4A5B" w14:textId="77777777" w:rsidR="009A6E62" w:rsidRPr="00EC11FD" w:rsidRDefault="009A6E62" w:rsidP="009A6E62">
            <w:r w:rsidRPr="00EC11FD">
              <w:t>$ or Incl</w:t>
            </w:r>
          </w:p>
        </w:tc>
      </w:tr>
      <w:tr w:rsidR="009A6E62" w14:paraId="46F21DE1" w14:textId="77777777" w:rsidTr="009A6E62">
        <w:trPr>
          <w:cantSplit/>
          <w:trHeight w:val="403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7BA4" w14:textId="77777777" w:rsidR="009A6E62" w:rsidRPr="009A6E62" w:rsidRDefault="009A6E62" w:rsidP="00453901">
            <w:pPr>
              <w:rPr>
                <w:b/>
              </w:rPr>
            </w:pPr>
            <w:r w:rsidRPr="009A6E62">
              <w:rPr>
                <w:b/>
              </w:rPr>
              <w:t xml:space="preserve">Item No. </w:t>
            </w:r>
            <w:r w:rsidR="00E41DC1">
              <w:rPr>
                <w:b/>
              </w:rPr>
              <w:t>1</w:t>
            </w:r>
            <w:r w:rsidR="00A95A3D">
              <w:rPr>
                <w:b/>
              </w:rPr>
              <w:t>3</w:t>
            </w:r>
            <w:r w:rsidR="00453901">
              <w:rPr>
                <w:b/>
              </w:rPr>
              <w:t>7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9627F5" w14:textId="77777777" w:rsidR="009A6E62" w:rsidRPr="00EC11FD" w:rsidRDefault="009A6E62" w:rsidP="009A6E62">
            <w:r w:rsidRPr="00EC11FD">
              <w:t>Sim- ring or equivalent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87B2A0" w14:textId="77777777" w:rsidR="009A6E62" w:rsidRPr="00EC11FD" w:rsidRDefault="00E6030D" w:rsidP="009A6E62">
            <w:r>
              <w:t>E6.48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DC8F0C" w14:textId="77777777" w:rsidR="009A6E62" w:rsidRPr="00EC11FD" w:rsidRDefault="009A6E62" w:rsidP="009A6E62">
            <w:r w:rsidRPr="00EC11FD">
              <w:t>Mandatory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68A0EB" w14:textId="77777777" w:rsidR="009A6E62" w:rsidRPr="00EC11FD" w:rsidRDefault="009A6E62" w:rsidP="009A6E62">
            <w:r w:rsidRPr="00EC11FD">
              <w:t>$ or Incl</w:t>
            </w:r>
          </w:p>
        </w:tc>
      </w:tr>
      <w:tr w:rsidR="00E51BA8" w14:paraId="0ACA3B15" w14:textId="77777777" w:rsidTr="009A6E62">
        <w:trPr>
          <w:cantSplit/>
          <w:trHeight w:val="403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17A8" w14:textId="77777777" w:rsidR="00E51BA8" w:rsidRPr="009A6E62" w:rsidRDefault="00E51BA8" w:rsidP="00453901">
            <w:pPr>
              <w:rPr>
                <w:b/>
              </w:rPr>
            </w:pPr>
            <w:r w:rsidRPr="009A6E62">
              <w:rPr>
                <w:b/>
              </w:rPr>
              <w:t>Item No. 1</w:t>
            </w:r>
            <w:r w:rsidR="00A95A3D">
              <w:rPr>
                <w:b/>
              </w:rPr>
              <w:t>3</w:t>
            </w:r>
            <w:r w:rsidR="00453901">
              <w:rPr>
                <w:b/>
              </w:rPr>
              <w:t>8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A5567A" w14:textId="77777777" w:rsidR="00E51BA8" w:rsidRDefault="00E51BA8" w:rsidP="009A6E62">
            <w:r w:rsidRPr="00EC11FD">
              <w:t xml:space="preserve">Voice conferencing </w:t>
            </w:r>
          </w:p>
          <w:p w14:paraId="33F38D58" w14:textId="77777777" w:rsidR="00E51BA8" w:rsidRPr="00EC11FD" w:rsidRDefault="00E51BA8" w:rsidP="009A6E62">
            <w:r w:rsidRPr="00E51BA8">
              <w:t>(3 way call)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8228BC" w14:textId="77777777" w:rsidR="00E51BA8" w:rsidRPr="00EC11FD" w:rsidRDefault="00E6030D" w:rsidP="009A6E62">
            <w:r>
              <w:t>E6.49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617DE1" w14:textId="77777777" w:rsidR="00E51BA8" w:rsidRPr="00401261" w:rsidRDefault="00E51BA8" w:rsidP="000E783E">
            <w:r w:rsidRPr="00401261">
              <w:t>Mandatory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26E273" w14:textId="77777777" w:rsidR="00E51BA8" w:rsidRDefault="00E51BA8" w:rsidP="000E783E">
            <w:r w:rsidRPr="00401261">
              <w:t>$ or Incl</w:t>
            </w:r>
          </w:p>
        </w:tc>
      </w:tr>
      <w:tr w:rsidR="009A6E62" w14:paraId="34BEE64F" w14:textId="77777777" w:rsidTr="009A6E62">
        <w:trPr>
          <w:cantSplit/>
          <w:trHeight w:val="403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5E49" w14:textId="77777777" w:rsidR="009A6E62" w:rsidRPr="009A6E62" w:rsidRDefault="009A6E62" w:rsidP="00453901">
            <w:pPr>
              <w:rPr>
                <w:b/>
              </w:rPr>
            </w:pPr>
            <w:r w:rsidRPr="009A6E62">
              <w:rPr>
                <w:b/>
              </w:rPr>
              <w:t>Item No. 1</w:t>
            </w:r>
            <w:r w:rsidR="00A95A3D">
              <w:rPr>
                <w:b/>
              </w:rPr>
              <w:t>3</w:t>
            </w:r>
            <w:r w:rsidR="00453901">
              <w:rPr>
                <w:b/>
              </w:rPr>
              <w:t>9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B2DF34" w14:textId="77777777" w:rsidR="009A6E62" w:rsidRPr="00EC11FD" w:rsidRDefault="009A6E62" w:rsidP="009A6E62">
            <w:r w:rsidRPr="00EC11FD">
              <w:t>Call transfer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2988B6" w14:textId="77777777" w:rsidR="009A6E62" w:rsidRPr="00EC11FD" w:rsidRDefault="00E6030D" w:rsidP="009A6E62">
            <w:r>
              <w:t>E6.50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6E7825" w14:textId="77777777" w:rsidR="009A6E62" w:rsidRPr="00EC11FD" w:rsidRDefault="009A6E62" w:rsidP="009A6E62">
            <w:r w:rsidRPr="00EC11FD">
              <w:t>Mandatory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040EF7" w14:textId="77777777" w:rsidR="009A6E62" w:rsidRPr="00EC11FD" w:rsidRDefault="009A6E62" w:rsidP="009A6E62">
            <w:r w:rsidRPr="00EC11FD">
              <w:t>$ or Incl</w:t>
            </w:r>
          </w:p>
        </w:tc>
      </w:tr>
      <w:tr w:rsidR="009A6E62" w14:paraId="41E0962A" w14:textId="77777777" w:rsidTr="009A6E62">
        <w:trPr>
          <w:cantSplit/>
          <w:trHeight w:val="403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309B" w14:textId="77777777" w:rsidR="009A6E62" w:rsidRPr="009A6E62" w:rsidRDefault="009A6E62" w:rsidP="00453901">
            <w:pPr>
              <w:rPr>
                <w:b/>
              </w:rPr>
            </w:pPr>
            <w:r w:rsidRPr="009A6E62">
              <w:rPr>
                <w:b/>
              </w:rPr>
              <w:t>Item No. 1</w:t>
            </w:r>
            <w:r w:rsidR="00453901">
              <w:rPr>
                <w:b/>
              </w:rPr>
              <w:t>40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D35DDD" w14:textId="77777777" w:rsidR="009A6E62" w:rsidRPr="00EC11FD" w:rsidRDefault="009A6E62" w:rsidP="009A6E62">
            <w:r w:rsidRPr="00EC11FD">
              <w:t>Ability to 4 or 5 digit dial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C49990" w14:textId="77777777" w:rsidR="009A6E62" w:rsidRPr="00EC11FD" w:rsidRDefault="00E6030D" w:rsidP="009A6E62">
            <w:r>
              <w:t>E6.51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43FE94" w14:textId="77777777" w:rsidR="009A6E62" w:rsidRPr="00EC11FD" w:rsidRDefault="009A6E62" w:rsidP="009A6E62">
            <w:r w:rsidRPr="00EC11FD">
              <w:t>Mandatory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8A68BA" w14:textId="77777777" w:rsidR="009A6E62" w:rsidRPr="00EC11FD" w:rsidRDefault="009A6E62" w:rsidP="009A6E62">
            <w:r w:rsidRPr="00EC11FD">
              <w:t>$ or Incl</w:t>
            </w:r>
          </w:p>
        </w:tc>
      </w:tr>
      <w:tr w:rsidR="009A6E62" w14:paraId="18E5E649" w14:textId="77777777" w:rsidTr="00606278">
        <w:trPr>
          <w:cantSplit/>
          <w:trHeight w:val="516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A6FE" w14:textId="77777777" w:rsidR="009A6E62" w:rsidRPr="009A6E62" w:rsidRDefault="009A6E62" w:rsidP="00453901">
            <w:pPr>
              <w:rPr>
                <w:b/>
              </w:rPr>
            </w:pPr>
            <w:r w:rsidRPr="009A6E62">
              <w:rPr>
                <w:b/>
              </w:rPr>
              <w:t>Item No. 1</w:t>
            </w:r>
            <w:r w:rsidR="00453901">
              <w:rPr>
                <w:b/>
              </w:rPr>
              <w:t>41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2C4108" w14:textId="77777777" w:rsidR="009A6E62" w:rsidRPr="00EC11FD" w:rsidRDefault="009A6E62" w:rsidP="009A6E62">
            <w:r w:rsidRPr="00EC11FD">
              <w:t>Ability to have direct in dial numbers (DID’s)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C792D2" w14:textId="77777777" w:rsidR="009A6E62" w:rsidRPr="00EC11FD" w:rsidRDefault="00E6030D" w:rsidP="009A6E62">
            <w:r>
              <w:t>E6.52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583DA2" w14:textId="77777777" w:rsidR="009A6E62" w:rsidRPr="00EC11FD" w:rsidRDefault="009A6E62" w:rsidP="009A6E62">
            <w:r w:rsidRPr="00EC11FD">
              <w:t>Mandatory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41444C" w14:textId="77777777" w:rsidR="009A6E62" w:rsidRPr="00EC11FD" w:rsidRDefault="009A6E62" w:rsidP="009A6E62">
            <w:r w:rsidRPr="00EC11FD">
              <w:t>$ or Incl</w:t>
            </w:r>
          </w:p>
        </w:tc>
      </w:tr>
      <w:tr w:rsidR="009A6E62" w14:paraId="6025F534" w14:textId="77777777" w:rsidTr="009A6E62">
        <w:trPr>
          <w:cantSplit/>
          <w:trHeight w:val="403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4DB8" w14:textId="77777777" w:rsidR="009A6E62" w:rsidRPr="009A6E62" w:rsidRDefault="009A6E62" w:rsidP="00453901">
            <w:pPr>
              <w:rPr>
                <w:b/>
              </w:rPr>
            </w:pPr>
            <w:r w:rsidRPr="009A6E62">
              <w:rPr>
                <w:b/>
              </w:rPr>
              <w:t>Item No. 1</w:t>
            </w:r>
            <w:r w:rsidR="00E41DC1">
              <w:rPr>
                <w:b/>
              </w:rPr>
              <w:t>4</w:t>
            </w:r>
            <w:r w:rsidR="00453901">
              <w:rPr>
                <w:b/>
              </w:rPr>
              <w:t>2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726575" w14:textId="77777777" w:rsidR="009A6E62" w:rsidRPr="00EC11FD" w:rsidRDefault="009A6E62" w:rsidP="009A6E62">
            <w:r w:rsidRPr="00EC11FD">
              <w:t>Paging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AB1CA2" w14:textId="77777777" w:rsidR="009A6E62" w:rsidRPr="00EC11FD" w:rsidRDefault="00E6030D" w:rsidP="009A6E62">
            <w:r>
              <w:t>E6.53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76589B" w14:textId="77777777" w:rsidR="009A6E62" w:rsidRPr="00EC11FD" w:rsidRDefault="009A6E62" w:rsidP="009A6E62">
            <w:r w:rsidRPr="00EC11FD">
              <w:t>Mandatory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31FF8F" w14:textId="77777777" w:rsidR="009A6E62" w:rsidRPr="00EC11FD" w:rsidRDefault="009A6E62" w:rsidP="009A6E62">
            <w:r w:rsidRPr="00EC11FD">
              <w:t>$ or Incl</w:t>
            </w:r>
          </w:p>
        </w:tc>
      </w:tr>
      <w:tr w:rsidR="009A6E62" w14:paraId="364DF141" w14:textId="77777777" w:rsidTr="009A6E62">
        <w:trPr>
          <w:cantSplit/>
          <w:trHeight w:val="403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A73B" w14:textId="77777777" w:rsidR="009A6E62" w:rsidRPr="009A6E62" w:rsidRDefault="009A6E62" w:rsidP="00453901">
            <w:pPr>
              <w:rPr>
                <w:b/>
              </w:rPr>
            </w:pPr>
            <w:r w:rsidRPr="009A6E62">
              <w:rPr>
                <w:b/>
              </w:rPr>
              <w:t>Item No. 1</w:t>
            </w:r>
            <w:r w:rsidR="007E4FDE">
              <w:rPr>
                <w:b/>
              </w:rPr>
              <w:t>4</w:t>
            </w:r>
            <w:r w:rsidR="00453901">
              <w:rPr>
                <w:b/>
              </w:rPr>
              <w:t>3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E84605" w14:textId="77777777" w:rsidR="009A6E62" w:rsidRPr="00EC11FD" w:rsidRDefault="009A6E62" w:rsidP="009A6E62">
            <w:r w:rsidRPr="00EC11FD">
              <w:t>Transfer mailbox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D30182" w14:textId="77777777" w:rsidR="009A6E62" w:rsidRPr="00EC11FD" w:rsidRDefault="00E6030D" w:rsidP="009A6E62">
            <w:r>
              <w:t>E6.54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EDD44F" w14:textId="77777777" w:rsidR="009A6E62" w:rsidRPr="00EC11FD" w:rsidRDefault="009A6E62" w:rsidP="009A6E62">
            <w:r w:rsidRPr="00EC11FD">
              <w:t>Mandatory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F6ACBE" w14:textId="77777777" w:rsidR="009A6E62" w:rsidRPr="00EC11FD" w:rsidRDefault="009A6E62" w:rsidP="009A6E62">
            <w:r w:rsidRPr="00EC11FD">
              <w:t>$ or Incl</w:t>
            </w:r>
          </w:p>
        </w:tc>
      </w:tr>
      <w:tr w:rsidR="009A6E62" w14:paraId="0551D88A" w14:textId="77777777" w:rsidTr="009A6E62">
        <w:trPr>
          <w:cantSplit/>
          <w:trHeight w:val="403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2ABF" w14:textId="77777777" w:rsidR="009A6E62" w:rsidRPr="009A6E62" w:rsidRDefault="009A6E62" w:rsidP="00453901">
            <w:pPr>
              <w:rPr>
                <w:b/>
              </w:rPr>
            </w:pPr>
            <w:r w:rsidRPr="009A6E62">
              <w:rPr>
                <w:b/>
              </w:rPr>
              <w:t>Item No. 1</w:t>
            </w:r>
            <w:r w:rsidR="007E4FDE">
              <w:rPr>
                <w:b/>
              </w:rPr>
              <w:t>4</w:t>
            </w:r>
            <w:r w:rsidR="00453901">
              <w:rPr>
                <w:b/>
              </w:rPr>
              <w:t>4</w:t>
            </w:r>
            <w:r w:rsidRPr="009A6E62">
              <w:rPr>
                <w:b/>
              </w:rPr>
              <w:t xml:space="preserve"> 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CDBCF3" w14:textId="77777777" w:rsidR="009A6E62" w:rsidRPr="00EC11FD" w:rsidRDefault="009A6E62" w:rsidP="009A6E62">
            <w:r w:rsidRPr="00EC11FD">
              <w:t>Listen only mailbox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D68EC4" w14:textId="77777777" w:rsidR="009A6E62" w:rsidRPr="00EC11FD" w:rsidRDefault="00E6030D" w:rsidP="009A6E62">
            <w:r>
              <w:t>E6.55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2FE2E6" w14:textId="77777777" w:rsidR="009A6E62" w:rsidRPr="00EC11FD" w:rsidRDefault="009A6E62" w:rsidP="009A6E62">
            <w:r w:rsidRPr="00EC11FD">
              <w:t>Mandatory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206865" w14:textId="77777777" w:rsidR="009A6E62" w:rsidRDefault="009A6E62" w:rsidP="009A6E62">
            <w:r w:rsidRPr="00EC11FD">
              <w:t>$ or Incl</w:t>
            </w:r>
          </w:p>
        </w:tc>
      </w:tr>
      <w:tr w:rsidR="009A6E62" w:rsidRPr="009A6E62" w14:paraId="2E08B477" w14:textId="77777777" w:rsidTr="009A6E62">
        <w:trPr>
          <w:cantSplit/>
          <w:trHeight w:val="403"/>
        </w:trPr>
        <w:tc>
          <w:tcPr>
            <w:tcW w:w="97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FECE48D" w14:textId="77777777" w:rsidR="009A6E62" w:rsidRPr="009A6E62" w:rsidRDefault="009A6E62" w:rsidP="002D7D7C">
            <w:pPr>
              <w:numPr>
                <w:ilvl w:val="0"/>
                <w:numId w:val="28"/>
              </w:numPr>
              <w:spacing w:after="120"/>
              <w:ind w:right="-360"/>
              <w:rPr>
                <w:b/>
                <w:sz w:val="24"/>
              </w:rPr>
            </w:pPr>
            <w:r w:rsidRPr="009A6E62">
              <w:rPr>
                <w:b/>
                <w:sz w:val="24"/>
              </w:rPr>
              <w:t>Other Services</w:t>
            </w:r>
          </w:p>
        </w:tc>
      </w:tr>
      <w:tr w:rsidR="009A6E62" w:rsidRPr="009A6E62" w14:paraId="5AA49F08" w14:textId="77777777" w:rsidTr="009651D6">
        <w:trPr>
          <w:cantSplit/>
          <w:trHeight w:val="403"/>
        </w:trPr>
        <w:tc>
          <w:tcPr>
            <w:tcW w:w="3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FFF866" w14:textId="77777777" w:rsidR="009A6E62" w:rsidRPr="009A6E62" w:rsidRDefault="009A6E62" w:rsidP="009A6E62">
            <w:pPr>
              <w:rPr>
                <w:b/>
              </w:rPr>
            </w:pPr>
            <w:r w:rsidRPr="009A6E62">
              <w:rPr>
                <w:b/>
              </w:rPr>
              <w:t>Item #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E91940" w14:textId="77777777" w:rsidR="009A6E62" w:rsidRPr="009A6E62" w:rsidRDefault="009A6E62" w:rsidP="009A6E62">
            <w:pPr>
              <w:rPr>
                <w:b/>
              </w:rPr>
            </w:pPr>
            <w:r w:rsidRPr="009A6E62">
              <w:rPr>
                <w:b/>
              </w:rPr>
              <w:t>Spec Ref</w:t>
            </w:r>
          </w:p>
        </w:tc>
        <w:tc>
          <w:tcPr>
            <w:tcW w:w="294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7A8EED" w14:textId="77777777" w:rsidR="009A6E62" w:rsidRPr="009A6E62" w:rsidRDefault="009A6E62" w:rsidP="009A6E62">
            <w:pPr>
              <w:rPr>
                <w:b/>
              </w:rPr>
            </w:pPr>
            <w:r w:rsidRPr="009A6E62">
              <w:rPr>
                <w:b/>
              </w:rPr>
              <w:t>Unit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CA22C3" w14:textId="77777777" w:rsidR="009A6E62" w:rsidRPr="009A6E62" w:rsidRDefault="009A6E62" w:rsidP="009A6E62">
            <w:pPr>
              <w:rPr>
                <w:b/>
              </w:rPr>
            </w:pPr>
            <w:r w:rsidRPr="009A6E62">
              <w:rPr>
                <w:b/>
              </w:rPr>
              <w:t>Cost</w:t>
            </w:r>
          </w:p>
        </w:tc>
      </w:tr>
      <w:tr w:rsidR="009A6E62" w14:paraId="43A1D9A0" w14:textId="77777777" w:rsidTr="009651D6">
        <w:trPr>
          <w:cantSplit/>
          <w:trHeight w:val="403"/>
        </w:trPr>
        <w:tc>
          <w:tcPr>
            <w:tcW w:w="3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875CA0C" w14:textId="77777777" w:rsidR="009A6E62" w:rsidRDefault="009A6E62" w:rsidP="009A6E62">
            <w:pPr>
              <w:rPr>
                <w:b/>
              </w:rPr>
            </w:pPr>
            <w:r w:rsidRPr="009A6E62">
              <w:rPr>
                <w:b/>
              </w:rPr>
              <w:t>Item No. 1</w:t>
            </w:r>
            <w:r w:rsidR="00B2024B">
              <w:rPr>
                <w:b/>
              </w:rPr>
              <w:t>4</w:t>
            </w:r>
            <w:r w:rsidR="00453901">
              <w:rPr>
                <w:b/>
              </w:rPr>
              <w:t>5</w:t>
            </w:r>
          </w:p>
          <w:p w14:paraId="59D52DE3" w14:textId="77777777" w:rsidR="009A6E62" w:rsidRPr="009A6E62" w:rsidRDefault="009A6E62" w:rsidP="009A6E62">
            <w:r w:rsidRPr="009A6E62">
              <w:t>Directory Assistance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4E3D4C" w14:textId="77777777" w:rsidR="009A6E62" w:rsidRPr="002047EE" w:rsidRDefault="00E6030D" w:rsidP="009A6E62">
            <w:r>
              <w:t>E6.56</w:t>
            </w:r>
          </w:p>
        </w:tc>
        <w:tc>
          <w:tcPr>
            <w:tcW w:w="294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9272A9" w14:textId="77777777" w:rsidR="009A6E62" w:rsidRDefault="009A6E62" w:rsidP="009A6E62">
            <w:r w:rsidRPr="00BA53BC">
              <w:t>Specify</w:t>
            </w:r>
          </w:p>
          <w:p w14:paraId="0345A660" w14:textId="77777777" w:rsidR="00E51BA8" w:rsidRDefault="00E51BA8" w:rsidP="009A6E62"/>
          <w:p w14:paraId="220C506C" w14:textId="77777777" w:rsidR="00E51BA8" w:rsidRPr="00BA53BC" w:rsidRDefault="00E51BA8" w:rsidP="009A6E62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7604C5" w14:textId="77777777" w:rsidR="009A6E62" w:rsidRDefault="009A6E62" w:rsidP="009A6E62">
            <w:r w:rsidRPr="00BA53BC">
              <w:t>$ or incl.</w:t>
            </w:r>
          </w:p>
        </w:tc>
      </w:tr>
      <w:tr w:rsidR="008A6451" w14:paraId="61A4A533" w14:textId="77777777" w:rsidTr="009651D6">
        <w:trPr>
          <w:cantSplit/>
          <w:trHeight w:val="1047"/>
        </w:trPr>
        <w:tc>
          <w:tcPr>
            <w:tcW w:w="3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326A3B8" w14:textId="77777777" w:rsidR="008A6451" w:rsidRPr="009A6E62" w:rsidRDefault="008A6451" w:rsidP="009A6E62">
            <w:pPr>
              <w:rPr>
                <w:b/>
              </w:rPr>
            </w:pPr>
            <w:r w:rsidRPr="009A6E62">
              <w:rPr>
                <w:b/>
              </w:rPr>
              <w:t>Item No. 1</w:t>
            </w:r>
            <w:r>
              <w:rPr>
                <w:b/>
              </w:rPr>
              <w:t>4</w:t>
            </w:r>
            <w:r w:rsidR="00453901">
              <w:rPr>
                <w:b/>
              </w:rPr>
              <w:t>6</w:t>
            </w:r>
          </w:p>
          <w:p w14:paraId="6C63A674" w14:textId="77777777" w:rsidR="008A6451" w:rsidRPr="002047EE" w:rsidRDefault="008A6451" w:rsidP="009A6E62">
            <w:r>
              <w:t>Call processing services i.e. Interalia to play while caller waiting in queue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F59D76" w14:textId="77777777" w:rsidR="008A6451" w:rsidRPr="002047EE" w:rsidRDefault="00E6030D" w:rsidP="009A6E62">
            <w:r>
              <w:t>E6.57</w:t>
            </w:r>
          </w:p>
        </w:tc>
        <w:tc>
          <w:tcPr>
            <w:tcW w:w="294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A6924D" w14:textId="77777777" w:rsidR="008A6451" w:rsidRDefault="008A6451" w:rsidP="008A6451">
            <w:r w:rsidRPr="00BA53BC">
              <w:t>Specify</w:t>
            </w:r>
          </w:p>
          <w:p w14:paraId="63479D64" w14:textId="77777777" w:rsidR="008A6451" w:rsidRDefault="008A6451" w:rsidP="008A6451"/>
          <w:p w14:paraId="4D6DE443" w14:textId="77777777" w:rsidR="008A6451" w:rsidRPr="00BA53BC" w:rsidRDefault="008A6451" w:rsidP="008A6451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DABD81" w14:textId="77777777" w:rsidR="008A6451" w:rsidRDefault="008A6451" w:rsidP="008A6451">
            <w:r w:rsidRPr="00BA53BC">
              <w:t>$ or incl.</w:t>
            </w:r>
          </w:p>
        </w:tc>
      </w:tr>
      <w:tr w:rsidR="009A6E62" w14:paraId="49C12500" w14:textId="77777777" w:rsidTr="009651D6">
        <w:trPr>
          <w:cantSplit/>
          <w:trHeight w:val="403"/>
        </w:trPr>
        <w:tc>
          <w:tcPr>
            <w:tcW w:w="3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627D3B" w14:textId="77777777" w:rsidR="009A6E62" w:rsidRDefault="009A6E62" w:rsidP="009A6E62">
            <w:pPr>
              <w:rPr>
                <w:b/>
              </w:rPr>
            </w:pPr>
            <w:r w:rsidRPr="009A6E62">
              <w:rPr>
                <w:b/>
              </w:rPr>
              <w:t>Item No. 1</w:t>
            </w:r>
            <w:r w:rsidR="00A95A3D">
              <w:rPr>
                <w:b/>
              </w:rPr>
              <w:t>4</w:t>
            </w:r>
            <w:r w:rsidR="00453901">
              <w:rPr>
                <w:b/>
              </w:rPr>
              <w:t>7</w:t>
            </w:r>
            <w:r w:rsidRPr="009A6E62">
              <w:rPr>
                <w:b/>
              </w:rPr>
              <w:t xml:space="preserve"> </w:t>
            </w:r>
          </w:p>
          <w:p w14:paraId="516B02E5" w14:textId="77777777" w:rsidR="009A6E62" w:rsidRPr="009A6E62" w:rsidRDefault="009A6E62" w:rsidP="009A6E62">
            <w:pPr>
              <w:rPr>
                <w:b/>
              </w:rPr>
            </w:pPr>
            <w:r w:rsidRPr="009A6E62">
              <w:t>Conference Bridge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5AE974" w14:textId="77777777" w:rsidR="009A6E62" w:rsidRPr="002047EE" w:rsidRDefault="009651D6" w:rsidP="009A6E62">
            <w:r>
              <w:t>E6.58</w:t>
            </w:r>
          </w:p>
        </w:tc>
        <w:tc>
          <w:tcPr>
            <w:tcW w:w="294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BACDF2" w14:textId="77777777" w:rsidR="009A6E62" w:rsidRDefault="009A6E62" w:rsidP="009A6E62">
            <w:r w:rsidRPr="0053374C">
              <w:t>Specify</w:t>
            </w:r>
          </w:p>
          <w:p w14:paraId="047BAFB5" w14:textId="77777777" w:rsidR="00E51BA8" w:rsidRPr="0053374C" w:rsidRDefault="00E51BA8" w:rsidP="009A6E62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1070B9" w14:textId="77777777" w:rsidR="009A6E62" w:rsidRDefault="009A6E62" w:rsidP="009A6E62">
            <w:r w:rsidRPr="0053374C">
              <w:t>$ or incl.</w:t>
            </w:r>
          </w:p>
        </w:tc>
      </w:tr>
      <w:tr w:rsidR="009A6E62" w:rsidRPr="009A6E62" w14:paraId="72BA2F23" w14:textId="77777777" w:rsidTr="009A6E62">
        <w:trPr>
          <w:cantSplit/>
          <w:trHeight w:val="403"/>
        </w:trPr>
        <w:tc>
          <w:tcPr>
            <w:tcW w:w="97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B548E5" w14:textId="77777777" w:rsidR="009A6E62" w:rsidRPr="009A6E62" w:rsidRDefault="009A6E62" w:rsidP="002D7D7C">
            <w:pPr>
              <w:numPr>
                <w:ilvl w:val="0"/>
                <w:numId w:val="28"/>
              </w:numPr>
              <w:spacing w:after="120"/>
              <w:ind w:right="-360"/>
              <w:rPr>
                <w:b/>
                <w:sz w:val="24"/>
              </w:rPr>
            </w:pPr>
            <w:r w:rsidRPr="009A6E62">
              <w:rPr>
                <w:b/>
                <w:sz w:val="24"/>
              </w:rPr>
              <w:t>Call Centre Services</w:t>
            </w:r>
          </w:p>
        </w:tc>
      </w:tr>
      <w:tr w:rsidR="00E23742" w:rsidRPr="009A6E62" w14:paraId="5A803D51" w14:textId="77777777" w:rsidTr="00E23742">
        <w:trPr>
          <w:cantSplit/>
          <w:trHeight w:val="403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4986" w14:textId="77777777" w:rsidR="00E23742" w:rsidRPr="009A6E62" w:rsidRDefault="00E23742" w:rsidP="009A6E62">
            <w:pPr>
              <w:rPr>
                <w:b/>
              </w:rPr>
            </w:pPr>
            <w:r w:rsidRPr="009A6E62">
              <w:rPr>
                <w:b/>
              </w:rPr>
              <w:t>Item #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849A" w14:textId="77777777" w:rsidR="00E23742" w:rsidRPr="009A6E62" w:rsidRDefault="00E23742" w:rsidP="009A6E62">
            <w:pPr>
              <w:rPr>
                <w:b/>
              </w:rPr>
            </w:pPr>
            <w:r w:rsidRPr="009A6E62">
              <w:rPr>
                <w:b/>
              </w:rPr>
              <w:t>Spec Ref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7FE994" w14:textId="77777777" w:rsidR="00E23742" w:rsidRPr="009A6E62" w:rsidRDefault="00E23742" w:rsidP="009A6E62">
            <w:pPr>
              <w:rPr>
                <w:b/>
              </w:rPr>
            </w:pPr>
            <w:r w:rsidRPr="009A6E62">
              <w:rPr>
                <w:b/>
              </w:rPr>
              <w:t>Monthly Rate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30A03D" w14:textId="77777777" w:rsidR="00E23742" w:rsidRPr="009A6E62" w:rsidRDefault="00E23742" w:rsidP="009A6E62">
            <w:pPr>
              <w:rPr>
                <w:b/>
              </w:rPr>
            </w:pPr>
            <w:r w:rsidRPr="009A6E62">
              <w:rPr>
                <w:b/>
              </w:rPr>
              <w:t>Service Charge</w:t>
            </w:r>
          </w:p>
        </w:tc>
      </w:tr>
      <w:tr w:rsidR="00E23742" w14:paraId="5F44639B" w14:textId="77777777" w:rsidTr="00E23742">
        <w:trPr>
          <w:cantSplit/>
          <w:trHeight w:val="813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41B1" w14:textId="77777777" w:rsidR="00E23742" w:rsidRPr="009A6E62" w:rsidRDefault="00E23742" w:rsidP="009A6E62">
            <w:pPr>
              <w:rPr>
                <w:b/>
              </w:rPr>
            </w:pPr>
            <w:r w:rsidRPr="009A6E62">
              <w:rPr>
                <w:b/>
              </w:rPr>
              <w:t>Item No. 1</w:t>
            </w:r>
            <w:r>
              <w:rPr>
                <w:b/>
              </w:rPr>
              <w:t>4</w:t>
            </w:r>
            <w:r w:rsidR="00453901">
              <w:rPr>
                <w:b/>
              </w:rPr>
              <w:t>8</w:t>
            </w:r>
          </w:p>
          <w:p w14:paraId="6B8DE10A" w14:textId="77777777" w:rsidR="00E23742" w:rsidRPr="00EC11FD" w:rsidRDefault="00E23742" w:rsidP="009A6E62">
            <w:r>
              <w:t>Automatic Call Distribution (ACD)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303F" w14:textId="77777777" w:rsidR="00E23742" w:rsidRPr="00EC11FD" w:rsidRDefault="009651D6" w:rsidP="009A6E62">
            <w:r>
              <w:t>E6.59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EAC538" w14:textId="77777777" w:rsidR="00E23742" w:rsidRPr="003A46BE" w:rsidRDefault="00E23742" w:rsidP="009A6E62">
            <w:r w:rsidRPr="003A46BE">
              <w:t>$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9CB123" w14:textId="77777777" w:rsidR="00E23742" w:rsidRDefault="00E23742" w:rsidP="009A6E62">
            <w:r w:rsidRPr="003A46BE">
              <w:t>$ or Incl</w:t>
            </w:r>
          </w:p>
        </w:tc>
      </w:tr>
      <w:tr w:rsidR="00E23742" w14:paraId="533BA2E1" w14:textId="77777777" w:rsidTr="00E23742">
        <w:trPr>
          <w:cantSplit/>
          <w:trHeight w:val="561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0D9E" w14:textId="77777777" w:rsidR="00E23742" w:rsidRPr="009A6E62" w:rsidRDefault="00E23742" w:rsidP="009A6E62">
            <w:pPr>
              <w:rPr>
                <w:b/>
              </w:rPr>
            </w:pPr>
            <w:r w:rsidRPr="009A6E62">
              <w:rPr>
                <w:b/>
              </w:rPr>
              <w:t>Item No. 1</w:t>
            </w:r>
            <w:r>
              <w:rPr>
                <w:b/>
              </w:rPr>
              <w:t>4</w:t>
            </w:r>
            <w:r w:rsidR="00453901">
              <w:rPr>
                <w:b/>
              </w:rPr>
              <w:t>9</w:t>
            </w:r>
          </w:p>
          <w:p w14:paraId="794D5E35" w14:textId="77777777" w:rsidR="00E23742" w:rsidRPr="00EC11FD" w:rsidRDefault="00E23742" w:rsidP="009A6E62">
            <w:r>
              <w:t>ACD agent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021A" w14:textId="77777777" w:rsidR="00E23742" w:rsidRPr="00ED7062" w:rsidRDefault="009651D6" w:rsidP="0015663D">
            <w:r>
              <w:t>E6.60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717A30" w14:textId="77777777" w:rsidR="00E23742" w:rsidRPr="00ED7062" w:rsidRDefault="00E23742" w:rsidP="0015663D">
            <w:r w:rsidRPr="00ED7062">
              <w:t>$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6935A5" w14:textId="77777777" w:rsidR="00E23742" w:rsidRDefault="00E23742" w:rsidP="008A6451">
            <w:r w:rsidRPr="003A46BE">
              <w:t>$ or Incl</w:t>
            </w:r>
          </w:p>
        </w:tc>
      </w:tr>
      <w:tr w:rsidR="00E23742" w14:paraId="217968E9" w14:textId="77777777" w:rsidTr="00E23742">
        <w:trPr>
          <w:cantSplit/>
          <w:trHeight w:val="534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6476" w14:textId="77777777" w:rsidR="00E23742" w:rsidRPr="009A6E62" w:rsidRDefault="00E23742" w:rsidP="009A6E62">
            <w:pPr>
              <w:rPr>
                <w:b/>
              </w:rPr>
            </w:pPr>
            <w:r w:rsidRPr="009A6E62">
              <w:rPr>
                <w:b/>
              </w:rPr>
              <w:t>Item No. 1</w:t>
            </w:r>
            <w:r w:rsidR="00453901">
              <w:rPr>
                <w:b/>
              </w:rPr>
              <w:t>50</w:t>
            </w:r>
          </w:p>
          <w:p w14:paraId="21EECABA" w14:textId="77777777" w:rsidR="00E23742" w:rsidRPr="00EC11FD" w:rsidRDefault="00E23742" w:rsidP="009A6E62">
            <w:r>
              <w:t>ACD Supervisor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FC76" w14:textId="77777777" w:rsidR="00E23742" w:rsidRPr="00ED7062" w:rsidRDefault="009651D6" w:rsidP="0015663D">
            <w:r>
              <w:t>E6.61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59323B" w14:textId="77777777" w:rsidR="00E23742" w:rsidRPr="00ED7062" w:rsidRDefault="00E23742" w:rsidP="0015663D">
            <w:r w:rsidRPr="00ED7062">
              <w:t>$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E8C278" w14:textId="77777777" w:rsidR="00E23742" w:rsidRDefault="00E23742" w:rsidP="008A6451">
            <w:r w:rsidRPr="003A46BE">
              <w:t>$ or Incl</w:t>
            </w:r>
          </w:p>
        </w:tc>
      </w:tr>
      <w:tr w:rsidR="00E23742" w14:paraId="31702E9A" w14:textId="77777777" w:rsidTr="009651D6">
        <w:trPr>
          <w:cantSplit/>
          <w:trHeight w:val="651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7B06" w14:textId="77777777" w:rsidR="00E23742" w:rsidRPr="009A6E62" w:rsidRDefault="00E23742" w:rsidP="009A6E62">
            <w:pPr>
              <w:rPr>
                <w:b/>
              </w:rPr>
            </w:pPr>
            <w:r w:rsidRPr="009A6E62">
              <w:rPr>
                <w:b/>
              </w:rPr>
              <w:t>Item No. 1</w:t>
            </w:r>
            <w:r w:rsidR="00453901">
              <w:rPr>
                <w:b/>
              </w:rPr>
              <w:t>51</w:t>
            </w:r>
          </w:p>
          <w:p w14:paraId="120E80DB" w14:textId="77777777" w:rsidR="00E23742" w:rsidRPr="00EC11FD" w:rsidRDefault="00E23742" w:rsidP="009A6E62">
            <w:r>
              <w:t>Uniform Call distribution (UCD)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05B5" w14:textId="77777777" w:rsidR="00E23742" w:rsidRPr="00ED7062" w:rsidRDefault="009651D6" w:rsidP="0015663D">
            <w:r>
              <w:t>E6.62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51DAC8" w14:textId="77777777" w:rsidR="00E23742" w:rsidRPr="00ED7062" w:rsidRDefault="00E23742" w:rsidP="0015663D">
            <w:r w:rsidRPr="00ED7062">
              <w:t>$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42DEF5" w14:textId="77777777" w:rsidR="00E23742" w:rsidRDefault="00E23742" w:rsidP="008A6451">
            <w:r w:rsidRPr="003A46BE">
              <w:t>$ or Incl</w:t>
            </w:r>
          </w:p>
        </w:tc>
      </w:tr>
      <w:tr w:rsidR="00E23742" w:rsidRPr="009A6E62" w14:paraId="0D649B45" w14:textId="77777777" w:rsidTr="00E23742">
        <w:trPr>
          <w:cantSplit/>
          <w:trHeight w:val="403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9C5E" w14:textId="77777777" w:rsidR="00E23742" w:rsidRPr="009A6E62" w:rsidRDefault="00E23742" w:rsidP="000E783E">
            <w:pPr>
              <w:rPr>
                <w:b/>
              </w:rPr>
            </w:pPr>
            <w:r w:rsidRPr="009A6E62">
              <w:rPr>
                <w:b/>
              </w:rPr>
              <w:lastRenderedPageBreak/>
              <w:t>Item #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947F" w14:textId="77777777" w:rsidR="00E23742" w:rsidRPr="009A6E62" w:rsidRDefault="00E23742" w:rsidP="000E783E">
            <w:pPr>
              <w:rPr>
                <w:b/>
              </w:rPr>
            </w:pPr>
            <w:r w:rsidRPr="009A6E62">
              <w:rPr>
                <w:b/>
              </w:rPr>
              <w:t>Spec Ref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749783" w14:textId="77777777" w:rsidR="00E23742" w:rsidRPr="009A6E62" w:rsidRDefault="00E23742" w:rsidP="000E783E">
            <w:pPr>
              <w:rPr>
                <w:b/>
              </w:rPr>
            </w:pPr>
            <w:r w:rsidRPr="009A6E62">
              <w:rPr>
                <w:b/>
              </w:rPr>
              <w:t>Monthly Rate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E57274" w14:textId="77777777" w:rsidR="00E23742" w:rsidRPr="009A6E62" w:rsidRDefault="00E23742" w:rsidP="000E783E">
            <w:pPr>
              <w:rPr>
                <w:b/>
              </w:rPr>
            </w:pPr>
            <w:r w:rsidRPr="009A6E62">
              <w:rPr>
                <w:b/>
              </w:rPr>
              <w:t>Service Charge</w:t>
            </w:r>
          </w:p>
        </w:tc>
      </w:tr>
      <w:tr w:rsidR="00E23742" w14:paraId="4052D7AC" w14:textId="77777777" w:rsidTr="00E23742">
        <w:trPr>
          <w:cantSplit/>
          <w:trHeight w:val="403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5259" w14:textId="77777777" w:rsidR="00E23742" w:rsidRPr="009A6E62" w:rsidRDefault="00E23742" w:rsidP="009A6E62">
            <w:pPr>
              <w:rPr>
                <w:b/>
              </w:rPr>
            </w:pPr>
            <w:r w:rsidRPr="009A6E62">
              <w:rPr>
                <w:b/>
              </w:rPr>
              <w:t>Item No. 1</w:t>
            </w:r>
            <w:r>
              <w:rPr>
                <w:b/>
              </w:rPr>
              <w:t>5</w:t>
            </w:r>
            <w:r w:rsidR="00453901">
              <w:rPr>
                <w:b/>
              </w:rPr>
              <w:t>2</w:t>
            </w:r>
          </w:p>
          <w:p w14:paraId="4C550795" w14:textId="77777777" w:rsidR="00E23742" w:rsidRPr="00EC11FD" w:rsidRDefault="00E23742" w:rsidP="009A6E62">
            <w:r>
              <w:t>Enhanced call processing mailbox (ECP)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C481" w14:textId="77777777" w:rsidR="00E23742" w:rsidRPr="00ED7062" w:rsidRDefault="009651D6" w:rsidP="0015663D">
            <w:r>
              <w:t>E6.63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4F7FDA" w14:textId="77777777" w:rsidR="00E23742" w:rsidRPr="00ED7062" w:rsidRDefault="00E23742" w:rsidP="0015663D">
            <w:r w:rsidRPr="00ED7062">
              <w:t>$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E892C1" w14:textId="77777777" w:rsidR="00E23742" w:rsidRDefault="00E23742" w:rsidP="008A6451">
            <w:r w:rsidRPr="003A46BE">
              <w:t>$ or Incl</w:t>
            </w:r>
          </w:p>
        </w:tc>
      </w:tr>
      <w:tr w:rsidR="00E23742" w14:paraId="3C02A6CD" w14:textId="77777777" w:rsidTr="00E23742">
        <w:trPr>
          <w:cantSplit/>
          <w:trHeight w:val="403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A7FE" w14:textId="77777777" w:rsidR="00E23742" w:rsidRPr="0015663D" w:rsidRDefault="00E23742" w:rsidP="009A6E62">
            <w:pPr>
              <w:rPr>
                <w:b/>
              </w:rPr>
            </w:pPr>
            <w:r w:rsidRPr="0015663D">
              <w:rPr>
                <w:b/>
              </w:rPr>
              <w:t>Item No. 1</w:t>
            </w:r>
            <w:r>
              <w:rPr>
                <w:b/>
              </w:rPr>
              <w:t>5</w:t>
            </w:r>
            <w:r w:rsidR="00453901">
              <w:rPr>
                <w:b/>
              </w:rPr>
              <w:t>3</w:t>
            </w:r>
          </w:p>
          <w:p w14:paraId="43C19231" w14:textId="77777777" w:rsidR="00E23742" w:rsidRPr="00EC11FD" w:rsidRDefault="00E23742" w:rsidP="009A6E62">
            <w:r>
              <w:t xml:space="preserve"> Interactive Voice Response (IVR)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303F" w14:textId="77777777" w:rsidR="00E23742" w:rsidRPr="00ED7062" w:rsidRDefault="009651D6" w:rsidP="0015663D">
            <w:r>
              <w:t>E6.64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D1E7E8" w14:textId="77777777" w:rsidR="00E23742" w:rsidRPr="00ED7062" w:rsidRDefault="00E23742" w:rsidP="0015663D">
            <w:r w:rsidRPr="00ED7062">
              <w:t>$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BA9569" w14:textId="77777777" w:rsidR="00E23742" w:rsidRDefault="00E23742" w:rsidP="008A6451">
            <w:r w:rsidRPr="003A46BE">
              <w:t>$ or Incl</w:t>
            </w:r>
          </w:p>
        </w:tc>
      </w:tr>
      <w:tr w:rsidR="00E23742" w14:paraId="0FAD7695" w14:textId="77777777" w:rsidTr="00E23742">
        <w:trPr>
          <w:cantSplit/>
          <w:trHeight w:val="403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CF27" w14:textId="77777777" w:rsidR="00E23742" w:rsidRPr="0015663D" w:rsidRDefault="00E23742" w:rsidP="009A6E62">
            <w:pPr>
              <w:rPr>
                <w:b/>
              </w:rPr>
            </w:pPr>
            <w:r w:rsidRPr="0015663D">
              <w:rPr>
                <w:b/>
              </w:rPr>
              <w:t>Item No. 1</w:t>
            </w:r>
            <w:r>
              <w:rPr>
                <w:b/>
              </w:rPr>
              <w:t>5</w:t>
            </w:r>
            <w:r w:rsidR="00453901">
              <w:rPr>
                <w:b/>
              </w:rPr>
              <w:t>4</w:t>
            </w:r>
          </w:p>
          <w:p w14:paraId="5BA8EC59" w14:textId="77777777" w:rsidR="00E23742" w:rsidRDefault="00E23742" w:rsidP="009A6E62">
            <w:r>
              <w:t>Customized greetings</w:t>
            </w:r>
          </w:p>
          <w:p w14:paraId="7A8002B9" w14:textId="77777777" w:rsidR="00E23742" w:rsidRPr="00EC11FD" w:rsidRDefault="00E23742" w:rsidP="009A6E62">
            <w:r>
              <w:t>Used on ACD and UCD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5EBB" w14:textId="77777777" w:rsidR="00E23742" w:rsidRPr="00ED7062" w:rsidRDefault="009651D6" w:rsidP="0015663D">
            <w:r>
              <w:t>E6.65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3FF896" w14:textId="77777777" w:rsidR="00E23742" w:rsidRPr="00ED7062" w:rsidRDefault="00E23742" w:rsidP="0015663D">
            <w:r w:rsidRPr="00ED7062">
              <w:t>$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30655D" w14:textId="77777777" w:rsidR="00E23742" w:rsidRDefault="00E23742" w:rsidP="008A6451">
            <w:r w:rsidRPr="003A46BE">
              <w:t>$ or Incl</w:t>
            </w:r>
          </w:p>
        </w:tc>
      </w:tr>
      <w:tr w:rsidR="00E23742" w14:paraId="66257987" w14:textId="77777777" w:rsidTr="00E23742">
        <w:trPr>
          <w:cantSplit/>
          <w:trHeight w:val="403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E4C9" w14:textId="77777777" w:rsidR="00E23742" w:rsidRPr="0015663D" w:rsidRDefault="00E23742" w:rsidP="009A6E62">
            <w:pPr>
              <w:rPr>
                <w:b/>
              </w:rPr>
            </w:pPr>
            <w:r w:rsidRPr="0015663D">
              <w:rPr>
                <w:b/>
              </w:rPr>
              <w:t>Item No. 1</w:t>
            </w:r>
            <w:r>
              <w:rPr>
                <w:b/>
              </w:rPr>
              <w:t>5</w:t>
            </w:r>
            <w:r w:rsidR="00453901">
              <w:rPr>
                <w:b/>
              </w:rPr>
              <w:t>5</w:t>
            </w:r>
          </w:p>
          <w:p w14:paraId="13179E68" w14:textId="77777777" w:rsidR="00E23742" w:rsidRPr="00EC11FD" w:rsidRDefault="00E23742" w:rsidP="009A6E62">
            <w:r>
              <w:t>Music on hold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B5C7" w14:textId="77777777" w:rsidR="00E23742" w:rsidRPr="00ED7062" w:rsidRDefault="009651D6" w:rsidP="0015663D">
            <w:r>
              <w:t>E6.66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5E5D65" w14:textId="77777777" w:rsidR="00E23742" w:rsidRPr="00ED7062" w:rsidRDefault="00E23742" w:rsidP="0015663D">
            <w:r w:rsidRPr="00ED7062">
              <w:t>$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31DE2E" w14:textId="77777777" w:rsidR="00E23742" w:rsidRDefault="00E23742" w:rsidP="008A6451">
            <w:r w:rsidRPr="003A46BE">
              <w:t>$ or Incl</w:t>
            </w:r>
          </w:p>
        </w:tc>
      </w:tr>
      <w:tr w:rsidR="00E23742" w14:paraId="0785D82C" w14:textId="77777777" w:rsidTr="00E23742">
        <w:trPr>
          <w:cantSplit/>
          <w:trHeight w:val="403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22C2" w14:textId="77777777" w:rsidR="00E23742" w:rsidRPr="0015663D" w:rsidRDefault="00E23742" w:rsidP="009A6E62">
            <w:pPr>
              <w:rPr>
                <w:b/>
              </w:rPr>
            </w:pPr>
            <w:r w:rsidRPr="0015663D">
              <w:rPr>
                <w:b/>
              </w:rPr>
              <w:t>Item No. 1</w:t>
            </w:r>
            <w:r>
              <w:rPr>
                <w:b/>
              </w:rPr>
              <w:t>5</w:t>
            </w:r>
            <w:r w:rsidR="00453901">
              <w:rPr>
                <w:b/>
              </w:rPr>
              <w:t>6</w:t>
            </w:r>
          </w:p>
          <w:p w14:paraId="07A649D7" w14:textId="77777777" w:rsidR="00E23742" w:rsidRPr="00EC11FD" w:rsidRDefault="00E23742" w:rsidP="009A6E62">
            <w:r>
              <w:t>Customized recorded announcements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7D06" w14:textId="77777777" w:rsidR="00E23742" w:rsidRPr="00ED7062" w:rsidRDefault="009651D6" w:rsidP="0015663D">
            <w:r>
              <w:t>E6.67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A80055" w14:textId="77777777" w:rsidR="00E23742" w:rsidRPr="00ED7062" w:rsidRDefault="00E23742" w:rsidP="0015663D">
            <w:r w:rsidRPr="00ED7062">
              <w:t>$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219CB6" w14:textId="77777777" w:rsidR="00E23742" w:rsidRDefault="00E23742" w:rsidP="008A6451">
            <w:r w:rsidRPr="003A46BE">
              <w:t>$ or Incl</w:t>
            </w:r>
          </w:p>
        </w:tc>
      </w:tr>
      <w:tr w:rsidR="00E23742" w14:paraId="2E1A5C59" w14:textId="77777777" w:rsidTr="00E23742">
        <w:trPr>
          <w:cantSplit/>
          <w:trHeight w:val="403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D299" w14:textId="77777777" w:rsidR="00E23742" w:rsidRPr="0015663D" w:rsidRDefault="00E23742" w:rsidP="009A6E62">
            <w:pPr>
              <w:rPr>
                <w:b/>
              </w:rPr>
            </w:pPr>
            <w:r w:rsidRPr="0015663D">
              <w:rPr>
                <w:b/>
              </w:rPr>
              <w:t>Item No. 1</w:t>
            </w:r>
            <w:r>
              <w:rPr>
                <w:b/>
              </w:rPr>
              <w:t>5</w:t>
            </w:r>
            <w:r w:rsidR="00453901">
              <w:rPr>
                <w:b/>
              </w:rPr>
              <w:t>7</w:t>
            </w:r>
          </w:p>
          <w:p w14:paraId="3115FD6B" w14:textId="77777777" w:rsidR="00E23742" w:rsidRPr="00EC11FD" w:rsidRDefault="00E23742" w:rsidP="009A6E62">
            <w:r>
              <w:t>Auto Attendant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B070" w14:textId="77777777" w:rsidR="00E23742" w:rsidRPr="00ED7062" w:rsidRDefault="009651D6" w:rsidP="0015663D">
            <w:r>
              <w:t>E6.68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2885DD" w14:textId="77777777" w:rsidR="00E23742" w:rsidRPr="00ED7062" w:rsidRDefault="00E23742" w:rsidP="0015663D">
            <w:r w:rsidRPr="00ED7062">
              <w:t>$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A44C93" w14:textId="77777777" w:rsidR="00E23742" w:rsidRDefault="00E23742" w:rsidP="008A6451">
            <w:r w:rsidRPr="003A46BE">
              <w:t>$ or Incl</w:t>
            </w:r>
          </w:p>
        </w:tc>
      </w:tr>
      <w:tr w:rsidR="00E23742" w14:paraId="1ACC1F7F" w14:textId="77777777" w:rsidTr="00E23742">
        <w:trPr>
          <w:cantSplit/>
          <w:trHeight w:val="403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9DF8" w14:textId="77777777" w:rsidR="00E23742" w:rsidRPr="0015663D" w:rsidRDefault="00E23742" w:rsidP="009A6E62">
            <w:pPr>
              <w:rPr>
                <w:b/>
              </w:rPr>
            </w:pPr>
            <w:r w:rsidRPr="0015663D">
              <w:rPr>
                <w:b/>
              </w:rPr>
              <w:t>Item No. 1</w:t>
            </w:r>
            <w:r>
              <w:rPr>
                <w:b/>
              </w:rPr>
              <w:t>5</w:t>
            </w:r>
            <w:r w:rsidR="00453901">
              <w:rPr>
                <w:b/>
              </w:rPr>
              <w:t>8</w:t>
            </w:r>
          </w:p>
          <w:p w14:paraId="239A128E" w14:textId="77777777" w:rsidR="00E23742" w:rsidRPr="00EC11FD" w:rsidRDefault="00E23742" w:rsidP="009A6E62">
            <w:r w:rsidRPr="009A6E62">
              <w:t>Simultaneous call access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94CB" w14:textId="77777777" w:rsidR="00E23742" w:rsidRPr="00ED7062" w:rsidRDefault="009651D6" w:rsidP="0015663D">
            <w:r>
              <w:t>E6.69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472D54" w14:textId="77777777" w:rsidR="00E23742" w:rsidRPr="00ED7062" w:rsidRDefault="00E23742" w:rsidP="0015663D">
            <w:r w:rsidRPr="00ED7062">
              <w:t>$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A2B37A" w14:textId="77777777" w:rsidR="00E23742" w:rsidRDefault="00E23742" w:rsidP="008A6451">
            <w:r w:rsidRPr="003A46BE">
              <w:t>$ or Incl</w:t>
            </w:r>
          </w:p>
        </w:tc>
      </w:tr>
      <w:tr w:rsidR="00E23742" w14:paraId="340C8953" w14:textId="77777777" w:rsidTr="00E23742">
        <w:trPr>
          <w:cantSplit/>
          <w:trHeight w:val="403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0C40" w14:textId="77777777" w:rsidR="0097130A" w:rsidRDefault="00E23742" w:rsidP="00453901">
            <w:pPr>
              <w:rPr>
                <w:b/>
              </w:rPr>
            </w:pPr>
            <w:r>
              <w:rPr>
                <w:b/>
              </w:rPr>
              <w:t xml:space="preserve">Item No. </w:t>
            </w:r>
            <w:r w:rsidR="0097130A">
              <w:rPr>
                <w:b/>
              </w:rPr>
              <w:t>159</w:t>
            </w:r>
          </w:p>
          <w:p w14:paraId="0B9FC72C" w14:textId="77777777" w:rsidR="00E23742" w:rsidRPr="00EC11FD" w:rsidRDefault="00E23742" w:rsidP="00453901">
            <w:r>
              <w:t>Statistical Reporting System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A73F" w14:textId="77777777" w:rsidR="00E23742" w:rsidRPr="00ED7062" w:rsidRDefault="009651D6" w:rsidP="0015663D">
            <w:r>
              <w:t>E6.70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24E192" w14:textId="77777777" w:rsidR="00E23742" w:rsidRPr="00ED7062" w:rsidRDefault="00E23742" w:rsidP="0015663D">
            <w:r w:rsidRPr="00ED7062">
              <w:t>$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EE7509" w14:textId="77777777" w:rsidR="00E23742" w:rsidRDefault="00E23742" w:rsidP="008A6451">
            <w:r w:rsidRPr="003A46BE">
              <w:t>$ or Incl</w:t>
            </w:r>
          </w:p>
        </w:tc>
      </w:tr>
      <w:tr w:rsidR="000E783E" w14:paraId="3A02325B" w14:textId="77777777" w:rsidTr="000E783E">
        <w:trPr>
          <w:cantSplit/>
          <w:trHeight w:val="403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11B1" w14:textId="77777777" w:rsidR="000E783E" w:rsidRPr="0015663D" w:rsidRDefault="000E783E" w:rsidP="009A6E62">
            <w:pPr>
              <w:rPr>
                <w:b/>
              </w:rPr>
            </w:pPr>
            <w:r w:rsidRPr="0015663D">
              <w:rPr>
                <w:b/>
              </w:rPr>
              <w:t>Item No. 1</w:t>
            </w:r>
            <w:r w:rsidR="0097130A">
              <w:rPr>
                <w:b/>
              </w:rPr>
              <w:t>60</w:t>
            </w:r>
          </w:p>
          <w:p w14:paraId="0A9C8A4C" w14:textId="77777777" w:rsidR="000E783E" w:rsidRPr="00EC11FD" w:rsidRDefault="000E783E" w:rsidP="009A6E62">
            <w:r>
              <w:t>Additional call centre features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27234AA" w14:textId="77777777" w:rsidR="000E783E" w:rsidRPr="00EC11FD" w:rsidRDefault="009651D6" w:rsidP="009A6E62">
            <w:r>
              <w:t>E6.71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5B3A4B" w14:textId="77777777" w:rsidR="000E783E" w:rsidRDefault="000E783E" w:rsidP="009A6E62">
            <w:r w:rsidRPr="000E783E">
              <w:t>Specify</w:t>
            </w:r>
          </w:p>
          <w:p w14:paraId="60D83599" w14:textId="77777777" w:rsidR="00303A6D" w:rsidRDefault="00303A6D" w:rsidP="009A6E62"/>
          <w:p w14:paraId="618D0D11" w14:textId="77777777" w:rsidR="00303A6D" w:rsidRDefault="00303A6D" w:rsidP="009A6E62"/>
          <w:p w14:paraId="7B3B20E2" w14:textId="77777777" w:rsidR="00303A6D" w:rsidRDefault="00303A6D" w:rsidP="009A6E62"/>
          <w:p w14:paraId="26698AE5" w14:textId="77777777" w:rsidR="00303A6D" w:rsidRPr="00EC11FD" w:rsidRDefault="00303A6D" w:rsidP="009A6E62"/>
        </w:tc>
      </w:tr>
      <w:tr w:rsidR="0015663D" w:rsidRPr="0015663D" w14:paraId="5B8EAF14" w14:textId="77777777" w:rsidTr="0015663D">
        <w:trPr>
          <w:cantSplit/>
          <w:trHeight w:val="403"/>
        </w:trPr>
        <w:tc>
          <w:tcPr>
            <w:tcW w:w="97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152AB9F" w14:textId="77777777" w:rsidR="0015663D" w:rsidRPr="0015663D" w:rsidRDefault="0015663D" w:rsidP="002D7D7C">
            <w:pPr>
              <w:numPr>
                <w:ilvl w:val="0"/>
                <w:numId w:val="28"/>
              </w:numPr>
              <w:spacing w:after="120"/>
              <w:ind w:right="-360"/>
              <w:rPr>
                <w:b/>
                <w:sz w:val="24"/>
              </w:rPr>
            </w:pPr>
            <w:r w:rsidRPr="0015663D">
              <w:rPr>
                <w:b/>
                <w:sz w:val="24"/>
              </w:rPr>
              <w:t>Accessories</w:t>
            </w:r>
          </w:p>
        </w:tc>
      </w:tr>
      <w:tr w:rsidR="0015663D" w14:paraId="5905204F" w14:textId="77777777" w:rsidTr="0015663D">
        <w:trPr>
          <w:cantSplit/>
          <w:trHeight w:val="403"/>
        </w:trPr>
        <w:tc>
          <w:tcPr>
            <w:tcW w:w="3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7494" w14:textId="77777777" w:rsidR="0015663D" w:rsidRDefault="0015663D" w:rsidP="000E783E">
            <w:r w:rsidRPr="0015663D">
              <w:rPr>
                <w:b/>
              </w:rPr>
              <w:t>Item No. 1</w:t>
            </w:r>
            <w:r w:rsidR="0097130A">
              <w:rPr>
                <w:b/>
              </w:rPr>
              <w:t>61</w:t>
            </w:r>
            <w:r w:rsidRPr="0015663D">
              <w:t xml:space="preserve"> Line cords</w:t>
            </w:r>
          </w:p>
          <w:p w14:paraId="1687F655" w14:textId="77777777" w:rsidR="000E783E" w:rsidRPr="00EC11FD" w:rsidRDefault="000E783E" w:rsidP="009651D6">
            <w:r>
              <w:t xml:space="preserve">Spec Ref. </w:t>
            </w:r>
            <w:r w:rsidR="009651D6">
              <w:t>E6.72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E6EE" w14:textId="77777777" w:rsidR="0015663D" w:rsidRPr="00EC11FD" w:rsidRDefault="0015663D" w:rsidP="009A6E62"/>
        </w:tc>
      </w:tr>
      <w:tr w:rsidR="0015663D" w14:paraId="005528CF" w14:textId="77777777" w:rsidTr="0015663D">
        <w:trPr>
          <w:cantSplit/>
          <w:trHeight w:val="403"/>
        </w:trPr>
        <w:tc>
          <w:tcPr>
            <w:tcW w:w="3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6D9D" w14:textId="77777777" w:rsidR="0015663D" w:rsidRPr="00F5372B" w:rsidRDefault="0015663D" w:rsidP="002D7D7C">
            <w:pPr>
              <w:pStyle w:val="ListParagraph"/>
              <w:numPr>
                <w:ilvl w:val="0"/>
                <w:numId w:val="19"/>
              </w:numPr>
              <w:ind w:right="-3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A34D1">
              <w:rPr>
                <w:rFonts w:ascii="Arial" w:hAnsi="Arial" w:cs="Arial"/>
                <w:sz w:val="20"/>
                <w:szCs w:val="20"/>
                <w:lang w:val="en-CA"/>
              </w:rPr>
              <w:t>7ft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DDA1" w14:textId="77777777" w:rsidR="0015663D" w:rsidRPr="0083110C" w:rsidRDefault="0015663D" w:rsidP="0015663D">
            <w:r w:rsidRPr="0083110C">
              <w:t>$</w:t>
            </w:r>
          </w:p>
        </w:tc>
      </w:tr>
      <w:tr w:rsidR="0015663D" w14:paraId="532652D9" w14:textId="77777777" w:rsidTr="0015663D">
        <w:trPr>
          <w:cantSplit/>
          <w:trHeight w:val="403"/>
        </w:trPr>
        <w:tc>
          <w:tcPr>
            <w:tcW w:w="3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2CF8" w14:textId="77777777" w:rsidR="0015663D" w:rsidRPr="00F5372B" w:rsidRDefault="0015663D" w:rsidP="0012422A">
            <w:pPr>
              <w:pStyle w:val="ListParagraph"/>
              <w:numPr>
                <w:ilvl w:val="0"/>
                <w:numId w:val="19"/>
              </w:numPr>
              <w:ind w:right="-3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A34D1">
              <w:rPr>
                <w:rFonts w:ascii="Arial" w:hAnsi="Arial" w:cs="Arial"/>
                <w:sz w:val="20"/>
                <w:szCs w:val="20"/>
                <w:lang w:val="en-CA"/>
              </w:rPr>
              <w:t>1</w:t>
            </w:r>
            <w:r w:rsidR="0012422A">
              <w:rPr>
                <w:rFonts w:ascii="Arial" w:hAnsi="Arial" w:cs="Arial"/>
                <w:sz w:val="20"/>
                <w:szCs w:val="20"/>
                <w:lang w:val="en-CA"/>
              </w:rPr>
              <w:t>4</w:t>
            </w:r>
            <w:r w:rsidRPr="00CA34D1">
              <w:rPr>
                <w:rFonts w:ascii="Arial" w:hAnsi="Arial" w:cs="Arial"/>
                <w:sz w:val="20"/>
                <w:szCs w:val="20"/>
                <w:lang w:val="en-CA"/>
              </w:rPr>
              <w:t xml:space="preserve"> ft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0088" w14:textId="77777777" w:rsidR="0015663D" w:rsidRPr="0083110C" w:rsidRDefault="0015663D" w:rsidP="0015663D">
            <w:r w:rsidRPr="0083110C">
              <w:t>$</w:t>
            </w:r>
          </w:p>
        </w:tc>
      </w:tr>
      <w:tr w:rsidR="0015663D" w14:paraId="08961F7D" w14:textId="77777777" w:rsidTr="0015663D">
        <w:trPr>
          <w:cantSplit/>
          <w:trHeight w:val="403"/>
        </w:trPr>
        <w:tc>
          <w:tcPr>
            <w:tcW w:w="3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28FA" w14:textId="77777777" w:rsidR="0015663D" w:rsidRPr="00F5372B" w:rsidRDefault="0015663D" w:rsidP="0012422A">
            <w:pPr>
              <w:pStyle w:val="ListParagraph"/>
              <w:numPr>
                <w:ilvl w:val="0"/>
                <w:numId w:val="19"/>
              </w:numPr>
              <w:ind w:right="-3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A34D1">
              <w:rPr>
                <w:rFonts w:ascii="Arial" w:hAnsi="Arial" w:cs="Arial"/>
                <w:sz w:val="20"/>
                <w:szCs w:val="20"/>
                <w:lang w:val="en-CA"/>
              </w:rPr>
              <w:t>2</w:t>
            </w:r>
            <w:r w:rsidR="0012422A">
              <w:rPr>
                <w:rFonts w:ascii="Arial" w:hAnsi="Arial" w:cs="Arial"/>
                <w:sz w:val="20"/>
                <w:szCs w:val="20"/>
                <w:lang w:val="en-CA"/>
              </w:rPr>
              <w:t>5</w:t>
            </w:r>
            <w:r w:rsidRPr="00CA34D1">
              <w:rPr>
                <w:rFonts w:ascii="Arial" w:hAnsi="Arial" w:cs="Arial"/>
                <w:sz w:val="20"/>
                <w:szCs w:val="20"/>
                <w:lang w:val="en-CA"/>
              </w:rPr>
              <w:t xml:space="preserve"> ft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9FA3" w14:textId="77777777" w:rsidR="0015663D" w:rsidRDefault="0015663D" w:rsidP="0015663D">
            <w:r w:rsidRPr="0083110C">
              <w:t>$</w:t>
            </w:r>
          </w:p>
        </w:tc>
      </w:tr>
      <w:tr w:rsidR="0015663D" w14:paraId="7DD74FCB" w14:textId="77777777" w:rsidTr="0015663D">
        <w:trPr>
          <w:cantSplit/>
          <w:trHeight w:val="403"/>
        </w:trPr>
        <w:tc>
          <w:tcPr>
            <w:tcW w:w="3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B63C" w14:textId="77777777" w:rsidR="0015663D" w:rsidRDefault="0015663D" w:rsidP="000E783E">
            <w:r w:rsidRPr="0015663D">
              <w:rPr>
                <w:b/>
              </w:rPr>
              <w:t>Item No. 1</w:t>
            </w:r>
            <w:r w:rsidR="000E783E">
              <w:rPr>
                <w:b/>
              </w:rPr>
              <w:t>6</w:t>
            </w:r>
            <w:r w:rsidR="0097130A">
              <w:rPr>
                <w:b/>
              </w:rPr>
              <w:t>2</w:t>
            </w:r>
            <w:r w:rsidRPr="0015663D">
              <w:t xml:space="preserve"> Receiver cords</w:t>
            </w:r>
          </w:p>
          <w:p w14:paraId="5455DBA3" w14:textId="77777777" w:rsidR="000E783E" w:rsidRPr="00EC11FD" w:rsidRDefault="000E783E" w:rsidP="009651D6">
            <w:r>
              <w:t xml:space="preserve">Spec Ref. </w:t>
            </w:r>
            <w:r w:rsidR="009651D6">
              <w:t>E6.73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CCC3" w14:textId="77777777" w:rsidR="0015663D" w:rsidRPr="00EC11FD" w:rsidRDefault="0015663D" w:rsidP="009A6E62"/>
        </w:tc>
      </w:tr>
      <w:tr w:rsidR="0015663D" w14:paraId="294ED862" w14:textId="77777777" w:rsidTr="0015663D">
        <w:trPr>
          <w:cantSplit/>
          <w:trHeight w:val="403"/>
        </w:trPr>
        <w:tc>
          <w:tcPr>
            <w:tcW w:w="3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21CC" w14:textId="77777777" w:rsidR="0015663D" w:rsidRPr="00F5372B" w:rsidRDefault="0015663D" w:rsidP="002D7D7C">
            <w:pPr>
              <w:pStyle w:val="ListParagraph"/>
              <w:numPr>
                <w:ilvl w:val="0"/>
                <w:numId w:val="20"/>
              </w:numPr>
              <w:ind w:right="-3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A34D1">
              <w:rPr>
                <w:rFonts w:ascii="Arial" w:hAnsi="Arial" w:cs="Arial"/>
                <w:sz w:val="20"/>
                <w:szCs w:val="20"/>
                <w:lang w:val="en-CA"/>
              </w:rPr>
              <w:t>3ft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5D1D" w14:textId="77777777" w:rsidR="0015663D" w:rsidRPr="0083778B" w:rsidRDefault="0015663D" w:rsidP="0015663D">
            <w:r w:rsidRPr="0083778B">
              <w:t>$</w:t>
            </w:r>
          </w:p>
        </w:tc>
      </w:tr>
      <w:tr w:rsidR="0015663D" w14:paraId="0504D5CA" w14:textId="77777777" w:rsidTr="0015663D">
        <w:trPr>
          <w:cantSplit/>
          <w:trHeight w:val="403"/>
        </w:trPr>
        <w:tc>
          <w:tcPr>
            <w:tcW w:w="3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FFF1" w14:textId="77777777" w:rsidR="0015663D" w:rsidRPr="00F5372B" w:rsidRDefault="0015663D" w:rsidP="002D7D7C">
            <w:pPr>
              <w:pStyle w:val="ListParagraph"/>
              <w:numPr>
                <w:ilvl w:val="0"/>
                <w:numId w:val="20"/>
              </w:numPr>
              <w:ind w:right="-3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A34D1">
              <w:rPr>
                <w:rFonts w:ascii="Arial" w:hAnsi="Arial" w:cs="Arial"/>
                <w:sz w:val="20"/>
                <w:szCs w:val="20"/>
                <w:lang w:val="en-CA"/>
              </w:rPr>
              <w:t>10ft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A04F" w14:textId="77777777" w:rsidR="0015663D" w:rsidRPr="0083778B" w:rsidRDefault="0015663D" w:rsidP="0015663D">
            <w:r w:rsidRPr="0083778B">
              <w:t>$</w:t>
            </w:r>
          </w:p>
        </w:tc>
      </w:tr>
      <w:tr w:rsidR="0015663D" w14:paraId="72CD0C7C" w14:textId="77777777" w:rsidTr="0015663D">
        <w:trPr>
          <w:cantSplit/>
          <w:trHeight w:val="403"/>
        </w:trPr>
        <w:tc>
          <w:tcPr>
            <w:tcW w:w="3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46C1" w14:textId="77777777" w:rsidR="0015663D" w:rsidRPr="00F5372B" w:rsidRDefault="0015663D" w:rsidP="002D7D7C">
            <w:pPr>
              <w:pStyle w:val="ListParagraph"/>
              <w:numPr>
                <w:ilvl w:val="0"/>
                <w:numId w:val="20"/>
              </w:numPr>
              <w:ind w:right="-3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A34D1">
              <w:rPr>
                <w:rFonts w:ascii="Arial" w:hAnsi="Arial" w:cs="Arial"/>
                <w:sz w:val="20"/>
                <w:szCs w:val="20"/>
                <w:lang w:val="en-CA"/>
              </w:rPr>
              <w:t>20ft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1F92" w14:textId="77777777" w:rsidR="0015663D" w:rsidRDefault="0015663D" w:rsidP="0015663D">
            <w:r w:rsidRPr="0083778B">
              <w:t>$</w:t>
            </w:r>
          </w:p>
        </w:tc>
      </w:tr>
      <w:tr w:rsidR="0015663D" w14:paraId="133F913D" w14:textId="77777777" w:rsidTr="00303A6D">
        <w:trPr>
          <w:cantSplit/>
          <w:trHeight w:val="512"/>
        </w:trPr>
        <w:tc>
          <w:tcPr>
            <w:tcW w:w="3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F931" w14:textId="77777777" w:rsidR="0015663D" w:rsidRDefault="0015663D" w:rsidP="000E783E">
            <w:r w:rsidRPr="0015663D">
              <w:rPr>
                <w:b/>
              </w:rPr>
              <w:t>Item No. 1</w:t>
            </w:r>
            <w:r w:rsidR="004C4B0E">
              <w:rPr>
                <w:b/>
              </w:rPr>
              <w:t>6</w:t>
            </w:r>
            <w:r w:rsidR="0097130A">
              <w:rPr>
                <w:b/>
              </w:rPr>
              <w:t>3</w:t>
            </w:r>
            <w:r w:rsidRPr="0015663D">
              <w:t xml:space="preserve"> Headsets</w:t>
            </w:r>
          </w:p>
          <w:p w14:paraId="1FB8A84A" w14:textId="77777777" w:rsidR="000E783E" w:rsidRPr="00EC11FD" w:rsidRDefault="000E783E" w:rsidP="009651D6">
            <w:r>
              <w:t xml:space="preserve">Spec. Ref. </w:t>
            </w:r>
            <w:r w:rsidR="009651D6">
              <w:t>E6.74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F069" w14:textId="77777777" w:rsidR="0015663D" w:rsidRPr="00EC11FD" w:rsidRDefault="0015663D" w:rsidP="009A6E62">
            <w:r w:rsidRPr="0015663D">
              <w:t>$</w:t>
            </w:r>
          </w:p>
        </w:tc>
      </w:tr>
      <w:tr w:rsidR="0015663D" w14:paraId="1BD00818" w14:textId="77777777" w:rsidTr="0015663D">
        <w:trPr>
          <w:cantSplit/>
          <w:trHeight w:val="403"/>
        </w:trPr>
        <w:tc>
          <w:tcPr>
            <w:tcW w:w="3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8145" w14:textId="77777777" w:rsidR="0015663D" w:rsidRPr="0015663D" w:rsidRDefault="0015663D" w:rsidP="0015663D">
            <w:pPr>
              <w:rPr>
                <w:b/>
              </w:rPr>
            </w:pPr>
            <w:r w:rsidRPr="0015663D">
              <w:rPr>
                <w:b/>
              </w:rPr>
              <w:lastRenderedPageBreak/>
              <w:t>Item No. 1</w:t>
            </w:r>
            <w:r w:rsidR="00B2024B">
              <w:rPr>
                <w:b/>
              </w:rPr>
              <w:t>6</w:t>
            </w:r>
            <w:r w:rsidR="0097130A">
              <w:rPr>
                <w:b/>
              </w:rPr>
              <w:t>4</w:t>
            </w:r>
          </w:p>
          <w:p w14:paraId="6972D8B4" w14:textId="77777777" w:rsidR="0015663D" w:rsidRDefault="0015663D" w:rsidP="0015663D">
            <w:r>
              <w:t>Framework Discount</w:t>
            </w:r>
          </w:p>
          <w:p w14:paraId="75F06AC6" w14:textId="77777777" w:rsidR="000E783E" w:rsidRPr="00EC11FD" w:rsidRDefault="000E783E" w:rsidP="009651D6">
            <w:r>
              <w:t xml:space="preserve">Spec. Ref. </w:t>
            </w:r>
            <w:r w:rsidR="009651D6">
              <w:t>E6.75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11A9" w14:textId="77777777" w:rsidR="0015663D" w:rsidRDefault="0015663D" w:rsidP="0015663D">
            <w:r>
              <w:t>Price determination mechanism(s) used in the development of the price(s) shall be % discount off published web rate.</w:t>
            </w:r>
          </w:p>
          <w:p w14:paraId="78DB513D" w14:textId="77777777" w:rsidR="0015663D" w:rsidRDefault="0015663D" w:rsidP="0015663D"/>
          <w:p w14:paraId="10C890FE" w14:textId="77777777" w:rsidR="0015663D" w:rsidRDefault="0015663D" w:rsidP="0015663D"/>
          <w:p w14:paraId="796F0F40" w14:textId="77777777" w:rsidR="0015663D" w:rsidRDefault="0015663D" w:rsidP="009A6E62"/>
          <w:p w14:paraId="34A9062F" w14:textId="77777777" w:rsidR="0015663D" w:rsidRDefault="0015663D" w:rsidP="009A6E62"/>
          <w:p w14:paraId="535EFD55" w14:textId="77777777" w:rsidR="0015663D" w:rsidRDefault="0015663D" w:rsidP="009A6E62"/>
          <w:p w14:paraId="7E2991EC" w14:textId="77777777" w:rsidR="0015663D" w:rsidRPr="00EC11FD" w:rsidRDefault="0015663D" w:rsidP="009A6E62"/>
        </w:tc>
      </w:tr>
      <w:tr w:rsidR="0015663D" w:rsidRPr="0015663D" w14:paraId="3EDF7B56" w14:textId="77777777" w:rsidTr="0015663D">
        <w:trPr>
          <w:cantSplit/>
          <w:trHeight w:val="403"/>
        </w:trPr>
        <w:tc>
          <w:tcPr>
            <w:tcW w:w="97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2FDA" w14:textId="77777777" w:rsidR="0015663D" w:rsidRPr="0015663D" w:rsidRDefault="0015663D" w:rsidP="002D7D7C">
            <w:pPr>
              <w:numPr>
                <w:ilvl w:val="0"/>
                <w:numId w:val="28"/>
              </w:numPr>
              <w:spacing w:after="120"/>
              <w:ind w:right="-360"/>
              <w:rPr>
                <w:b/>
                <w:sz w:val="24"/>
              </w:rPr>
            </w:pPr>
            <w:r w:rsidRPr="0015663D">
              <w:rPr>
                <w:b/>
                <w:sz w:val="24"/>
              </w:rPr>
              <w:t>Long Distance</w:t>
            </w:r>
          </w:p>
        </w:tc>
      </w:tr>
      <w:tr w:rsidR="0015663D" w:rsidRPr="0015663D" w14:paraId="1422382C" w14:textId="77777777" w:rsidTr="0015663D">
        <w:trPr>
          <w:cantSplit/>
          <w:trHeight w:val="403"/>
        </w:trPr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747A" w14:textId="77777777" w:rsidR="0015663D" w:rsidRPr="0015663D" w:rsidRDefault="0015663D" w:rsidP="0015663D">
            <w:pPr>
              <w:rPr>
                <w:b/>
              </w:rPr>
            </w:pPr>
            <w:r w:rsidRPr="0015663D">
              <w:rPr>
                <w:b/>
              </w:rPr>
              <w:t>Item #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24D0" w14:textId="77777777" w:rsidR="0015663D" w:rsidRPr="0015663D" w:rsidRDefault="0015663D" w:rsidP="0015663D">
            <w:pPr>
              <w:rPr>
                <w:b/>
              </w:rPr>
            </w:pPr>
            <w:r w:rsidRPr="0015663D">
              <w:rPr>
                <w:b/>
              </w:rPr>
              <w:t>Spec Ref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3E1F" w14:textId="77777777" w:rsidR="0015663D" w:rsidRPr="0015663D" w:rsidRDefault="0015663D" w:rsidP="0015663D">
            <w:pPr>
              <w:rPr>
                <w:b/>
              </w:rPr>
            </w:pPr>
            <w:r w:rsidRPr="0015663D">
              <w:rPr>
                <w:b/>
              </w:rPr>
              <w:t>Unit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D6B8" w14:textId="77777777" w:rsidR="0015663D" w:rsidRPr="0015663D" w:rsidRDefault="0015663D" w:rsidP="0015663D">
            <w:pPr>
              <w:rPr>
                <w:b/>
              </w:rPr>
            </w:pPr>
            <w:r w:rsidRPr="0015663D">
              <w:rPr>
                <w:b/>
              </w:rPr>
              <w:t>Option #1</w:t>
            </w:r>
          </w:p>
        </w:tc>
      </w:tr>
      <w:tr w:rsidR="0012422A" w14:paraId="60757211" w14:textId="77777777" w:rsidTr="0015663D">
        <w:trPr>
          <w:cantSplit/>
          <w:trHeight w:val="403"/>
        </w:trPr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B5F7" w14:textId="77777777" w:rsidR="0012422A" w:rsidRPr="009A493C" w:rsidRDefault="0012422A" w:rsidP="0097130A">
            <w:r w:rsidRPr="0015663D">
              <w:rPr>
                <w:b/>
              </w:rPr>
              <w:t>Item No. 1</w:t>
            </w:r>
            <w:r w:rsidR="00A95A3D">
              <w:rPr>
                <w:b/>
              </w:rPr>
              <w:t>6</w:t>
            </w:r>
            <w:r w:rsidR="0097130A">
              <w:rPr>
                <w:b/>
              </w:rPr>
              <w:t>5</w:t>
            </w:r>
            <w:r w:rsidRPr="009A493C">
              <w:t xml:space="preserve"> Manitoba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B799" w14:textId="77777777" w:rsidR="0012422A" w:rsidRPr="009A493C" w:rsidRDefault="009651D6" w:rsidP="0015663D">
            <w:r>
              <w:t>E6.77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2D98" w14:textId="77777777" w:rsidR="0012422A" w:rsidRPr="009A493C" w:rsidRDefault="0012422A" w:rsidP="0015663D">
            <w:r w:rsidRPr="009A493C">
              <w:t>Per minute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DEDD" w14:textId="77777777" w:rsidR="0012422A" w:rsidRPr="009A493C" w:rsidRDefault="0012422A" w:rsidP="0012422A">
            <w:r w:rsidRPr="009A493C">
              <w:t>$</w:t>
            </w:r>
          </w:p>
        </w:tc>
      </w:tr>
      <w:tr w:rsidR="0015663D" w14:paraId="593D2BA4" w14:textId="77777777" w:rsidTr="0015663D">
        <w:trPr>
          <w:cantSplit/>
          <w:trHeight w:val="403"/>
        </w:trPr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CF58" w14:textId="77777777" w:rsidR="0015663D" w:rsidRPr="009A493C" w:rsidRDefault="0015663D" w:rsidP="0097130A">
            <w:r w:rsidRPr="0015663D">
              <w:rPr>
                <w:b/>
              </w:rPr>
              <w:t>Item No. 1</w:t>
            </w:r>
            <w:r w:rsidR="00B2024B">
              <w:rPr>
                <w:b/>
              </w:rPr>
              <w:t>6</w:t>
            </w:r>
            <w:r w:rsidR="0097130A">
              <w:rPr>
                <w:b/>
              </w:rPr>
              <w:t>6</w:t>
            </w:r>
            <w:r w:rsidRPr="009A493C">
              <w:t xml:space="preserve"> Canada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1C4A" w14:textId="77777777" w:rsidR="0015663D" w:rsidRPr="009A493C" w:rsidRDefault="009651D6" w:rsidP="0015663D">
            <w:r>
              <w:t>E6.78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1AFF" w14:textId="77777777" w:rsidR="0015663D" w:rsidRPr="009A493C" w:rsidRDefault="0015663D" w:rsidP="0015663D">
            <w:r w:rsidRPr="009A493C">
              <w:t>Per minute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99DA" w14:textId="77777777" w:rsidR="0015663D" w:rsidRPr="009A493C" w:rsidRDefault="0015663D" w:rsidP="0015663D">
            <w:r w:rsidRPr="009A493C">
              <w:t>$</w:t>
            </w:r>
          </w:p>
        </w:tc>
      </w:tr>
      <w:tr w:rsidR="0015663D" w14:paraId="36AB476C" w14:textId="77777777" w:rsidTr="0015663D">
        <w:trPr>
          <w:cantSplit/>
          <w:trHeight w:val="403"/>
        </w:trPr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1E8D" w14:textId="77777777" w:rsidR="0015663D" w:rsidRPr="0015663D" w:rsidRDefault="0015663D" w:rsidP="0015663D">
            <w:pPr>
              <w:rPr>
                <w:b/>
              </w:rPr>
            </w:pPr>
            <w:r w:rsidRPr="0015663D">
              <w:rPr>
                <w:b/>
              </w:rPr>
              <w:t>Item No. 1</w:t>
            </w:r>
            <w:r w:rsidR="00A95A3D">
              <w:rPr>
                <w:b/>
              </w:rPr>
              <w:t>6</w:t>
            </w:r>
            <w:r w:rsidR="0097130A">
              <w:rPr>
                <w:b/>
              </w:rPr>
              <w:t>7</w:t>
            </w:r>
          </w:p>
          <w:p w14:paraId="5760D73F" w14:textId="77777777" w:rsidR="0015663D" w:rsidRPr="009A493C" w:rsidRDefault="0015663D" w:rsidP="0015663D">
            <w:r w:rsidRPr="009A493C">
              <w:t>North America (USA)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656D" w14:textId="77777777" w:rsidR="0015663D" w:rsidRPr="009A493C" w:rsidRDefault="009651D6" w:rsidP="0015663D">
            <w:r>
              <w:t>E6.79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E2C2" w14:textId="77777777" w:rsidR="0015663D" w:rsidRPr="009A493C" w:rsidRDefault="0015663D" w:rsidP="0015663D">
            <w:r w:rsidRPr="009A493C">
              <w:t>Per minute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165A" w14:textId="77777777" w:rsidR="0015663D" w:rsidRPr="009A493C" w:rsidRDefault="0015663D" w:rsidP="0015663D">
            <w:r w:rsidRPr="009A493C">
              <w:t>$</w:t>
            </w:r>
          </w:p>
        </w:tc>
      </w:tr>
      <w:tr w:rsidR="0015663D" w14:paraId="0C441737" w14:textId="77777777" w:rsidTr="0015663D">
        <w:trPr>
          <w:cantSplit/>
          <w:trHeight w:val="403"/>
        </w:trPr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D412" w14:textId="77777777" w:rsidR="0015663D" w:rsidRPr="009A493C" w:rsidRDefault="0015663D" w:rsidP="0097130A">
            <w:r w:rsidRPr="0015663D">
              <w:rPr>
                <w:b/>
              </w:rPr>
              <w:t>Item No. 1</w:t>
            </w:r>
            <w:r w:rsidR="00A95A3D">
              <w:rPr>
                <w:b/>
              </w:rPr>
              <w:t>6</w:t>
            </w:r>
            <w:r w:rsidR="0097130A">
              <w:rPr>
                <w:b/>
              </w:rPr>
              <w:t>8</w:t>
            </w:r>
            <w:r w:rsidRPr="009A493C">
              <w:t xml:space="preserve"> International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AE94" w14:textId="77777777" w:rsidR="0015663D" w:rsidRPr="009A493C" w:rsidRDefault="009651D6" w:rsidP="0015663D">
            <w:r>
              <w:t>E6.80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16CB" w14:textId="77777777" w:rsidR="0015663D" w:rsidRPr="009A493C" w:rsidRDefault="0015663D" w:rsidP="0015663D">
            <w:r w:rsidRPr="009A493C">
              <w:t>Per minute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37F8" w14:textId="77777777" w:rsidR="0015663D" w:rsidRPr="009A493C" w:rsidRDefault="0015663D" w:rsidP="0015663D">
            <w:r w:rsidRPr="009A493C">
              <w:t>$</w:t>
            </w:r>
          </w:p>
        </w:tc>
      </w:tr>
      <w:tr w:rsidR="0015663D" w14:paraId="4A074FA1" w14:textId="77777777" w:rsidTr="0015663D">
        <w:trPr>
          <w:cantSplit/>
          <w:trHeight w:val="403"/>
        </w:trPr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3E99" w14:textId="77777777" w:rsidR="0015663D" w:rsidRDefault="00CE33E5" w:rsidP="0015663D">
            <w:pPr>
              <w:rPr>
                <w:b/>
              </w:rPr>
            </w:pPr>
            <w:r>
              <w:rPr>
                <w:b/>
              </w:rPr>
              <w:t>Item No. 1</w:t>
            </w:r>
            <w:r w:rsidR="00A95A3D">
              <w:rPr>
                <w:b/>
              </w:rPr>
              <w:t>6</w:t>
            </w:r>
            <w:r w:rsidR="0097130A">
              <w:rPr>
                <w:b/>
              </w:rPr>
              <w:t>9</w:t>
            </w:r>
          </w:p>
          <w:p w14:paraId="1ADD2E1B" w14:textId="77777777" w:rsidR="0015663D" w:rsidRPr="0015663D" w:rsidRDefault="0015663D" w:rsidP="0015663D">
            <w:r w:rsidRPr="0015663D">
              <w:t>Incoming 1-800 calls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6FF7" w14:textId="77777777" w:rsidR="0015663D" w:rsidRPr="00C260B8" w:rsidRDefault="009651D6" w:rsidP="0015663D">
            <w:r>
              <w:t>E6.81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2C60" w14:textId="77777777" w:rsidR="0015663D" w:rsidRPr="00C260B8" w:rsidRDefault="0015663D" w:rsidP="0015663D">
            <w:r w:rsidRPr="00C260B8">
              <w:t>Per minute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29F4" w14:textId="77777777" w:rsidR="0015663D" w:rsidRDefault="0015663D" w:rsidP="0015663D">
            <w:r w:rsidRPr="00C260B8">
              <w:t>$</w:t>
            </w:r>
          </w:p>
        </w:tc>
      </w:tr>
      <w:tr w:rsidR="00D702A6" w14:paraId="15EB236F" w14:textId="77777777" w:rsidTr="00D702A6">
        <w:trPr>
          <w:cantSplit/>
          <w:trHeight w:val="403"/>
        </w:trPr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B31A" w14:textId="77777777" w:rsidR="00D702A6" w:rsidRPr="0015663D" w:rsidRDefault="00D702A6" w:rsidP="0015663D">
            <w:pPr>
              <w:rPr>
                <w:b/>
              </w:rPr>
            </w:pPr>
            <w:r w:rsidRPr="0015663D">
              <w:rPr>
                <w:b/>
              </w:rPr>
              <w:t>Item No. 1</w:t>
            </w:r>
            <w:r w:rsidR="0097130A">
              <w:rPr>
                <w:b/>
              </w:rPr>
              <w:t>70</w:t>
            </w:r>
          </w:p>
          <w:p w14:paraId="6B91973A" w14:textId="77777777" w:rsidR="00D702A6" w:rsidRPr="00EC11FD" w:rsidRDefault="00D702A6" w:rsidP="0015663D">
            <w:r>
              <w:t>Alternative Pricing Options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8168" w14:textId="77777777" w:rsidR="00D702A6" w:rsidRPr="00EC11FD" w:rsidRDefault="009651D6" w:rsidP="009A6E62">
            <w:r>
              <w:t>E6.82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5E01" w14:textId="77777777" w:rsidR="00D702A6" w:rsidRPr="00EC11FD" w:rsidRDefault="00D702A6" w:rsidP="009A6E62"/>
        </w:tc>
      </w:tr>
      <w:tr w:rsidR="0015663D" w:rsidRPr="0015663D" w14:paraId="3B48A1BF" w14:textId="77777777" w:rsidTr="0015663D">
        <w:trPr>
          <w:cantSplit/>
          <w:trHeight w:val="403"/>
        </w:trPr>
        <w:tc>
          <w:tcPr>
            <w:tcW w:w="97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0F58" w14:textId="77777777" w:rsidR="0015663D" w:rsidRPr="0015663D" w:rsidRDefault="0015663D" w:rsidP="002D7D7C">
            <w:pPr>
              <w:numPr>
                <w:ilvl w:val="0"/>
                <w:numId w:val="28"/>
              </w:numPr>
              <w:spacing w:after="120"/>
              <w:ind w:right="-360"/>
              <w:rPr>
                <w:b/>
                <w:sz w:val="24"/>
              </w:rPr>
            </w:pPr>
            <w:r w:rsidRPr="0015663D">
              <w:rPr>
                <w:b/>
                <w:sz w:val="24"/>
              </w:rPr>
              <w:t>Value Add</w:t>
            </w:r>
          </w:p>
        </w:tc>
      </w:tr>
      <w:tr w:rsidR="0015663D" w:rsidRPr="0015663D" w14:paraId="573AD21E" w14:textId="77777777" w:rsidTr="0015663D">
        <w:trPr>
          <w:cantSplit/>
          <w:trHeight w:val="403"/>
        </w:trPr>
        <w:tc>
          <w:tcPr>
            <w:tcW w:w="97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031C" w14:textId="77777777" w:rsidR="0015663D" w:rsidRDefault="00D702A6" w:rsidP="009A6E62">
            <w:pPr>
              <w:rPr>
                <w:b/>
              </w:rPr>
            </w:pPr>
            <w:r>
              <w:rPr>
                <w:b/>
              </w:rPr>
              <w:t>Item No. 1</w:t>
            </w:r>
            <w:r w:rsidR="0097130A">
              <w:rPr>
                <w:b/>
              </w:rPr>
              <w:t>71</w:t>
            </w:r>
          </w:p>
          <w:p w14:paraId="6CEE4A7F" w14:textId="77777777" w:rsidR="00D702A6" w:rsidRPr="00D702A6" w:rsidRDefault="00D702A6" w:rsidP="009A6E62">
            <w:r>
              <w:t xml:space="preserve">Spec. Ref. </w:t>
            </w:r>
            <w:r w:rsidR="009651D6">
              <w:t>E6.85</w:t>
            </w:r>
          </w:p>
          <w:p w14:paraId="0CACD7C3" w14:textId="77777777" w:rsidR="0015663D" w:rsidRDefault="0015663D" w:rsidP="009A6E62">
            <w:pPr>
              <w:rPr>
                <w:b/>
              </w:rPr>
            </w:pPr>
          </w:p>
          <w:p w14:paraId="5DDDFD6C" w14:textId="77777777" w:rsidR="0015663D" w:rsidRDefault="0015663D" w:rsidP="009A6E62">
            <w:pPr>
              <w:rPr>
                <w:b/>
              </w:rPr>
            </w:pPr>
          </w:p>
          <w:p w14:paraId="2850112C" w14:textId="77777777" w:rsidR="0015663D" w:rsidRDefault="0015663D" w:rsidP="009A6E62">
            <w:pPr>
              <w:rPr>
                <w:b/>
              </w:rPr>
            </w:pPr>
          </w:p>
          <w:p w14:paraId="22AF7EE8" w14:textId="77777777" w:rsidR="0015663D" w:rsidRDefault="0015663D" w:rsidP="009A6E62">
            <w:pPr>
              <w:rPr>
                <w:b/>
              </w:rPr>
            </w:pPr>
          </w:p>
          <w:p w14:paraId="41A44D6B" w14:textId="77777777" w:rsidR="0015663D" w:rsidRPr="0015663D" w:rsidRDefault="0015663D" w:rsidP="009A6E62">
            <w:pPr>
              <w:rPr>
                <w:b/>
              </w:rPr>
            </w:pPr>
          </w:p>
        </w:tc>
      </w:tr>
      <w:tr w:rsidR="00595819" w14:paraId="7ED39C32" w14:textId="77777777" w:rsidTr="00595819">
        <w:trPr>
          <w:cantSplit/>
        </w:trPr>
        <w:tc>
          <w:tcPr>
            <w:tcW w:w="9730" w:type="dxa"/>
            <w:gridSpan w:val="14"/>
            <w:tcBorders>
              <w:top w:val="single" w:sz="6" w:space="0" w:color="auto"/>
              <w:right w:val="nil"/>
            </w:tcBorders>
          </w:tcPr>
          <w:p w14:paraId="069BB759" w14:textId="77777777" w:rsidR="00595819" w:rsidRDefault="00595819" w:rsidP="00595819">
            <w:pPr>
              <w:tabs>
                <w:tab w:val="left" w:pos="5760"/>
                <w:tab w:val="right" w:pos="9360"/>
              </w:tabs>
              <w:spacing w:before="600"/>
            </w:pPr>
            <w:r>
              <w:tab/>
              <w:t>_________________________________</w:t>
            </w:r>
          </w:p>
          <w:p w14:paraId="1ED57AC5" w14:textId="77777777" w:rsidR="00595819" w:rsidRDefault="00595819" w:rsidP="00595819">
            <w:pPr>
              <w:tabs>
                <w:tab w:val="left" w:pos="5760"/>
                <w:tab w:val="right" w:pos="9360"/>
              </w:tabs>
            </w:pPr>
            <w:r>
              <w:tab/>
              <w:t>Name of Bidder</w:t>
            </w:r>
          </w:p>
        </w:tc>
      </w:tr>
    </w:tbl>
    <w:p w14:paraId="171C390E" w14:textId="77777777" w:rsidR="00595819" w:rsidRDefault="00595819"/>
    <w:tbl>
      <w:tblPr>
        <w:tblW w:w="973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30"/>
        <w:gridCol w:w="802"/>
        <w:gridCol w:w="8"/>
        <w:gridCol w:w="1208"/>
        <w:gridCol w:w="1132"/>
        <w:gridCol w:w="1170"/>
        <w:gridCol w:w="990"/>
        <w:gridCol w:w="1573"/>
        <w:gridCol w:w="1217"/>
      </w:tblGrid>
      <w:tr w:rsidR="00595819" w14:paraId="348FEBF8" w14:textId="77777777" w:rsidTr="00595819">
        <w:trPr>
          <w:cantSplit/>
          <w:tblHeader/>
        </w:trPr>
        <w:tc>
          <w:tcPr>
            <w:tcW w:w="97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0C5908C" w14:textId="57747884" w:rsidR="00595819" w:rsidRDefault="00595819" w:rsidP="00595819">
            <w:pPr>
              <w:pStyle w:val="FORMHEADING"/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bookmarkStart w:id="3" w:name="_Toc342376277"/>
            <w:r w:rsidR="007712AD">
              <w:t>Form</w:t>
            </w:r>
            <w:r w:rsidR="00D07EE8">
              <w:t xml:space="preserve"> B</w:t>
            </w:r>
            <w:r w:rsidR="002653F5">
              <w:t>(R2</w:t>
            </w:r>
            <w:r w:rsidR="00FA2303">
              <w:t>)</w:t>
            </w:r>
            <w:r w:rsidR="00D07EE8">
              <w:t>: D</w:t>
            </w:r>
            <w:r w:rsidR="007712AD">
              <w:t>etailed Price Breakdown</w:t>
            </w:r>
            <w:bookmarkEnd w:id="3"/>
          </w:p>
          <w:p w14:paraId="2647291F" w14:textId="77777777" w:rsidR="009651D6" w:rsidRDefault="009651D6" w:rsidP="009651D6">
            <w:pPr>
              <w:jc w:val="center"/>
            </w:pPr>
            <w:r>
              <w:t>(S</w:t>
            </w:r>
            <w:r w:rsidR="00D36979">
              <w:t>ee</w:t>
            </w:r>
            <w:r>
              <w:t xml:space="preserve"> B11)</w:t>
            </w:r>
          </w:p>
          <w:p w14:paraId="13015112" w14:textId="77777777" w:rsidR="00595819" w:rsidRDefault="009651D6" w:rsidP="009651D6">
            <w:pPr>
              <w:spacing w:before="200" w:after="200"/>
              <w:jc w:val="center"/>
              <w:rPr>
                <w:rFonts w:cs="Arial"/>
                <w:caps/>
              </w:rPr>
            </w:pPr>
            <w:r w:rsidRPr="00096B98">
              <w:rPr>
                <w:b/>
                <w:caps/>
              </w:rPr>
              <w:t>Provision of telephone system Infrastructure, Related Equipment and Systems and Cellular Wireless Services</w:t>
            </w:r>
          </w:p>
        </w:tc>
      </w:tr>
      <w:tr w:rsidR="00595819" w14:paraId="3F1EEC9B" w14:textId="77777777" w:rsidTr="00595819">
        <w:trPr>
          <w:cantSplit/>
          <w:tblHeader/>
        </w:trPr>
        <w:tc>
          <w:tcPr>
            <w:tcW w:w="97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05C4710" w14:textId="77777777" w:rsidR="00595819" w:rsidRDefault="00595819" w:rsidP="00595819">
            <w:r w:rsidRPr="008A7C97">
              <w:rPr>
                <w:rFonts w:cs="Arial"/>
                <w:b/>
                <w:bCs/>
                <w:kern w:val="32"/>
                <w:sz w:val="24"/>
              </w:rPr>
              <w:t xml:space="preserve">Section </w:t>
            </w:r>
            <w:r>
              <w:rPr>
                <w:rFonts w:cs="Arial"/>
                <w:b/>
                <w:bCs/>
                <w:kern w:val="32"/>
                <w:sz w:val="24"/>
              </w:rPr>
              <w:t>D</w:t>
            </w:r>
            <w:r w:rsidRPr="008A7C97">
              <w:rPr>
                <w:rFonts w:cs="Arial"/>
                <w:b/>
                <w:bCs/>
                <w:kern w:val="32"/>
                <w:sz w:val="24"/>
              </w:rPr>
              <w:t xml:space="preserve">: </w:t>
            </w:r>
            <w:r>
              <w:rPr>
                <w:rFonts w:cs="Arial"/>
                <w:b/>
                <w:bCs/>
                <w:kern w:val="32"/>
                <w:sz w:val="24"/>
              </w:rPr>
              <w:t>Landline VoIP</w:t>
            </w:r>
          </w:p>
        </w:tc>
      </w:tr>
      <w:tr w:rsidR="00E4535C" w:rsidRPr="00595819" w14:paraId="495E56D7" w14:textId="77777777" w:rsidTr="00E4535C">
        <w:trPr>
          <w:cantSplit/>
          <w:trHeight w:val="403"/>
        </w:trPr>
        <w:tc>
          <w:tcPr>
            <w:tcW w:w="973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67CE34" w14:textId="77777777" w:rsidR="00E4535C" w:rsidRPr="00E4535C" w:rsidRDefault="00E4535C" w:rsidP="002D7D7C">
            <w:pPr>
              <w:numPr>
                <w:ilvl w:val="0"/>
                <w:numId w:val="29"/>
              </w:numPr>
              <w:spacing w:after="120"/>
              <w:ind w:right="-360"/>
              <w:rPr>
                <w:b/>
                <w:sz w:val="24"/>
              </w:rPr>
            </w:pPr>
            <w:r w:rsidRPr="00E4535C">
              <w:rPr>
                <w:b/>
                <w:sz w:val="24"/>
              </w:rPr>
              <w:t>Monthly Base Service (including Required Infrastructure and Handsets)</w:t>
            </w:r>
          </w:p>
        </w:tc>
      </w:tr>
      <w:tr w:rsidR="00595819" w:rsidRPr="00595819" w14:paraId="7724B242" w14:textId="77777777" w:rsidTr="00595819">
        <w:trPr>
          <w:cantSplit/>
          <w:trHeight w:val="40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6478D" w14:textId="77777777" w:rsidR="00595819" w:rsidRPr="00595819" w:rsidRDefault="00595819" w:rsidP="00595819">
            <w:pPr>
              <w:rPr>
                <w:b/>
              </w:rPr>
            </w:pPr>
            <w:r w:rsidRPr="00595819">
              <w:rPr>
                <w:b/>
              </w:rPr>
              <w:t>Set type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3D713" w14:textId="77777777" w:rsidR="00595819" w:rsidRPr="00595819" w:rsidRDefault="00595819" w:rsidP="00595819">
            <w:pPr>
              <w:rPr>
                <w:b/>
              </w:rPr>
            </w:pPr>
            <w:r w:rsidRPr="00595819">
              <w:rPr>
                <w:b/>
              </w:rPr>
              <w:t>Spec Ref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A820" w14:textId="77777777" w:rsidR="00595819" w:rsidRPr="00595819" w:rsidRDefault="00595819" w:rsidP="00595819">
            <w:pPr>
              <w:rPr>
                <w:b/>
              </w:rPr>
            </w:pPr>
            <w:r w:rsidRPr="00595819">
              <w:rPr>
                <w:b/>
              </w:rPr>
              <w:t>Estimated Qty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C49E" w14:textId="77777777" w:rsidR="00595819" w:rsidRPr="00595819" w:rsidRDefault="00595819" w:rsidP="00595819">
            <w:pPr>
              <w:rPr>
                <w:b/>
              </w:rPr>
            </w:pPr>
            <w:r w:rsidRPr="00595819">
              <w:rPr>
                <w:b/>
              </w:rPr>
              <w:t>Model # / Mfr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B7F1" w14:textId="77777777" w:rsidR="00595819" w:rsidRPr="00595819" w:rsidRDefault="00595819" w:rsidP="00595819">
            <w:pPr>
              <w:rPr>
                <w:b/>
              </w:rPr>
            </w:pPr>
            <w:r w:rsidRPr="00595819">
              <w:rPr>
                <w:b/>
              </w:rPr>
              <w:t>Single or Multi-line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6A86" w14:textId="77777777" w:rsidR="00595819" w:rsidRPr="00595819" w:rsidRDefault="00595819" w:rsidP="00595819">
            <w:pPr>
              <w:rPr>
                <w:b/>
              </w:rPr>
            </w:pPr>
            <w:r w:rsidRPr="00595819">
              <w:rPr>
                <w:b/>
              </w:rPr>
              <w:t>Call Display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6594" w14:textId="77777777" w:rsidR="00595819" w:rsidRPr="00595819" w:rsidRDefault="00595819" w:rsidP="00595819">
            <w:pPr>
              <w:rPr>
                <w:b/>
              </w:rPr>
            </w:pPr>
            <w:r w:rsidRPr="00595819">
              <w:rPr>
                <w:b/>
              </w:rPr>
              <w:t>Non-warranty handset replacement price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34C2E0" w14:textId="77777777" w:rsidR="00595819" w:rsidRPr="00595819" w:rsidRDefault="00595819" w:rsidP="00595819">
            <w:pPr>
              <w:rPr>
                <w:b/>
              </w:rPr>
            </w:pPr>
            <w:r w:rsidRPr="00595819">
              <w:rPr>
                <w:b/>
              </w:rPr>
              <w:t>Monthly Price</w:t>
            </w:r>
          </w:p>
        </w:tc>
      </w:tr>
      <w:tr w:rsidR="00595819" w14:paraId="3A55E2D1" w14:textId="77777777" w:rsidTr="00595819">
        <w:trPr>
          <w:cantSplit/>
          <w:trHeight w:val="40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79898" w14:textId="77777777" w:rsidR="00595819" w:rsidRPr="00595819" w:rsidRDefault="00595819" w:rsidP="00595819">
            <w:pPr>
              <w:rPr>
                <w:b/>
              </w:rPr>
            </w:pPr>
            <w:r w:rsidRPr="00595819">
              <w:rPr>
                <w:b/>
              </w:rPr>
              <w:t>Item No. 1</w:t>
            </w:r>
            <w:r w:rsidR="00B2024B">
              <w:rPr>
                <w:b/>
              </w:rPr>
              <w:t>7</w:t>
            </w:r>
            <w:r w:rsidR="0097130A">
              <w:rPr>
                <w:b/>
              </w:rPr>
              <w:t>2</w:t>
            </w:r>
            <w:r w:rsidRPr="00595819">
              <w:rPr>
                <w:b/>
              </w:rPr>
              <w:t xml:space="preserve"> </w:t>
            </w:r>
          </w:p>
          <w:p w14:paraId="4B05DA8E" w14:textId="77777777" w:rsidR="00595819" w:rsidRPr="00EC11FD" w:rsidRDefault="00595819" w:rsidP="00595819">
            <w:r>
              <w:t>Base Plan incl. infrastructure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6389" w14:textId="77777777" w:rsidR="00595819" w:rsidRPr="00EC11FD" w:rsidRDefault="009651D6" w:rsidP="009A6E62">
            <w:r>
              <w:t>E7.38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695D5276" w14:textId="77777777" w:rsidR="00595819" w:rsidRPr="00EC11FD" w:rsidRDefault="00595819" w:rsidP="009A6E62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3C3174F3" w14:textId="77777777" w:rsidR="00595819" w:rsidRPr="00EC11FD" w:rsidRDefault="00595819" w:rsidP="009A6E62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50606053" w14:textId="77777777" w:rsidR="00595819" w:rsidRPr="00EC11FD" w:rsidRDefault="00595819" w:rsidP="009A6E62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1C5C2606" w14:textId="77777777" w:rsidR="00595819" w:rsidRPr="00EC11FD" w:rsidRDefault="00595819" w:rsidP="009A6E62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162B6DCD" w14:textId="77777777" w:rsidR="00595819" w:rsidRPr="00EC11FD" w:rsidRDefault="00595819" w:rsidP="009A6E62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1F1A" w14:textId="77777777" w:rsidR="00595819" w:rsidRPr="00EC11FD" w:rsidRDefault="00595819" w:rsidP="009A6E62">
            <w:r>
              <w:t>$</w:t>
            </w:r>
          </w:p>
        </w:tc>
      </w:tr>
      <w:tr w:rsidR="00F5623A" w14:paraId="5D7B30B0" w14:textId="77777777" w:rsidTr="00F5623A">
        <w:trPr>
          <w:cantSplit/>
          <w:trHeight w:val="403"/>
        </w:trPr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B3283" w14:textId="77777777" w:rsidR="00F5623A" w:rsidRPr="00EC11FD" w:rsidRDefault="00F5623A" w:rsidP="0097130A">
            <w:r>
              <w:t>Plus items 1</w:t>
            </w:r>
            <w:r w:rsidR="00B2427A">
              <w:t>7</w:t>
            </w:r>
            <w:r w:rsidR="0097130A">
              <w:t>3</w:t>
            </w:r>
            <w:r>
              <w:t xml:space="preserve"> to 1</w:t>
            </w:r>
            <w:r w:rsidR="00B2427A">
              <w:t>8</w:t>
            </w:r>
            <w:r w:rsidR="0097130A"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58FD831C" w14:textId="77777777" w:rsidR="00F5623A" w:rsidRPr="00EC11FD" w:rsidRDefault="00F5623A" w:rsidP="009A6E62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109BB9DE" w14:textId="77777777" w:rsidR="00F5623A" w:rsidRPr="00EC11FD" w:rsidRDefault="00F5623A" w:rsidP="009A6E62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41363451" w14:textId="77777777" w:rsidR="00F5623A" w:rsidRPr="00EC11FD" w:rsidRDefault="00F5623A" w:rsidP="009A6E62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5781E9E1" w14:textId="77777777" w:rsidR="00F5623A" w:rsidRPr="00EC11FD" w:rsidRDefault="00F5623A" w:rsidP="009A6E62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2DF65081" w14:textId="77777777" w:rsidR="00F5623A" w:rsidRPr="00EC11FD" w:rsidRDefault="00F5623A" w:rsidP="009A6E62"/>
        </w:tc>
      </w:tr>
      <w:tr w:rsidR="00595819" w14:paraId="4CB46E74" w14:textId="77777777" w:rsidTr="00595819">
        <w:trPr>
          <w:cantSplit/>
          <w:trHeight w:val="40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7C93F" w14:textId="77777777" w:rsidR="00595819" w:rsidRPr="00595819" w:rsidRDefault="00B279B8" w:rsidP="00595819">
            <w:pPr>
              <w:rPr>
                <w:b/>
              </w:rPr>
            </w:pPr>
            <w:r>
              <w:rPr>
                <w:b/>
              </w:rPr>
              <w:t>Item No. 1</w:t>
            </w:r>
            <w:r w:rsidR="00746CD9">
              <w:rPr>
                <w:b/>
              </w:rPr>
              <w:t>7</w:t>
            </w:r>
            <w:r w:rsidR="0097130A">
              <w:rPr>
                <w:b/>
              </w:rPr>
              <w:t>3</w:t>
            </w:r>
            <w:r w:rsidR="00595819" w:rsidRPr="00595819">
              <w:rPr>
                <w:b/>
              </w:rPr>
              <w:t xml:space="preserve"> </w:t>
            </w:r>
          </w:p>
          <w:p w14:paraId="77C052A5" w14:textId="77777777" w:rsidR="00595819" w:rsidRPr="00EC11FD" w:rsidRDefault="00595819" w:rsidP="00595819">
            <w:r>
              <w:t>Soft phone – Windows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2F7F33" w14:textId="77777777" w:rsidR="00595819" w:rsidRPr="00EC11FD" w:rsidRDefault="009651D6" w:rsidP="009A6E62">
            <w:r>
              <w:t>E7.39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F99B9" w14:textId="77777777" w:rsidR="00595819" w:rsidRPr="00EC11FD" w:rsidRDefault="00606278" w:rsidP="009A6E62">
            <w:r>
              <w:t>500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5A293203" w14:textId="77777777" w:rsidR="00595819" w:rsidRPr="00EC11FD" w:rsidRDefault="00595819" w:rsidP="009A6E62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074D4" w14:textId="77777777" w:rsidR="00595819" w:rsidRPr="00103B95" w:rsidRDefault="00595819" w:rsidP="00595819">
            <w:r w:rsidRPr="00103B95">
              <w:t>Single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EDDC0" w14:textId="77777777" w:rsidR="00595819" w:rsidRDefault="00595819" w:rsidP="00595819">
            <w:r w:rsidRPr="00103B95">
              <w:t>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08CE0EF5" w14:textId="77777777" w:rsidR="00595819" w:rsidRPr="00EC11FD" w:rsidRDefault="00595819" w:rsidP="009A6E62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07850" w14:textId="77777777" w:rsidR="00595819" w:rsidRPr="00EC11FD" w:rsidRDefault="00595819" w:rsidP="009A6E62">
            <w:r>
              <w:t>$</w:t>
            </w:r>
          </w:p>
        </w:tc>
      </w:tr>
      <w:tr w:rsidR="00595819" w14:paraId="53B70399" w14:textId="77777777" w:rsidTr="00595819">
        <w:trPr>
          <w:cantSplit/>
          <w:trHeight w:val="40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E265E" w14:textId="77777777" w:rsidR="00595819" w:rsidRPr="00595819" w:rsidRDefault="00595819" w:rsidP="00595819">
            <w:pPr>
              <w:rPr>
                <w:b/>
              </w:rPr>
            </w:pPr>
            <w:r w:rsidRPr="00595819">
              <w:rPr>
                <w:b/>
              </w:rPr>
              <w:t>Item No. 1</w:t>
            </w:r>
            <w:r w:rsidR="00B2024B">
              <w:rPr>
                <w:b/>
              </w:rPr>
              <w:t>7</w:t>
            </w:r>
            <w:r w:rsidR="0097130A">
              <w:rPr>
                <w:b/>
              </w:rPr>
              <w:t>4</w:t>
            </w:r>
            <w:r w:rsidRPr="00595819">
              <w:rPr>
                <w:b/>
              </w:rPr>
              <w:t xml:space="preserve"> </w:t>
            </w:r>
          </w:p>
          <w:p w14:paraId="7112AFE6" w14:textId="77777777" w:rsidR="00595819" w:rsidRPr="00EC11FD" w:rsidRDefault="00595819" w:rsidP="00595819">
            <w:r>
              <w:t>Soft phone – smartphone (iPhone)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F2FCE4" w14:textId="77777777" w:rsidR="00595819" w:rsidRPr="00E4537B" w:rsidRDefault="009651D6" w:rsidP="00595819">
            <w:r>
              <w:t>E7.40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CBE3A" w14:textId="77777777" w:rsidR="00595819" w:rsidRPr="00E4537B" w:rsidRDefault="00606278" w:rsidP="00595819">
            <w:r>
              <w:t>500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377A733D" w14:textId="77777777" w:rsidR="00595819" w:rsidRPr="00E4537B" w:rsidRDefault="00595819" w:rsidP="00595819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3BF87" w14:textId="77777777" w:rsidR="00595819" w:rsidRPr="00E4537B" w:rsidRDefault="00595819" w:rsidP="00595819">
            <w:r w:rsidRPr="00E4537B">
              <w:t>Single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78C1C" w14:textId="77777777" w:rsidR="00595819" w:rsidRPr="00E4537B" w:rsidRDefault="00595819" w:rsidP="00595819">
            <w:r w:rsidRPr="00E4537B">
              <w:t>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6EC707EE" w14:textId="77777777" w:rsidR="00595819" w:rsidRPr="00E4537B" w:rsidRDefault="00595819" w:rsidP="00595819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815BE" w14:textId="77777777" w:rsidR="00595819" w:rsidRDefault="00595819" w:rsidP="00595819">
            <w:r w:rsidRPr="00E4537B">
              <w:t>$</w:t>
            </w:r>
          </w:p>
        </w:tc>
      </w:tr>
      <w:tr w:rsidR="00595819" w14:paraId="12E574AF" w14:textId="77777777" w:rsidTr="00595819">
        <w:trPr>
          <w:cantSplit/>
          <w:trHeight w:val="40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1DBCD" w14:textId="77777777" w:rsidR="00595819" w:rsidRPr="00595819" w:rsidRDefault="00595819" w:rsidP="00595819">
            <w:pPr>
              <w:rPr>
                <w:b/>
              </w:rPr>
            </w:pPr>
            <w:r w:rsidRPr="00595819">
              <w:rPr>
                <w:b/>
              </w:rPr>
              <w:t>Item No. 1</w:t>
            </w:r>
            <w:r w:rsidR="00B2024B">
              <w:rPr>
                <w:b/>
              </w:rPr>
              <w:t>7</w:t>
            </w:r>
            <w:r w:rsidR="0097130A">
              <w:rPr>
                <w:b/>
              </w:rPr>
              <w:t>5</w:t>
            </w:r>
          </w:p>
          <w:p w14:paraId="5B2A0B6E" w14:textId="77777777" w:rsidR="00595819" w:rsidRPr="00EC11FD" w:rsidRDefault="00595819" w:rsidP="00595819">
            <w:r>
              <w:t>Basic no call display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5717F" w14:textId="77777777" w:rsidR="00595819" w:rsidRPr="00EC11FD" w:rsidRDefault="009651D6" w:rsidP="009A6E62">
            <w:r>
              <w:t>E7.41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FFC9D" w14:textId="77777777" w:rsidR="00595819" w:rsidRPr="00EC11FD" w:rsidRDefault="00606278" w:rsidP="009A6E62">
            <w:r>
              <w:t>1000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AE707" w14:textId="77777777" w:rsidR="00595819" w:rsidRPr="00EC11FD" w:rsidRDefault="00595819" w:rsidP="009A6E62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DE922" w14:textId="77777777" w:rsidR="00595819" w:rsidRPr="00E045DE" w:rsidRDefault="00595819" w:rsidP="00595819">
            <w:r w:rsidRPr="00E045DE">
              <w:t>Single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5A548" w14:textId="77777777" w:rsidR="00595819" w:rsidRPr="00E045DE" w:rsidRDefault="00595819" w:rsidP="00595819">
            <w:r w:rsidRPr="00E045DE"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26C28" w14:textId="77777777" w:rsidR="00595819" w:rsidRPr="00E045DE" w:rsidRDefault="00595819" w:rsidP="00595819">
            <w:r w:rsidRPr="00E045DE">
              <w:t>$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C32CB" w14:textId="77777777" w:rsidR="00595819" w:rsidRDefault="00595819" w:rsidP="00595819">
            <w:r w:rsidRPr="00E045DE">
              <w:t>$</w:t>
            </w:r>
          </w:p>
        </w:tc>
      </w:tr>
      <w:tr w:rsidR="00595819" w14:paraId="160FC0F4" w14:textId="77777777" w:rsidTr="00595819">
        <w:trPr>
          <w:cantSplit/>
          <w:trHeight w:val="40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A1660" w14:textId="77777777" w:rsidR="00595819" w:rsidRPr="00595819" w:rsidRDefault="00595819" w:rsidP="00595819">
            <w:pPr>
              <w:rPr>
                <w:b/>
              </w:rPr>
            </w:pPr>
            <w:r w:rsidRPr="00595819">
              <w:rPr>
                <w:b/>
              </w:rPr>
              <w:t xml:space="preserve">Item No. </w:t>
            </w:r>
            <w:r w:rsidR="0097130A">
              <w:rPr>
                <w:b/>
              </w:rPr>
              <w:t>176</w:t>
            </w:r>
          </w:p>
          <w:p w14:paraId="08F90837" w14:textId="77777777" w:rsidR="00595819" w:rsidRPr="00EC11FD" w:rsidRDefault="00595819" w:rsidP="00595819">
            <w:r>
              <w:t>Basic w/ call display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CE751" w14:textId="77777777" w:rsidR="00595819" w:rsidRPr="00EC11FD" w:rsidRDefault="009651D6" w:rsidP="009A6E62">
            <w:r>
              <w:t>E7.42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2F73F" w14:textId="77777777" w:rsidR="00595819" w:rsidRPr="00EC11FD" w:rsidRDefault="00606278" w:rsidP="009A6E62">
            <w:r>
              <w:t>3000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43084" w14:textId="77777777" w:rsidR="00595819" w:rsidRPr="00EC11FD" w:rsidRDefault="00595819" w:rsidP="009A6E62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5D88D" w14:textId="77777777" w:rsidR="00595819" w:rsidRPr="000B60A2" w:rsidRDefault="00595819" w:rsidP="00595819">
            <w:r w:rsidRPr="000B60A2">
              <w:t>Single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614D39" w14:textId="77777777" w:rsidR="00595819" w:rsidRPr="000B60A2" w:rsidRDefault="0012422A" w:rsidP="00595819">
            <w:r>
              <w:t>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C76CC" w14:textId="77777777" w:rsidR="00595819" w:rsidRPr="000B60A2" w:rsidRDefault="00595819" w:rsidP="00595819">
            <w:r w:rsidRPr="000B60A2">
              <w:t>$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649F4" w14:textId="77777777" w:rsidR="00595819" w:rsidRDefault="00595819" w:rsidP="00595819">
            <w:r w:rsidRPr="000B60A2">
              <w:t>$</w:t>
            </w:r>
          </w:p>
        </w:tc>
      </w:tr>
      <w:tr w:rsidR="00595819" w14:paraId="0B0EFC80" w14:textId="77777777" w:rsidTr="00595819">
        <w:trPr>
          <w:cantSplit/>
          <w:trHeight w:val="40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6A03AA" w14:textId="77777777" w:rsidR="00595819" w:rsidRPr="00595819" w:rsidRDefault="00595819" w:rsidP="00595819">
            <w:pPr>
              <w:rPr>
                <w:b/>
              </w:rPr>
            </w:pPr>
            <w:r w:rsidRPr="00595819">
              <w:rPr>
                <w:b/>
              </w:rPr>
              <w:t>Item No. 1</w:t>
            </w:r>
            <w:r w:rsidR="00A95A3D">
              <w:rPr>
                <w:b/>
              </w:rPr>
              <w:t>7</w:t>
            </w:r>
            <w:r w:rsidR="0097130A">
              <w:rPr>
                <w:b/>
              </w:rPr>
              <w:t>7</w:t>
            </w:r>
          </w:p>
          <w:p w14:paraId="7F1B8558" w14:textId="77777777" w:rsidR="00595819" w:rsidRPr="00EC11FD" w:rsidRDefault="00595819" w:rsidP="00595819">
            <w:r>
              <w:t>Basic multi-line w/ call display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77315" w14:textId="77777777" w:rsidR="00595819" w:rsidRPr="00EC11FD" w:rsidRDefault="009651D6" w:rsidP="009A6E62">
            <w:r>
              <w:t>E7.43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6DF0C" w14:textId="77777777" w:rsidR="00595819" w:rsidRPr="00EC11FD" w:rsidRDefault="00606278" w:rsidP="009A6E62">
            <w:r>
              <w:t>200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790D8" w14:textId="77777777" w:rsidR="00595819" w:rsidRPr="00EC11FD" w:rsidRDefault="00595819" w:rsidP="009A6E62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CA53C" w14:textId="77777777" w:rsidR="00595819" w:rsidRPr="00F74810" w:rsidRDefault="00595819" w:rsidP="00595819">
            <w:r w:rsidRPr="00F74810">
              <w:t>Multi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B9E73" w14:textId="77777777" w:rsidR="00595819" w:rsidRPr="00F74810" w:rsidRDefault="00595819" w:rsidP="00595819">
            <w:r w:rsidRPr="00F74810">
              <w:t>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A8FB2" w14:textId="77777777" w:rsidR="00595819" w:rsidRPr="00F74810" w:rsidRDefault="00595819" w:rsidP="00595819">
            <w:r w:rsidRPr="00F74810">
              <w:t>$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78B7B" w14:textId="77777777" w:rsidR="00595819" w:rsidRDefault="00595819" w:rsidP="00595819">
            <w:r w:rsidRPr="00F74810">
              <w:t>$</w:t>
            </w:r>
          </w:p>
        </w:tc>
      </w:tr>
      <w:tr w:rsidR="00595819" w14:paraId="34427B3F" w14:textId="77777777" w:rsidTr="00595819">
        <w:trPr>
          <w:cantSplit/>
          <w:trHeight w:val="40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97611" w14:textId="77777777" w:rsidR="00595819" w:rsidRPr="00595819" w:rsidRDefault="00595819" w:rsidP="009A6E62">
            <w:pPr>
              <w:rPr>
                <w:b/>
              </w:rPr>
            </w:pPr>
            <w:r w:rsidRPr="00595819">
              <w:rPr>
                <w:b/>
              </w:rPr>
              <w:t>Item No. 1</w:t>
            </w:r>
            <w:r w:rsidR="00A95A3D">
              <w:rPr>
                <w:b/>
              </w:rPr>
              <w:t>7</w:t>
            </w:r>
            <w:r w:rsidR="0097130A">
              <w:rPr>
                <w:b/>
              </w:rPr>
              <w:t>8</w:t>
            </w:r>
          </w:p>
          <w:p w14:paraId="75335386" w14:textId="77777777" w:rsidR="00595819" w:rsidRPr="00EC11FD" w:rsidRDefault="00595819" w:rsidP="009A6E62">
            <w:r w:rsidRPr="00595819">
              <w:t>Executive w/ call display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8245B" w14:textId="77777777" w:rsidR="00595819" w:rsidRPr="00EC11FD" w:rsidRDefault="009651D6" w:rsidP="009A6E62">
            <w:r>
              <w:t>E7.44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78775" w14:textId="77777777" w:rsidR="00595819" w:rsidRPr="00EC11FD" w:rsidRDefault="00606278" w:rsidP="009A6E62">
            <w:r>
              <w:t>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46986" w14:textId="77777777" w:rsidR="00595819" w:rsidRPr="00EC11FD" w:rsidRDefault="00595819" w:rsidP="009A6E62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1013D" w14:textId="77777777" w:rsidR="00595819" w:rsidRPr="004A5B93" w:rsidRDefault="00595819" w:rsidP="00595819">
            <w:r w:rsidRPr="004A5B93">
              <w:t>Multi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79468B" w14:textId="77777777" w:rsidR="00595819" w:rsidRPr="004A5B93" w:rsidRDefault="00595819" w:rsidP="00595819">
            <w:r w:rsidRPr="004A5B93">
              <w:t>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423FA" w14:textId="77777777" w:rsidR="00595819" w:rsidRPr="004A5B93" w:rsidRDefault="00595819" w:rsidP="00595819">
            <w:r w:rsidRPr="004A5B93">
              <w:t>$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513B8" w14:textId="77777777" w:rsidR="00595819" w:rsidRDefault="00595819" w:rsidP="00595819">
            <w:r w:rsidRPr="004A5B93">
              <w:t>$</w:t>
            </w:r>
          </w:p>
        </w:tc>
      </w:tr>
      <w:tr w:rsidR="00595819" w14:paraId="1D6C64AC" w14:textId="77777777" w:rsidTr="00595819">
        <w:trPr>
          <w:cantSplit/>
          <w:trHeight w:val="40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7EEDF6" w14:textId="77777777" w:rsidR="00595819" w:rsidRPr="00595819" w:rsidRDefault="00595819" w:rsidP="00595819">
            <w:pPr>
              <w:rPr>
                <w:b/>
              </w:rPr>
            </w:pPr>
            <w:r w:rsidRPr="00595819">
              <w:rPr>
                <w:b/>
              </w:rPr>
              <w:t>Item No. 1</w:t>
            </w:r>
            <w:r w:rsidR="00A95A3D">
              <w:rPr>
                <w:b/>
              </w:rPr>
              <w:t>7</w:t>
            </w:r>
            <w:r w:rsidR="0097130A">
              <w:rPr>
                <w:b/>
              </w:rPr>
              <w:t>9</w:t>
            </w:r>
          </w:p>
          <w:p w14:paraId="217BDA8C" w14:textId="77777777" w:rsidR="00595819" w:rsidRPr="00EC11FD" w:rsidRDefault="00595819" w:rsidP="00595819">
            <w:r>
              <w:t>Wi-Fi/cordless IP phone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C0128" w14:textId="77777777" w:rsidR="00595819" w:rsidRPr="00EC11FD" w:rsidRDefault="009651D6" w:rsidP="009A6E62">
            <w:r>
              <w:t>E7.45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51C45" w14:textId="77777777" w:rsidR="00595819" w:rsidRPr="00EC11FD" w:rsidRDefault="00606278" w:rsidP="009A6E62">
            <w: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A5A83" w14:textId="77777777" w:rsidR="00595819" w:rsidRPr="00EC11FD" w:rsidRDefault="00595819" w:rsidP="009A6E62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F0617" w14:textId="77777777" w:rsidR="00595819" w:rsidRPr="00CB43C3" w:rsidRDefault="00595819" w:rsidP="00595819">
            <w:r w:rsidRPr="00CB43C3">
              <w:t>Single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98A87" w14:textId="77777777" w:rsidR="00595819" w:rsidRPr="00CB43C3" w:rsidRDefault="00595819" w:rsidP="00595819">
            <w:r w:rsidRPr="00CB43C3">
              <w:t>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3445B9" w14:textId="77777777" w:rsidR="00595819" w:rsidRPr="00CB43C3" w:rsidRDefault="00595819" w:rsidP="00595819">
            <w:r w:rsidRPr="00CB43C3">
              <w:t>$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3742A" w14:textId="77777777" w:rsidR="00595819" w:rsidRDefault="00595819" w:rsidP="00595819">
            <w:r w:rsidRPr="00CB43C3">
              <w:t>$</w:t>
            </w:r>
          </w:p>
        </w:tc>
      </w:tr>
      <w:tr w:rsidR="00F7313F" w14:paraId="5717F359" w14:textId="77777777" w:rsidTr="00595819">
        <w:trPr>
          <w:cantSplit/>
          <w:trHeight w:val="40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EE629" w14:textId="77777777" w:rsidR="00A95A3D" w:rsidRDefault="00F7313F" w:rsidP="00A95A3D">
            <w:pPr>
              <w:rPr>
                <w:b/>
              </w:rPr>
            </w:pPr>
            <w:r w:rsidRPr="00F7313F">
              <w:rPr>
                <w:b/>
              </w:rPr>
              <w:t>Item No. 1</w:t>
            </w:r>
            <w:r w:rsidR="0097130A">
              <w:rPr>
                <w:b/>
              </w:rPr>
              <w:t>80</w:t>
            </w:r>
          </w:p>
          <w:p w14:paraId="6DB09E44" w14:textId="77777777" w:rsidR="00F7313F" w:rsidRPr="00EC11FD" w:rsidRDefault="00F7313F" w:rsidP="00A95A3D">
            <w:r w:rsidRPr="00F7313F">
              <w:t>Optional: ACD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47BB5" w14:textId="77777777" w:rsidR="00F7313F" w:rsidRPr="00EC11FD" w:rsidRDefault="009651D6" w:rsidP="009A6E62">
            <w:r>
              <w:t>E7.46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AA2E6" w14:textId="77777777" w:rsidR="00F7313F" w:rsidRPr="00EC11FD" w:rsidRDefault="00606278" w:rsidP="009A6E62">
            <w:r>
              <w:t>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482AB8" w14:textId="77777777" w:rsidR="00F7313F" w:rsidRPr="00EC11FD" w:rsidRDefault="00F7313F" w:rsidP="009A6E62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9BB487" w14:textId="77777777" w:rsidR="00F7313F" w:rsidRPr="00802180" w:rsidRDefault="00F7313F" w:rsidP="00F7313F">
            <w:r w:rsidRPr="00802180">
              <w:t>Multi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97729" w14:textId="77777777" w:rsidR="00F7313F" w:rsidRPr="00802180" w:rsidRDefault="00F7313F" w:rsidP="00F7313F">
            <w:r w:rsidRPr="00802180">
              <w:t>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D2ABF" w14:textId="77777777" w:rsidR="00F7313F" w:rsidRPr="00802180" w:rsidRDefault="00F7313F" w:rsidP="00F7313F">
            <w:r w:rsidRPr="00802180">
              <w:t>$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DCCD5" w14:textId="77777777" w:rsidR="00F7313F" w:rsidRDefault="00F7313F" w:rsidP="00F7313F">
            <w:r w:rsidRPr="00802180">
              <w:t>$</w:t>
            </w:r>
          </w:p>
        </w:tc>
      </w:tr>
      <w:tr w:rsidR="00F7313F" w14:paraId="7D4E6C9A" w14:textId="77777777" w:rsidTr="00595819">
        <w:trPr>
          <w:cantSplit/>
          <w:trHeight w:val="40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F93CB" w14:textId="77777777" w:rsidR="00F7313F" w:rsidRPr="00EC11FD" w:rsidRDefault="00F7313F" w:rsidP="0097130A">
            <w:r w:rsidRPr="00F7313F">
              <w:rPr>
                <w:b/>
              </w:rPr>
              <w:t>Item No. 1</w:t>
            </w:r>
            <w:r w:rsidR="0097130A">
              <w:rPr>
                <w:b/>
              </w:rPr>
              <w:t>81</w:t>
            </w:r>
            <w:r w:rsidRPr="00F7313F">
              <w:t xml:space="preserve"> Additional options (add more lines</w:t>
            </w:r>
            <w:r>
              <w:t xml:space="preserve"> as required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5B341" w14:textId="77777777" w:rsidR="00F7313F" w:rsidRPr="00EC11FD" w:rsidRDefault="009651D6" w:rsidP="009A6E62">
            <w:r>
              <w:t>E7.47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A9CA7" w14:textId="77777777" w:rsidR="00F7313F" w:rsidRPr="00EC11FD" w:rsidRDefault="00F7313F" w:rsidP="009A6E62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89CEB" w14:textId="77777777" w:rsidR="00F7313F" w:rsidRPr="00EC11FD" w:rsidRDefault="00F7313F" w:rsidP="009A6E62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8ACBA" w14:textId="77777777" w:rsidR="00F7313F" w:rsidRPr="00EC11FD" w:rsidRDefault="00F7313F" w:rsidP="009A6E62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472EBD" w14:textId="77777777" w:rsidR="00F7313F" w:rsidRPr="00EC11FD" w:rsidRDefault="00F7313F" w:rsidP="009A6E62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8FA54" w14:textId="77777777" w:rsidR="00F7313F" w:rsidRPr="000D130E" w:rsidRDefault="00F7313F" w:rsidP="00F7313F">
            <w:r w:rsidRPr="000D130E">
              <w:t>$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8310C" w14:textId="77777777" w:rsidR="00F7313F" w:rsidRDefault="00F7313F" w:rsidP="00F7313F">
            <w:r w:rsidRPr="000D130E">
              <w:t>$</w:t>
            </w:r>
          </w:p>
        </w:tc>
      </w:tr>
      <w:tr w:rsidR="00B279B8" w14:paraId="5ADCABA5" w14:textId="77777777" w:rsidTr="00B279B8">
        <w:trPr>
          <w:cantSplit/>
          <w:trHeight w:val="40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4894" w14:textId="77777777" w:rsidR="00B279B8" w:rsidRPr="00EC11FD" w:rsidRDefault="00B279B8" w:rsidP="0097130A">
            <w:r w:rsidRPr="00F7313F">
              <w:rPr>
                <w:b/>
              </w:rPr>
              <w:t>Item No. 1</w:t>
            </w:r>
            <w:r w:rsidR="00746CD9">
              <w:rPr>
                <w:b/>
              </w:rPr>
              <w:t>8</w:t>
            </w:r>
            <w:r w:rsidR="0097130A">
              <w:rPr>
                <w:b/>
              </w:rPr>
              <w:t>2</w:t>
            </w:r>
            <w:r w:rsidRPr="00F7313F">
              <w:t xml:space="preserve"> Alternative pricing model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40B1" w14:textId="77777777" w:rsidR="00B279B8" w:rsidRPr="00EC11FD" w:rsidRDefault="009651D6" w:rsidP="009A6E62">
            <w:r>
              <w:t>E7.48</w:t>
            </w:r>
          </w:p>
        </w:tc>
        <w:tc>
          <w:tcPr>
            <w:tcW w:w="7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817E" w14:textId="77777777" w:rsidR="00B279B8" w:rsidRPr="00EC11FD" w:rsidRDefault="00B279B8" w:rsidP="009A6E62"/>
        </w:tc>
      </w:tr>
      <w:tr w:rsidR="00B279B8" w14:paraId="3D89C199" w14:textId="77777777" w:rsidTr="00B279B8">
        <w:trPr>
          <w:cantSplit/>
          <w:trHeight w:val="40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AFDB" w14:textId="77777777" w:rsidR="00B279B8" w:rsidRPr="00EC11FD" w:rsidRDefault="00B279B8" w:rsidP="0097130A">
            <w:r w:rsidRPr="00F7313F">
              <w:rPr>
                <w:b/>
              </w:rPr>
              <w:t>Item No. 1</w:t>
            </w:r>
            <w:r w:rsidR="00746CD9">
              <w:rPr>
                <w:b/>
              </w:rPr>
              <w:t>8</w:t>
            </w:r>
            <w:r w:rsidR="0097130A">
              <w:rPr>
                <w:b/>
              </w:rPr>
              <w:t>3</w:t>
            </w:r>
            <w:r w:rsidRPr="00F7313F">
              <w:t xml:space="preserve"> Framework Discount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595F" w14:textId="77777777" w:rsidR="00B279B8" w:rsidRPr="00EC11FD" w:rsidRDefault="009651D6" w:rsidP="009A6E62">
            <w:r>
              <w:t>E7.49</w:t>
            </w:r>
          </w:p>
        </w:tc>
        <w:tc>
          <w:tcPr>
            <w:tcW w:w="7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722B" w14:textId="77777777" w:rsidR="00B279B8" w:rsidRPr="00EC11FD" w:rsidRDefault="00B279B8" w:rsidP="009A6E62"/>
        </w:tc>
      </w:tr>
    </w:tbl>
    <w:p w14:paraId="68D4EC96" w14:textId="77777777" w:rsidR="002E2B03" w:rsidRDefault="002E2B03"/>
    <w:p w14:paraId="4B8526CF" w14:textId="77777777" w:rsidR="002E2B03" w:rsidRDefault="002E2B03">
      <w:r>
        <w:br w:type="page"/>
      </w:r>
    </w:p>
    <w:tbl>
      <w:tblPr>
        <w:tblW w:w="973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432"/>
        <w:gridCol w:w="2348"/>
        <w:gridCol w:w="2160"/>
        <w:gridCol w:w="2790"/>
      </w:tblGrid>
      <w:tr w:rsidR="002E2B03" w14:paraId="432539CB" w14:textId="77777777" w:rsidTr="002E2B03">
        <w:trPr>
          <w:cantSplit/>
          <w:tblHeader/>
        </w:trPr>
        <w:tc>
          <w:tcPr>
            <w:tcW w:w="9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2EB7C1" w14:textId="7FFE0F7F" w:rsidR="002E2B03" w:rsidRPr="00373022" w:rsidRDefault="002E2B03" w:rsidP="00373022">
            <w:pPr>
              <w:jc w:val="center"/>
              <w:rPr>
                <w:b/>
              </w:rPr>
            </w:pPr>
            <w:r>
              <w:br w:type="page"/>
            </w:r>
            <w:r>
              <w:br w:type="page"/>
            </w:r>
            <w:r w:rsidR="00D07EE8">
              <w:rPr>
                <w:b/>
              </w:rPr>
              <w:t>FORM B</w:t>
            </w:r>
            <w:r w:rsidR="00FA2303">
              <w:rPr>
                <w:b/>
              </w:rPr>
              <w:t>(R</w:t>
            </w:r>
            <w:r w:rsidR="002653F5">
              <w:rPr>
                <w:b/>
              </w:rPr>
              <w:t>2</w:t>
            </w:r>
            <w:r w:rsidR="00FA2303">
              <w:rPr>
                <w:b/>
              </w:rPr>
              <w:t>)</w:t>
            </w:r>
            <w:r w:rsidR="00D07EE8">
              <w:rPr>
                <w:b/>
              </w:rPr>
              <w:t xml:space="preserve">: DETAILED PRICE BREAKDOWN </w:t>
            </w:r>
          </w:p>
          <w:p w14:paraId="714C37CF" w14:textId="77777777" w:rsidR="009651D6" w:rsidRDefault="009651D6" w:rsidP="009651D6">
            <w:pPr>
              <w:jc w:val="center"/>
            </w:pPr>
            <w:r>
              <w:t>(S</w:t>
            </w:r>
            <w:r w:rsidR="00D36979">
              <w:t>ee</w:t>
            </w:r>
            <w:r>
              <w:t xml:space="preserve"> B11)</w:t>
            </w:r>
          </w:p>
          <w:p w14:paraId="1405F218" w14:textId="77777777" w:rsidR="002E2B03" w:rsidRDefault="009651D6" w:rsidP="009651D6">
            <w:pPr>
              <w:spacing w:before="200" w:after="200"/>
              <w:jc w:val="center"/>
              <w:rPr>
                <w:rFonts w:cs="Arial"/>
                <w:caps/>
              </w:rPr>
            </w:pPr>
            <w:r w:rsidRPr="00096B98">
              <w:rPr>
                <w:b/>
                <w:caps/>
              </w:rPr>
              <w:t>Provision of telephone system Infrastructure, Related Equipment and Systems and Cellular Wireless Services</w:t>
            </w:r>
          </w:p>
        </w:tc>
      </w:tr>
      <w:tr w:rsidR="002E2B03" w14:paraId="1D90DEE3" w14:textId="77777777" w:rsidTr="002E2B03">
        <w:trPr>
          <w:cantSplit/>
          <w:tblHeader/>
        </w:trPr>
        <w:tc>
          <w:tcPr>
            <w:tcW w:w="9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26E7A2" w14:textId="77777777" w:rsidR="002E2B03" w:rsidRDefault="002E2B03" w:rsidP="002E2B03">
            <w:r w:rsidRPr="008A7C97">
              <w:rPr>
                <w:rFonts w:cs="Arial"/>
                <w:b/>
                <w:bCs/>
                <w:kern w:val="32"/>
                <w:sz w:val="24"/>
              </w:rPr>
              <w:t xml:space="preserve">Section </w:t>
            </w:r>
            <w:r>
              <w:rPr>
                <w:rFonts w:cs="Arial"/>
                <w:b/>
                <w:bCs/>
                <w:kern w:val="32"/>
                <w:sz w:val="24"/>
              </w:rPr>
              <w:t>D</w:t>
            </w:r>
            <w:r w:rsidRPr="008A7C97">
              <w:rPr>
                <w:rFonts w:cs="Arial"/>
                <w:b/>
                <w:bCs/>
                <w:kern w:val="32"/>
                <w:sz w:val="24"/>
              </w:rPr>
              <w:t xml:space="preserve">: </w:t>
            </w:r>
            <w:r>
              <w:rPr>
                <w:rFonts w:cs="Arial"/>
                <w:b/>
                <w:bCs/>
                <w:kern w:val="32"/>
                <w:sz w:val="24"/>
              </w:rPr>
              <w:t>Landline VoIP</w:t>
            </w:r>
          </w:p>
        </w:tc>
      </w:tr>
      <w:tr w:rsidR="00F7313F" w:rsidRPr="00F7313F" w14:paraId="37EC0D3B" w14:textId="77777777" w:rsidTr="00F7313F">
        <w:trPr>
          <w:cantSplit/>
          <w:trHeight w:val="403"/>
        </w:trPr>
        <w:tc>
          <w:tcPr>
            <w:tcW w:w="9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644F" w14:textId="77777777" w:rsidR="00F7313F" w:rsidRPr="00F7313F" w:rsidRDefault="00F7313F" w:rsidP="002D7D7C">
            <w:pPr>
              <w:numPr>
                <w:ilvl w:val="0"/>
                <w:numId w:val="29"/>
              </w:numPr>
              <w:spacing w:after="120"/>
              <w:ind w:right="-360"/>
              <w:rPr>
                <w:b/>
                <w:sz w:val="24"/>
              </w:rPr>
            </w:pPr>
            <w:r w:rsidRPr="00F7313F">
              <w:rPr>
                <w:b/>
                <w:sz w:val="24"/>
              </w:rPr>
              <w:t>Features</w:t>
            </w:r>
          </w:p>
        </w:tc>
      </w:tr>
      <w:tr w:rsidR="00F7313F" w:rsidRPr="00581D78" w14:paraId="529A3BCD" w14:textId="77777777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64CD" w14:textId="77777777" w:rsidR="00F7313F" w:rsidRPr="00581D78" w:rsidRDefault="00F7313F" w:rsidP="00F7313F">
            <w:pPr>
              <w:rPr>
                <w:b/>
              </w:rPr>
            </w:pPr>
            <w:r w:rsidRPr="00581D78">
              <w:rPr>
                <w:b/>
              </w:rPr>
              <w:t>Features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FA8C" w14:textId="77777777" w:rsidR="00F7313F" w:rsidRPr="00581D78" w:rsidRDefault="00F7313F" w:rsidP="00F7313F">
            <w:pPr>
              <w:rPr>
                <w:b/>
              </w:rPr>
            </w:pPr>
            <w:r w:rsidRPr="00581D78">
              <w:rPr>
                <w:b/>
              </w:rPr>
              <w:t>Spec Ref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79E5" w14:textId="77777777" w:rsidR="00F7313F" w:rsidRPr="00581D78" w:rsidRDefault="00F7313F" w:rsidP="00F7313F">
            <w:pPr>
              <w:rPr>
                <w:b/>
              </w:rPr>
            </w:pPr>
            <w:r w:rsidRPr="00581D78">
              <w:rPr>
                <w:b/>
              </w:rPr>
              <w:t>Mandatory or Optional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000A" w14:textId="77777777" w:rsidR="00F7313F" w:rsidRPr="00581D78" w:rsidRDefault="00F7313F" w:rsidP="00F7313F">
            <w:pPr>
              <w:rPr>
                <w:b/>
              </w:rPr>
            </w:pPr>
            <w:r w:rsidRPr="00581D78">
              <w:rPr>
                <w:b/>
              </w:rPr>
              <w:t>Cost per month</w:t>
            </w:r>
          </w:p>
        </w:tc>
      </w:tr>
      <w:tr w:rsidR="00F7313F" w14:paraId="3E769F5F" w14:textId="77777777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FBD9" w14:textId="77777777" w:rsidR="00F7313F" w:rsidRPr="00EC11FD" w:rsidRDefault="00F7313F" w:rsidP="0097130A">
            <w:r w:rsidRPr="00F7313F">
              <w:rPr>
                <w:b/>
              </w:rPr>
              <w:t>Item No. 1</w:t>
            </w:r>
            <w:r w:rsidR="00B2024B">
              <w:rPr>
                <w:b/>
              </w:rPr>
              <w:t>8</w:t>
            </w:r>
            <w:r w:rsidR="0097130A">
              <w:rPr>
                <w:b/>
              </w:rPr>
              <w:t>4</w:t>
            </w:r>
            <w:r w:rsidRPr="00F7313F">
              <w:t xml:space="preserve"> Voicemail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552D" w14:textId="77777777" w:rsidR="00F7313F" w:rsidRPr="00EC11FD" w:rsidRDefault="009651D6" w:rsidP="009A6E62">
            <w:r>
              <w:t>E7.51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72AB" w14:textId="77777777" w:rsidR="00F7313F" w:rsidRPr="00457263" w:rsidRDefault="00F7313F" w:rsidP="00F7313F">
            <w:r w:rsidRPr="00457263">
              <w:t>Mandatory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FA5D" w14:textId="77777777" w:rsidR="00F7313F" w:rsidRDefault="00F7313F" w:rsidP="00F7313F">
            <w:r w:rsidRPr="00457263">
              <w:t>$ or Incl</w:t>
            </w:r>
          </w:p>
        </w:tc>
      </w:tr>
      <w:tr w:rsidR="00F7313F" w14:paraId="0807C299" w14:textId="77777777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D454" w14:textId="77777777" w:rsidR="00F7313F" w:rsidRDefault="00F7313F" w:rsidP="009A6E62">
            <w:r w:rsidRPr="00F7313F">
              <w:rPr>
                <w:b/>
              </w:rPr>
              <w:t>Item No. 1</w:t>
            </w:r>
            <w:r w:rsidR="00B2024B">
              <w:rPr>
                <w:b/>
              </w:rPr>
              <w:t>8</w:t>
            </w:r>
            <w:r w:rsidR="0097130A">
              <w:rPr>
                <w:b/>
              </w:rPr>
              <w:t>5</w:t>
            </w:r>
            <w:r w:rsidRPr="00F7313F">
              <w:t xml:space="preserve"> </w:t>
            </w:r>
          </w:p>
          <w:p w14:paraId="37FA8C08" w14:textId="77777777" w:rsidR="00F7313F" w:rsidRPr="00EC11FD" w:rsidRDefault="00F7313F" w:rsidP="009A6E62">
            <w:r w:rsidRPr="00F7313F">
              <w:t>Unified Messaging / \Combination mailbox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EFDE" w14:textId="77777777" w:rsidR="00F7313F" w:rsidRPr="00EC11FD" w:rsidRDefault="009651D6" w:rsidP="009A6E62">
            <w:r>
              <w:t>E7.52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CCC5" w14:textId="77777777" w:rsidR="00F7313F" w:rsidRPr="00AA3813" w:rsidRDefault="00F7313F" w:rsidP="00F7313F">
            <w:r w:rsidRPr="00AA3813">
              <w:t>Mandatory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9973" w14:textId="77777777" w:rsidR="00F7313F" w:rsidRDefault="00F7313F" w:rsidP="00F7313F">
            <w:r w:rsidRPr="00AA3813">
              <w:t>$ or Incl</w:t>
            </w:r>
          </w:p>
        </w:tc>
      </w:tr>
      <w:tr w:rsidR="00F7313F" w14:paraId="1539431B" w14:textId="77777777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17B0" w14:textId="77777777" w:rsidR="00F7313F" w:rsidRPr="00F7313F" w:rsidRDefault="00F7313F" w:rsidP="00F7313F">
            <w:pPr>
              <w:rPr>
                <w:b/>
              </w:rPr>
            </w:pPr>
            <w:r w:rsidRPr="00F7313F">
              <w:rPr>
                <w:b/>
              </w:rPr>
              <w:t>Item No. 1</w:t>
            </w:r>
            <w:r w:rsidR="00A95A3D">
              <w:rPr>
                <w:b/>
              </w:rPr>
              <w:t>8</w:t>
            </w:r>
            <w:r w:rsidR="0097130A">
              <w:rPr>
                <w:b/>
              </w:rPr>
              <w:t>6</w:t>
            </w:r>
          </w:p>
          <w:p w14:paraId="06B685F2" w14:textId="77777777" w:rsidR="00F7313F" w:rsidRPr="00EC11FD" w:rsidRDefault="00F7313F" w:rsidP="00F7313F">
            <w:r>
              <w:t>Multiple greetings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4193" w14:textId="77777777" w:rsidR="00F7313F" w:rsidRPr="00EC11FD" w:rsidRDefault="009651D6" w:rsidP="009A6E62">
            <w:r>
              <w:t>E7.53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61C6" w14:textId="77777777" w:rsidR="00F7313F" w:rsidRPr="00AA3813" w:rsidRDefault="00F7313F" w:rsidP="00F7313F">
            <w:r w:rsidRPr="00AA3813">
              <w:t>Mandatory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9358" w14:textId="77777777" w:rsidR="00F7313F" w:rsidRDefault="00F7313F" w:rsidP="00F7313F">
            <w:r w:rsidRPr="00AA3813">
              <w:t>$ or Incl</w:t>
            </w:r>
          </w:p>
        </w:tc>
      </w:tr>
      <w:tr w:rsidR="00F7313F" w14:paraId="5C2D4BC2" w14:textId="77777777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236A" w14:textId="77777777" w:rsidR="00F7313F" w:rsidRPr="00F7313F" w:rsidRDefault="00F7313F" w:rsidP="00F7313F">
            <w:pPr>
              <w:rPr>
                <w:b/>
              </w:rPr>
            </w:pPr>
            <w:r w:rsidRPr="00F7313F">
              <w:rPr>
                <w:b/>
              </w:rPr>
              <w:t>Item No. 1</w:t>
            </w:r>
            <w:r w:rsidR="00A95A3D">
              <w:rPr>
                <w:b/>
              </w:rPr>
              <w:t>8</w:t>
            </w:r>
            <w:r w:rsidR="0097130A">
              <w:rPr>
                <w:b/>
              </w:rPr>
              <w:t>7</w:t>
            </w:r>
            <w:r w:rsidRPr="00F7313F">
              <w:rPr>
                <w:b/>
              </w:rPr>
              <w:t xml:space="preserve"> </w:t>
            </w:r>
          </w:p>
          <w:p w14:paraId="5BEB8187" w14:textId="77777777" w:rsidR="00F7313F" w:rsidRPr="00EC11FD" w:rsidRDefault="00F7313F" w:rsidP="00F7313F">
            <w:r>
              <w:t>Ability to view voice mails from email inbox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EE82" w14:textId="77777777" w:rsidR="00F7313F" w:rsidRPr="00EC11FD" w:rsidRDefault="009651D6" w:rsidP="009A6E62">
            <w:r>
              <w:t>E7.54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E298" w14:textId="77777777" w:rsidR="00F7313F" w:rsidRPr="00677F97" w:rsidRDefault="00F7313F" w:rsidP="00F7313F">
            <w:r w:rsidRPr="00677F97">
              <w:t>Optional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B450" w14:textId="77777777" w:rsidR="00F7313F" w:rsidRDefault="00F7313F" w:rsidP="00F7313F">
            <w:r w:rsidRPr="00677F97">
              <w:t>$ or Incl</w:t>
            </w:r>
          </w:p>
        </w:tc>
      </w:tr>
      <w:tr w:rsidR="00F7313F" w14:paraId="359FC573" w14:textId="77777777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447E" w14:textId="77777777" w:rsidR="00F7313F" w:rsidRPr="00F7313F" w:rsidRDefault="00F7313F" w:rsidP="00F7313F">
            <w:pPr>
              <w:rPr>
                <w:b/>
              </w:rPr>
            </w:pPr>
            <w:r w:rsidRPr="00F7313F">
              <w:rPr>
                <w:b/>
              </w:rPr>
              <w:t>Item No. 1</w:t>
            </w:r>
            <w:r w:rsidR="00A95A3D">
              <w:rPr>
                <w:b/>
              </w:rPr>
              <w:t>8</w:t>
            </w:r>
            <w:r w:rsidR="0097130A">
              <w:rPr>
                <w:b/>
              </w:rPr>
              <w:t>8</w:t>
            </w:r>
            <w:r w:rsidRPr="00F7313F">
              <w:rPr>
                <w:b/>
              </w:rPr>
              <w:t xml:space="preserve"> </w:t>
            </w:r>
          </w:p>
          <w:p w14:paraId="7B1068A4" w14:textId="77777777" w:rsidR="00F7313F" w:rsidRPr="00EC11FD" w:rsidRDefault="00F7313F" w:rsidP="00F7313F">
            <w:r>
              <w:t>Auto dial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57BC" w14:textId="77777777" w:rsidR="00F7313F" w:rsidRPr="00EC11FD" w:rsidRDefault="009651D6" w:rsidP="009A6E62">
            <w:r>
              <w:t>E7.55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A063" w14:textId="77777777" w:rsidR="00F7313F" w:rsidRPr="002333B5" w:rsidRDefault="00F7313F" w:rsidP="00F7313F">
            <w:r w:rsidRPr="002333B5">
              <w:t>Mandatory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CEAE" w14:textId="77777777" w:rsidR="00F7313F" w:rsidRDefault="00F7313F" w:rsidP="00F7313F">
            <w:r w:rsidRPr="002333B5">
              <w:t>$ or Incl</w:t>
            </w:r>
          </w:p>
        </w:tc>
      </w:tr>
      <w:tr w:rsidR="00F7313F" w14:paraId="4B438954" w14:textId="77777777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9741" w14:textId="77777777" w:rsidR="00F7313F" w:rsidRPr="00F7313F" w:rsidRDefault="00F7313F" w:rsidP="00F7313F">
            <w:pPr>
              <w:rPr>
                <w:b/>
              </w:rPr>
            </w:pPr>
            <w:r w:rsidRPr="00F7313F">
              <w:rPr>
                <w:b/>
              </w:rPr>
              <w:t>Item No. 1</w:t>
            </w:r>
            <w:r w:rsidR="00A95A3D">
              <w:rPr>
                <w:b/>
              </w:rPr>
              <w:t>8</w:t>
            </w:r>
            <w:r w:rsidR="0097130A">
              <w:rPr>
                <w:b/>
              </w:rPr>
              <w:t>9</w:t>
            </w:r>
            <w:r w:rsidRPr="00F7313F">
              <w:rPr>
                <w:b/>
              </w:rPr>
              <w:t xml:space="preserve"> </w:t>
            </w:r>
          </w:p>
          <w:p w14:paraId="73C58794" w14:textId="77777777" w:rsidR="00F7313F" w:rsidRPr="00EC11FD" w:rsidRDefault="00F7313F" w:rsidP="00F7313F">
            <w:r>
              <w:t>Call display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3957" w14:textId="77777777" w:rsidR="00F7313F" w:rsidRPr="00EC11FD" w:rsidRDefault="009651D6" w:rsidP="009A6E62">
            <w:r>
              <w:t>E7.56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B31F" w14:textId="77777777" w:rsidR="00F7313F" w:rsidRPr="006B0B67" w:rsidRDefault="00F7313F" w:rsidP="00F7313F">
            <w:r w:rsidRPr="006B0B67">
              <w:t>Mandatory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711F" w14:textId="77777777" w:rsidR="00F7313F" w:rsidRDefault="00F7313F" w:rsidP="00F7313F">
            <w:r w:rsidRPr="006B0B67">
              <w:t>$ or Incl</w:t>
            </w:r>
          </w:p>
        </w:tc>
      </w:tr>
      <w:tr w:rsidR="00F7313F" w14:paraId="1EC31112" w14:textId="77777777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37E6" w14:textId="77777777" w:rsidR="00F7313F" w:rsidRPr="00F7313F" w:rsidRDefault="00B279B8" w:rsidP="00F7313F">
            <w:pPr>
              <w:rPr>
                <w:b/>
              </w:rPr>
            </w:pPr>
            <w:r>
              <w:rPr>
                <w:b/>
              </w:rPr>
              <w:t>Item No. 1</w:t>
            </w:r>
            <w:r w:rsidR="0097130A">
              <w:rPr>
                <w:b/>
              </w:rPr>
              <w:t>90</w:t>
            </w:r>
          </w:p>
          <w:p w14:paraId="65857155" w14:textId="77777777" w:rsidR="00F7313F" w:rsidRPr="00EC11FD" w:rsidRDefault="00F7313F" w:rsidP="00F7313F">
            <w:r>
              <w:t>Call log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B09B" w14:textId="77777777" w:rsidR="00F7313F" w:rsidRPr="00EC11FD" w:rsidRDefault="009651D6" w:rsidP="009A6E62">
            <w:r>
              <w:t>E7.57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0545" w14:textId="77777777" w:rsidR="00F7313F" w:rsidRPr="00D40CC8" w:rsidRDefault="00F7313F" w:rsidP="00F7313F">
            <w:r w:rsidRPr="00D40CC8">
              <w:t>Optional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158A" w14:textId="77777777" w:rsidR="00F7313F" w:rsidRDefault="00F7313F" w:rsidP="00F7313F">
            <w:r w:rsidRPr="00D40CC8">
              <w:t>$ or Incl</w:t>
            </w:r>
          </w:p>
        </w:tc>
      </w:tr>
      <w:tr w:rsidR="00F7313F" w14:paraId="07902D93" w14:textId="77777777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B363" w14:textId="77777777" w:rsidR="00F7313F" w:rsidRPr="00F7313F" w:rsidRDefault="00F7313F" w:rsidP="00F7313F">
            <w:pPr>
              <w:rPr>
                <w:b/>
              </w:rPr>
            </w:pPr>
            <w:r w:rsidRPr="00F7313F">
              <w:rPr>
                <w:b/>
              </w:rPr>
              <w:t>Item No. 1</w:t>
            </w:r>
            <w:r w:rsidR="0097130A">
              <w:rPr>
                <w:b/>
              </w:rPr>
              <w:t>91</w:t>
            </w:r>
            <w:r w:rsidRPr="00F7313F">
              <w:rPr>
                <w:b/>
              </w:rPr>
              <w:t xml:space="preserve"> </w:t>
            </w:r>
          </w:p>
          <w:p w14:paraId="1758B143" w14:textId="77777777" w:rsidR="00F7313F" w:rsidRPr="00EC11FD" w:rsidRDefault="00F7313F" w:rsidP="00F7313F">
            <w:r>
              <w:t>Group intercom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1814" w14:textId="77777777" w:rsidR="00F7313F" w:rsidRPr="00EC11FD" w:rsidRDefault="009651D6" w:rsidP="009A6E62">
            <w:r>
              <w:t>E7.58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8EB5" w14:textId="77777777" w:rsidR="00F7313F" w:rsidRPr="00E541E4" w:rsidRDefault="00F7313F" w:rsidP="00F7313F">
            <w:r w:rsidRPr="00E541E4">
              <w:t>Optional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8E9E" w14:textId="77777777" w:rsidR="00F7313F" w:rsidRDefault="00F7313F" w:rsidP="00F7313F">
            <w:r w:rsidRPr="00E541E4">
              <w:t>$ or Incl</w:t>
            </w:r>
          </w:p>
        </w:tc>
      </w:tr>
      <w:tr w:rsidR="00F7313F" w14:paraId="656A57DB" w14:textId="77777777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22B7" w14:textId="77777777" w:rsidR="00F7313F" w:rsidRPr="00F7313F" w:rsidRDefault="00F7313F" w:rsidP="00F7313F">
            <w:pPr>
              <w:rPr>
                <w:b/>
              </w:rPr>
            </w:pPr>
            <w:r w:rsidRPr="00F7313F">
              <w:rPr>
                <w:b/>
              </w:rPr>
              <w:t xml:space="preserve">Item No. </w:t>
            </w:r>
            <w:r w:rsidR="00B2024B">
              <w:rPr>
                <w:b/>
              </w:rPr>
              <w:t>19</w:t>
            </w:r>
            <w:r w:rsidR="0097130A">
              <w:rPr>
                <w:b/>
              </w:rPr>
              <w:t>2</w:t>
            </w:r>
          </w:p>
          <w:p w14:paraId="150D96CE" w14:textId="77777777" w:rsidR="00F7313F" w:rsidRPr="00EC11FD" w:rsidRDefault="00F7313F" w:rsidP="00F7313F">
            <w:r>
              <w:t>Speed call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2BE3" w14:textId="77777777" w:rsidR="00F7313F" w:rsidRPr="00EC11FD" w:rsidRDefault="009651D6" w:rsidP="009A6E62">
            <w:r>
              <w:t>E7.59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6F24" w14:textId="77777777" w:rsidR="00F7313F" w:rsidRPr="009F65D4" w:rsidRDefault="00F7313F" w:rsidP="00F7313F">
            <w:r w:rsidRPr="009F65D4">
              <w:t>Mandatory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A373" w14:textId="77777777" w:rsidR="00F7313F" w:rsidRDefault="00F7313F" w:rsidP="00F7313F">
            <w:r w:rsidRPr="009F65D4">
              <w:t>$ or Incl</w:t>
            </w:r>
          </w:p>
        </w:tc>
      </w:tr>
      <w:tr w:rsidR="00F7313F" w14:paraId="45B37AD8" w14:textId="77777777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47AC" w14:textId="77777777" w:rsidR="00F7313F" w:rsidRPr="00F7313F" w:rsidRDefault="00F7313F" w:rsidP="00F7313F">
            <w:pPr>
              <w:rPr>
                <w:b/>
              </w:rPr>
            </w:pPr>
            <w:r w:rsidRPr="00F7313F">
              <w:rPr>
                <w:b/>
              </w:rPr>
              <w:t xml:space="preserve">Item No. </w:t>
            </w:r>
            <w:r w:rsidR="00B2024B">
              <w:rPr>
                <w:b/>
              </w:rPr>
              <w:t>19</w:t>
            </w:r>
            <w:r w:rsidR="0097130A">
              <w:rPr>
                <w:b/>
              </w:rPr>
              <w:t>3</w:t>
            </w:r>
          </w:p>
          <w:p w14:paraId="4DFF6687" w14:textId="77777777" w:rsidR="00F7313F" w:rsidRPr="00F7313F" w:rsidRDefault="00F7313F" w:rsidP="00F7313F">
            <w:r w:rsidRPr="00F7313F">
              <w:t>Remote access to phone (voicemail, remote use)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291A" w14:textId="77777777" w:rsidR="00F7313F" w:rsidRPr="00EC11FD" w:rsidRDefault="009651D6" w:rsidP="009A6E62">
            <w:r>
              <w:t>E7.60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9F0A" w14:textId="77777777" w:rsidR="00F7313F" w:rsidRPr="00AF5740" w:rsidRDefault="00F7313F" w:rsidP="00F7313F">
            <w:r w:rsidRPr="00AF5740">
              <w:t>Mandatory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1F3E" w14:textId="77777777" w:rsidR="00F7313F" w:rsidRDefault="00F7313F" w:rsidP="00F7313F">
            <w:r w:rsidRPr="00AF5740">
              <w:t>$ or Incl</w:t>
            </w:r>
          </w:p>
        </w:tc>
      </w:tr>
      <w:tr w:rsidR="00F7313F" w14:paraId="45648549" w14:textId="77777777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8AE9" w14:textId="77777777" w:rsidR="00F7313F" w:rsidRPr="00F7313F" w:rsidRDefault="00F7313F" w:rsidP="00F7313F">
            <w:pPr>
              <w:rPr>
                <w:b/>
              </w:rPr>
            </w:pPr>
            <w:r w:rsidRPr="00F7313F">
              <w:rPr>
                <w:b/>
              </w:rPr>
              <w:t xml:space="preserve">Item No. </w:t>
            </w:r>
            <w:r w:rsidR="00B2024B">
              <w:rPr>
                <w:b/>
              </w:rPr>
              <w:t>19</w:t>
            </w:r>
            <w:r w:rsidR="0097130A">
              <w:rPr>
                <w:b/>
              </w:rPr>
              <w:t>4</w:t>
            </w:r>
          </w:p>
          <w:p w14:paraId="71E9C955" w14:textId="77777777" w:rsidR="00F7313F" w:rsidRPr="00F7313F" w:rsidRDefault="00F7313F" w:rsidP="00F7313F">
            <w:r w:rsidRPr="00F7313F">
              <w:t>Ability to dial phone numbers from Outlook contacts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C707" w14:textId="77777777" w:rsidR="00F7313F" w:rsidRPr="00EC11FD" w:rsidRDefault="009651D6" w:rsidP="009A6E62">
            <w:r>
              <w:t>E7.61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28D7" w14:textId="77777777" w:rsidR="00F7313F" w:rsidRPr="008F6188" w:rsidRDefault="00F7313F" w:rsidP="00F7313F">
            <w:r w:rsidRPr="008F6188">
              <w:t>Optional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9D05" w14:textId="77777777" w:rsidR="00F7313F" w:rsidRDefault="00F7313F" w:rsidP="00F7313F">
            <w:r w:rsidRPr="008F6188">
              <w:t>$ or incl.</w:t>
            </w:r>
          </w:p>
        </w:tc>
      </w:tr>
      <w:tr w:rsidR="00F7313F" w14:paraId="20512E1B" w14:textId="77777777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0B66" w14:textId="77777777" w:rsidR="00F7313F" w:rsidRPr="00F7313F" w:rsidRDefault="00F7313F" w:rsidP="00F7313F">
            <w:pPr>
              <w:rPr>
                <w:b/>
              </w:rPr>
            </w:pPr>
            <w:r w:rsidRPr="00F7313F">
              <w:rPr>
                <w:b/>
              </w:rPr>
              <w:t xml:space="preserve">Item No. </w:t>
            </w:r>
            <w:r w:rsidR="00B2024B">
              <w:rPr>
                <w:b/>
              </w:rPr>
              <w:t>19</w:t>
            </w:r>
            <w:r w:rsidR="0097130A">
              <w:rPr>
                <w:b/>
              </w:rPr>
              <w:t>5</w:t>
            </w:r>
          </w:p>
          <w:p w14:paraId="657425A3" w14:textId="77777777" w:rsidR="00F7313F" w:rsidRPr="00F7313F" w:rsidRDefault="00F7313F" w:rsidP="00F7313F">
            <w:r w:rsidRPr="00F7313F">
              <w:t>Ability to fax from desktop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D966" w14:textId="77777777" w:rsidR="00F7313F" w:rsidRPr="00EC11FD" w:rsidRDefault="009651D6" w:rsidP="009A6E62">
            <w:r>
              <w:t>E7.62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E936" w14:textId="77777777" w:rsidR="00F7313F" w:rsidRPr="00CB312E" w:rsidRDefault="00F7313F" w:rsidP="00F7313F">
            <w:r w:rsidRPr="00CB312E">
              <w:t>Optional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7736" w14:textId="77777777" w:rsidR="00F7313F" w:rsidRDefault="00F7313F" w:rsidP="00F7313F">
            <w:r w:rsidRPr="00CB312E">
              <w:t>$ or Incl</w:t>
            </w:r>
          </w:p>
        </w:tc>
      </w:tr>
      <w:tr w:rsidR="00F7313F" w14:paraId="3070F312" w14:textId="77777777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9354" w14:textId="77777777" w:rsidR="00F7313F" w:rsidRPr="00F7313F" w:rsidRDefault="00B279B8" w:rsidP="00F7313F">
            <w:pPr>
              <w:rPr>
                <w:b/>
              </w:rPr>
            </w:pPr>
            <w:r>
              <w:rPr>
                <w:b/>
              </w:rPr>
              <w:t xml:space="preserve">Item No. </w:t>
            </w:r>
            <w:r w:rsidR="00A95A3D">
              <w:rPr>
                <w:b/>
              </w:rPr>
              <w:t>19</w:t>
            </w:r>
            <w:r w:rsidR="0097130A">
              <w:rPr>
                <w:b/>
              </w:rPr>
              <w:t>6</w:t>
            </w:r>
          </w:p>
          <w:p w14:paraId="11BAEF56" w14:textId="77777777" w:rsidR="00F7313F" w:rsidRPr="00F7313F" w:rsidRDefault="00F7313F" w:rsidP="00F7313F">
            <w:r w:rsidRPr="00F7313F">
              <w:t>Instant messaging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6659" w14:textId="77777777" w:rsidR="00F7313F" w:rsidRPr="00EC11FD" w:rsidRDefault="009651D6" w:rsidP="009A6E62">
            <w:r>
              <w:t>E7.63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2F55" w14:textId="77777777" w:rsidR="00F7313F" w:rsidRPr="00BA69A7" w:rsidRDefault="00F7313F" w:rsidP="00F7313F">
            <w:r w:rsidRPr="00BA69A7">
              <w:t>Optional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C944" w14:textId="77777777" w:rsidR="00F7313F" w:rsidRDefault="00F7313F" w:rsidP="00F7313F">
            <w:r w:rsidRPr="00BA69A7">
              <w:t>$ or Incl</w:t>
            </w:r>
          </w:p>
        </w:tc>
      </w:tr>
      <w:tr w:rsidR="00F7313F" w14:paraId="597AFC38" w14:textId="77777777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A4F" w14:textId="77777777" w:rsidR="00F7313F" w:rsidRPr="00F7313F" w:rsidRDefault="00B279B8" w:rsidP="00F7313F">
            <w:pPr>
              <w:rPr>
                <w:b/>
              </w:rPr>
            </w:pPr>
            <w:r>
              <w:rPr>
                <w:b/>
              </w:rPr>
              <w:t xml:space="preserve">Item No. </w:t>
            </w:r>
            <w:r w:rsidR="00A95A3D">
              <w:rPr>
                <w:b/>
              </w:rPr>
              <w:t>19</w:t>
            </w:r>
            <w:r w:rsidR="0097130A">
              <w:rPr>
                <w:b/>
              </w:rPr>
              <w:t>7</w:t>
            </w:r>
          </w:p>
          <w:p w14:paraId="7643318E" w14:textId="77777777" w:rsidR="00F7313F" w:rsidRPr="00F7313F" w:rsidRDefault="00F7313F" w:rsidP="00F7313F">
            <w:r w:rsidRPr="00F7313F">
              <w:t>One Business number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1458" w14:textId="77777777" w:rsidR="00F7313F" w:rsidRPr="00EC11FD" w:rsidRDefault="009651D6" w:rsidP="009A6E62">
            <w:r>
              <w:t>E7.64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1BE9" w14:textId="77777777" w:rsidR="00F7313F" w:rsidRPr="007734A9" w:rsidRDefault="00F7313F" w:rsidP="00F7313F">
            <w:r w:rsidRPr="007734A9">
              <w:t>Optional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6601" w14:textId="77777777" w:rsidR="00F7313F" w:rsidRDefault="00F7313F" w:rsidP="00F7313F">
            <w:r w:rsidRPr="007734A9">
              <w:t>$ or Incl</w:t>
            </w:r>
          </w:p>
        </w:tc>
      </w:tr>
      <w:tr w:rsidR="00F7313F" w14:paraId="51F18641" w14:textId="77777777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D199" w14:textId="77777777" w:rsidR="00F7313F" w:rsidRPr="00F7313F" w:rsidRDefault="00F7313F" w:rsidP="00F7313F">
            <w:pPr>
              <w:rPr>
                <w:b/>
              </w:rPr>
            </w:pPr>
            <w:r w:rsidRPr="00F7313F">
              <w:rPr>
                <w:b/>
              </w:rPr>
              <w:t xml:space="preserve">Item No. </w:t>
            </w:r>
            <w:r w:rsidR="00A95A3D">
              <w:rPr>
                <w:b/>
              </w:rPr>
              <w:t>19</w:t>
            </w:r>
            <w:r w:rsidR="0097130A">
              <w:rPr>
                <w:b/>
              </w:rPr>
              <w:t>8</w:t>
            </w:r>
          </w:p>
          <w:p w14:paraId="2BB7D1F2" w14:textId="77777777" w:rsidR="00F7313F" w:rsidRPr="00F7313F" w:rsidRDefault="00F7313F" w:rsidP="00F7313F">
            <w:r w:rsidRPr="00F7313F">
              <w:t>Record on demand \ continuous voice recording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F1F4" w14:textId="77777777" w:rsidR="00F7313F" w:rsidRPr="00EC11FD" w:rsidRDefault="009651D6" w:rsidP="009A6E62">
            <w:r>
              <w:t>E7.65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EA98" w14:textId="77777777" w:rsidR="00F7313F" w:rsidRPr="004D2F55" w:rsidRDefault="00F7313F" w:rsidP="00F7313F">
            <w:r w:rsidRPr="004D2F55">
              <w:t>Optional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919A" w14:textId="77777777" w:rsidR="00F7313F" w:rsidRDefault="00F7313F" w:rsidP="00F7313F">
            <w:r w:rsidRPr="004D2F55">
              <w:t>$ or Incl</w:t>
            </w:r>
          </w:p>
        </w:tc>
      </w:tr>
      <w:tr w:rsidR="002E2B03" w14:paraId="30F29F56" w14:textId="77777777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4621" w14:textId="77777777" w:rsidR="002E2B03" w:rsidRPr="002E2B03" w:rsidRDefault="002E2B03" w:rsidP="002E2B03">
            <w:pPr>
              <w:rPr>
                <w:b/>
              </w:rPr>
            </w:pPr>
            <w:r w:rsidRPr="002E2B03">
              <w:rPr>
                <w:b/>
              </w:rPr>
              <w:t xml:space="preserve">Item No. </w:t>
            </w:r>
            <w:r w:rsidR="00A95A3D">
              <w:rPr>
                <w:b/>
              </w:rPr>
              <w:t>19</w:t>
            </w:r>
            <w:r w:rsidR="0097130A">
              <w:rPr>
                <w:b/>
              </w:rPr>
              <w:t>9</w:t>
            </w:r>
          </w:p>
          <w:p w14:paraId="6D6723A5" w14:textId="77777777" w:rsidR="002E2B03" w:rsidRPr="002E2B03" w:rsidRDefault="002E2B03" w:rsidP="002E2B03">
            <w:r w:rsidRPr="002E2B03">
              <w:t>Video conferencing from the desktop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71F8" w14:textId="77777777" w:rsidR="002E2B03" w:rsidRPr="00EC11FD" w:rsidRDefault="009651D6" w:rsidP="009A6E62">
            <w:r>
              <w:t>E7.66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08D7" w14:textId="77777777" w:rsidR="002E2B03" w:rsidRPr="0061276A" w:rsidRDefault="002E2B03" w:rsidP="002E2B03">
            <w:r w:rsidRPr="0061276A">
              <w:t>Optional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0076" w14:textId="77777777" w:rsidR="002E2B03" w:rsidRDefault="002E2B03" w:rsidP="002E2B03">
            <w:r w:rsidRPr="0061276A">
              <w:t>$ or Incl</w:t>
            </w:r>
          </w:p>
        </w:tc>
      </w:tr>
      <w:tr w:rsidR="002E2B03" w14:paraId="53A5F459" w14:textId="77777777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725E" w14:textId="77777777" w:rsidR="002E2B03" w:rsidRPr="002E2B03" w:rsidRDefault="002E2B03" w:rsidP="002E2B03">
            <w:pPr>
              <w:rPr>
                <w:b/>
              </w:rPr>
            </w:pPr>
            <w:r w:rsidRPr="002E2B03">
              <w:rPr>
                <w:b/>
              </w:rPr>
              <w:t xml:space="preserve">Item No. </w:t>
            </w:r>
            <w:r w:rsidR="0097130A">
              <w:rPr>
                <w:b/>
              </w:rPr>
              <w:t>200</w:t>
            </w:r>
          </w:p>
          <w:p w14:paraId="724B6EF7" w14:textId="77777777" w:rsidR="002E2B03" w:rsidRPr="002E2B03" w:rsidRDefault="002E2B03" w:rsidP="002E2B03">
            <w:r w:rsidRPr="002E2B03">
              <w:t>Call forward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EC5F" w14:textId="77777777" w:rsidR="002E2B03" w:rsidRPr="00EC11FD" w:rsidRDefault="009651D6" w:rsidP="009A6E62">
            <w:r>
              <w:t>E7.67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CF0D" w14:textId="77777777" w:rsidR="002E2B03" w:rsidRPr="00A07354" w:rsidRDefault="002E2B03" w:rsidP="002E2B03">
            <w:r w:rsidRPr="00A07354">
              <w:t>Mandatory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1E10" w14:textId="77777777" w:rsidR="002E2B03" w:rsidRDefault="002E2B03" w:rsidP="002E2B03">
            <w:r w:rsidRPr="00A07354">
              <w:t>$ or Incl</w:t>
            </w:r>
          </w:p>
        </w:tc>
      </w:tr>
      <w:tr w:rsidR="002E2B03" w14:paraId="1E117FEC" w14:textId="77777777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DE70" w14:textId="77777777" w:rsidR="002E2B03" w:rsidRPr="002E2B03" w:rsidRDefault="002E2B03" w:rsidP="002E2B03">
            <w:pPr>
              <w:rPr>
                <w:b/>
              </w:rPr>
            </w:pPr>
            <w:r w:rsidRPr="002E2B03">
              <w:rPr>
                <w:b/>
              </w:rPr>
              <w:t xml:space="preserve">Item No. </w:t>
            </w:r>
            <w:r w:rsidR="0097130A">
              <w:rPr>
                <w:b/>
              </w:rPr>
              <w:t>201</w:t>
            </w:r>
          </w:p>
          <w:p w14:paraId="16B13BF1" w14:textId="77777777" w:rsidR="002E2B03" w:rsidRPr="002E2B03" w:rsidRDefault="002E2B03" w:rsidP="002E2B03">
            <w:r w:rsidRPr="002E2B03">
              <w:t>Remote call forwarding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4A71" w14:textId="77777777" w:rsidR="002E2B03" w:rsidRPr="00EC11FD" w:rsidRDefault="009651D6" w:rsidP="009A6E62">
            <w:r>
              <w:t>E7.68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AC3C" w14:textId="77777777" w:rsidR="002E2B03" w:rsidRPr="009D13DF" w:rsidRDefault="002E2B03" w:rsidP="002E2B03">
            <w:r w:rsidRPr="009D13DF">
              <w:t>Optional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7C2C" w14:textId="77777777" w:rsidR="002E2B03" w:rsidRDefault="002E2B03" w:rsidP="002E2B03">
            <w:r w:rsidRPr="009D13DF">
              <w:t>$ or incl</w:t>
            </w:r>
          </w:p>
        </w:tc>
      </w:tr>
      <w:tr w:rsidR="002E2B03" w14:paraId="4AA7C62D" w14:textId="77777777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55B5" w14:textId="77777777" w:rsidR="002E2B03" w:rsidRPr="002E2B03" w:rsidRDefault="002E2B03" w:rsidP="002E2B03">
            <w:pPr>
              <w:rPr>
                <w:b/>
              </w:rPr>
            </w:pPr>
            <w:r w:rsidRPr="002E2B03">
              <w:rPr>
                <w:b/>
              </w:rPr>
              <w:t xml:space="preserve">Item No. </w:t>
            </w:r>
            <w:r w:rsidR="00B279B8">
              <w:rPr>
                <w:b/>
              </w:rPr>
              <w:t>2</w:t>
            </w:r>
            <w:r w:rsidR="00746CD9">
              <w:rPr>
                <w:b/>
              </w:rPr>
              <w:t>0</w:t>
            </w:r>
            <w:r w:rsidR="0097130A">
              <w:rPr>
                <w:b/>
              </w:rPr>
              <w:t>2</w:t>
            </w:r>
          </w:p>
          <w:p w14:paraId="6A95B37A" w14:textId="77777777" w:rsidR="002E2B03" w:rsidRPr="002E2B03" w:rsidRDefault="002E2B03" w:rsidP="002E2B03">
            <w:r w:rsidRPr="002E2B03">
              <w:t>Call waiting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4E67" w14:textId="77777777" w:rsidR="002E2B03" w:rsidRPr="00EC11FD" w:rsidRDefault="009651D6" w:rsidP="009A6E62">
            <w:r>
              <w:t>E7.69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7B4A" w14:textId="77777777" w:rsidR="002E2B03" w:rsidRPr="00164DBB" w:rsidRDefault="002E2B03" w:rsidP="002E2B03">
            <w:r w:rsidRPr="00164DBB">
              <w:t>Mandatory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B6BA" w14:textId="77777777" w:rsidR="002E2B03" w:rsidRDefault="002E2B03" w:rsidP="002E2B03">
            <w:r w:rsidRPr="00164DBB">
              <w:t>$ or Incl</w:t>
            </w:r>
          </w:p>
        </w:tc>
      </w:tr>
      <w:tr w:rsidR="002E2B03" w:rsidRPr="00F7313F" w14:paraId="0EB91077" w14:textId="77777777" w:rsidTr="002E2B03">
        <w:trPr>
          <w:cantSplit/>
          <w:trHeight w:val="403"/>
        </w:trPr>
        <w:tc>
          <w:tcPr>
            <w:tcW w:w="9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8690" w14:textId="77777777" w:rsidR="002E2B03" w:rsidRPr="00F7313F" w:rsidRDefault="002E2B03" w:rsidP="002E2B03">
            <w:pPr>
              <w:rPr>
                <w:b/>
                <w:sz w:val="24"/>
              </w:rPr>
            </w:pPr>
            <w:r w:rsidRPr="00F7313F">
              <w:rPr>
                <w:b/>
                <w:sz w:val="24"/>
              </w:rPr>
              <w:lastRenderedPageBreak/>
              <w:t>Features</w:t>
            </w:r>
          </w:p>
        </w:tc>
      </w:tr>
      <w:tr w:rsidR="002E2B03" w:rsidRPr="002E2B03" w14:paraId="48DF4D99" w14:textId="77777777" w:rsidTr="002E2B03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6A03" w14:textId="77777777" w:rsidR="002E2B03" w:rsidRPr="002E2B03" w:rsidRDefault="002E2B03" w:rsidP="002E2B03">
            <w:pPr>
              <w:rPr>
                <w:b/>
              </w:rPr>
            </w:pPr>
            <w:r w:rsidRPr="002E2B03">
              <w:rPr>
                <w:b/>
              </w:rPr>
              <w:t>Features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EB8E" w14:textId="77777777" w:rsidR="002E2B03" w:rsidRPr="002E2B03" w:rsidRDefault="002E2B03" w:rsidP="002E2B03">
            <w:pPr>
              <w:rPr>
                <w:b/>
              </w:rPr>
            </w:pPr>
            <w:r w:rsidRPr="002E2B03">
              <w:rPr>
                <w:b/>
              </w:rPr>
              <w:t>Spec Ref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60CE" w14:textId="77777777" w:rsidR="002E2B03" w:rsidRPr="002E2B03" w:rsidRDefault="002E2B03" w:rsidP="002E2B03">
            <w:pPr>
              <w:rPr>
                <w:b/>
              </w:rPr>
            </w:pPr>
            <w:r w:rsidRPr="002E2B03">
              <w:rPr>
                <w:b/>
              </w:rPr>
              <w:t>Mandatory or Optional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9DD8" w14:textId="77777777" w:rsidR="002E2B03" w:rsidRPr="002E2B03" w:rsidRDefault="002E2B03" w:rsidP="002E2B03">
            <w:pPr>
              <w:rPr>
                <w:b/>
              </w:rPr>
            </w:pPr>
            <w:r w:rsidRPr="002E2B03">
              <w:rPr>
                <w:b/>
              </w:rPr>
              <w:t>Cost per month</w:t>
            </w:r>
          </w:p>
        </w:tc>
      </w:tr>
      <w:tr w:rsidR="002E2B03" w14:paraId="6A06B24A" w14:textId="77777777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B02A" w14:textId="77777777" w:rsidR="002E2B03" w:rsidRPr="002E2B03" w:rsidRDefault="002E2B03" w:rsidP="002E2B03">
            <w:pPr>
              <w:rPr>
                <w:b/>
              </w:rPr>
            </w:pPr>
            <w:r w:rsidRPr="002E2B03">
              <w:rPr>
                <w:b/>
              </w:rPr>
              <w:t xml:space="preserve">Item No. </w:t>
            </w:r>
            <w:r w:rsidR="00B279B8">
              <w:rPr>
                <w:b/>
              </w:rPr>
              <w:t>2</w:t>
            </w:r>
            <w:r w:rsidR="00746CD9">
              <w:rPr>
                <w:b/>
              </w:rPr>
              <w:t>0</w:t>
            </w:r>
            <w:r w:rsidR="0097130A">
              <w:rPr>
                <w:b/>
              </w:rPr>
              <w:t>3</w:t>
            </w:r>
          </w:p>
          <w:p w14:paraId="4A62FCF8" w14:textId="77777777" w:rsidR="002E2B03" w:rsidRPr="002E2B03" w:rsidRDefault="002E2B03" w:rsidP="002E2B03">
            <w:r w:rsidRPr="002E2B03">
              <w:t>Last number redial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9B65" w14:textId="77777777" w:rsidR="002E2B03" w:rsidRPr="00EC11FD" w:rsidRDefault="009651D6" w:rsidP="009A6E62">
            <w:r>
              <w:t>E7.70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61B5" w14:textId="77777777" w:rsidR="002E2B03" w:rsidRPr="00C267C5" w:rsidRDefault="002E2B03" w:rsidP="002E2B03">
            <w:r w:rsidRPr="00C267C5">
              <w:t>Mandatory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4BCD" w14:textId="77777777" w:rsidR="002E2B03" w:rsidRDefault="002E2B03" w:rsidP="002E2B03">
            <w:r w:rsidRPr="00C267C5">
              <w:t>$ or Incl</w:t>
            </w:r>
          </w:p>
        </w:tc>
      </w:tr>
      <w:tr w:rsidR="002E2B03" w14:paraId="0702316A" w14:textId="77777777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B147" w14:textId="77777777" w:rsidR="002E2B03" w:rsidRDefault="002E2B03" w:rsidP="00F7313F">
            <w:pPr>
              <w:rPr>
                <w:b/>
              </w:rPr>
            </w:pPr>
            <w:r w:rsidRPr="002E2B03">
              <w:rPr>
                <w:b/>
              </w:rPr>
              <w:t xml:space="preserve">Item No. </w:t>
            </w:r>
            <w:r w:rsidR="00B279B8">
              <w:rPr>
                <w:b/>
              </w:rPr>
              <w:t>2</w:t>
            </w:r>
            <w:r w:rsidR="00B2024B">
              <w:rPr>
                <w:b/>
              </w:rPr>
              <w:t>0</w:t>
            </w:r>
            <w:r w:rsidR="0097130A">
              <w:rPr>
                <w:b/>
              </w:rPr>
              <w:t>4</w:t>
            </w:r>
          </w:p>
          <w:p w14:paraId="0287B5F5" w14:textId="77777777" w:rsidR="002E2B03" w:rsidRPr="002E2B03" w:rsidRDefault="002E2B03" w:rsidP="00F7313F">
            <w:r w:rsidRPr="002E2B03">
              <w:t>Message waiting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1E38" w14:textId="77777777" w:rsidR="002E2B03" w:rsidRPr="00EC11FD" w:rsidRDefault="009651D6" w:rsidP="009A6E62">
            <w:r>
              <w:t>E7.71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1641" w14:textId="77777777" w:rsidR="002E2B03" w:rsidRPr="005112AD" w:rsidRDefault="002E2B03" w:rsidP="002E2B03">
            <w:r w:rsidRPr="005112AD">
              <w:t>Mandatory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5FCF" w14:textId="77777777" w:rsidR="002E2B03" w:rsidRDefault="002E2B03" w:rsidP="002E2B03">
            <w:r w:rsidRPr="005112AD">
              <w:t>$ or Incl</w:t>
            </w:r>
          </w:p>
        </w:tc>
      </w:tr>
      <w:tr w:rsidR="002E2B03" w14:paraId="2A4D96FB" w14:textId="77777777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5F3C" w14:textId="77777777" w:rsidR="002E2B03" w:rsidRPr="002E2B03" w:rsidRDefault="002E2B03" w:rsidP="002E2B03">
            <w:pPr>
              <w:rPr>
                <w:b/>
              </w:rPr>
            </w:pPr>
            <w:r w:rsidRPr="002E2B03">
              <w:rPr>
                <w:b/>
              </w:rPr>
              <w:t xml:space="preserve">Item No. </w:t>
            </w:r>
            <w:r w:rsidR="00B279B8">
              <w:rPr>
                <w:b/>
              </w:rPr>
              <w:t>2</w:t>
            </w:r>
            <w:r w:rsidR="00B2024B">
              <w:rPr>
                <w:b/>
              </w:rPr>
              <w:t>0</w:t>
            </w:r>
            <w:r w:rsidR="0097130A">
              <w:rPr>
                <w:b/>
              </w:rPr>
              <w:t>5</w:t>
            </w:r>
          </w:p>
          <w:p w14:paraId="600875AF" w14:textId="77777777" w:rsidR="002E2B03" w:rsidRPr="002E2B03" w:rsidRDefault="002E2B03" w:rsidP="002E2B03">
            <w:r w:rsidRPr="002E2B03">
              <w:t>Call park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A233" w14:textId="77777777" w:rsidR="002E2B03" w:rsidRPr="00EC11FD" w:rsidRDefault="009651D6" w:rsidP="009A6E62">
            <w:r>
              <w:t>E7.72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6062" w14:textId="77777777" w:rsidR="002E2B03" w:rsidRPr="00C57884" w:rsidRDefault="002E2B03" w:rsidP="002E2B03">
            <w:r w:rsidRPr="00C57884">
              <w:t>Mandatory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71FC" w14:textId="77777777" w:rsidR="002E2B03" w:rsidRDefault="002E2B03" w:rsidP="002E2B03">
            <w:r w:rsidRPr="00C57884">
              <w:t>$ or Incl</w:t>
            </w:r>
          </w:p>
        </w:tc>
      </w:tr>
      <w:tr w:rsidR="002E2B03" w14:paraId="51E25464" w14:textId="77777777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EB21" w14:textId="77777777" w:rsidR="002E2B03" w:rsidRPr="002E2B03" w:rsidRDefault="002E2B03" w:rsidP="002E2B03">
            <w:pPr>
              <w:rPr>
                <w:b/>
              </w:rPr>
            </w:pPr>
            <w:r w:rsidRPr="002E2B03">
              <w:rPr>
                <w:b/>
              </w:rPr>
              <w:t xml:space="preserve">Item No. </w:t>
            </w:r>
            <w:r w:rsidR="00B279B8">
              <w:rPr>
                <w:b/>
              </w:rPr>
              <w:t>2</w:t>
            </w:r>
            <w:r w:rsidR="00A95A3D">
              <w:rPr>
                <w:b/>
              </w:rPr>
              <w:t>0</w:t>
            </w:r>
            <w:r w:rsidR="0097130A">
              <w:rPr>
                <w:b/>
              </w:rPr>
              <w:t>6</w:t>
            </w:r>
          </w:p>
          <w:p w14:paraId="613A49EC" w14:textId="77777777" w:rsidR="002E2B03" w:rsidRPr="002E2B03" w:rsidRDefault="002E2B03" w:rsidP="002E2B03">
            <w:r w:rsidRPr="002E2B03">
              <w:t>Ring again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C32C" w14:textId="77777777" w:rsidR="002E2B03" w:rsidRPr="00EC11FD" w:rsidRDefault="009651D6" w:rsidP="009A6E62">
            <w:r>
              <w:t>E7.73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19B1" w14:textId="77777777" w:rsidR="002E2B03" w:rsidRPr="00096765" w:rsidRDefault="002E2B03" w:rsidP="002E2B03">
            <w:r w:rsidRPr="00096765">
              <w:t>Mandatory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89AC" w14:textId="77777777" w:rsidR="002E2B03" w:rsidRDefault="002E2B03" w:rsidP="002E2B03">
            <w:r w:rsidRPr="00096765">
              <w:t>$ or Incl</w:t>
            </w:r>
          </w:p>
        </w:tc>
      </w:tr>
      <w:tr w:rsidR="002E2B03" w14:paraId="405C0AA6" w14:textId="77777777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500D" w14:textId="77777777" w:rsidR="002E2B03" w:rsidRPr="002E2B03" w:rsidRDefault="002E2B03" w:rsidP="002E2B03">
            <w:pPr>
              <w:rPr>
                <w:b/>
              </w:rPr>
            </w:pPr>
            <w:r w:rsidRPr="002E2B03">
              <w:rPr>
                <w:b/>
              </w:rPr>
              <w:t xml:space="preserve">Item No. </w:t>
            </w:r>
            <w:r w:rsidR="00B279B8">
              <w:rPr>
                <w:b/>
              </w:rPr>
              <w:t>2</w:t>
            </w:r>
            <w:r w:rsidR="00A95A3D">
              <w:rPr>
                <w:b/>
              </w:rPr>
              <w:t>0</w:t>
            </w:r>
            <w:r w:rsidR="0097130A">
              <w:rPr>
                <w:b/>
              </w:rPr>
              <w:t>7</w:t>
            </w:r>
          </w:p>
          <w:p w14:paraId="2327E6C1" w14:textId="77777777" w:rsidR="002E2B03" w:rsidRPr="002E2B03" w:rsidRDefault="002E2B03" w:rsidP="002E2B03">
            <w:r w:rsidRPr="002E2B03">
              <w:t>Sim- ring or equivalent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4078" w14:textId="77777777" w:rsidR="002E2B03" w:rsidRPr="00EC11FD" w:rsidRDefault="009651D6" w:rsidP="009A6E62">
            <w:r>
              <w:t>E7.74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2AF0" w14:textId="77777777" w:rsidR="002E2B03" w:rsidRPr="00F15F9E" w:rsidRDefault="002E2B03" w:rsidP="002E2B03">
            <w:r w:rsidRPr="00F15F9E">
              <w:t>Mandatory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0FE1" w14:textId="77777777" w:rsidR="002E2B03" w:rsidRDefault="002E2B03" w:rsidP="002E2B03">
            <w:r w:rsidRPr="00F15F9E">
              <w:t>$ or Incl</w:t>
            </w:r>
          </w:p>
        </w:tc>
      </w:tr>
      <w:tr w:rsidR="002E2B03" w14:paraId="7D246E60" w14:textId="77777777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48F7" w14:textId="77777777" w:rsidR="002E2B03" w:rsidRPr="002E2B03" w:rsidRDefault="002E2B03" w:rsidP="002E2B03">
            <w:pPr>
              <w:rPr>
                <w:b/>
              </w:rPr>
            </w:pPr>
            <w:r w:rsidRPr="002E2B03">
              <w:rPr>
                <w:b/>
              </w:rPr>
              <w:t xml:space="preserve">Item No. </w:t>
            </w:r>
            <w:r w:rsidR="00B279B8">
              <w:rPr>
                <w:b/>
              </w:rPr>
              <w:t>2</w:t>
            </w:r>
            <w:r w:rsidR="00A95A3D">
              <w:rPr>
                <w:b/>
              </w:rPr>
              <w:t>0</w:t>
            </w:r>
            <w:r w:rsidR="0097130A">
              <w:rPr>
                <w:b/>
              </w:rPr>
              <w:t>8</w:t>
            </w:r>
          </w:p>
          <w:p w14:paraId="0028EA3A" w14:textId="77777777" w:rsidR="002E2B03" w:rsidRPr="002E2B03" w:rsidRDefault="002E2B03" w:rsidP="002E2B03">
            <w:r w:rsidRPr="002E2B03">
              <w:t>Voice Conferencing 3 or more persons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52EA" w14:textId="77777777" w:rsidR="002E2B03" w:rsidRPr="00EC11FD" w:rsidRDefault="009651D6" w:rsidP="009A6E62">
            <w:r>
              <w:t>E7.75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BC6B" w14:textId="77777777" w:rsidR="002E2B03" w:rsidRPr="00246F96" w:rsidRDefault="002E2B03" w:rsidP="002E2B03">
            <w:r w:rsidRPr="00246F96">
              <w:t>Mandatory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BD5" w14:textId="77777777" w:rsidR="002E2B03" w:rsidRDefault="002E2B03" w:rsidP="002E2B03">
            <w:r w:rsidRPr="00246F96">
              <w:t>$ or Incl</w:t>
            </w:r>
          </w:p>
        </w:tc>
      </w:tr>
      <w:tr w:rsidR="002E2B03" w14:paraId="7BE91B48" w14:textId="77777777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5B52" w14:textId="77777777" w:rsidR="002E2B03" w:rsidRPr="002E2B03" w:rsidRDefault="002E2B03" w:rsidP="002E2B03">
            <w:pPr>
              <w:rPr>
                <w:b/>
              </w:rPr>
            </w:pPr>
            <w:r w:rsidRPr="002E2B03">
              <w:rPr>
                <w:b/>
              </w:rPr>
              <w:t xml:space="preserve">Item No. </w:t>
            </w:r>
            <w:r w:rsidR="00B279B8">
              <w:rPr>
                <w:b/>
              </w:rPr>
              <w:t>2</w:t>
            </w:r>
            <w:r w:rsidR="00A95A3D">
              <w:rPr>
                <w:b/>
              </w:rPr>
              <w:t>0</w:t>
            </w:r>
            <w:r w:rsidR="0097130A">
              <w:rPr>
                <w:b/>
              </w:rPr>
              <w:t>9</w:t>
            </w:r>
          </w:p>
          <w:p w14:paraId="3DDB6222" w14:textId="77777777" w:rsidR="002E2B03" w:rsidRPr="002E2B03" w:rsidRDefault="002E2B03" w:rsidP="002E2B03">
            <w:r w:rsidRPr="002E2B03">
              <w:t>Call transfer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8A3F" w14:textId="77777777" w:rsidR="002E2B03" w:rsidRPr="00EC11FD" w:rsidRDefault="009651D6" w:rsidP="009A6E62">
            <w:r>
              <w:t>E7.76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48D6" w14:textId="77777777" w:rsidR="002E2B03" w:rsidRPr="00760BE1" w:rsidRDefault="002E2B03" w:rsidP="002E2B03">
            <w:r w:rsidRPr="00760BE1">
              <w:t>Mandatory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0B31" w14:textId="77777777" w:rsidR="002E2B03" w:rsidRDefault="002E2B03" w:rsidP="002E2B03">
            <w:r w:rsidRPr="00760BE1">
              <w:t>$ or Incl</w:t>
            </w:r>
          </w:p>
        </w:tc>
      </w:tr>
      <w:tr w:rsidR="002E2B03" w14:paraId="364B0FF9" w14:textId="77777777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9A1C" w14:textId="77777777" w:rsidR="002E2B03" w:rsidRPr="002E2B03" w:rsidRDefault="002E2B03" w:rsidP="002E2B03">
            <w:pPr>
              <w:rPr>
                <w:b/>
              </w:rPr>
            </w:pPr>
            <w:r w:rsidRPr="002E2B03">
              <w:rPr>
                <w:b/>
              </w:rPr>
              <w:t xml:space="preserve">Item No. </w:t>
            </w:r>
            <w:r w:rsidR="00B279B8">
              <w:rPr>
                <w:b/>
              </w:rPr>
              <w:t>2</w:t>
            </w:r>
            <w:r w:rsidR="0097130A">
              <w:rPr>
                <w:b/>
              </w:rPr>
              <w:t>10</w:t>
            </w:r>
          </w:p>
          <w:p w14:paraId="02CCEEE1" w14:textId="77777777" w:rsidR="002E2B03" w:rsidRPr="002E2B03" w:rsidRDefault="002E2B03" w:rsidP="002E2B03">
            <w:r w:rsidRPr="002E2B03">
              <w:t>User defined call rules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E4E4" w14:textId="77777777" w:rsidR="002E2B03" w:rsidRPr="00EC11FD" w:rsidRDefault="009651D6" w:rsidP="009A6E62">
            <w:r>
              <w:t>E7.77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A651" w14:textId="77777777" w:rsidR="002E2B03" w:rsidRPr="006F73D5" w:rsidRDefault="002E2B03" w:rsidP="002E2B03">
            <w:r w:rsidRPr="006F73D5">
              <w:t>Optional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57B1" w14:textId="77777777" w:rsidR="002E2B03" w:rsidRDefault="002E2B03" w:rsidP="002E2B03">
            <w:r w:rsidRPr="006F73D5">
              <w:t>$ or Incl</w:t>
            </w:r>
          </w:p>
        </w:tc>
      </w:tr>
      <w:tr w:rsidR="002E2B03" w14:paraId="7FD5BC9A" w14:textId="77777777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81DF" w14:textId="77777777" w:rsidR="002E2B03" w:rsidRPr="002E2B03" w:rsidRDefault="002E2B03" w:rsidP="002E2B03">
            <w:pPr>
              <w:rPr>
                <w:b/>
              </w:rPr>
            </w:pPr>
            <w:r w:rsidRPr="002E2B03">
              <w:rPr>
                <w:b/>
              </w:rPr>
              <w:t xml:space="preserve">Item No. </w:t>
            </w:r>
            <w:r w:rsidR="00B279B8">
              <w:rPr>
                <w:b/>
              </w:rPr>
              <w:t>2</w:t>
            </w:r>
            <w:r w:rsidR="0097130A">
              <w:rPr>
                <w:b/>
              </w:rPr>
              <w:t>11</w:t>
            </w:r>
          </w:p>
          <w:p w14:paraId="26732D9E" w14:textId="77777777" w:rsidR="002E2B03" w:rsidRPr="002E2B03" w:rsidRDefault="002E2B03" w:rsidP="002E2B03">
            <w:r w:rsidRPr="002E2B03">
              <w:t>Ability to dial internally using 4 or 5 digits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C591" w14:textId="77777777" w:rsidR="002E2B03" w:rsidRPr="00EC11FD" w:rsidRDefault="009651D6" w:rsidP="009A6E62">
            <w:r>
              <w:t>E7.78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03E0" w14:textId="77777777" w:rsidR="002E2B03" w:rsidRPr="005C642C" w:rsidRDefault="002E2B03" w:rsidP="002E2B03">
            <w:r w:rsidRPr="005C642C">
              <w:t>Mandatory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64B2" w14:textId="77777777" w:rsidR="002E2B03" w:rsidRDefault="002E2B03" w:rsidP="002E2B03">
            <w:r w:rsidRPr="005C642C">
              <w:t>$ or Incl</w:t>
            </w:r>
          </w:p>
        </w:tc>
      </w:tr>
      <w:tr w:rsidR="002E2B03" w14:paraId="6B8C8895" w14:textId="77777777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6C23" w14:textId="77777777" w:rsidR="002E2B03" w:rsidRPr="002E2B03" w:rsidRDefault="002E2B03" w:rsidP="00F7313F">
            <w:pPr>
              <w:rPr>
                <w:b/>
              </w:rPr>
            </w:pPr>
            <w:r w:rsidRPr="002E2B03">
              <w:rPr>
                <w:b/>
              </w:rPr>
              <w:t xml:space="preserve">Item No. </w:t>
            </w:r>
            <w:r w:rsidR="00B279B8">
              <w:rPr>
                <w:b/>
              </w:rPr>
              <w:t>2</w:t>
            </w:r>
            <w:r w:rsidR="00746CD9">
              <w:rPr>
                <w:b/>
              </w:rPr>
              <w:t>1</w:t>
            </w:r>
            <w:r w:rsidR="0097130A">
              <w:rPr>
                <w:b/>
              </w:rPr>
              <w:t>2</w:t>
            </w:r>
          </w:p>
          <w:p w14:paraId="428E4EDC" w14:textId="77777777" w:rsidR="002E2B03" w:rsidRPr="002E2B03" w:rsidRDefault="002E2B03" w:rsidP="00F7313F">
            <w:r w:rsidRPr="002E2B03">
              <w:t>Ability to have direct in dial numbers (D.I.D’s)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2716" w14:textId="77777777" w:rsidR="002E2B03" w:rsidRPr="00EC11FD" w:rsidRDefault="009651D6" w:rsidP="009A6E62">
            <w:r>
              <w:t>E7.79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56AD" w14:textId="77777777" w:rsidR="002E2B03" w:rsidRPr="00D73415" w:rsidRDefault="002E2B03" w:rsidP="002E2B03">
            <w:r w:rsidRPr="00D73415">
              <w:t>Mandatory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02F7" w14:textId="77777777" w:rsidR="002E2B03" w:rsidRDefault="002E2B03" w:rsidP="002E2B03">
            <w:r w:rsidRPr="00D73415">
              <w:t>$ or Incl</w:t>
            </w:r>
          </w:p>
        </w:tc>
      </w:tr>
      <w:tr w:rsidR="002E2B03" w14:paraId="639CE538" w14:textId="77777777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A794" w14:textId="77777777" w:rsidR="002E2B03" w:rsidRPr="002E2B03" w:rsidRDefault="00B279B8" w:rsidP="002E2B03">
            <w:pPr>
              <w:rPr>
                <w:b/>
              </w:rPr>
            </w:pPr>
            <w:r>
              <w:rPr>
                <w:b/>
              </w:rPr>
              <w:t>Item No. 2</w:t>
            </w:r>
            <w:r w:rsidR="00746CD9">
              <w:rPr>
                <w:b/>
              </w:rPr>
              <w:t>1</w:t>
            </w:r>
            <w:r w:rsidR="0097130A">
              <w:rPr>
                <w:b/>
              </w:rPr>
              <w:t>3</w:t>
            </w:r>
          </w:p>
          <w:p w14:paraId="5C099E86" w14:textId="77777777" w:rsidR="002E2B03" w:rsidRPr="002E2B03" w:rsidRDefault="002E2B03" w:rsidP="002E2B03">
            <w:r>
              <w:t>Paging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58A3" w14:textId="77777777" w:rsidR="002E2B03" w:rsidRPr="00EC11FD" w:rsidRDefault="009651D6" w:rsidP="009A6E62">
            <w:r>
              <w:t>E7.80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5CE1" w14:textId="77777777" w:rsidR="002E2B03" w:rsidRPr="00CA5DEC" w:rsidRDefault="002E2B03" w:rsidP="002E2B03">
            <w:r w:rsidRPr="00CA5DEC">
              <w:t>Mandatory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DA5D" w14:textId="77777777" w:rsidR="002E2B03" w:rsidRDefault="002E2B03" w:rsidP="002E2B03">
            <w:r w:rsidRPr="00CA5DEC">
              <w:t>$ or Incl</w:t>
            </w:r>
          </w:p>
        </w:tc>
      </w:tr>
      <w:tr w:rsidR="002E2B03" w14:paraId="6EF284DA" w14:textId="77777777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8178" w14:textId="77777777" w:rsidR="002E2B03" w:rsidRPr="002E2B03" w:rsidRDefault="002E2B03" w:rsidP="00F7313F">
            <w:pPr>
              <w:rPr>
                <w:b/>
              </w:rPr>
            </w:pPr>
            <w:r w:rsidRPr="002E2B03">
              <w:rPr>
                <w:b/>
              </w:rPr>
              <w:t>Item No. 2</w:t>
            </w:r>
            <w:r w:rsidR="00B2024B">
              <w:rPr>
                <w:b/>
              </w:rPr>
              <w:t>1</w:t>
            </w:r>
            <w:r w:rsidR="0097130A">
              <w:rPr>
                <w:b/>
              </w:rPr>
              <w:t>4</w:t>
            </w:r>
          </w:p>
          <w:p w14:paraId="01FD9032" w14:textId="77777777" w:rsidR="002E2B03" w:rsidRPr="002E2B03" w:rsidRDefault="002E2B03" w:rsidP="00F7313F">
            <w:r w:rsidRPr="002E2B03">
              <w:t>Feature similar to transfer mailbox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7918" w14:textId="77777777" w:rsidR="002E2B03" w:rsidRPr="00EC11FD" w:rsidRDefault="009651D6" w:rsidP="009A6E62">
            <w:r>
              <w:t>E7.81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90FF" w14:textId="77777777" w:rsidR="002E2B03" w:rsidRPr="000A462D" w:rsidRDefault="002E2B03" w:rsidP="002E2B03">
            <w:r w:rsidRPr="000A462D">
              <w:t>Mandatory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5A2E" w14:textId="77777777" w:rsidR="002E2B03" w:rsidRDefault="002E2B03" w:rsidP="002E2B03">
            <w:r w:rsidRPr="000A462D">
              <w:t>$ or Incl</w:t>
            </w:r>
          </w:p>
        </w:tc>
      </w:tr>
      <w:tr w:rsidR="002E2B03" w14:paraId="201A8621" w14:textId="77777777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9FFF" w14:textId="77777777" w:rsidR="002E2B03" w:rsidRPr="002E2B03" w:rsidRDefault="002E2B03" w:rsidP="0097130A">
            <w:r w:rsidRPr="002E2B03">
              <w:rPr>
                <w:b/>
              </w:rPr>
              <w:t>Item No. 2</w:t>
            </w:r>
            <w:r w:rsidR="00B2024B">
              <w:rPr>
                <w:b/>
              </w:rPr>
              <w:t>1</w:t>
            </w:r>
            <w:r w:rsidR="0097130A">
              <w:rPr>
                <w:b/>
              </w:rPr>
              <w:t>5</w:t>
            </w:r>
            <w:r w:rsidRPr="002E2B03">
              <w:t xml:space="preserve"> Announcement service (i.e. listen only mailbox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DCC4" w14:textId="77777777" w:rsidR="002E2B03" w:rsidRPr="00EC11FD" w:rsidRDefault="009651D6" w:rsidP="009A6E62">
            <w:r>
              <w:t>E7.82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30F5" w14:textId="77777777" w:rsidR="002E2B03" w:rsidRPr="007F3D7D" w:rsidRDefault="002E2B03" w:rsidP="002E2B03">
            <w:r w:rsidRPr="007F3D7D">
              <w:t>Mandatory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F41B" w14:textId="77777777" w:rsidR="002E2B03" w:rsidRDefault="002E2B03" w:rsidP="002E2B03">
            <w:r w:rsidRPr="007F3D7D">
              <w:t>$ or Incl</w:t>
            </w:r>
          </w:p>
        </w:tc>
      </w:tr>
      <w:tr w:rsidR="002E2B03" w14:paraId="10B01233" w14:textId="77777777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5D0E" w14:textId="77777777" w:rsidR="002E2B03" w:rsidRPr="002E2B03" w:rsidRDefault="002E2B03" w:rsidP="00F7313F">
            <w:pPr>
              <w:rPr>
                <w:b/>
              </w:rPr>
            </w:pPr>
            <w:r w:rsidRPr="002E2B03">
              <w:rPr>
                <w:b/>
              </w:rPr>
              <w:t>Item No. 2</w:t>
            </w:r>
            <w:r w:rsidR="00A95A3D">
              <w:rPr>
                <w:b/>
              </w:rPr>
              <w:t>1</w:t>
            </w:r>
            <w:r w:rsidR="0097130A">
              <w:rPr>
                <w:b/>
              </w:rPr>
              <w:t>6</w:t>
            </w:r>
          </w:p>
          <w:p w14:paraId="5436BD59" w14:textId="77777777" w:rsidR="002E2B03" w:rsidRPr="002E2B03" w:rsidRDefault="002E2B03" w:rsidP="00F7313F">
            <w:r w:rsidRPr="002E2B03">
              <w:t>Additional features (add more lines as required)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E250" w14:textId="77777777" w:rsidR="002E2B03" w:rsidRPr="00EC11FD" w:rsidRDefault="009651D6" w:rsidP="009A6E62">
            <w:r>
              <w:t>E7.83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EEE0" w14:textId="77777777" w:rsidR="002E2B03" w:rsidRPr="00224377" w:rsidRDefault="002E2B03" w:rsidP="002E2B03">
            <w:r w:rsidRPr="00224377">
              <w:t>Optional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0314" w14:textId="77777777" w:rsidR="002E2B03" w:rsidRDefault="002E2B03" w:rsidP="002E2B03">
            <w:r w:rsidRPr="00224377">
              <w:t>$ or Incl</w:t>
            </w:r>
          </w:p>
        </w:tc>
      </w:tr>
      <w:tr w:rsidR="002E2B03" w:rsidRPr="002E2B03" w14:paraId="7E8CF510" w14:textId="77777777" w:rsidTr="002E2B03">
        <w:trPr>
          <w:cantSplit/>
          <w:trHeight w:val="403"/>
        </w:trPr>
        <w:tc>
          <w:tcPr>
            <w:tcW w:w="9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F2C9" w14:textId="77777777" w:rsidR="002E2B03" w:rsidRPr="002E2B03" w:rsidRDefault="002E2B03" w:rsidP="002D7D7C">
            <w:pPr>
              <w:numPr>
                <w:ilvl w:val="0"/>
                <w:numId w:val="29"/>
              </w:numPr>
              <w:spacing w:after="120"/>
              <w:ind w:right="-360"/>
              <w:rPr>
                <w:b/>
                <w:sz w:val="24"/>
              </w:rPr>
            </w:pPr>
            <w:r w:rsidRPr="002E2B03">
              <w:rPr>
                <w:b/>
                <w:sz w:val="24"/>
              </w:rPr>
              <w:t>Other Services</w:t>
            </w:r>
          </w:p>
        </w:tc>
      </w:tr>
      <w:tr w:rsidR="005214F8" w:rsidRPr="005214F8" w14:paraId="4804093A" w14:textId="77777777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642C" w14:textId="77777777" w:rsidR="005214F8" w:rsidRPr="005214F8" w:rsidRDefault="005214F8" w:rsidP="005214F8">
            <w:pPr>
              <w:rPr>
                <w:b/>
              </w:rPr>
            </w:pPr>
            <w:r w:rsidRPr="005214F8">
              <w:rPr>
                <w:b/>
              </w:rPr>
              <w:t>Item #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9B1D" w14:textId="77777777" w:rsidR="005214F8" w:rsidRPr="005214F8" w:rsidRDefault="005214F8" w:rsidP="005214F8">
            <w:pPr>
              <w:rPr>
                <w:b/>
              </w:rPr>
            </w:pPr>
            <w:r w:rsidRPr="005214F8">
              <w:rPr>
                <w:b/>
              </w:rPr>
              <w:t>Spec Ref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8B0A" w14:textId="77777777" w:rsidR="005214F8" w:rsidRPr="005214F8" w:rsidRDefault="005214F8" w:rsidP="005214F8">
            <w:pPr>
              <w:rPr>
                <w:b/>
              </w:rPr>
            </w:pPr>
            <w:r w:rsidRPr="005214F8">
              <w:rPr>
                <w:b/>
              </w:rPr>
              <w:t>Unit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EC67" w14:textId="77777777" w:rsidR="005214F8" w:rsidRPr="005214F8" w:rsidRDefault="005214F8" w:rsidP="005214F8">
            <w:pPr>
              <w:rPr>
                <w:b/>
              </w:rPr>
            </w:pPr>
            <w:r w:rsidRPr="005214F8">
              <w:rPr>
                <w:b/>
              </w:rPr>
              <w:t>Cost</w:t>
            </w:r>
          </w:p>
        </w:tc>
      </w:tr>
      <w:tr w:rsidR="005214F8" w14:paraId="4712F3E1" w14:textId="77777777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DFCB" w14:textId="77777777" w:rsidR="005214F8" w:rsidRPr="005214F8" w:rsidRDefault="00B279B8" w:rsidP="005214F8">
            <w:pPr>
              <w:rPr>
                <w:b/>
              </w:rPr>
            </w:pPr>
            <w:r>
              <w:rPr>
                <w:b/>
              </w:rPr>
              <w:t>Item No. 2</w:t>
            </w:r>
            <w:r w:rsidR="00A95A3D">
              <w:rPr>
                <w:b/>
              </w:rPr>
              <w:t>1</w:t>
            </w:r>
            <w:r w:rsidR="0097130A">
              <w:rPr>
                <w:b/>
              </w:rPr>
              <w:t>7</w:t>
            </w:r>
          </w:p>
          <w:p w14:paraId="63B053E6" w14:textId="77777777" w:rsidR="005214F8" w:rsidRPr="002E2B03" w:rsidRDefault="005214F8" w:rsidP="005214F8">
            <w:r>
              <w:t>Directory Assistance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80A2" w14:textId="77777777" w:rsidR="005214F8" w:rsidRPr="00EC11FD" w:rsidRDefault="009651D6" w:rsidP="009A6E62">
            <w:r>
              <w:t>E7.86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BE23" w14:textId="77777777" w:rsidR="005214F8" w:rsidRPr="003A16D0" w:rsidRDefault="005214F8" w:rsidP="005214F8">
            <w:r w:rsidRPr="003A16D0">
              <w:t>Price per use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2526" w14:textId="77777777" w:rsidR="005214F8" w:rsidRPr="003A16D0" w:rsidRDefault="005214F8" w:rsidP="005214F8">
            <w:r w:rsidRPr="003A16D0">
              <w:t>$ or incl.</w:t>
            </w:r>
          </w:p>
        </w:tc>
      </w:tr>
      <w:tr w:rsidR="005214F8" w14:paraId="75775C2D" w14:textId="77777777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C6BF" w14:textId="77777777" w:rsidR="005214F8" w:rsidRPr="005214F8" w:rsidRDefault="005214F8" w:rsidP="005214F8">
            <w:pPr>
              <w:rPr>
                <w:b/>
              </w:rPr>
            </w:pPr>
            <w:r w:rsidRPr="005214F8">
              <w:rPr>
                <w:b/>
              </w:rPr>
              <w:t>Item No. 2</w:t>
            </w:r>
            <w:r w:rsidR="00A95A3D">
              <w:rPr>
                <w:b/>
              </w:rPr>
              <w:t>1</w:t>
            </w:r>
            <w:r w:rsidR="0097130A">
              <w:rPr>
                <w:b/>
              </w:rPr>
              <w:t>8</w:t>
            </w:r>
            <w:r w:rsidRPr="005214F8">
              <w:rPr>
                <w:b/>
              </w:rPr>
              <w:t xml:space="preserve"> </w:t>
            </w:r>
          </w:p>
          <w:p w14:paraId="7A2F5637" w14:textId="77777777" w:rsidR="005214F8" w:rsidRPr="002E2B03" w:rsidRDefault="005214F8" w:rsidP="005214F8">
            <w:r>
              <w:t>Conference Bridge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6B1A" w14:textId="77777777" w:rsidR="005214F8" w:rsidRPr="00EC11FD" w:rsidRDefault="009651D6" w:rsidP="009A6E62">
            <w:r>
              <w:t>E7.87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864F" w14:textId="77777777" w:rsidR="005214F8" w:rsidRPr="003A16D0" w:rsidRDefault="005214F8" w:rsidP="005214F8">
            <w:r w:rsidRPr="003A16D0">
              <w:t>Specify all- inclusive price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5194" w14:textId="77777777" w:rsidR="005214F8" w:rsidRDefault="005214F8" w:rsidP="005214F8">
            <w:r w:rsidRPr="003A16D0">
              <w:t>$ or incl.</w:t>
            </w:r>
          </w:p>
        </w:tc>
      </w:tr>
      <w:tr w:rsidR="002E2B03" w14:paraId="12A1F93C" w14:textId="77777777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1A23" w14:textId="77777777" w:rsidR="005214F8" w:rsidRPr="005214F8" w:rsidRDefault="005214F8" w:rsidP="005214F8">
            <w:pPr>
              <w:rPr>
                <w:b/>
              </w:rPr>
            </w:pPr>
            <w:r w:rsidRPr="005214F8">
              <w:rPr>
                <w:b/>
              </w:rPr>
              <w:t>Item No. 2</w:t>
            </w:r>
            <w:r w:rsidR="00A95A3D">
              <w:rPr>
                <w:b/>
              </w:rPr>
              <w:t>1</w:t>
            </w:r>
            <w:r w:rsidR="0097130A">
              <w:rPr>
                <w:b/>
              </w:rPr>
              <w:t>9</w:t>
            </w:r>
            <w:r w:rsidRPr="005214F8">
              <w:rPr>
                <w:b/>
              </w:rPr>
              <w:t xml:space="preserve"> </w:t>
            </w:r>
          </w:p>
          <w:p w14:paraId="5AAFB137" w14:textId="77777777" w:rsidR="002E2B03" w:rsidRPr="002E2B03" w:rsidRDefault="005214F8" w:rsidP="005214F8">
            <w:r>
              <w:t>Additional services (add more lines as required)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789A" w14:textId="77777777" w:rsidR="002E2B03" w:rsidRPr="00EC11FD" w:rsidRDefault="009651D6" w:rsidP="009A6E62">
            <w:r>
              <w:t>E7.88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7BD2" w14:textId="77777777" w:rsidR="002E2B03" w:rsidRPr="009F65D4" w:rsidRDefault="002E2B03" w:rsidP="00F7313F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F2E5" w14:textId="77777777" w:rsidR="002E2B03" w:rsidRPr="009F65D4" w:rsidRDefault="002E2B03" w:rsidP="00F7313F"/>
        </w:tc>
      </w:tr>
    </w:tbl>
    <w:p w14:paraId="6AE3358E" w14:textId="77777777" w:rsidR="005214F8" w:rsidRDefault="005214F8"/>
    <w:tbl>
      <w:tblPr>
        <w:tblW w:w="973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00"/>
        <w:gridCol w:w="1440"/>
        <w:gridCol w:w="3060"/>
        <w:gridCol w:w="3330"/>
      </w:tblGrid>
      <w:tr w:rsidR="005214F8" w14:paraId="68A52AE7" w14:textId="77777777" w:rsidTr="005214F8">
        <w:trPr>
          <w:cantSplit/>
          <w:tblHeader/>
        </w:trPr>
        <w:tc>
          <w:tcPr>
            <w:tcW w:w="9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8A82B9" w14:textId="77628B62" w:rsidR="005214F8" w:rsidRPr="00373022" w:rsidRDefault="005214F8" w:rsidP="00373022">
            <w:pPr>
              <w:jc w:val="center"/>
              <w:rPr>
                <w:b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="00D07EE8">
              <w:rPr>
                <w:b/>
              </w:rPr>
              <w:t>FORM B</w:t>
            </w:r>
            <w:r w:rsidR="00FA2303">
              <w:rPr>
                <w:b/>
              </w:rPr>
              <w:t>(R</w:t>
            </w:r>
            <w:r w:rsidR="002653F5">
              <w:rPr>
                <w:b/>
              </w:rPr>
              <w:t>2</w:t>
            </w:r>
            <w:r w:rsidR="00FA2303">
              <w:rPr>
                <w:b/>
              </w:rPr>
              <w:t>)</w:t>
            </w:r>
            <w:r w:rsidR="00D07EE8">
              <w:rPr>
                <w:b/>
              </w:rPr>
              <w:t xml:space="preserve">: DETAILED PRICE BREAKDOWN </w:t>
            </w:r>
          </w:p>
          <w:p w14:paraId="41C5A9AE" w14:textId="77777777" w:rsidR="009651D6" w:rsidRDefault="009651D6" w:rsidP="009651D6">
            <w:pPr>
              <w:jc w:val="center"/>
            </w:pPr>
            <w:r>
              <w:t>(S</w:t>
            </w:r>
            <w:r w:rsidR="00D36979">
              <w:t>ee</w:t>
            </w:r>
            <w:r>
              <w:t xml:space="preserve"> B11)</w:t>
            </w:r>
          </w:p>
          <w:p w14:paraId="570B5412" w14:textId="77777777" w:rsidR="005214F8" w:rsidRDefault="009651D6" w:rsidP="009651D6">
            <w:pPr>
              <w:spacing w:before="200" w:after="200"/>
              <w:jc w:val="center"/>
              <w:rPr>
                <w:rFonts w:cs="Arial"/>
                <w:caps/>
              </w:rPr>
            </w:pPr>
            <w:r w:rsidRPr="00096B98">
              <w:rPr>
                <w:b/>
                <w:caps/>
              </w:rPr>
              <w:t>Provision of telephone system Infrastructure, Related Equipment and Systems and Cellular Wireless Services</w:t>
            </w:r>
          </w:p>
        </w:tc>
      </w:tr>
      <w:tr w:rsidR="005214F8" w14:paraId="77437353" w14:textId="77777777" w:rsidTr="005214F8">
        <w:trPr>
          <w:cantSplit/>
          <w:tblHeader/>
        </w:trPr>
        <w:tc>
          <w:tcPr>
            <w:tcW w:w="9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6BBD21" w14:textId="77777777" w:rsidR="005214F8" w:rsidRDefault="005214F8" w:rsidP="005214F8">
            <w:r w:rsidRPr="008A7C97">
              <w:rPr>
                <w:rFonts w:cs="Arial"/>
                <w:b/>
                <w:bCs/>
                <w:kern w:val="32"/>
                <w:sz w:val="24"/>
              </w:rPr>
              <w:t xml:space="preserve">Section </w:t>
            </w:r>
            <w:r>
              <w:rPr>
                <w:rFonts w:cs="Arial"/>
                <w:b/>
                <w:bCs/>
                <w:kern w:val="32"/>
                <w:sz w:val="24"/>
              </w:rPr>
              <w:t>D</w:t>
            </w:r>
            <w:r w:rsidRPr="008A7C97">
              <w:rPr>
                <w:rFonts w:cs="Arial"/>
                <w:b/>
                <w:bCs/>
                <w:kern w:val="32"/>
                <w:sz w:val="24"/>
              </w:rPr>
              <w:t xml:space="preserve">: </w:t>
            </w:r>
            <w:r>
              <w:rPr>
                <w:rFonts w:cs="Arial"/>
                <w:b/>
                <w:bCs/>
                <w:kern w:val="32"/>
                <w:sz w:val="24"/>
              </w:rPr>
              <w:t>Landline VoIP</w:t>
            </w:r>
          </w:p>
        </w:tc>
      </w:tr>
      <w:tr w:rsidR="005214F8" w:rsidRPr="005214F8" w14:paraId="77B785A9" w14:textId="77777777" w:rsidTr="005214F8">
        <w:trPr>
          <w:cantSplit/>
          <w:trHeight w:val="403"/>
        </w:trPr>
        <w:tc>
          <w:tcPr>
            <w:tcW w:w="9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3D45" w14:textId="77777777" w:rsidR="005214F8" w:rsidRPr="005214F8" w:rsidRDefault="005214F8" w:rsidP="002D7D7C">
            <w:pPr>
              <w:numPr>
                <w:ilvl w:val="0"/>
                <w:numId w:val="29"/>
              </w:numPr>
              <w:spacing w:after="120"/>
              <w:ind w:right="-360"/>
              <w:rPr>
                <w:b/>
                <w:sz w:val="24"/>
              </w:rPr>
            </w:pPr>
            <w:r w:rsidRPr="005214F8">
              <w:rPr>
                <w:b/>
                <w:sz w:val="24"/>
              </w:rPr>
              <w:t>Call Centre Services (Optional)</w:t>
            </w:r>
          </w:p>
        </w:tc>
      </w:tr>
      <w:tr w:rsidR="00C613FA" w:rsidRPr="005214F8" w14:paraId="0F0659B9" w14:textId="77777777" w:rsidTr="00C613FA">
        <w:trPr>
          <w:cantSplit/>
          <w:trHeight w:val="40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9F80" w14:textId="77777777" w:rsidR="00C613FA" w:rsidRPr="005214F8" w:rsidRDefault="00C613FA" w:rsidP="005214F8">
            <w:pPr>
              <w:rPr>
                <w:b/>
              </w:rPr>
            </w:pPr>
            <w:r w:rsidRPr="005214F8">
              <w:rPr>
                <w:b/>
              </w:rPr>
              <w:t>Item #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DC1F" w14:textId="77777777" w:rsidR="00C613FA" w:rsidRPr="005214F8" w:rsidRDefault="00C613FA" w:rsidP="005214F8">
            <w:pPr>
              <w:rPr>
                <w:b/>
              </w:rPr>
            </w:pPr>
            <w:r w:rsidRPr="005214F8">
              <w:rPr>
                <w:b/>
              </w:rPr>
              <w:t>Spec Ref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7D4F" w14:textId="77777777" w:rsidR="00C613FA" w:rsidRPr="005214F8" w:rsidRDefault="00C613FA" w:rsidP="005214F8">
            <w:pPr>
              <w:rPr>
                <w:b/>
              </w:rPr>
            </w:pPr>
            <w:r w:rsidRPr="005214F8">
              <w:rPr>
                <w:b/>
              </w:rPr>
              <w:t>Monthly Rate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16B1" w14:textId="77777777" w:rsidR="00C613FA" w:rsidRPr="005214F8" w:rsidRDefault="00C613FA" w:rsidP="005214F8">
            <w:pPr>
              <w:rPr>
                <w:b/>
              </w:rPr>
            </w:pPr>
            <w:r w:rsidRPr="005214F8">
              <w:rPr>
                <w:b/>
              </w:rPr>
              <w:t>Service Charge</w:t>
            </w:r>
          </w:p>
        </w:tc>
      </w:tr>
      <w:tr w:rsidR="00C613FA" w14:paraId="494C2D15" w14:textId="77777777" w:rsidTr="00C613FA">
        <w:trPr>
          <w:cantSplit/>
          <w:trHeight w:val="40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C462" w14:textId="77777777" w:rsidR="00C613FA" w:rsidRPr="005214F8" w:rsidRDefault="00C613FA" w:rsidP="005214F8">
            <w:pPr>
              <w:rPr>
                <w:b/>
              </w:rPr>
            </w:pPr>
            <w:r w:rsidRPr="005214F8">
              <w:rPr>
                <w:b/>
              </w:rPr>
              <w:t>Item No. 2</w:t>
            </w:r>
            <w:r>
              <w:rPr>
                <w:b/>
              </w:rPr>
              <w:t>20</w:t>
            </w:r>
          </w:p>
          <w:p w14:paraId="5BF6A397" w14:textId="77777777" w:rsidR="00C613FA" w:rsidRPr="002E2B03" w:rsidRDefault="00C613FA" w:rsidP="005214F8">
            <w:r>
              <w:t>Automatic Call Distribution (ACD)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B658" w14:textId="77777777" w:rsidR="00C613FA" w:rsidRPr="002E2B03" w:rsidRDefault="009651D6" w:rsidP="00F7313F">
            <w:r>
              <w:t>E7.89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1A53" w14:textId="77777777" w:rsidR="00C613FA" w:rsidRPr="005338CC" w:rsidRDefault="00C613FA" w:rsidP="005214F8">
            <w:r w:rsidRPr="005338CC">
              <w:t>$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9926" w14:textId="77777777" w:rsidR="00C613FA" w:rsidRPr="005338CC" w:rsidRDefault="00C613FA" w:rsidP="005214F8">
            <w:r w:rsidRPr="005338CC">
              <w:t>$</w:t>
            </w:r>
          </w:p>
        </w:tc>
      </w:tr>
      <w:tr w:rsidR="00C613FA" w14:paraId="6FF5E1FF" w14:textId="77777777" w:rsidTr="00C613FA">
        <w:trPr>
          <w:cantSplit/>
          <w:trHeight w:val="40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5626" w14:textId="77777777" w:rsidR="00C613FA" w:rsidRPr="005214F8" w:rsidRDefault="00C613FA" w:rsidP="005214F8">
            <w:pPr>
              <w:rPr>
                <w:b/>
              </w:rPr>
            </w:pPr>
            <w:r w:rsidRPr="005214F8">
              <w:rPr>
                <w:b/>
              </w:rPr>
              <w:t>Item No. 2</w:t>
            </w:r>
            <w:r>
              <w:rPr>
                <w:b/>
              </w:rPr>
              <w:t>21</w:t>
            </w:r>
          </w:p>
          <w:p w14:paraId="2C77A947" w14:textId="77777777" w:rsidR="00C613FA" w:rsidRPr="002E2B03" w:rsidRDefault="00C613FA" w:rsidP="005214F8">
            <w:r>
              <w:t>ACD agent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C87C" w14:textId="77777777" w:rsidR="00C613FA" w:rsidRPr="002E2B03" w:rsidRDefault="009651D6" w:rsidP="00F7313F">
            <w:r>
              <w:t>E7.90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FFA9" w14:textId="77777777" w:rsidR="00C613FA" w:rsidRPr="005338CC" w:rsidRDefault="00C613FA" w:rsidP="005214F8">
            <w:r w:rsidRPr="005338CC">
              <w:t>$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BC3B" w14:textId="77777777" w:rsidR="00C613FA" w:rsidRPr="005338CC" w:rsidRDefault="00C613FA" w:rsidP="005214F8">
            <w:r w:rsidRPr="005338CC">
              <w:t>$</w:t>
            </w:r>
          </w:p>
        </w:tc>
      </w:tr>
      <w:tr w:rsidR="00C613FA" w14:paraId="61C01A98" w14:textId="77777777" w:rsidTr="00C613FA">
        <w:trPr>
          <w:cantSplit/>
          <w:trHeight w:val="40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E72D" w14:textId="77777777" w:rsidR="00C613FA" w:rsidRPr="005214F8" w:rsidRDefault="00C613FA" w:rsidP="005214F8">
            <w:pPr>
              <w:rPr>
                <w:b/>
              </w:rPr>
            </w:pPr>
            <w:r w:rsidRPr="005214F8">
              <w:rPr>
                <w:b/>
              </w:rPr>
              <w:t>Item No. 2</w:t>
            </w:r>
            <w:r>
              <w:rPr>
                <w:b/>
              </w:rPr>
              <w:t>22</w:t>
            </w:r>
          </w:p>
          <w:p w14:paraId="631086C8" w14:textId="77777777" w:rsidR="00C613FA" w:rsidRPr="002E2B03" w:rsidRDefault="00C613FA" w:rsidP="005214F8">
            <w:r>
              <w:t>ACD Supervisor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93E8" w14:textId="77777777" w:rsidR="00C613FA" w:rsidRPr="002E2B03" w:rsidRDefault="009651D6" w:rsidP="00F7313F">
            <w:r>
              <w:t>E7.91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D850" w14:textId="77777777" w:rsidR="00C613FA" w:rsidRPr="005338CC" w:rsidRDefault="00C613FA" w:rsidP="005214F8">
            <w:r w:rsidRPr="005338CC">
              <w:t>$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5546" w14:textId="77777777" w:rsidR="00C613FA" w:rsidRPr="005338CC" w:rsidRDefault="00C613FA" w:rsidP="005214F8">
            <w:r w:rsidRPr="005338CC">
              <w:t>$</w:t>
            </w:r>
          </w:p>
        </w:tc>
      </w:tr>
      <w:tr w:rsidR="00C613FA" w14:paraId="391339B1" w14:textId="77777777" w:rsidTr="00C613FA">
        <w:trPr>
          <w:cantSplit/>
          <w:trHeight w:val="40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33F4" w14:textId="77777777" w:rsidR="00C613FA" w:rsidRPr="005214F8" w:rsidRDefault="00C613FA" w:rsidP="005214F8">
            <w:pPr>
              <w:rPr>
                <w:b/>
              </w:rPr>
            </w:pPr>
            <w:r w:rsidRPr="005214F8">
              <w:rPr>
                <w:b/>
              </w:rPr>
              <w:t>Item No. 2</w:t>
            </w:r>
            <w:r>
              <w:rPr>
                <w:b/>
              </w:rPr>
              <w:t>23</w:t>
            </w:r>
          </w:p>
          <w:p w14:paraId="3EDADF59" w14:textId="77777777" w:rsidR="00C613FA" w:rsidRPr="002E2B03" w:rsidRDefault="00C613FA" w:rsidP="005214F8">
            <w:r>
              <w:t>Interactive Voice Response (IVR)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2CA6" w14:textId="77777777" w:rsidR="00C613FA" w:rsidRPr="002E2B03" w:rsidRDefault="009651D6" w:rsidP="00F7313F">
            <w:r>
              <w:t>E7.92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DBE9" w14:textId="77777777" w:rsidR="00C613FA" w:rsidRPr="005338CC" w:rsidRDefault="00C613FA" w:rsidP="005214F8">
            <w:r w:rsidRPr="005338CC">
              <w:t>$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3A02" w14:textId="77777777" w:rsidR="00C613FA" w:rsidRPr="005338CC" w:rsidRDefault="00C613FA" w:rsidP="005214F8">
            <w:r w:rsidRPr="005338CC">
              <w:t>$</w:t>
            </w:r>
          </w:p>
        </w:tc>
      </w:tr>
      <w:tr w:rsidR="00C613FA" w14:paraId="0235A0BA" w14:textId="77777777" w:rsidTr="00C613FA">
        <w:trPr>
          <w:cantSplit/>
          <w:trHeight w:val="40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0269" w14:textId="77777777" w:rsidR="00C613FA" w:rsidRPr="005214F8" w:rsidRDefault="00C613FA" w:rsidP="005214F8">
            <w:pPr>
              <w:rPr>
                <w:b/>
              </w:rPr>
            </w:pPr>
            <w:r w:rsidRPr="005214F8">
              <w:rPr>
                <w:b/>
              </w:rPr>
              <w:t>Item No. 2</w:t>
            </w:r>
            <w:r>
              <w:rPr>
                <w:b/>
              </w:rPr>
              <w:t>24</w:t>
            </w:r>
          </w:p>
          <w:p w14:paraId="55FE3815" w14:textId="77777777" w:rsidR="00C613FA" w:rsidRPr="002E2B03" w:rsidRDefault="00C613FA" w:rsidP="005214F8">
            <w:r>
              <w:t>Music on hold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517A" w14:textId="77777777" w:rsidR="00C613FA" w:rsidRPr="002E2B03" w:rsidRDefault="009651D6" w:rsidP="00F7313F">
            <w:r>
              <w:t>E7.93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729C" w14:textId="77777777" w:rsidR="00C613FA" w:rsidRPr="005338CC" w:rsidRDefault="00C613FA" w:rsidP="005214F8">
            <w:r w:rsidRPr="005338CC">
              <w:t>$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BAD7" w14:textId="77777777" w:rsidR="00C613FA" w:rsidRPr="005338CC" w:rsidRDefault="00C613FA" w:rsidP="005214F8">
            <w:r w:rsidRPr="005338CC">
              <w:t>$</w:t>
            </w:r>
          </w:p>
        </w:tc>
      </w:tr>
      <w:tr w:rsidR="00C613FA" w14:paraId="4506927C" w14:textId="77777777" w:rsidTr="00C613FA">
        <w:trPr>
          <w:cantSplit/>
          <w:trHeight w:val="40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B225" w14:textId="77777777" w:rsidR="00C613FA" w:rsidRPr="005214F8" w:rsidRDefault="00C613FA" w:rsidP="005214F8">
            <w:pPr>
              <w:rPr>
                <w:b/>
              </w:rPr>
            </w:pPr>
            <w:r w:rsidRPr="005214F8">
              <w:rPr>
                <w:b/>
              </w:rPr>
              <w:t>Item No. 2</w:t>
            </w:r>
            <w:r>
              <w:rPr>
                <w:b/>
              </w:rPr>
              <w:t>25</w:t>
            </w:r>
          </w:p>
          <w:p w14:paraId="31B62696" w14:textId="77777777" w:rsidR="00C613FA" w:rsidRPr="002E2B03" w:rsidRDefault="00C613FA" w:rsidP="005214F8">
            <w:r>
              <w:t>Auto Attendant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1D9D" w14:textId="77777777" w:rsidR="00C613FA" w:rsidRPr="002E2B03" w:rsidRDefault="009651D6" w:rsidP="00F7313F">
            <w:r>
              <w:t>E7.94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D0B4" w14:textId="77777777" w:rsidR="00C613FA" w:rsidRPr="005338CC" w:rsidRDefault="00C613FA" w:rsidP="005214F8">
            <w:r w:rsidRPr="005338CC">
              <w:t>$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3380" w14:textId="77777777" w:rsidR="00C613FA" w:rsidRPr="005338CC" w:rsidRDefault="00C613FA" w:rsidP="005214F8">
            <w:r w:rsidRPr="005338CC">
              <w:t>$</w:t>
            </w:r>
          </w:p>
        </w:tc>
      </w:tr>
      <w:tr w:rsidR="00C613FA" w14:paraId="3B883E3B" w14:textId="77777777" w:rsidTr="00C613FA">
        <w:trPr>
          <w:cantSplit/>
          <w:trHeight w:val="40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88D9" w14:textId="77777777" w:rsidR="00C613FA" w:rsidRPr="005214F8" w:rsidRDefault="00C613FA" w:rsidP="005214F8">
            <w:pPr>
              <w:rPr>
                <w:b/>
              </w:rPr>
            </w:pPr>
            <w:r w:rsidRPr="005214F8">
              <w:rPr>
                <w:b/>
              </w:rPr>
              <w:t>Item No. 2</w:t>
            </w:r>
            <w:r>
              <w:rPr>
                <w:b/>
              </w:rPr>
              <w:t>26</w:t>
            </w:r>
          </w:p>
          <w:p w14:paraId="1C44B298" w14:textId="77777777" w:rsidR="00C613FA" w:rsidRPr="002E2B03" w:rsidRDefault="00C613FA" w:rsidP="005214F8">
            <w:r>
              <w:t>Statistical Reporting System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28D2" w14:textId="77777777" w:rsidR="00C613FA" w:rsidRPr="002E2B03" w:rsidRDefault="009651D6" w:rsidP="00F7313F">
            <w:r>
              <w:t>E7.95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AB38" w14:textId="77777777" w:rsidR="00C613FA" w:rsidRPr="005338CC" w:rsidRDefault="00C613FA" w:rsidP="005214F8">
            <w:r w:rsidRPr="005338CC">
              <w:t>$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869D" w14:textId="77777777" w:rsidR="00C613FA" w:rsidRDefault="00C613FA" w:rsidP="005214F8">
            <w:r w:rsidRPr="005338CC">
              <w:t>$</w:t>
            </w:r>
          </w:p>
        </w:tc>
      </w:tr>
      <w:tr w:rsidR="00B279B8" w14:paraId="01211268" w14:textId="77777777" w:rsidTr="00B279B8">
        <w:trPr>
          <w:cantSplit/>
          <w:trHeight w:val="40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2763" w14:textId="77777777" w:rsidR="00B279B8" w:rsidRPr="005214F8" w:rsidRDefault="00B279B8" w:rsidP="005214F8">
            <w:pPr>
              <w:rPr>
                <w:b/>
              </w:rPr>
            </w:pPr>
            <w:r w:rsidRPr="005214F8">
              <w:rPr>
                <w:b/>
              </w:rPr>
              <w:t>Item No. 2</w:t>
            </w:r>
            <w:r w:rsidR="00A95A3D">
              <w:rPr>
                <w:b/>
              </w:rPr>
              <w:t>2</w:t>
            </w:r>
            <w:r w:rsidR="0097130A">
              <w:rPr>
                <w:b/>
              </w:rPr>
              <w:t>7</w:t>
            </w:r>
          </w:p>
          <w:p w14:paraId="3D9BE585" w14:textId="77777777" w:rsidR="00B279B8" w:rsidRPr="002E2B03" w:rsidRDefault="00B279B8" w:rsidP="005214F8">
            <w:r>
              <w:t>Additional Call Centre charges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F02B" w14:textId="77777777" w:rsidR="00B279B8" w:rsidRPr="009F65D4" w:rsidRDefault="009651D6" w:rsidP="00F7313F">
            <w:r>
              <w:t>E7.96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54B9" w14:textId="77777777" w:rsidR="00B279B8" w:rsidRPr="00427F23" w:rsidRDefault="00B279B8" w:rsidP="00B279B8">
            <w:r w:rsidRPr="00427F23">
              <w:t>Specify</w:t>
            </w:r>
          </w:p>
        </w:tc>
      </w:tr>
      <w:tr w:rsidR="00B279B8" w14:paraId="27F103F8" w14:textId="77777777" w:rsidTr="00B279B8">
        <w:trPr>
          <w:cantSplit/>
          <w:trHeight w:val="40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C10C" w14:textId="77777777" w:rsidR="00B279B8" w:rsidRPr="005214F8" w:rsidRDefault="00B279B8" w:rsidP="005214F8">
            <w:pPr>
              <w:rPr>
                <w:b/>
              </w:rPr>
            </w:pPr>
            <w:r w:rsidRPr="005214F8">
              <w:rPr>
                <w:b/>
              </w:rPr>
              <w:t>Item No. 2</w:t>
            </w:r>
            <w:r w:rsidR="00A95A3D">
              <w:rPr>
                <w:b/>
              </w:rPr>
              <w:t>2</w:t>
            </w:r>
            <w:r w:rsidR="0097130A">
              <w:rPr>
                <w:b/>
              </w:rPr>
              <w:t>8</w:t>
            </w:r>
          </w:p>
          <w:p w14:paraId="5FB9DC13" w14:textId="77777777" w:rsidR="00B279B8" w:rsidRPr="002E2B03" w:rsidRDefault="00B279B8" w:rsidP="005214F8">
            <w:r>
              <w:t>Alternative pricing model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ADE0" w14:textId="77777777" w:rsidR="00B279B8" w:rsidRPr="009F65D4" w:rsidRDefault="009651D6" w:rsidP="00F7313F">
            <w:r>
              <w:t>E7.97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5692" w14:textId="77777777" w:rsidR="00B279B8" w:rsidRDefault="00B279B8" w:rsidP="00B279B8">
            <w:r w:rsidRPr="00427F23">
              <w:t>Specify</w:t>
            </w:r>
          </w:p>
        </w:tc>
      </w:tr>
      <w:tr w:rsidR="005214F8" w:rsidRPr="005214F8" w14:paraId="6F5A4A59" w14:textId="77777777" w:rsidTr="005214F8">
        <w:trPr>
          <w:cantSplit/>
          <w:trHeight w:val="403"/>
        </w:trPr>
        <w:tc>
          <w:tcPr>
            <w:tcW w:w="9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0E45" w14:textId="77777777" w:rsidR="005214F8" w:rsidRPr="005214F8" w:rsidRDefault="005214F8" w:rsidP="002D7D7C">
            <w:pPr>
              <w:numPr>
                <w:ilvl w:val="0"/>
                <w:numId w:val="29"/>
              </w:numPr>
              <w:spacing w:after="120"/>
              <w:ind w:right="-360"/>
              <w:rPr>
                <w:b/>
                <w:sz w:val="24"/>
              </w:rPr>
            </w:pPr>
            <w:r w:rsidRPr="005214F8">
              <w:rPr>
                <w:b/>
                <w:sz w:val="24"/>
              </w:rPr>
              <w:t>Accessories</w:t>
            </w:r>
          </w:p>
        </w:tc>
      </w:tr>
      <w:tr w:rsidR="005214F8" w14:paraId="73444788" w14:textId="77777777" w:rsidTr="005214F8">
        <w:trPr>
          <w:cantSplit/>
          <w:trHeight w:val="403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3E00" w14:textId="77777777" w:rsidR="005214F8" w:rsidRPr="002E2B03" w:rsidRDefault="005214F8" w:rsidP="00F7313F"/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8801" w14:textId="77777777" w:rsidR="005214F8" w:rsidRPr="005214F8" w:rsidRDefault="005214F8" w:rsidP="00F7313F">
            <w:pPr>
              <w:rPr>
                <w:b/>
              </w:rPr>
            </w:pPr>
            <w:r w:rsidRPr="005214F8">
              <w:rPr>
                <w:b/>
              </w:rPr>
              <w:t>Price</w:t>
            </w:r>
          </w:p>
        </w:tc>
      </w:tr>
      <w:tr w:rsidR="005214F8" w14:paraId="5438540D" w14:textId="77777777" w:rsidTr="005214F8">
        <w:trPr>
          <w:cantSplit/>
          <w:trHeight w:val="403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1CF3" w14:textId="77777777" w:rsidR="005214F8" w:rsidRPr="005214F8" w:rsidRDefault="005214F8" w:rsidP="005214F8">
            <w:pPr>
              <w:rPr>
                <w:b/>
              </w:rPr>
            </w:pPr>
            <w:r w:rsidRPr="005214F8">
              <w:rPr>
                <w:b/>
              </w:rPr>
              <w:t>Item No. 2</w:t>
            </w:r>
            <w:r w:rsidR="00A95A3D">
              <w:rPr>
                <w:b/>
              </w:rPr>
              <w:t>2</w:t>
            </w:r>
            <w:r w:rsidR="0097130A">
              <w:rPr>
                <w:b/>
              </w:rPr>
              <w:t>9</w:t>
            </w:r>
            <w:r w:rsidRPr="005214F8">
              <w:rPr>
                <w:b/>
              </w:rPr>
              <w:t xml:space="preserve"> </w:t>
            </w:r>
          </w:p>
          <w:p w14:paraId="4A586986" w14:textId="77777777" w:rsidR="005214F8" w:rsidRPr="002E2B03" w:rsidRDefault="005214F8" w:rsidP="00D36979">
            <w:r>
              <w:t>Receiver cords</w:t>
            </w:r>
            <w:r w:rsidR="00B279B8">
              <w:t xml:space="preserve"> – Spec. Ref. </w:t>
            </w:r>
            <w:r w:rsidR="00D36979">
              <w:t>E7.98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0BF4" w14:textId="77777777" w:rsidR="005214F8" w:rsidRPr="009F65D4" w:rsidRDefault="005214F8" w:rsidP="00F7313F"/>
        </w:tc>
      </w:tr>
      <w:tr w:rsidR="005214F8" w14:paraId="12CEC904" w14:textId="77777777" w:rsidTr="005214F8">
        <w:trPr>
          <w:cantSplit/>
          <w:trHeight w:val="403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4A59" w14:textId="77777777" w:rsidR="005214F8" w:rsidRPr="002E2B03" w:rsidRDefault="005214F8" w:rsidP="002D7D7C">
            <w:pPr>
              <w:pStyle w:val="ListParagraph"/>
              <w:numPr>
                <w:ilvl w:val="0"/>
                <w:numId w:val="21"/>
              </w:numPr>
              <w:ind w:right="-360"/>
            </w:pPr>
            <w:r w:rsidRPr="005214F8">
              <w:t>7ft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E0B9" w14:textId="77777777" w:rsidR="005214F8" w:rsidRPr="009F65D4" w:rsidRDefault="005214F8" w:rsidP="00F7313F"/>
        </w:tc>
      </w:tr>
      <w:tr w:rsidR="005214F8" w14:paraId="0E341162" w14:textId="77777777" w:rsidTr="005214F8">
        <w:trPr>
          <w:cantSplit/>
          <w:trHeight w:val="403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4D96" w14:textId="77777777" w:rsidR="005214F8" w:rsidRPr="00F5372B" w:rsidRDefault="005214F8" w:rsidP="0012422A">
            <w:pPr>
              <w:pStyle w:val="ListParagraph"/>
              <w:numPr>
                <w:ilvl w:val="0"/>
                <w:numId w:val="21"/>
              </w:numPr>
              <w:ind w:right="-3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A34D1">
              <w:rPr>
                <w:rFonts w:ascii="Arial" w:hAnsi="Arial" w:cs="Arial"/>
                <w:sz w:val="20"/>
                <w:szCs w:val="20"/>
                <w:lang w:val="en-CA"/>
              </w:rPr>
              <w:t>1</w:t>
            </w:r>
            <w:r w:rsidR="0012422A">
              <w:rPr>
                <w:rFonts w:ascii="Arial" w:hAnsi="Arial" w:cs="Arial"/>
                <w:sz w:val="20"/>
                <w:szCs w:val="20"/>
                <w:lang w:val="en-CA"/>
              </w:rPr>
              <w:t>4</w:t>
            </w:r>
            <w:r w:rsidRPr="00CA34D1">
              <w:rPr>
                <w:rFonts w:ascii="Arial" w:hAnsi="Arial" w:cs="Arial"/>
                <w:sz w:val="20"/>
                <w:szCs w:val="20"/>
                <w:lang w:val="en-CA"/>
              </w:rPr>
              <w:t xml:space="preserve"> ft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47A3" w14:textId="77777777" w:rsidR="005214F8" w:rsidRPr="009F65D4" w:rsidRDefault="005214F8" w:rsidP="00F7313F"/>
        </w:tc>
      </w:tr>
      <w:tr w:rsidR="005214F8" w14:paraId="3727B40D" w14:textId="77777777" w:rsidTr="005214F8">
        <w:trPr>
          <w:cantSplit/>
          <w:trHeight w:val="403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95EB" w14:textId="77777777" w:rsidR="005214F8" w:rsidRPr="00F5372B" w:rsidRDefault="005214F8" w:rsidP="0012422A">
            <w:pPr>
              <w:pStyle w:val="ListParagraph"/>
              <w:numPr>
                <w:ilvl w:val="0"/>
                <w:numId w:val="21"/>
              </w:numPr>
              <w:ind w:right="-3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A34D1">
              <w:rPr>
                <w:rFonts w:ascii="Arial" w:hAnsi="Arial" w:cs="Arial"/>
                <w:sz w:val="20"/>
                <w:szCs w:val="20"/>
                <w:lang w:val="en-CA"/>
              </w:rPr>
              <w:t>2</w:t>
            </w:r>
            <w:r w:rsidR="0012422A">
              <w:rPr>
                <w:rFonts w:ascii="Arial" w:hAnsi="Arial" w:cs="Arial"/>
                <w:sz w:val="20"/>
                <w:szCs w:val="20"/>
                <w:lang w:val="en-CA"/>
              </w:rPr>
              <w:t>5</w:t>
            </w:r>
            <w:r w:rsidRPr="00CA34D1">
              <w:rPr>
                <w:rFonts w:ascii="Arial" w:hAnsi="Arial" w:cs="Arial"/>
                <w:sz w:val="20"/>
                <w:szCs w:val="20"/>
                <w:lang w:val="en-CA"/>
              </w:rPr>
              <w:t xml:space="preserve"> ft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56DA" w14:textId="77777777" w:rsidR="005214F8" w:rsidRPr="009F65D4" w:rsidRDefault="005214F8" w:rsidP="00F7313F"/>
        </w:tc>
      </w:tr>
      <w:tr w:rsidR="005214F8" w14:paraId="699FDB0C" w14:textId="77777777" w:rsidTr="005214F8">
        <w:trPr>
          <w:cantSplit/>
          <w:trHeight w:val="403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1BCF" w14:textId="77777777" w:rsidR="005214F8" w:rsidRPr="005214F8" w:rsidRDefault="005214F8" w:rsidP="005214F8">
            <w:pPr>
              <w:rPr>
                <w:b/>
              </w:rPr>
            </w:pPr>
            <w:r w:rsidRPr="005214F8">
              <w:rPr>
                <w:b/>
              </w:rPr>
              <w:t>Item No. 2</w:t>
            </w:r>
            <w:r w:rsidR="0097130A">
              <w:rPr>
                <w:b/>
              </w:rPr>
              <w:t>30</w:t>
            </w:r>
          </w:p>
          <w:p w14:paraId="08BE99D0" w14:textId="77777777" w:rsidR="005214F8" w:rsidRDefault="005214F8" w:rsidP="005214F8">
            <w:r w:rsidRPr="005214F8">
              <w:t>USB headset (softphone)</w:t>
            </w:r>
          </w:p>
          <w:p w14:paraId="131F6A3A" w14:textId="77777777" w:rsidR="00B279B8" w:rsidRPr="005214F8" w:rsidRDefault="00B279B8" w:rsidP="00D36979">
            <w:r>
              <w:t xml:space="preserve">Spec. Ref. </w:t>
            </w:r>
            <w:r w:rsidR="00D36979">
              <w:t>E7.99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E63F" w14:textId="77777777" w:rsidR="005214F8" w:rsidRPr="009F65D4" w:rsidRDefault="005214F8" w:rsidP="00F7313F"/>
        </w:tc>
      </w:tr>
      <w:tr w:rsidR="005214F8" w14:paraId="0F5BB426" w14:textId="77777777" w:rsidTr="005214F8">
        <w:trPr>
          <w:cantSplit/>
          <w:trHeight w:val="403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453C" w14:textId="77777777" w:rsidR="005214F8" w:rsidRPr="005214F8" w:rsidRDefault="005214F8" w:rsidP="005214F8">
            <w:pPr>
              <w:rPr>
                <w:b/>
              </w:rPr>
            </w:pPr>
            <w:r w:rsidRPr="005214F8">
              <w:rPr>
                <w:b/>
              </w:rPr>
              <w:t>Item No. 2</w:t>
            </w:r>
            <w:r w:rsidR="0097130A">
              <w:rPr>
                <w:b/>
              </w:rPr>
              <w:t>31</w:t>
            </w:r>
          </w:p>
          <w:p w14:paraId="76A3DB85" w14:textId="77777777" w:rsidR="005214F8" w:rsidRDefault="005214F8" w:rsidP="00B279B8">
            <w:pPr>
              <w:tabs>
                <w:tab w:val="left" w:pos="2269"/>
              </w:tabs>
            </w:pPr>
            <w:r w:rsidRPr="005214F8">
              <w:t>Framework Discount</w:t>
            </w:r>
          </w:p>
          <w:p w14:paraId="07297D86" w14:textId="77777777" w:rsidR="00B279B8" w:rsidRPr="005214F8" w:rsidRDefault="00B279B8" w:rsidP="00D36979">
            <w:pPr>
              <w:tabs>
                <w:tab w:val="left" w:pos="2269"/>
              </w:tabs>
            </w:pPr>
            <w:r>
              <w:t xml:space="preserve">Spec. Ref. </w:t>
            </w:r>
            <w:r w:rsidR="00D36979">
              <w:t>E7.100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2910" w14:textId="77777777" w:rsidR="005214F8" w:rsidRPr="005214F8" w:rsidRDefault="005214F8" w:rsidP="005214F8">
            <w:r w:rsidRPr="005214F8">
              <w:t>Price determination mechanism(s) used in the development of the price(s) shall be % discount off published web rate.</w:t>
            </w:r>
          </w:p>
          <w:p w14:paraId="56512B2B" w14:textId="77777777" w:rsidR="005214F8" w:rsidRDefault="005214F8" w:rsidP="00F7313F"/>
          <w:p w14:paraId="02F20118" w14:textId="77777777" w:rsidR="005214F8" w:rsidRDefault="005214F8" w:rsidP="00F7313F"/>
          <w:p w14:paraId="19209B7C" w14:textId="77777777" w:rsidR="005214F8" w:rsidRDefault="005214F8" w:rsidP="00F7313F"/>
          <w:p w14:paraId="12F9AC82" w14:textId="77777777" w:rsidR="009324EA" w:rsidRPr="009F65D4" w:rsidRDefault="009324EA" w:rsidP="00F7313F"/>
        </w:tc>
      </w:tr>
    </w:tbl>
    <w:p w14:paraId="4C1ABCC4" w14:textId="77777777" w:rsidR="009324EA" w:rsidRDefault="009324EA"/>
    <w:tbl>
      <w:tblPr>
        <w:tblW w:w="973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30"/>
        <w:gridCol w:w="1170"/>
        <w:gridCol w:w="1530"/>
        <w:gridCol w:w="2370"/>
        <w:gridCol w:w="2130"/>
      </w:tblGrid>
      <w:tr w:rsidR="009324EA" w14:paraId="43421BDC" w14:textId="77777777" w:rsidTr="009324EA">
        <w:trPr>
          <w:cantSplit/>
          <w:tblHeader/>
        </w:trPr>
        <w:tc>
          <w:tcPr>
            <w:tcW w:w="97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C8966D" w14:textId="425D8491" w:rsidR="009324EA" w:rsidRPr="00373022" w:rsidRDefault="009324EA" w:rsidP="00373022">
            <w:pPr>
              <w:jc w:val="center"/>
              <w:rPr>
                <w:b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="00D07EE8">
              <w:rPr>
                <w:b/>
              </w:rPr>
              <w:t>FORM B</w:t>
            </w:r>
            <w:r w:rsidR="00FA2303">
              <w:rPr>
                <w:b/>
              </w:rPr>
              <w:t>(R</w:t>
            </w:r>
            <w:r w:rsidR="002653F5">
              <w:rPr>
                <w:b/>
              </w:rPr>
              <w:t>2</w:t>
            </w:r>
            <w:bookmarkStart w:id="4" w:name="_GoBack"/>
            <w:bookmarkEnd w:id="4"/>
            <w:r w:rsidR="00FA2303">
              <w:rPr>
                <w:b/>
              </w:rPr>
              <w:t>)</w:t>
            </w:r>
            <w:r w:rsidR="00D07EE8">
              <w:rPr>
                <w:b/>
              </w:rPr>
              <w:t xml:space="preserve">: DETAILED PRICE BREAKDOWN </w:t>
            </w:r>
          </w:p>
          <w:p w14:paraId="023FAAAB" w14:textId="77777777" w:rsidR="009651D6" w:rsidRDefault="009651D6" w:rsidP="009651D6">
            <w:pPr>
              <w:jc w:val="center"/>
            </w:pPr>
            <w:r>
              <w:t>(S</w:t>
            </w:r>
            <w:r w:rsidR="00D36979">
              <w:t>ee</w:t>
            </w:r>
            <w:r>
              <w:t xml:space="preserve"> B11)</w:t>
            </w:r>
          </w:p>
          <w:p w14:paraId="5F831825" w14:textId="77777777" w:rsidR="009324EA" w:rsidRDefault="009651D6" w:rsidP="009651D6">
            <w:pPr>
              <w:spacing w:before="200" w:after="200"/>
              <w:jc w:val="center"/>
              <w:rPr>
                <w:rFonts w:cs="Arial"/>
                <w:caps/>
              </w:rPr>
            </w:pPr>
            <w:r w:rsidRPr="00096B98">
              <w:rPr>
                <w:b/>
                <w:caps/>
              </w:rPr>
              <w:t>Provision of telephone system Infrastructure, Related Equipment and Systems and Cellular Wireless Services</w:t>
            </w:r>
          </w:p>
        </w:tc>
      </w:tr>
      <w:tr w:rsidR="009324EA" w14:paraId="094C4EC8" w14:textId="77777777" w:rsidTr="009324EA">
        <w:trPr>
          <w:cantSplit/>
          <w:tblHeader/>
        </w:trPr>
        <w:tc>
          <w:tcPr>
            <w:tcW w:w="97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339E49" w14:textId="77777777" w:rsidR="009324EA" w:rsidRDefault="009324EA" w:rsidP="009324EA">
            <w:r w:rsidRPr="008A7C97">
              <w:rPr>
                <w:rFonts w:cs="Arial"/>
                <w:b/>
                <w:bCs/>
                <w:kern w:val="32"/>
                <w:sz w:val="24"/>
              </w:rPr>
              <w:t xml:space="preserve">Section </w:t>
            </w:r>
            <w:r>
              <w:rPr>
                <w:rFonts w:cs="Arial"/>
                <w:b/>
                <w:bCs/>
                <w:kern w:val="32"/>
                <w:sz w:val="24"/>
              </w:rPr>
              <w:t>D</w:t>
            </w:r>
            <w:r w:rsidRPr="008A7C97">
              <w:rPr>
                <w:rFonts w:cs="Arial"/>
                <w:b/>
                <w:bCs/>
                <w:kern w:val="32"/>
                <w:sz w:val="24"/>
              </w:rPr>
              <w:t xml:space="preserve">: </w:t>
            </w:r>
            <w:r>
              <w:rPr>
                <w:rFonts w:cs="Arial"/>
                <w:b/>
                <w:bCs/>
                <w:kern w:val="32"/>
                <w:sz w:val="24"/>
              </w:rPr>
              <w:t>Landline VoIP</w:t>
            </w:r>
          </w:p>
        </w:tc>
      </w:tr>
      <w:tr w:rsidR="009324EA" w:rsidRPr="009324EA" w14:paraId="26AA60B8" w14:textId="77777777" w:rsidTr="009324EA">
        <w:trPr>
          <w:cantSplit/>
          <w:trHeight w:val="403"/>
        </w:trPr>
        <w:tc>
          <w:tcPr>
            <w:tcW w:w="9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1696" w14:textId="77777777" w:rsidR="009324EA" w:rsidRPr="009324EA" w:rsidRDefault="009324EA" w:rsidP="002D7D7C">
            <w:pPr>
              <w:numPr>
                <w:ilvl w:val="0"/>
                <w:numId w:val="29"/>
              </w:numPr>
              <w:spacing w:after="120"/>
              <w:ind w:right="-360"/>
              <w:rPr>
                <w:b/>
                <w:sz w:val="24"/>
              </w:rPr>
            </w:pPr>
            <w:r w:rsidRPr="009324EA">
              <w:rPr>
                <w:b/>
                <w:sz w:val="24"/>
              </w:rPr>
              <w:t>Long Distance</w:t>
            </w:r>
          </w:p>
        </w:tc>
      </w:tr>
      <w:tr w:rsidR="009324EA" w:rsidRPr="009324EA" w14:paraId="033F31A1" w14:textId="77777777" w:rsidTr="009324EA">
        <w:trPr>
          <w:cantSplit/>
          <w:trHeight w:val="403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3FB8" w14:textId="77777777" w:rsidR="009324EA" w:rsidRPr="009324EA" w:rsidRDefault="009324EA" w:rsidP="009324EA">
            <w:pPr>
              <w:rPr>
                <w:b/>
              </w:rPr>
            </w:pPr>
            <w:r w:rsidRPr="009324EA">
              <w:rPr>
                <w:b/>
              </w:rPr>
              <w:t>Item #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5D9F" w14:textId="77777777" w:rsidR="009324EA" w:rsidRPr="009324EA" w:rsidRDefault="009324EA" w:rsidP="009324EA">
            <w:pPr>
              <w:rPr>
                <w:b/>
              </w:rPr>
            </w:pPr>
            <w:r w:rsidRPr="009324EA">
              <w:rPr>
                <w:b/>
              </w:rPr>
              <w:t>Spec Ref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6643" w14:textId="77777777" w:rsidR="009324EA" w:rsidRPr="009324EA" w:rsidRDefault="009324EA" w:rsidP="009324EA">
            <w:pPr>
              <w:rPr>
                <w:b/>
              </w:rPr>
            </w:pPr>
            <w:r w:rsidRPr="009324EA">
              <w:rPr>
                <w:b/>
              </w:rPr>
              <w:t>Unit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1FD0" w14:textId="77777777" w:rsidR="009324EA" w:rsidRPr="009324EA" w:rsidRDefault="009324EA" w:rsidP="009324EA">
            <w:pPr>
              <w:rPr>
                <w:b/>
              </w:rPr>
            </w:pPr>
            <w:r w:rsidRPr="009324EA">
              <w:rPr>
                <w:b/>
              </w:rPr>
              <w:t>Option #1</w:t>
            </w:r>
          </w:p>
        </w:tc>
      </w:tr>
      <w:tr w:rsidR="0012422A" w:rsidRPr="009324EA" w14:paraId="653D8957" w14:textId="77777777" w:rsidTr="009324EA">
        <w:trPr>
          <w:cantSplit/>
          <w:trHeight w:val="403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9068" w14:textId="77777777" w:rsidR="0012422A" w:rsidRPr="009324EA" w:rsidRDefault="0012422A" w:rsidP="009324EA">
            <w:pPr>
              <w:rPr>
                <w:b/>
              </w:rPr>
            </w:pPr>
            <w:r w:rsidRPr="009324EA">
              <w:rPr>
                <w:b/>
              </w:rPr>
              <w:t>Item No. 2</w:t>
            </w:r>
            <w:r>
              <w:rPr>
                <w:b/>
              </w:rPr>
              <w:t>3</w:t>
            </w:r>
            <w:r w:rsidR="0097130A">
              <w:rPr>
                <w:b/>
              </w:rPr>
              <w:t>2</w:t>
            </w:r>
          </w:p>
          <w:p w14:paraId="2F33B1FD" w14:textId="77777777" w:rsidR="0012422A" w:rsidRPr="009324EA" w:rsidRDefault="0012422A" w:rsidP="009324EA">
            <w:r>
              <w:t>Manitoba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F6F9" w14:textId="77777777" w:rsidR="0012422A" w:rsidRPr="009324EA" w:rsidRDefault="00D36979" w:rsidP="00F7313F">
            <w:r>
              <w:t>E7.102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93E9" w14:textId="77777777" w:rsidR="0012422A" w:rsidRPr="00735263" w:rsidRDefault="0012422A" w:rsidP="009324EA">
            <w:r w:rsidRPr="00735263">
              <w:t>Per minute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2962" w14:textId="77777777" w:rsidR="0012422A" w:rsidRPr="00735263" w:rsidRDefault="0012422A" w:rsidP="0012422A">
            <w:r w:rsidRPr="00735263">
              <w:t>$</w:t>
            </w:r>
          </w:p>
        </w:tc>
      </w:tr>
      <w:tr w:rsidR="009324EA" w:rsidRPr="009324EA" w14:paraId="7E70086E" w14:textId="77777777" w:rsidTr="009324EA">
        <w:trPr>
          <w:cantSplit/>
          <w:trHeight w:val="403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A873" w14:textId="77777777" w:rsidR="009324EA" w:rsidRPr="009324EA" w:rsidRDefault="009324EA" w:rsidP="009324EA">
            <w:pPr>
              <w:rPr>
                <w:b/>
              </w:rPr>
            </w:pPr>
            <w:r w:rsidRPr="009324EA">
              <w:rPr>
                <w:b/>
              </w:rPr>
              <w:t>Item No. 2</w:t>
            </w:r>
            <w:r w:rsidR="0085116D">
              <w:rPr>
                <w:b/>
              </w:rPr>
              <w:t>3</w:t>
            </w:r>
            <w:r w:rsidR="0097130A">
              <w:rPr>
                <w:b/>
              </w:rPr>
              <w:t>3</w:t>
            </w:r>
          </w:p>
          <w:p w14:paraId="6DACEF15" w14:textId="77777777" w:rsidR="009324EA" w:rsidRPr="009324EA" w:rsidRDefault="009324EA" w:rsidP="009324EA">
            <w:r>
              <w:t>Canada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F862" w14:textId="77777777" w:rsidR="009324EA" w:rsidRPr="009324EA" w:rsidRDefault="00D36979" w:rsidP="00F7313F">
            <w:r>
              <w:t>E7.103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95E6" w14:textId="77777777" w:rsidR="009324EA" w:rsidRPr="00735263" w:rsidRDefault="009324EA" w:rsidP="009324EA">
            <w:r w:rsidRPr="00735263">
              <w:t>Per minute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91A4" w14:textId="77777777" w:rsidR="009324EA" w:rsidRPr="00735263" w:rsidRDefault="009324EA" w:rsidP="009324EA">
            <w:r w:rsidRPr="00735263">
              <w:t>$</w:t>
            </w:r>
          </w:p>
        </w:tc>
      </w:tr>
      <w:tr w:rsidR="009324EA" w:rsidRPr="009324EA" w14:paraId="41A1165D" w14:textId="77777777" w:rsidTr="009324EA">
        <w:trPr>
          <w:cantSplit/>
          <w:trHeight w:val="403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6B95" w14:textId="77777777" w:rsidR="009324EA" w:rsidRPr="009324EA" w:rsidRDefault="009324EA" w:rsidP="009324EA">
            <w:pPr>
              <w:rPr>
                <w:b/>
              </w:rPr>
            </w:pPr>
            <w:r w:rsidRPr="009324EA">
              <w:rPr>
                <w:b/>
              </w:rPr>
              <w:t>Item No. 2</w:t>
            </w:r>
            <w:r w:rsidR="00B2024B">
              <w:rPr>
                <w:b/>
              </w:rPr>
              <w:t>3</w:t>
            </w:r>
            <w:r w:rsidR="0097130A">
              <w:rPr>
                <w:b/>
              </w:rPr>
              <w:t>4</w:t>
            </w:r>
          </w:p>
          <w:p w14:paraId="4A2C0447" w14:textId="77777777" w:rsidR="009324EA" w:rsidRPr="009324EA" w:rsidRDefault="009324EA" w:rsidP="009324EA">
            <w:r>
              <w:t>North America (USA)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E6C5" w14:textId="77777777" w:rsidR="009324EA" w:rsidRPr="009324EA" w:rsidRDefault="00D36979" w:rsidP="00F7313F">
            <w:r>
              <w:t>E7.104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D847" w14:textId="77777777" w:rsidR="009324EA" w:rsidRPr="00735263" w:rsidRDefault="009324EA" w:rsidP="009324EA">
            <w:r w:rsidRPr="00735263">
              <w:t>Per minute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E4ED" w14:textId="77777777" w:rsidR="009324EA" w:rsidRPr="00735263" w:rsidRDefault="009324EA" w:rsidP="009324EA">
            <w:r w:rsidRPr="00735263">
              <w:t>$</w:t>
            </w:r>
          </w:p>
        </w:tc>
      </w:tr>
      <w:tr w:rsidR="009324EA" w:rsidRPr="009324EA" w14:paraId="50FFAFD8" w14:textId="77777777" w:rsidTr="009324EA">
        <w:trPr>
          <w:cantSplit/>
          <w:trHeight w:val="403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C573" w14:textId="77777777" w:rsidR="009324EA" w:rsidRPr="009324EA" w:rsidRDefault="009324EA" w:rsidP="009324EA">
            <w:pPr>
              <w:rPr>
                <w:b/>
              </w:rPr>
            </w:pPr>
            <w:r w:rsidRPr="009324EA">
              <w:rPr>
                <w:b/>
              </w:rPr>
              <w:t>Item No. 2</w:t>
            </w:r>
            <w:r w:rsidR="00B2024B">
              <w:rPr>
                <w:b/>
              </w:rPr>
              <w:t>3</w:t>
            </w:r>
            <w:r w:rsidR="0097130A">
              <w:rPr>
                <w:b/>
              </w:rPr>
              <w:t>5</w:t>
            </w:r>
          </w:p>
          <w:p w14:paraId="4C1ABA8C" w14:textId="77777777" w:rsidR="009324EA" w:rsidRPr="009324EA" w:rsidRDefault="009324EA" w:rsidP="009324EA">
            <w:r>
              <w:t>International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6AAC" w14:textId="77777777" w:rsidR="009324EA" w:rsidRPr="009324EA" w:rsidRDefault="00D36979" w:rsidP="00F7313F">
            <w:r>
              <w:t>E7.105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0BD8" w14:textId="77777777" w:rsidR="009324EA" w:rsidRPr="00735263" w:rsidRDefault="009324EA" w:rsidP="009324EA">
            <w:r w:rsidRPr="00735263">
              <w:t>Per minute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429F" w14:textId="77777777" w:rsidR="009324EA" w:rsidRPr="00735263" w:rsidRDefault="009324EA" w:rsidP="009324EA">
            <w:r w:rsidRPr="00735263">
              <w:t>$</w:t>
            </w:r>
          </w:p>
        </w:tc>
      </w:tr>
      <w:tr w:rsidR="0012422A" w:rsidRPr="009324EA" w14:paraId="7E362737" w14:textId="77777777" w:rsidTr="009324EA">
        <w:trPr>
          <w:cantSplit/>
          <w:trHeight w:val="403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C263" w14:textId="77777777" w:rsidR="0012422A" w:rsidRPr="009324EA" w:rsidRDefault="0012422A" w:rsidP="009324EA">
            <w:pPr>
              <w:rPr>
                <w:b/>
              </w:rPr>
            </w:pPr>
            <w:r w:rsidRPr="009324EA">
              <w:rPr>
                <w:b/>
              </w:rPr>
              <w:t>Item No. 2</w:t>
            </w:r>
            <w:r w:rsidR="00A95A3D">
              <w:rPr>
                <w:b/>
              </w:rPr>
              <w:t>3</w:t>
            </w:r>
            <w:r w:rsidR="0097130A">
              <w:rPr>
                <w:b/>
              </w:rPr>
              <w:t>6</w:t>
            </w:r>
          </w:p>
          <w:p w14:paraId="1D7356C3" w14:textId="77777777" w:rsidR="0012422A" w:rsidRPr="009324EA" w:rsidRDefault="0012422A" w:rsidP="009324EA">
            <w:r>
              <w:t>Inbound 1-800 calls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47FC" w14:textId="77777777" w:rsidR="0012422A" w:rsidRPr="009324EA" w:rsidRDefault="00D36979" w:rsidP="009A6E62">
            <w:r>
              <w:t>E7.106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83E3" w14:textId="77777777" w:rsidR="0012422A" w:rsidRPr="00735263" w:rsidRDefault="0012422A" w:rsidP="009324EA">
            <w:r w:rsidRPr="00735263">
              <w:t>Per Minute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6053" w14:textId="77777777" w:rsidR="0012422A" w:rsidRPr="00735263" w:rsidRDefault="0012422A" w:rsidP="0012422A">
            <w:r w:rsidRPr="00735263">
              <w:t>$</w:t>
            </w:r>
          </w:p>
        </w:tc>
      </w:tr>
      <w:tr w:rsidR="00B279B8" w:rsidRPr="009324EA" w14:paraId="7FC66BB4" w14:textId="77777777" w:rsidTr="00B279B8">
        <w:trPr>
          <w:cantSplit/>
          <w:trHeight w:val="403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6BBA" w14:textId="77777777" w:rsidR="00B279B8" w:rsidRPr="009324EA" w:rsidRDefault="00B279B8" w:rsidP="009324EA">
            <w:pPr>
              <w:rPr>
                <w:b/>
              </w:rPr>
            </w:pPr>
            <w:r>
              <w:rPr>
                <w:b/>
              </w:rPr>
              <w:t>Item No. 2</w:t>
            </w:r>
            <w:r w:rsidR="00A95A3D">
              <w:rPr>
                <w:b/>
              </w:rPr>
              <w:t>3</w:t>
            </w:r>
            <w:r w:rsidR="0097130A">
              <w:rPr>
                <w:b/>
              </w:rPr>
              <w:t>7</w:t>
            </w:r>
          </w:p>
          <w:p w14:paraId="45B0BD6D" w14:textId="77777777" w:rsidR="00B279B8" w:rsidRPr="009324EA" w:rsidRDefault="00B279B8" w:rsidP="009324EA">
            <w:r>
              <w:t>Alternative Pricing Options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C602" w14:textId="77777777" w:rsidR="00B279B8" w:rsidRPr="009324EA" w:rsidRDefault="00D36979" w:rsidP="009A6E62">
            <w:r>
              <w:t>E7.109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F22C" w14:textId="77777777" w:rsidR="00B279B8" w:rsidRPr="009324EA" w:rsidRDefault="00B279B8" w:rsidP="009A6E62"/>
        </w:tc>
      </w:tr>
      <w:tr w:rsidR="009324EA" w:rsidRPr="009324EA" w14:paraId="0E1CFD50" w14:textId="77777777" w:rsidTr="009324EA">
        <w:trPr>
          <w:cantSplit/>
          <w:trHeight w:val="403"/>
        </w:trPr>
        <w:tc>
          <w:tcPr>
            <w:tcW w:w="9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E3FB" w14:textId="77777777" w:rsidR="009324EA" w:rsidRPr="009324EA" w:rsidRDefault="009324EA" w:rsidP="002D7D7C">
            <w:pPr>
              <w:numPr>
                <w:ilvl w:val="0"/>
                <w:numId w:val="29"/>
              </w:numPr>
              <w:spacing w:after="120"/>
              <w:ind w:right="-360"/>
              <w:rPr>
                <w:b/>
                <w:sz w:val="24"/>
              </w:rPr>
            </w:pPr>
            <w:r w:rsidRPr="009324EA">
              <w:rPr>
                <w:b/>
                <w:sz w:val="24"/>
              </w:rPr>
              <w:t>Value Add</w:t>
            </w:r>
          </w:p>
        </w:tc>
      </w:tr>
      <w:tr w:rsidR="009324EA" w:rsidRPr="009324EA" w14:paraId="7FD7F462" w14:textId="77777777" w:rsidTr="009324EA">
        <w:trPr>
          <w:cantSplit/>
          <w:trHeight w:val="403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938C" w14:textId="77777777" w:rsidR="009324EA" w:rsidRDefault="009324EA" w:rsidP="00B279B8">
            <w:pPr>
              <w:rPr>
                <w:b/>
              </w:rPr>
            </w:pPr>
            <w:r w:rsidRPr="009324EA">
              <w:rPr>
                <w:b/>
              </w:rPr>
              <w:t>Item No. 2</w:t>
            </w:r>
            <w:r w:rsidR="00A95A3D">
              <w:rPr>
                <w:b/>
              </w:rPr>
              <w:t>3</w:t>
            </w:r>
            <w:r w:rsidR="0097130A">
              <w:rPr>
                <w:b/>
              </w:rPr>
              <w:t>8</w:t>
            </w:r>
          </w:p>
          <w:p w14:paraId="5ADF1F26" w14:textId="77777777" w:rsidR="00B279B8" w:rsidRPr="00B279B8" w:rsidRDefault="00B279B8" w:rsidP="00D36979">
            <w:r w:rsidRPr="00B279B8">
              <w:t xml:space="preserve">Spec. Ref. </w:t>
            </w:r>
            <w:r w:rsidR="00D36979">
              <w:t>E7.110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E4F9" w14:textId="77777777" w:rsidR="009324EA" w:rsidRDefault="009324EA" w:rsidP="009A6E62"/>
          <w:p w14:paraId="68EEFB12" w14:textId="77777777" w:rsidR="009324EA" w:rsidRDefault="009324EA" w:rsidP="009A6E62"/>
          <w:p w14:paraId="3322E0D8" w14:textId="77777777" w:rsidR="009324EA" w:rsidRDefault="009324EA" w:rsidP="009A6E62"/>
          <w:p w14:paraId="5C18893F" w14:textId="77777777" w:rsidR="009324EA" w:rsidRDefault="009324EA" w:rsidP="009A6E62"/>
          <w:p w14:paraId="34561A5E" w14:textId="77777777" w:rsidR="009324EA" w:rsidRDefault="009324EA" w:rsidP="009A6E62"/>
          <w:p w14:paraId="663E51E0" w14:textId="77777777" w:rsidR="009324EA" w:rsidRPr="009324EA" w:rsidRDefault="009324EA" w:rsidP="009A6E62"/>
        </w:tc>
      </w:tr>
      <w:tr w:rsidR="009324EA" w:rsidRPr="009324EA" w14:paraId="6C627218" w14:textId="77777777" w:rsidTr="009324EA">
        <w:trPr>
          <w:cantSplit/>
          <w:trHeight w:val="403"/>
        </w:trPr>
        <w:tc>
          <w:tcPr>
            <w:tcW w:w="9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5707" w14:textId="77777777" w:rsidR="009324EA" w:rsidRPr="009324EA" w:rsidRDefault="009324EA" w:rsidP="002D7D7C">
            <w:pPr>
              <w:numPr>
                <w:ilvl w:val="0"/>
                <w:numId w:val="29"/>
              </w:numPr>
              <w:spacing w:after="120"/>
              <w:ind w:right="-360"/>
              <w:rPr>
                <w:b/>
                <w:sz w:val="24"/>
              </w:rPr>
            </w:pPr>
            <w:r w:rsidRPr="009324EA">
              <w:rPr>
                <w:b/>
                <w:sz w:val="24"/>
              </w:rPr>
              <w:t>End of Contract Buy-out Price for On-Premise Equipment</w:t>
            </w:r>
          </w:p>
        </w:tc>
      </w:tr>
      <w:tr w:rsidR="009324EA" w:rsidRPr="009324EA" w14:paraId="25D94060" w14:textId="77777777" w:rsidTr="009324EA">
        <w:trPr>
          <w:cantSplit/>
          <w:trHeight w:val="403"/>
        </w:trPr>
        <w:tc>
          <w:tcPr>
            <w:tcW w:w="9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F8A9" w14:textId="77777777" w:rsidR="00B279B8" w:rsidRDefault="00B279B8" w:rsidP="009A6E62">
            <w:pPr>
              <w:rPr>
                <w:b/>
              </w:rPr>
            </w:pPr>
            <w:r w:rsidRPr="00B279B8">
              <w:rPr>
                <w:b/>
              </w:rPr>
              <w:t>Item No. 2</w:t>
            </w:r>
            <w:r w:rsidR="00A95A3D">
              <w:rPr>
                <w:b/>
              </w:rPr>
              <w:t>3</w:t>
            </w:r>
            <w:r w:rsidR="0097130A">
              <w:rPr>
                <w:b/>
              </w:rPr>
              <w:t>9</w:t>
            </w:r>
          </w:p>
          <w:p w14:paraId="3AB31B46" w14:textId="77777777" w:rsidR="00B279B8" w:rsidRPr="00B279B8" w:rsidRDefault="00B279B8" w:rsidP="009A6E62">
            <w:r>
              <w:t xml:space="preserve">Spec. Ref. </w:t>
            </w:r>
            <w:r w:rsidR="00D36979">
              <w:t>E7.111</w:t>
            </w:r>
          </w:p>
          <w:p w14:paraId="042A28E5" w14:textId="77777777" w:rsidR="009324EA" w:rsidRDefault="009324EA" w:rsidP="009A6E62"/>
          <w:p w14:paraId="606F9236" w14:textId="77777777" w:rsidR="009324EA" w:rsidRDefault="009324EA" w:rsidP="009A6E62"/>
          <w:p w14:paraId="33490439" w14:textId="77777777" w:rsidR="009324EA" w:rsidRDefault="009324EA" w:rsidP="009A6E62"/>
          <w:p w14:paraId="1333DA0C" w14:textId="77777777" w:rsidR="009324EA" w:rsidRDefault="009324EA" w:rsidP="009A6E62"/>
          <w:p w14:paraId="4740C1F2" w14:textId="77777777" w:rsidR="009324EA" w:rsidRDefault="009324EA" w:rsidP="009A6E62"/>
          <w:p w14:paraId="1A5D349D" w14:textId="77777777" w:rsidR="009324EA" w:rsidRDefault="009324EA" w:rsidP="009A6E62"/>
          <w:p w14:paraId="04B81A65" w14:textId="77777777" w:rsidR="009324EA" w:rsidRPr="009324EA" w:rsidRDefault="009324EA" w:rsidP="009A6E62"/>
        </w:tc>
      </w:tr>
      <w:tr w:rsidR="0078409A" w14:paraId="7C3DA759" w14:textId="77777777" w:rsidTr="00B7042B">
        <w:trPr>
          <w:cantSplit/>
        </w:trPr>
        <w:tc>
          <w:tcPr>
            <w:tcW w:w="9730" w:type="dxa"/>
            <w:gridSpan w:val="5"/>
            <w:tcBorders>
              <w:top w:val="single" w:sz="6" w:space="0" w:color="auto"/>
              <w:right w:val="nil"/>
            </w:tcBorders>
          </w:tcPr>
          <w:p w14:paraId="1A8778BF" w14:textId="77777777" w:rsidR="0078409A" w:rsidRDefault="0078409A" w:rsidP="00D5251A">
            <w:pPr>
              <w:tabs>
                <w:tab w:val="left" w:pos="5760"/>
                <w:tab w:val="right" w:pos="9360"/>
              </w:tabs>
              <w:spacing w:before="600"/>
            </w:pPr>
            <w:r>
              <w:tab/>
              <w:t>_________________________________</w:t>
            </w:r>
          </w:p>
          <w:p w14:paraId="5A2FF101" w14:textId="77777777" w:rsidR="0078409A" w:rsidRDefault="0078409A" w:rsidP="00D5251A">
            <w:pPr>
              <w:tabs>
                <w:tab w:val="left" w:pos="5760"/>
                <w:tab w:val="right" w:pos="9360"/>
              </w:tabs>
            </w:pPr>
            <w:r>
              <w:tab/>
              <w:t>Name of Bidder</w:t>
            </w:r>
          </w:p>
        </w:tc>
      </w:tr>
    </w:tbl>
    <w:p w14:paraId="644A086D" w14:textId="77777777" w:rsidR="009C2040" w:rsidRPr="00FC5912" w:rsidRDefault="009C2040" w:rsidP="00063964">
      <w:pPr>
        <w:pStyle w:val="PARTHEADING"/>
      </w:pPr>
    </w:p>
    <w:sectPr w:rsidR="009C2040" w:rsidRPr="00FC5912" w:rsidSect="00063964">
      <w:headerReference w:type="default" r:id="rId12"/>
      <w:endnotePr>
        <w:numFmt w:val="upperLetter"/>
      </w:endnotePr>
      <w:pgSz w:w="12240" w:h="15840" w:code="1"/>
      <w:pgMar w:top="1440" w:right="1440" w:bottom="432" w:left="1440" w:header="432" w:footer="432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E539F" w14:textId="77777777" w:rsidR="00E6030D" w:rsidRDefault="00E6030D">
      <w:pPr>
        <w:pStyle w:val="Footer"/>
      </w:pPr>
    </w:p>
  </w:endnote>
  <w:endnote w:type="continuationSeparator" w:id="0">
    <w:p w14:paraId="48D97EE2" w14:textId="77777777" w:rsidR="00E6030D" w:rsidRDefault="00E6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22A9F" w14:textId="77777777" w:rsidR="00E6030D" w:rsidRDefault="00E6030D" w:rsidP="006A3570">
      <w:pPr>
        <w:pStyle w:val="Header1"/>
      </w:pPr>
      <w:r w:rsidRPr="0011136F">
        <w:t>The City of Winnipeg</w:t>
      </w:r>
      <w:r w:rsidRPr="0011136F">
        <w:tab/>
      </w:r>
      <w:r>
        <w:t>Appendix A</w:t>
      </w:r>
    </w:p>
    <w:p w14:paraId="2A99D441" w14:textId="77777777" w:rsidR="00E6030D" w:rsidRPr="0011136F" w:rsidRDefault="00E6030D" w:rsidP="006A3570">
      <w:pPr>
        <w:pStyle w:val="Header1"/>
      </w:pPr>
      <w:r>
        <w:t>RFP No.</w:t>
      </w:r>
      <w:r w:rsidRPr="0011136F">
        <w:t xml:space="preserve"> </w:t>
      </w:r>
      <w:r w:rsidRPr="0011136F">
        <w:fldChar w:fldCharType="begin"/>
      </w:r>
      <w:r w:rsidRPr="0011136F">
        <w:instrText xml:space="preserve"> REF </w:instrText>
      </w:r>
      <w:r>
        <w:instrText>BidOppNo</w:instrText>
      </w:r>
      <w:r w:rsidRPr="0011136F">
        <w:instrText xml:space="preserve"> \* MERGEFORMAT </w:instrText>
      </w:r>
      <w:r w:rsidRPr="0011136F">
        <w:fldChar w:fldCharType="separate"/>
      </w:r>
      <w:r>
        <w:t xml:space="preserve">695-2012 </w:t>
      </w:r>
      <w:r w:rsidRPr="0011136F">
        <w:fldChar w:fldCharType="end"/>
      </w:r>
      <w:r>
        <w:tab/>
        <w:t xml:space="preserve">Page </w:t>
      </w:r>
      <w:r>
        <w:fldChar w:fldCharType="begin"/>
      </w:r>
      <w:r>
        <w:instrText xml:space="preserve"> PAGE </w:instrText>
      </w:r>
      <w:r>
        <w:fldChar w:fldCharType="separate"/>
      </w:r>
      <w:r w:rsidR="009651D6">
        <w:rPr>
          <w:noProof/>
        </w:rPr>
        <w:t>16</w:t>
      </w:r>
      <w:r>
        <w:fldChar w:fldCharType="end"/>
      </w:r>
      <w:r>
        <w:t xml:space="preserve"> of </w:t>
      </w:r>
      <w:r w:rsidR="002653F5">
        <w:fldChar w:fldCharType="begin"/>
      </w:r>
      <w:r w:rsidR="002653F5">
        <w:instrText xml:space="preserve"> SECTIONPAGES  \* MERGEFORMAT </w:instrText>
      </w:r>
      <w:r w:rsidR="002653F5">
        <w:fldChar w:fldCharType="separate"/>
      </w:r>
      <w:r w:rsidR="009651D6">
        <w:rPr>
          <w:noProof/>
        </w:rPr>
        <w:t>21</w:t>
      </w:r>
      <w:r w:rsidR="002653F5">
        <w:rPr>
          <w:noProof/>
        </w:rPr>
        <w:fldChar w:fldCharType="end"/>
      </w:r>
    </w:p>
    <w:p w14:paraId="6A7087D2" w14:textId="77777777" w:rsidR="00E6030D" w:rsidRDefault="00E6030D" w:rsidP="00157B93">
      <w:pPr>
        <w:tabs>
          <w:tab w:val="left" w:pos="-1008"/>
          <w:tab w:val="left" w:pos="-288"/>
          <w:tab w:val="left" w:pos="7560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</w:tabs>
        <w:jc w:val="both"/>
        <w:rPr>
          <w:sz w:val="8"/>
          <w:szCs w:val="8"/>
        </w:rPr>
      </w:pPr>
    </w:p>
    <w:p w14:paraId="7A1764B1" w14:textId="77777777" w:rsidR="00E6030D" w:rsidRPr="006726EA" w:rsidRDefault="00E6030D" w:rsidP="00157B93">
      <w:pPr>
        <w:tabs>
          <w:tab w:val="left" w:pos="-1008"/>
          <w:tab w:val="left" w:pos="-288"/>
          <w:tab w:val="left" w:pos="7560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</w:tabs>
        <w:jc w:val="both"/>
        <w:rPr>
          <w:color w:val="999999"/>
          <w:sz w:val="8"/>
          <w:szCs w:val="8"/>
        </w:rPr>
      </w:pPr>
      <w:r w:rsidRPr="006726EA">
        <w:rPr>
          <w:color w:val="999999"/>
          <w:sz w:val="8"/>
          <w:szCs w:val="8"/>
        </w:rPr>
        <w:t xml:space="preserve">Template Version: </w:t>
      </w:r>
      <w:r w:rsidRPr="006726EA">
        <w:rPr>
          <w:color w:val="999999"/>
          <w:sz w:val="8"/>
          <w:szCs w:val="8"/>
        </w:rPr>
        <w:fldChar w:fldCharType="begin"/>
      </w:r>
      <w:r w:rsidRPr="006726EA">
        <w:rPr>
          <w:color w:val="999999"/>
          <w:sz w:val="8"/>
          <w:szCs w:val="8"/>
        </w:rPr>
        <w:instrText xml:space="preserve"> DOCPROPERTY  "Template version"  \* MERGEFORMAT </w:instrText>
      </w:r>
      <w:r w:rsidRPr="006726EA">
        <w:rPr>
          <w:color w:val="999999"/>
          <w:sz w:val="8"/>
          <w:szCs w:val="8"/>
        </w:rPr>
        <w:fldChar w:fldCharType="separate"/>
      </w:r>
      <w:r>
        <w:rPr>
          <w:color w:val="999999"/>
          <w:sz w:val="8"/>
          <w:szCs w:val="8"/>
        </w:rPr>
        <w:t>Sr220120228 - S RFP SO</w:t>
      </w:r>
      <w:r w:rsidRPr="006726EA">
        <w:rPr>
          <w:color w:val="999999"/>
          <w:sz w:val="8"/>
          <w:szCs w:val="8"/>
        </w:rPr>
        <w:fldChar w:fldCharType="end"/>
      </w:r>
    </w:p>
    <w:p w14:paraId="6E7EDF99" w14:textId="77777777" w:rsidR="00E6030D" w:rsidRDefault="00E6030D">
      <w:pPr>
        <w:pStyle w:val="Header"/>
      </w:pPr>
    </w:p>
    <w:p w14:paraId="1454CFD2" w14:textId="77777777" w:rsidR="00E6030D" w:rsidRDefault="00E6030D"/>
    <w:p w14:paraId="14B559AC" w14:textId="77777777" w:rsidR="00E6030D" w:rsidRDefault="00E6030D">
      <w:r>
        <w:separator/>
      </w:r>
    </w:p>
  </w:footnote>
  <w:footnote w:type="continuationSeparator" w:id="0">
    <w:p w14:paraId="3CBA8833" w14:textId="77777777" w:rsidR="00E6030D" w:rsidRDefault="00E6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7B370" w14:textId="77777777" w:rsidR="00E6030D" w:rsidRDefault="00E6030D" w:rsidP="006A3570">
    <w:pPr>
      <w:pStyle w:val="Header1"/>
    </w:pPr>
    <w:r w:rsidRPr="0011136F">
      <w:t>The City of Winnipeg</w:t>
    </w:r>
    <w:r w:rsidRPr="0011136F">
      <w:tab/>
    </w:r>
    <w:r>
      <w:t>Bid Submission</w:t>
    </w:r>
  </w:p>
  <w:p w14:paraId="3DFBAA0D" w14:textId="2847E230" w:rsidR="00E6030D" w:rsidRPr="0011136F" w:rsidRDefault="00E6030D" w:rsidP="006A3570">
    <w:pPr>
      <w:pStyle w:val="Header1"/>
    </w:pPr>
    <w:r>
      <w:t>RFP No. 695-2012</w:t>
    </w:r>
    <w:r w:rsidR="00FA2303">
      <w:t xml:space="preserve">-Addendum </w:t>
    </w:r>
    <w:r w:rsidR="002653F5">
      <w:t>6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653F5">
      <w:rPr>
        <w:noProof/>
      </w:rPr>
      <w:t>23</w:t>
    </w:r>
    <w:r>
      <w:fldChar w:fldCharType="end"/>
    </w:r>
    <w:r>
      <w:t xml:space="preserve"> of 23</w:t>
    </w:r>
  </w:p>
  <w:p w14:paraId="7AB790CE" w14:textId="77777777" w:rsidR="00E6030D" w:rsidRDefault="00E6030D" w:rsidP="00157B93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sz w:val="8"/>
        <w:szCs w:val="8"/>
      </w:rPr>
    </w:pPr>
  </w:p>
  <w:p w14:paraId="6F3B381A" w14:textId="77777777" w:rsidR="00E6030D" w:rsidRPr="006726EA" w:rsidRDefault="00E6030D" w:rsidP="00157B93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color w:val="999999"/>
        <w:sz w:val="8"/>
        <w:szCs w:val="8"/>
      </w:rPr>
    </w:pPr>
    <w:r w:rsidRPr="006726EA">
      <w:rPr>
        <w:color w:val="999999"/>
        <w:sz w:val="8"/>
        <w:szCs w:val="8"/>
      </w:rPr>
      <w:t>Template Version:</w:t>
    </w:r>
    <w:r>
      <w:rPr>
        <w:color w:val="999999"/>
        <w:sz w:val="8"/>
        <w:szCs w:val="8"/>
      </w:rPr>
      <w:t xml:space="preserve"> Sr220120228 – S RFP SO</w:t>
    </w:r>
    <w:r w:rsidRPr="006726EA">
      <w:rPr>
        <w:color w:val="999999"/>
        <w:sz w:val="8"/>
        <w:szCs w:val="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AB3"/>
    <w:multiLevelType w:val="hybridMultilevel"/>
    <w:tmpl w:val="05A4CCEE"/>
    <w:lvl w:ilvl="0" w:tplc="238E83E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432992"/>
    <w:multiLevelType w:val="hybridMultilevel"/>
    <w:tmpl w:val="05A4CCEE"/>
    <w:lvl w:ilvl="0" w:tplc="238E83EA">
      <w:start w:val="1"/>
      <w:numFmt w:val="upp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034B64"/>
    <w:multiLevelType w:val="hybridMultilevel"/>
    <w:tmpl w:val="F0D00A36"/>
    <w:lvl w:ilvl="0" w:tplc="8F2626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680EA5"/>
    <w:multiLevelType w:val="hybridMultilevel"/>
    <w:tmpl w:val="E702C61C"/>
    <w:lvl w:ilvl="0" w:tplc="0409000F">
      <w:start w:val="1"/>
      <w:numFmt w:val="decimal"/>
      <w:lvlText w:val="%1."/>
      <w:lvlJc w:val="left"/>
      <w:pPr>
        <w:ind w:left="2592" w:hanging="360"/>
      </w:pPr>
    </w:lvl>
    <w:lvl w:ilvl="1" w:tplc="04090019" w:tentative="1">
      <w:start w:val="1"/>
      <w:numFmt w:val="lowerLetter"/>
      <w:lvlText w:val="%2."/>
      <w:lvlJc w:val="left"/>
      <w:pPr>
        <w:ind w:left="3312" w:hanging="360"/>
      </w:pPr>
    </w:lvl>
    <w:lvl w:ilvl="2" w:tplc="0409001B" w:tentative="1">
      <w:start w:val="1"/>
      <w:numFmt w:val="lowerRoman"/>
      <w:lvlText w:val="%3."/>
      <w:lvlJc w:val="right"/>
      <w:pPr>
        <w:ind w:left="4032" w:hanging="180"/>
      </w:pPr>
    </w:lvl>
    <w:lvl w:ilvl="3" w:tplc="0409000F" w:tentative="1">
      <w:start w:val="1"/>
      <w:numFmt w:val="decimal"/>
      <w:lvlText w:val="%4."/>
      <w:lvlJc w:val="left"/>
      <w:pPr>
        <w:ind w:left="4752" w:hanging="360"/>
      </w:pPr>
    </w:lvl>
    <w:lvl w:ilvl="4" w:tplc="04090019" w:tentative="1">
      <w:start w:val="1"/>
      <w:numFmt w:val="lowerLetter"/>
      <w:lvlText w:val="%5."/>
      <w:lvlJc w:val="left"/>
      <w:pPr>
        <w:ind w:left="5472" w:hanging="360"/>
      </w:pPr>
    </w:lvl>
    <w:lvl w:ilvl="5" w:tplc="0409001B" w:tentative="1">
      <w:start w:val="1"/>
      <w:numFmt w:val="lowerRoman"/>
      <w:lvlText w:val="%6."/>
      <w:lvlJc w:val="right"/>
      <w:pPr>
        <w:ind w:left="6192" w:hanging="180"/>
      </w:pPr>
    </w:lvl>
    <w:lvl w:ilvl="6" w:tplc="0409000F" w:tentative="1">
      <w:start w:val="1"/>
      <w:numFmt w:val="decimal"/>
      <w:lvlText w:val="%7."/>
      <w:lvlJc w:val="left"/>
      <w:pPr>
        <w:ind w:left="6912" w:hanging="360"/>
      </w:pPr>
    </w:lvl>
    <w:lvl w:ilvl="7" w:tplc="04090019" w:tentative="1">
      <w:start w:val="1"/>
      <w:numFmt w:val="lowerLetter"/>
      <w:lvlText w:val="%8."/>
      <w:lvlJc w:val="left"/>
      <w:pPr>
        <w:ind w:left="7632" w:hanging="360"/>
      </w:pPr>
    </w:lvl>
    <w:lvl w:ilvl="8" w:tplc="040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4">
    <w:nsid w:val="2826792E"/>
    <w:multiLevelType w:val="hybridMultilevel"/>
    <w:tmpl w:val="A8F2F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D363D"/>
    <w:multiLevelType w:val="multilevel"/>
    <w:tmpl w:val="D9E84860"/>
    <w:lvl w:ilvl="0">
      <w:start w:val="2"/>
      <w:numFmt w:val="upperLetter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5"/>
      <w:numFmt w:val="decimal"/>
      <w:lvlText w:val="%1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2"/>
      <w:numFmt w:val="decimal"/>
      <w:lvlText w:val="%1%2.%3"/>
      <w:lvlJc w:val="left"/>
      <w:pPr>
        <w:tabs>
          <w:tab w:val="num" w:pos="1134"/>
        </w:tabs>
        <w:ind w:left="1134" w:hanging="864"/>
      </w:pPr>
      <w:rPr>
        <w:rFonts w:hint="default"/>
      </w:rPr>
    </w:lvl>
    <w:lvl w:ilvl="3">
      <w:start w:val="2"/>
      <w:numFmt w:val="lowerLetter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lvlText w:val="(%5)"/>
      <w:lvlJc w:val="right"/>
      <w:pPr>
        <w:tabs>
          <w:tab w:val="num" w:pos="1728"/>
        </w:tabs>
        <w:ind w:left="1728" w:hanging="288"/>
      </w:pPr>
      <w:rPr>
        <w:rFonts w:hint="default"/>
      </w:rPr>
    </w:lvl>
    <w:lvl w:ilvl="5">
      <w:start w:val="1"/>
      <w:numFmt w:val="decimal"/>
      <w:lvlRestart w:val="3"/>
      <w:lvlText w:val="%1%2.%3.%6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782"/>
        </w:tabs>
        <w:ind w:left="1782" w:hanging="432"/>
      </w:pPr>
      <w:rPr>
        <w:rFonts w:hint="default"/>
      </w:rPr>
    </w:lvl>
    <w:lvl w:ilvl="7">
      <w:start w:val="1"/>
      <w:numFmt w:val="lowerRoman"/>
      <w:lvlText w:val="(%8)"/>
      <w:lvlJc w:val="right"/>
      <w:pPr>
        <w:tabs>
          <w:tab w:val="num" w:pos="1998"/>
        </w:tabs>
        <w:ind w:left="1998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6">
    <w:nsid w:val="2CC41BE5"/>
    <w:multiLevelType w:val="multilevel"/>
    <w:tmpl w:val="891A27FE"/>
    <w:lvl w:ilvl="0">
      <w:start w:val="2"/>
      <w:numFmt w:val="upperLetter"/>
      <w:pStyle w:val="Clause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20"/>
      <w:numFmt w:val="decimal"/>
      <w:pStyle w:val="CLAUSEHEADING"/>
      <w:lvlText w:val="%1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Clause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pStyle w:val="ClauseList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pStyle w:val="ClauseSubList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pStyle w:val="SubClause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pStyle w:val="SubClauseList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pStyle w:val="SubClauseSubList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7">
    <w:nsid w:val="2DD343E4"/>
    <w:multiLevelType w:val="hybridMultilevel"/>
    <w:tmpl w:val="74EAA89C"/>
    <w:lvl w:ilvl="0" w:tplc="8F2626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1755A0"/>
    <w:multiLevelType w:val="multilevel"/>
    <w:tmpl w:val="3B800ABC"/>
    <w:lvl w:ilvl="0">
      <w:start w:val="2"/>
      <w:numFmt w:val="upperLetter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AppendixClauseHeading"/>
      <w:lvlText w:val="%2."/>
      <w:lvlJc w:val="left"/>
      <w:pPr>
        <w:tabs>
          <w:tab w:val="num" w:pos="864"/>
        </w:tabs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9">
    <w:nsid w:val="32CB4141"/>
    <w:multiLevelType w:val="multilevel"/>
    <w:tmpl w:val="E572D0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ixClaus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AppendixSubClaus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9077551"/>
    <w:multiLevelType w:val="hybridMultilevel"/>
    <w:tmpl w:val="A8F2F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27A3C"/>
    <w:multiLevelType w:val="hybridMultilevel"/>
    <w:tmpl w:val="05A4CCEE"/>
    <w:lvl w:ilvl="0" w:tplc="238E83E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B86017"/>
    <w:multiLevelType w:val="hybridMultilevel"/>
    <w:tmpl w:val="2FAC3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3D12B5"/>
    <w:multiLevelType w:val="hybridMultilevel"/>
    <w:tmpl w:val="1BD40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F4D77"/>
    <w:multiLevelType w:val="hybridMultilevel"/>
    <w:tmpl w:val="A93C0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242C5"/>
    <w:multiLevelType w:val="hybridMultilevel"/>
    <w:tmpl w:val="A8F2F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45EB6"/>
    <w:multiLevelType w:val="hybridMultilevel"/>
    <w:tmpl w:val="05A4CCEE"/>
    <w:lvl w:ilvl="0" w:tplc="238E83EA">
      <w:start w:val="1"/>
      <w:numFmt w:val="upp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2273CD"/>
    <w:multiLevelType w:val="hybridMultilevel"/>
    <w:tmpl w:val="E702C61C"/>
    <w:lvl w:ilvl="0" w:tplc="0409000F">
      <w:start w:val="1"/>
      <w:numFmt w:val="decimal"/>
      <w:lvlText w:val="%1."/>
      <w:lvlJc w:val="left"/>
      <w:pPr>
        <w:ind w:left="2592" w:hanging="360"/>
      </w:pPr>
    </w:lvl>
    <w:lvl w:ilvl="1" w:tplc="04090019" w:tentative="1">
      <w:start w:val="1"/>
      <w:numFmt w:val="lowerLetter"/>
      <w:lvlText w:val="%2."/>
      <w:lvlJc w:val="left"/>
      <w:pPr>
        <w:ind w:left="3312" w:hanging="360"/>
      </w:pPr>
    </w:lvl>
    <w:lvl w:ilvl="2" w:tplc="0409001B" w:tentative="1">
      <w:start w:val="1"/>
      <w:numFmt w:val="lowerRoman"/>
      <w:lvlText w:val="%3."/>
      <w:lvlJc w:val="right"/>
      <w:pPr>
        <w:ind w:left="4032" w:hanging="180"/>
      </w:pPr>
    </w:lvl>
    <w:lvl w:ilvl="3" w:tplc="0409000F" w:tentative="1">
      <w:start w:val="1"/>
      <w:numFmt w:val="decimal"/>
      <w:lvlText w:val="%4."/>
      <w:lvlJc w:val="left"/>
      <w:pPr>
        <w:ind w:left="4752" w:hanging="360"/>
      </w:pPr>
    </w:lvl>
    <w:lvl w:ilvl="4" w:tplc="04090019" w:tentative="1">
      <w:start w:val="1"/>
      <w:numFmt w:val="lowerLetter"/>
      <w:lvlText w:val="%5."/>
      <w:lvlJc w:val="left"/>
      <w:pPr>
        <w:ind w:left="5472" w:hanging="360"/>
      </w:pPr>
    </w:lvl>
    <w:lvl w:ilvl="5" w:tplc="0409001B" w:tentative="1">
      <w:start w:val="1"/>
      <w:numFmt w:val="lowerRoman"/>
      <w:lvlText w:val="%6."/>
      <w:lvlJc w:val="right"/>
      <w:pPr>
        <w:ind w:left="6192" w:hanging="180"/>
      </w:pPr>
    </w:lvl>
    <w:lvl w:ilvl="6" w:tplc="0409000F" w:tentative="1">
      <w:start w:val="1"/>
      <w:numFmt w:val="decimal"/>
      <w:lvlText w:val="%7."/>
      <w:lvlJc w:val="left"/>
      <w:pPr>
        <w:ind w:left="6912" w:hanging="360"/>
      </w:pPr>
    </w:lvl>
    <w:lvl w:ilvl="7" w:tplc="04090019" w:tentative="1">
      <w:start w:val="1"/>
      <w:numFmt w:val="lowerLetter"/>
      <w:lvlText w:val="%8."/>
      <w:lvlJc w:val="left"/>
      <w:pPr>
        <w:ind w:left="7632" w:hanging="360"/>
      </w:pPr>
    </w:lvl>
    <w:lvl w:ilvl="8" w:tplc="040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18">
    <w:nsid w:val="70F122DB"/>
    <w:multiLevelType w:val="hybridMultilevel"/>
    <w:tmpl w:val="C8FCEE66"/>
    <w:lvl w:ilvl="0" w:tplc="7E0CF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FF310E"/>
    <w:multiLevelType w:val="hybridMultilevel"/>
    <w:tmpl w:val="A8F2F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3"/>
    </w:lvlOverride>
    <w:lvlOverride w:ilvl="1">
      <w:startOverride w:val="2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  <w:num w:numId="15">
    <w:abstractNumId w:val="6"/>
  </w:num>
  <w:num w:numId="16">
    <w:abstractNumId w:val="3"/>
  </w:num>
  <w:num w:numId="17">
    <w:abstractNumId w:val="17"/>
  </w:num>
  <w:num w:numId="18">
    <w:abstractNumId w:val="5"/>
  </w:num>
  <w:num w:numId="19">
    <w:abstractNumId w:val="13"/>
  </w:num>
  <w:num w:numId="20">
    <w:abstractNumId w:val="14"/>
  </w:num>
  <w:num w:numId="21">
    <w:abstractNumId w:val="18"/>
  </w:num>
  <w:num w:numId="22">
    <w:abstractNumId w:val="4"/>
  </w:num>
  <w:num w:numId="23">
    <w:abstractNumId w:val="19"/>
  </w:num>
  <w:num w:numId="24">
    <w:abstractNumId w:val="10"/>
  </w:num>
  <w:num w:numId="25">
    <w:abstractNumId w:val="15"/>
  </w:num>
  <w:num w:numId="26">
    <w:abstractNumId w:val="0"/>
  </w:num>
  <w:num w:numId="27">
    <w:abstractNumId w:val="11"/>
  </w:num>
  <w:num w:numId="28">
    <w:abstractNumId w:val="1"/>
  </w:num>
  <w:num w:numId="29">
    <w:abstractNumId w:val="16"/>
  </w:num>
  <w:num w:numId="30">
    <w:abstractNumId w:val="6"/>
    <w:lvlOverride w:ilvl="0">
      <w:startOverride w:val="2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2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2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6"/>
    <w:lvlOverride w:ilvl="0">
      <w:startOverride w:val="2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5">
    <w:abstractNumId w:val="6"/>
  </w:num>
  <w:num w:numId="36">
    <w:abstractNumId w:val="6"/>
  </w:num>
  <w:num w:numId="37">
    <w:abstractNumId w:val="7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pos w:val="sectEnd"/>
    <w:numFmt w:val="upperLetter"/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0EAB"/>
    <w:rsid w:val="000019CE"/>
    <w:rsid w:val="00003996"/>
    <w:rsid w:val="000041D3"/>
    <w:rsid w:val="00007A81"/>
    <w:rsid w:val="0001002E"/>
    <w:rsid w:val="00010574"/>
    <w:rsid w:val="00011FB6"/>
    <w:rsid w:val="0002500B"/>
    <w:rsid w:val="000254AA"/>
    <w:rsid w:val="000254FB"/>
    <w:rsid w:val="00025A5A"/>
    <w:rsid w:val="00026718"/>
    <w:rsid w:val="000267BD"/>
    <w:rsid w:val="00030310"/>
    <w:rsid w:val="0003183A"/>
    <w:rsid w:val="00034743"/>
    <w:rsid w:val="00040F8E"/>
    <w:rsid w:val="00040F9B"/>
    <w:rsid w:val="00041216"/>
    <w:rsid w:val="000421F5"/>
    <w:rsid w:val="000432F1"/>
    <w:rsid w:val="000447EA"/>
    <w:rsid w:val="00044ED5"/>
    <w:rsid w:val="00047B8B"/>
    <w:rsid w:val="00052537"/>
    <w:rsid w:val="0005387C"/>
    <w:rsid w:val="00053A56"/>
    <w:rsid w:val="00053D2E"/>
    <w:rsid w:val="00054AFA"/>
    <w:rsid w:val="00055A6E"/>
    <w:rsid w:val="00055D2F"/>
    <w:rsid w:val="00057958"/>
    <w:rsid w:val="00061B51"/>
    <w:rsid w:val="00062BE7"/>
    <w:rsid w:val="00063964"/>
    <w:rsid w:val="00063FEA"/>
    <w:rsid w:val="00066D2B"/>
    <w:rsid w:val="000706C2"/>
    <w:rsid w:val="00071D75"/>
    <w:rsid w:val="00074741"/>
    <w:rsid w:val="000804E9"/>
    <w:rsid w:val="000822B4"/>
    <w:rsid w:val="000837B4"/>
    <w:rsid w:val="00090919"/>
    <w:rsid w:val="00091FB8"/>
    <w:rsid w:val="000960F5"/>
    <w:rsid w:val="00096B98"/>
    <w:rsid w:val="000A059E"/>
    <w:rsid w:val="000A05D8"/>
    <w:rsid w:val="000B02CC"/>
    <w:rsid w:val="000B09A0"/>
    <w:rsid w:val="000B6661"/>
    <w:rsid w:val="000B7FAA"/>
    <w:rsid w:val="000C1C22"/>
    <w:rsid w:val="000C4635"/>
    <w:rsid w:val="000C7087"/>
    <w:rsid w:val="000D36F7"/>
    <w:rsid w:val="000D6A32"/>
    <w:rsid w:val="000D72CA"/>
    <w:rsid w:val="000E17C0"/>
    <w:rsid w:val="000E1CEA"/>
    <w:rsid w:val="000E35C6"/>
    <w:rsid w:val="000E599A"/>
    <w:rsid w:val="000E783E"/>
    <w:rsid w:val="000F0AE2"/>
    <w:rsid w:val="000F166B"/>
    <w:rsid w:val="000F200F"/>
    <w:rsid w:val="000F2527"/>
    <w:rsid w:val="000F2718"/>
    <w:rsid w:val="000F2E0F"/>
    <w:rsid w:val="000F31BB"/>
    <w:rsid w:val="000F3331"/>
    <w:rsid w:val="000F462E"/>
    <w:rsid w:val="00100F2C"/>
    <w:rsid w:val="00101F1E"/>
    <w:rsid w:val="00104651"/>
    <w:rsid w:val="00104895"/>
    <w:rsid w:val="00112232"/>
    <w:rsid w:val="00113710"/>
    <w:rsid w:val="001144AA"/>
    <w:rsid w:val="00114A01"/>
    <w:rsid w:val="0011638B"/>
    <w:rsid w:val="0012058E"/>
    <w:rsid w:val="001216FA"/>
    <w:rsid w:val="0012323E"/>
    <w:rsid w:val="001232D1"/>
    <w:rsid w:val="00123412"/>
    <w:rsid w:val="00123961"/>
    <w:rsid w:val="0012422A"/>
    <w:rsid w:val="001266D9"/>
    <w:rsid w:val="00126CC4"/>
    <w:rsid w:val="00130437"/>
    <w:rsid w:val="0013424A"/>
    <w:rsid w:val="001346C6"/>
    <w:rsid w:val="001349F5"/>
    <w:rsid w:val="00135E8E"/>
    <w:rsid w:val="00136A25"/>
    <w:rsid w:val="00137482"/>
    <w:rsid w:val="001412A7"/>
    <w:rsid w:val="00143079"/>
    <w:rsid w:val="0014376A"/>
    <w:rsid w:val="001511FE"/>
    <w:rsid w:val="00151963"/>
    <w:rsid w:val="00152759"/>
    <w:rsid w:val="0015663D"/>
    <w:rsid w:val="00157B93"/>
    <w:rsid w:val="00160085"/>
    <w:rsid w:val="00166257"/>
    <w:rsid w:val="001662D4"/>
    <w:rsid w:val="0017037D"/>
    <w:rsid w:val="0017155B"/>
    <w:rsid w:val="001719A4"/>
    <w:rsid w:val="0017350D"/>
    <w:rsid w:val="00173BAA"/>
    <w:rsid w:val="00173F50"/>
    <w:rsid w:val="00180587"/>
    <w:rsid w:val="00180628"/>
    <w:rsid w:val="0018192E"/>
    <w:rsid w:val="00181A80"/>
    <w:rsid w:val="00185A79"/>
    <w:rsid w:val="00186D21"/>
    <w:rsid w:val="00191BBF"/>
    <w:rsid w:val="00194A39"/>
    <w:rsid w:val="00195DA2"/>
    <w:rsid w:val="0019625B"/>
    <w:rsid w:val="001963D2"/>
    <w:rsid w:val="001A0BEA"/>
    <w:rsid w:val="001A1BB0"/>
    <w:rsid w:val="001A3CF1"/>
    <w:rsid w:val="001A72EA"/>
    <w:rsid w:val="001A760E"/>
    <w:rsid w:val="001B026C"/>
    <w:rsid w:val="001B0797"/>
    <w:rsid w:val="001B0F3C"/>
    <w:rsid w:val="001B2461"/>
    <w:rsid w:val="001B3686"/>
    <w:rsid w:val="001B41DE"/>
    <w:rsid w:val="001B43FC"/>
    <w:rsid w:val="001B525F"/>
    <w:rsid w:val="001B6350"/>
    <w:rsid w:val="001C0122"/>
    <w:rsid w:val="001C0646"/>
    <w:rsid w:val="001C066A"/>
    <w:rsid w:val="001C0C2C"/>
    <w:rsid w:val="001C0DB7"/>
    <w:rsid w:val="001C3045"/>
    <w:rsid w:val="001C3F99"/>
    <w:rsid w:val="001C533D"/>
    <w:rsid w:val="001C6FAF"/>
    <w:rsid w:val="001C721B"/>
    <w:rsid w:val="001C74C9"/>
    <w:rsid w:val="001D1836"/>
    <w:rsid w:val="001E33EF"/>
    <w:rsid w:val="001E3684"/>
    <w:rsid w:val="001F03FA"/>
    <w:rsid w:val="001F0558"/>
    <w:rsid w:val="001F11ED"/>
    <w:rsid w:val="001F1AA6"/>
    <w:rsid w:val="001F1FBC"/>
    <w:rsid w:val="001F3F02"/>
    <w:rsid w:val="001F5E1C"/>
    <w:rsid w:val="001F6258"/>
    <w:rsid w:val="0020114F"/>
    <w:rsid w:val="00201245"/>
    <w:rsid w:val="0020297E"/>
    <w:rsid w:val="0020501A"/>
    <w:rsid w:val="00205F51"/>
    <w:rsid w:val="00210F66"/>
    <w:rsid w:val="00211952"/>
    <w:rsid w:val="002123A2"/>
    <w:rsid w:val="00215F80"/>
    <w:rsid w:val="00216885"/>
    <w:rsid w:val="002169AE"/>
    <w:rsid w:val="00216AC4"/>
    <w:rsid w:val="00216DC4"/>
    <w:rsid w:val="00217D22"/>
    <w:rsid w:val="002208B1"/>
    <w:rsid w:val="00222874"/>
    <w:rsid w:val="0022488E"/>
    <w:rsid w:val="0022573E"/>
    <w:rsid w:val="00231846"/>
    <w:rsid w:val="002342D3"/>
    <w:rsid w:val="00241400"/>
    <w:rsid w:val="00242604"/>
    <w:rsid w:val="00246B76"/>
    <w:rsid w:val="002476BE"/>
    <w:rsid w:val="00250EEE"/>
    <w:rsid w:val="00251ADE"/>
    <w:rsid w:val="00251FEA"/>
    <w:rsid w:val="002520B3"/>
    <w:rsid w:val="0025216D"/>
    <w:rsid w:val="00255256"/>
    <w:rsid w:val="00255B4D"/>
    <w:rsid w:val="002643E9"/>
    <w:rsid w:val="0026447D"/>
    <w:rsid w:val="002653F5"/>
    <w:rsid w:val="00267C13"/>
    <w:rsid w:val="002713EC"/>
    <w:rsid w:val="00273752"/>
    <w:rsid w:val="00273AFC"/>
    <w:rsid w:val="002760F0"/>
    <w:rsid w:val="00276154"/>
    <w:rsid w:val="00281E30"/>
    <w:rsid w:val="00283D3A"/>
    <w:rsid w:val="002865DD"/>
    <w:rsid w:val="002865E3"/>
    <w:rsid w:val="00287FA1"/>
    <w:rsid w:val="002914F9"/>
    <w:rsid w:val="00292BBC"/>
    <w:rsid w:val="002943F3"/>
    <w:rsid w:val="00294508"/>
    <w:rsid w:val="002970B4"/>
    <w:rsid w:val="002A0D59"/>
    <w:rsid w:val="002A3D61"/>
    <w:rsid w:val="002A5790"/>
    <w:rsid w:val="002A655D"/>
    <w:rsid w:val="002A6618"/>
    <w:rsid w:val="002A7D67"/>
    <w:rsid w:val="002B0D68"/>
    <w:rsid w:val="002B0F12"/>
    <w:rsid w:val="002B15D6"/>
    <w:rsid w:val="002B478E"/>
    <w:rsid w:val="002B4C9D"/>
    <w:rsid w:val="002C0FDF"/>
    <w:rsid w:val="002C51B4"/>
    <w:rsid w:val="002C71A2"/>
    <w:rsid w:val="002D10F0"/>
    <w:rsid w:val="002D1ADE"/>
    <w:rsid w:val="002D215B"/>
    <w:rsid w:val="002D2C2D"/>
    <w:rsid w:val="002D3186"/>
    <w:rsid w:val="002D5D42"/>
    <w:rsid w:val="002D7D7C"/>
    <w:rsid w:val="002E1D8B"/>
    <w:rsid w:val="002E2406"/>
    <w:rsid w:val="002E2B03"/>
    <w:rsid w:val="002E2F9B"/>
    <w:rsid w:val="002E4CC8"/>
    <w:rsid w:val="002E623F"/>
    <w:rsid w:val="002E639A"/>
    <w:rsid w:val="002F0C86"/>
    <w:rsid w:val="002F17DE"/>
    <w:rsid w:val="002F1EBE"/>
    <w:rsid w:val="002F2324"/>
    <w:rsid w:val="002F2C46"/>
    <w:rsid w:val="002F351C"/>
    <w:rsid w:val="002F4026"/>
    <w:rsid w:val="002F5681"/>
    <w:rsid w:val="002F613C"/>
    <w:rsid w:val="002F7B38"/>
    <w:rsid w:val="00302E3D"/>
    <w:rsid w:val="00303A6D"/>
    <w:rsid w:val="00304EC1"/>
    <w:rsid w:val="0030525F"/>
    <w:rsid w:val="003073D5"/>
    <w:rsid w:val="00307C80"/>
    <w:rsid w:val="0031011C"/>
    <w:rsid w:val="00316C62"/>
    <w:rsid w:val="00320304"/>
    <w:rsid w:val="003203CB"/>
    <w:rsid w:val="00320977"/>
    <w:rsid w:val="00320E32"/>
    <w:rsid w:val="00323048"/>
    <w:rsid w:val="00324A2B"/>
    <w:rsid w:val="00326333"/>
    <w:rsid w:val="003263CF"/>
    <w:rsid w:val="00326623"/>
    <w:rsid w:val="0032688D"/>
    <w:rsid w:val="00326C34"/>
    <w:rsid w:val="00327BCB"/>
    <w:rsid w:val="00331E62"/>
    <w:rsid w:val="00333A8A"/>
    <w:rsid w:val="00336D0D"/>
    <w:rsid w:val="00341112"/>
    <w:rsid w:val="00341BB1"/>
    <w:rsid w:val="00341CBA"/>
    <w:rsid w:val="003431B6"/>
    <w:rsid w:val="00347812"/>
    <w:rsid w:val="0034789F"/>
    <w:rsid w:val="003504B4"/>
    <w:rsid w:val="00356060"/>
    <w:rsid w:val="00357DC3"/>
    <w:rsid w:val="003653E1"/>
    <w:rsid w:val="003663DE"/>
    <w:rsid w:val="00367494"/>
    <w:rsid w:val="00370945"/>
    <w:rsid w:val="003716BD"/>
    <w:rsid w:val="00372096"/>
    <w:rsid w:val="00372A47"/>
    <w:rsid w:val="00373022"/>
    <w:rsid w:val="00375F6D"/>
    <w:rsid w:val="00383687"/>
    <w:rsid w:val="003839D7"/>
    <w:rsid w:val="00383BA5"/>
    <w:rsid w:val="00386598"/>
    <w:rsid w:val="00390B15"/>
    <w:rsid w:val="00395E0A"/>
    <w:rsid w:val="00395E5B"/>
    <w:rsid w:val="00397351"/>
    <w:rsid w:val="0039771A"/>
    <w:rsid w:val="003A192C"/>
    <w:rsid w:val="003A2F41"/>
    <w:rsid w:val="003A3443"/>
    <w:rsid w:val="003A4119"/>
    <w:rsid w:val="003A474F"/>
    <w:rsid w:val="003A6CA1"/>
    <w:rsid w:val="003A6DC2"/>
    <w:rsid w:val="003A72AA"/>
    <w:rsid w:val="003B079A"/>
    <w:rsid w:val="003B18FD"/>
    <w:rsid w:val="003B1C1B"/>
    <w:rsid w:val="003B325F"/>
    <w:rsid w:val="003B419D"/>
    <w:rsid w:val="003C18DC"/>
    <w:rsid w:val="003C2FF9"/>
    <w:rsid w:val="003C3630"/>
    <w:rsid w:val="003C4BF9"/>
    <w:rsid w:val="003C55C4"/>
    <w:rsid w:val="003D1418"/>
    <w:rsid w:val="003D1733"/>
    <w:rsid w:val="003D3084"/>
    <w:rsid w:val="003D5ABB"/>
    <w:rsid w:val="003D5EDE"/>
    <w:rsid w:val="003E4255"/>
    <w:rsid w:val="003E4D0F"/>
    <w:rsid w:val="003E5AD3"/>
    <w:rsid w:val="003E5AE4"/>
    <w:rsid w:val="003E5BD5"/>
    <w:rsid w:val="004066CD"/>
    <w:rsid w:val="004078DA"/>
    <w:rsid w:val="00407C0A"/>
    <w:rsid w:val="004101DD"/>
    <w:rsid w:val="0041056C"/>
    <w:rsid w:val="004105BD"/>
    <w:rsid w:val="00410691"/>
    <w:rsid w:val="00411575"/>
    <w:rsid w:val="00412119"/>
    <w:rsid w:val="00412EA8"/>
    <w:rsid w:val="00413479"/>
    <w:rsid w:val="00416DAD"/>
    <w:rsid w:val="0041734F"/>
    <w:rsid w:val="00417463"/>
    <w:rsid w:val="00426EF2"/>
    <w:rsid w:val="00430EAB"/>
    <w:rsid w:val="00434E5D"/>
    <w:rsid w:val="00436447"/>
    <w:rsid w:val="00437CC8"/>
    <w:rsid w:val="0044636F"/>
    <w:rsid w:val="00446C31"/>
    <w:rsid w:val="00450922"/>
    <w:rsid w:val="004525DF"/>
    <w:rsid w:val="00453367"/>
    <w:rsid w:val="00453901"/>
    <w:rsid w:val="00454B6C"/>
    <w:rsid w:val="004566A7"/>
    <w:rsid w:val="00460FC5"/>
    <w:rsid w:val="00463DB2"/>
    <w:rsid w:val="00466DCE"/>
    <w:rsid w:val="0046706E"/>
    <w:rsid w:val="0047499A"/>
    <w:rsid w:val="004752EB"/>
    <w:rsid w:val="004821C3"/>
    <w:rsid w:val="00485046"/>
    <w:rsid w:val="0048529E"/>
    <w:rsid w:val="00491987"/>
    <w:rsid w:val="00495AEA"/>
    <w:rsid w:val="0049791C"/>
    <w:rsid w:val="004A207C"/>
    <w:rsid w:val="004A4008"/>
    <w:rsid w:val="004B0B53"/>
    <w:rsid w:val="004B2D13"/>
    <w:rsid w:val="004B5DD6"/>
    <w:rsid w:val="004C158E"/>
    <w:rsid w:val="004C38FA"/>
    <w:rsid w:val="004C4B0E"/>
    <w:rsid w:val="004C7B22"/>
    <w:rsid w:val="004D0267"/>
    <w:rsid w:val="004D1DC6"/>
    <w:rsid w:val="004D2929"/>
    <w:rsid w:val="004D4AAB"/>
    <w:rsid w:val="004D5217"/>
    <w:rsid w:val="004E6E69"/>
    <w:rsid w:val="004F05AE"/>
    <w:rsid w:val="004F2D09"/>
    <w:rsid w:val="004F6AD4"/>
    <w:rsid w:val="004F7954"/>
    <w:rsid w:val="00501400"/>
    <w:rsid w:val="00503054"/>
    <w:rsid w:val="00505B20"/>
    <w:rsid w:val="00510A9C"/>
    <w:rsid w:val="00516382"/>
    <w:rsid w:val="005214F8"/>
    <w:rsid w:val="00522091"/>
    <w:rsid w:val="00522EBD"/>
    <w:rsid w:val="0052353D"/>
    <w:rsid w:val="00523FC1"/>
    <w:rsid w:val="0052501A"/>
    <w:rsid w:val="0052659E"/>
    <w:rsid w:val="0053513A"/>
    <w:rsid w:val="00535272"/>
    <w:rsid w:val="00536DCD"/>
    <w:rsid w:val="00541BB9"/>
    <w:rsid w:val="00541C94"/>
    <w:rsid w:val="005437F0"/>
    <w:rsid w:val="00545D69"/>
    <w:rsid w:val="00546632"/>
    <w:rsid w:val="005470E4"/>
    <w:rsid w:val="0054741B"/>
    <w:rsid w:val="00550E21"/>
    <w:rsid w:val="005510CF"/>
    <w:rsid w:val="00556F13"/>
    <w:rsid w:val="005573C1"/>
    <w:rsid w:val="00560986"/>
    <w:rsid w:val="00565BF6"/>
    <w:rsid w:val="00575110"/>
    <w:rsid w:val="005767EB"/>
    <w:rsid w:val="00580130"/>
    <w:rsid w:val="00581D78"/>
    <w:rsid w:val="00582CDB"/>
    <w:rsid w:val="00587DCE"/>
    <w:rsid w:val="005923C1"/>
    <w:rsid w:val="00593B78"/>
    <w:rsid w:val="00595819"/>
    <w:rsid w:val="00596534"/>
    <w:rsid w:val="005A1718"/>
    <w:rsid w:val="005A17DD"/>
    <w:rsid w:val="005A48B2"/>
    <w:rsid w:val="005A4B37"/>
    <w:rsid w:val="005A5935"/>
    <w:rsid w:val="005A5BDB"/>
    <w:rsid w:val="005B040A"/>
    <w:rsid w:val="005B5969"/>
    <w:rsid w:val="005C0333"/>
    <w:rsid w:val="005C08D1"/>
    <w:rsid w:val="005C31C7"/>
    <w:rsid w:val="005C44F3"/>
    <w:rsid w:val="005C4ED1"/>
    <w:rsid w:val="005D3171"/>
    <w:rsid w:val="005D37EE"/>
    <w:rsid w:val="005D4E32"/>
    <w:rsid w:val="005D7172"/>
    <w:rsid w:val="005D743A"/>
    <w:rsid w:val="005E0208"/>
    <w:rsid w:val="005E15D9"/>
    <w:rsid w:val="005E1832"/>
    <w:rsid w:val="005E263E"/>
    <w:rsid w:val="005E4384"/>
    <w:rsid w:val="005E59AA"/>
    <w:rsid w:val="005E5B60"/>
    <w:rsid w:val="005E5E2C"/>
    <w:rsid w:val="005E627B"/>
    <w:rsid w:val="005E7431"/>
    <w:rsid w:val="005E7DB8"/>
    <w:rsid w:val="005F1206"/>
    <w:rsid w:val="005F12BA"/>
    <w:rsid w:val="005F1539"/>
    <w:rsid w:val="005F176D"/>
    <w:rsid w:val="005F21C7"/>
    <w:rsid w:val="005F41EE"/>
    <w:rsid w:val="005F5263"/>
    <w:rsid w:val="005F55A6"/>
    <w:rsid w:val="005F5780"/>
    <w:rsid w:val="005F5A2D"/>
    <w:rsid w:val="005F7786"/>
    <w:rsid w:val="006011A5"/>
    <w:rsid w:val="006024F8"/>
    <w:rsid w:val="00602675"/>
    <w:rsid w:val="00603D71"/>
    <w:rsid w:val="0060442B"/>
    <w:rsid w:val="00605C3A"/>
    <w:rsid w:val="00606278"/>
    <w:rsid w:val="0060686F"/>
    <w:rsid w:val="00606C26"/>
    <w:rsid w:val="00606F4E"/>
    <w:rsid w:val="00615A6C"/>
    <w:rsid w:val="0062000D"/>
    <w:rsid w:val="00620624"/>
    <w:rsid w:val="00623CCF"/>
    <w:rsid w:val="00625D22"/>
    <w:rsid w:val="00627057"/>
    <w:rsid w:val="006306B0"/>
    <w:rsid w:val="00631637"/>
    <w:rsid w:val="00631695"/>
    <w:rsid w:val="006316CE"/>
    <w:rsid w:val="0063215C"/>
    <w:rsid w:val="0063416B"/>
    <w:rsid w:val="006371E0"/>
    <w:rsid w:val="0063730D"/>
    <w:rsid w:val="00644A24"/>
    <w:rsid w:val="00644ED5"/>
    <w:rsid w:val="00645B9A"/>
    <w:rsid w:val="00645E66"/>
    <w:rsid w:val="006474E5"/>
    <w:rsid w:val="00654A5A"/>
    <w:rsid w:val="0065576F"/>
    <w:rsid w:val="00655DF9"/>
    <w:rsid w:val="00656061"/>
    <w:rsid w:val="00656235"/>
    <w:rsid w:val="00662F87"/>
    <w:rsid w:val="00663757"/>
    <w:rsid w:val="00665134"/>
    <w:rsid w:val="00665480"/>
    <w:rsid w:val="006655D9"/>
    <w:rsid w:val="006656E3"/>
    <w:rsid w:val="006701D7"/>
    <w:rsid w:val="006715E1"/>
    <w:rsid w:val="006726EA"/>
    <w:rsid w:val="006729C8"/>
    <w:rsid w:val="0067441E"/>
    <w:rsid w:val="006758FA"/>
    <w:rsid w:val="00677202"/>
    <w:rsid w:val="006810C2"/>
    <w:rsid w:val="006945D5"/>
    <w:rsid w:val="00695473"/>
    <w:rsid w:val="0069606F"/>
    <w:rsid w:val="006960C0"/>
    <w:rsid w:val="00696E7C"/>
    <w:rsid w:val="00697B1C"/>
    <w:rsid w:val="006A30FA"/>
    <w:rsid w:val="006A3570"/>
    <w:rsid w:val="006A4172"/>
    <w:rsid w:val="006A47EA"/>
    <w:rsid w:val="006A695C"/>
    <w:rsid w:val="006A72CD"/>
    <w:rsid w:val="006A7B69"/>
    <w:rsid w:val="006B289F"/>
    <w:rsid w:val="006B291D"/>
    <w:rsid w:val="006B600C"/>
    <w:rsid w:val="006B67F7"/>
    <w:rsid w:val="006B6C7E"/>
    <w:rsid w:val="006C1287"/>
    <w:rsid w:val="006C13D9"/>
    <w:rsid w:val="006C387C"/>
    <w:rsid w:val="006C4729"/>
    <w:rsid w:val="006C480A"/>
    <w:rsid w:val="006C6D6C"/>
    <w:rsid w:val="006C7CC6"/>
    <w:rsid w:val="006D7EF1"/>
    <w:rsid w:val="006E0FAB"/>
    <w:rsid w:val="006E29B9"/>
    <w:rsid w:val="006E3F8E"/>
    <w:rsid w:val="006E5DB3"/>
    <w:rsid w:val="006E5F2A"/>
    <w:rsid w:val="006E647A"/>
    <w:rsid w:val="006E70E1"/>
    <w:rsid w:val="006E7510"/>
    <w:rsid w:val="006F1191"/>
    <w:rsid w:val="006F3665"/>
    <w:rsid w:val="006F3ED9"/>
    <w:rsid w:val="00701FAF"/>
    <w:rsid w:val="0070368E"/>
    <w:rsid w:val="00705F06"/>
    <w:rsid w:val="007069CA"/>
    <w:rsid w:val="0071297B"/>
    <w:rsid w:val="00713A3E"/>
    <w:rsid w:val="007154F3"/>
    <w:rsid w:val="00716BD5"/>
    <w:rsid w:val="00721EC6"/>
    <w:rsid w:val="00721FBC"/>
    <w:rsid w:val="00723EB6"/>
    <w:rsid w:val="007242B4"/>
    <w:rsid w:val="00726D09"/>
    <w:rsid w:val="007274E0"/>
    <w:rsid w:val="00731D1D"/>
    <w:rsid w:val="007331E8"/>
    <w:rsid w:val="00734C3F"/>
    <w:rsid w:val="00735869"/>
    <w:rsid w:val="007379A9"/>
    <w:rsid w:val="0074098D"/>
    <w:rsid w:val="007413A1"/>
    <w:rsid w:val="00741E85"/>
    <w:rsid w:val="00743CB1"/>
    <w:rsid w:val="00744D73"/>
    <w:rsid w:val="007453DD"/>
    <w:rsid w:val="0074559E"/>
    <w:rsid w:val="00746B49"/>
    <w:rsid w:val="00746CD9"/>
    <w:rsid w:val="007502C8"/>
    <w:rsid w:val="0075054D"/>
    <w:rsid w:val="00752B7F"/>
    <w:rsid w:val="00752F42"/>
    <w:rsid w:val="00754EC7"/>
    <w:rsid w:val="00756962"/>
    <w:rsid w:val="00757B42"/>
    <w:rsid w:val="00757C5D"/>
    <w:rsid w:val="00761A1A"/>
    <w:rsid w:val="00762B12"/>
    <w:rsid w:val="00764EEA"/>
    <w:rsid w:val="007653F8"/>
    <w:rsid w:val="007670DE"/>
    <w:rsid w:val="007674C4"/>
    <w:rsid w:val="00770FB0"/>
    <w:rsid w:val="007712AD"/>
    <w:rsid w:val="0077266F"/>
    <w:rsid w:val="007726A1"/>
    <w:rsid w:val="00773944"/>
    <w:rsid w:val="00773AB7"/>
    <w:rsid w:val="00782C3C"/>
    <w:rsid w:val="00783F81"/>
    <w:rsid w:val="0078409A"/>
    <w:rsid w:val="00787377"/>
    <w:rsid w:val="00790A1A"/>
    <w:rsid w:val="00793479"/>
    <w:rsid w:val="00794109"/>
    <w:rsid w:val="007941E1"/>
    <w:rsid w:val="007A09B5"/>
    <w:rsid w:val="007A21B7"/>
    <w:rsid w:val="007A280F"/>
    <w:rsid w:val="007A419F"/>
    <w:rsid w:val="007A4D9D"/>
    <w:rsid w:val="007A52B4"/>
    <w:rsid w:val="007B47C1"/>
    <w:rsid w:val="007B4DDD"/>
    <w:rsid w:val="007B4E9A"/>
    <w:rsid w:val="007B530E"/>
    <w:rsid w:val="007B6C11"/>
    <w:rsid w:val="007C106F"/>
    <w:rsid w:val="007C18E4"/>
    <w:rsid w:val="007C66B7"/>
    <w:rsid w:val="007C672A"/>
    <w:rsid w:val="007C707B"/>
    <w:rsid w:val="007C7834"/>
    <w:rsid w:val="007D057D"/>
    <w:rsid w:val="007D1353"/>
    <w:rsid w:val="007D3F2E"/>
    <w:rsid w:val="007D4B98"/>
    <w:rsid w:val="007D588B"/>
    <w:rsid w:val="007D7130"/>
    <w:rsid w:val="007E2616"/>
    <w:rsid w:val="007E4616"/>
    <w:rsid w:val="007E4FDE"/>
    <w:rsid w:val="007E6490"/>
    <w:rsid w:val="007F092B"/>
    <w:rsid w:val="007F3DF6"/>
    <w:rsid w:val="007F3EF1"/>
    <w:rsid w:val="007F7128"/>
    <w:rsid w:val="0080028A"/>
    <w:rsid w:val="00803CFB"/>
    <w:rsid w:val="008041D2"/>
    <w:rsid w:val="008044C3"/>
    <w:rsid w:val="00804B76"/>
    <w:rsid w:val="008055A2"/>
    <w:rsid w:val="008070C4"/>
    <w:rsid w:val="00807537"/>
    <w:rsid w:val="0081089B"/>
    <w:rsid w:val="008162BF"/>
    <w:rsid w:val="0081691A"/>
    <w:rsid w:val="008172D0"/>
    <w:rsid w:val="00817B87"/>
    <w:rsid w:val="00820166"/>
    <w:rsid w:val="00821CD6"/>
    <w:rsid w:val="00822FCF"/>
    <w:rsid w:val="00823E30"/>
    <w:rsid w:val="00824397"/>
    <w:rsid w:val="00830609"/>
    <w:rsid w:val="00831402"/>
    <w:rsid w:val="008314A5"/>
    <w:rsid w:val="00840024"/>
    <w:rsid w:val="00842448"/>
    <w:rsid w:val="00842E8A"/>
    <w:rsid w:val="00844063"/>
    <w:rsid w:val="00845C99"/>
    <w:rsid w:val="00847B5C"/>
    <w:rsid w:val="0085116D"/>
    <w:rsid w:val="008513CD"/>
    <w:rsid w:val="0085229B"/>
    <w:rsid w:val="008524F6"/>
    <w:rsid w:val="00854547"/>
    <w:rsid w:val="00855C5A"/>
    <w:rsid w:val="00857C9F"/>
    <w:rsid w:val="008605BD"/>
    <w:rsid w:val="0086266A"/>
    <w:rsid w:val="00864F6F"/>
    <w:rsid w:val="0086509A"/>
    <w:rsid w:val="00865D16"/>
    <w:rsid w:val="00866542"/>
    <w:rsid w:val="00866CFC"/>
    <w:rsid w:val="00870651"/>
    <w:rsid w:val="00872C5B"/>
    <w:rsid w:val="0087456A"/>
    <w:rsid w:val="0087527B"/>
    <w:rsid w:val="00881A64"/>
    <w:rsid w:val="008830F8"/>
    <w:rsid w:val="00883C6D"/>
    <w:rsid w:val="00884422"/>
    <w:rsid w:val="008851C5"/>
    <w:rsid w:val="008865F1"/>
    <w:rsid w:val="00890B2F"/>
    <w:rsid w:val="00890FDB"/>
    <w:rsid w:val="00892B3C"/>
    <w:rsid w:val="0089308F"/>
    <w:rsid w:val="00895017"/>
    <w:rsid w:val="008956BE"/>
    <w:rsid w:val="00896482"/>
    <w:rsid w:val="00896CDE"/>
    <w:rsid w:val="008A16D4"/>
    <w:rsid w:val="008A1CFE"/>
    <w:rsid w:val="008A562E"/>
    <w:rsid w:val="008A5BF8"/>
    <w:rsid w:val="008A6451"/>
    <w:rsid w:val="008A7243"/>
    <w:rsid w:val="008B1CC6"/>
    <w:rsid w:val="008B2174"/>
    <w:rsid w:val="008B24BB"/>
    <w:rsid w:val="008B7197"/>
    <w:rsid w:val="008C0F09"/>
    <w:rsid w:val="008C1D34"/>
    <w:rsid w:val="008C2601"/>
    <w:rsid w:val="008C58F4"/>
    <w:rsid w:val="008C6325"/>
    <w:rsid w:val="008C687E"/>
    <w:rsid w:val="008D360A"/>
    <w:rsid w:val="008E043B"/>
    <w:rsid w:val="008E0ABE"/>
    <w:rsid w:val="008E35DF"/>
    <w:rsid w:val="008E6A6A"/>
    <w:rsid w:val="008E6B5B"/>
    <w:rsid w:val="008F058F"/>
    <w:rsid w:val="008F7AF4"/>
    <w:rsid w:val="009052AC"/>
    <w:rsid w:val="00905E40"/>
    <w:rsid w:val="00912288"/>
    <w:rsid w:val="00913A64"/>
    <w:rsid w:val="009148D3"/>
    <w:rsid w:val="0091494D"/>
    <w:rsid w:val="009159D5"/>
    <w:rsid w:val="009178EB"/>
    <w:rsid w:val="009228F2"/>
    <w:rsid w:val="00922A6D"/>
    <w:rsid w:val="00922E30"/>
    <w:rsid w:val="00922FE7"/>
    <w:rsid w:val="0092309B"/>
    <w:rsid w:val="00924199"/>
    <w:rsid w:val="0092575C"/>
    <w:rsid w:val="00925B78"/>
    <w:rsid w:val="00926109"/>
    <w:rsid w:val="009268F6"/>
    <w:rsid w:val="009313EA"/>
    <w:rsid w:val="00931847"/>
    <w:rsid w:val="009324EA"/>
    <w:rsid w:val="00935BE8"/>
    <w:rsid w:val="00942B16"/>
    <w:rsid w:val="0094316B"/>
    <w:rsid w:val="00943238"/>
    <w:rsid w:val="00944C46"/>
    <w:rsid w:val="00947CCE"/>
    <w:rsid w:val="00951C05"/>
    <w:rsid w:val="00952F09"/>
    <w:rsid w:val="00953446"/>
    <w:rsid w:val="00954258"/>
    <w:rsid w:val="00954F1C"/>
    <w:rsid w:val="00960B0F"/>
    <w:rsid w:val="00962990"/>
    <w:rsid w:val="00962F87"/>
    <w:rsid w:val="009639AD"/>
    <w:rsid w:val="009643A3"/>
    <w:rsid w:val="009651D6"/>
    <w:rsid w:val="00970885"/>
    <w:rsid w:val="00970A5D"/>
    <w:rsid w:val="0097130A"/>
    <w:rsid w:val="009729FD"/>
    <w:rsid w:val="0097546E"/>
    <w:rsid w:val="009754D8"/>
    <w:rsid w:val="00975675"/>
    <w:rsid w:val="0097668D"/>
    <w:rsid w:val="00980CEC"/>
    <w:rsid w:val="00984B39"/>
    <w:rsid w:val="0098515E"/>
    <w:rsid w:val="00987ADE"/>
    <w:rsid w:val="0099149A"/>
    <w:rsid w:val="00996035"/>
    <w:rsid w:val="009A21A7"/>
    <w:rsid w:val="009A2858"/>
    <w:rsid w:val="009A297B"/>
    <w:rsid w:val="009A30CE"/>
    <w:rsid w:val="009A3CBE"/>
    <w:rsid w:val="009A52C7"/>
    <w:rsid w:val="009A6E62"/>
    <w:rsid w:val="009A76A5"/>
    <w:rsid w:val="009B094F"/>
    <w:rsid w:val="009B110C"/>
    <w:rsid w:val="009B315D"/>
    <w:rsid w:val="009B447F"/>
    <w:rsid w:val="009B4B32"/>
    <w:rsid w:val="009B7301"/>
    <w:rsid w:val="009C1463"/>
    <w:rsid w:val="009C2040"/>
    <w:rsid w:val="009C28C8"/>
    <w:rsid w:val="009C5318"/>
    <w:rsid w:val="009C63B5"/>
    <w:rsid w:val="009C7A5D"/>
    <w:rsid w:val="009D1442"/>
    <w:rsid w:val="009D23D2"/>
    <w:rsid w:val="009D2829"/>
    <w:rsid w:val="009D2B28"/>
    <w:rsid w:val="009D338E"/>
    <w:rsid w:val="009D39FC"/>
    <w:rsid w:val="009D41D8"/>
    <w:rsid w:val="009D736A"/>
    <w:rsid w:val="009D7B16"/>
    <w:rsid w:val="009E0A39"/>
    <w:rsid w:val="009E20FA"/>
    <w:rsid w:val="009E3A96"/>
    <w:rsid w:val="009E6877"/>
    <w:rsid w:val="009F02C2"/>
    <w:rsid w:val="009F1F50"/>
    <w:rsid w:val="009F3CEA"/>
    <w:rsid w:val="009F4F71"/>
    <w:rsid w:val="009F5157"/>
    <w:rsid w:val="009F717A"/>
    <w:rsid w:val="009F7222"/>
    <w:rsid w:val="00A01370"/>
    <w:rsid w:val="00A03968"/>
    <w:rsid w:val="00A0412A"/>
    <w:rsid w:val="00A07433"/>
    <w:rsid w:val="00A10902"/>
    <w:rsid w:val="00A13258"/>
    <w:rsid w:val="00A134EE"/>
    <w:rsid w:val="00A14227"/>
    <w:rsid w:val="00A1612B"/>
    <w:rsid w:val="00A24A55"/>
    <w:rsid w:val="00A252CD"/>
    <w:rsid w:val="00A275E6"/>
    <w:rsid w:val="00A30CC4"/>
    <w:rsid w:val="00A317ED"/>
    <w:rsid w:val="00A3411D"/>
    <w:rsid w:val="00A3536D"/>
    <w:rsid w:val="00A37E3E"/>
    <w:rsid w:val="00A401E5"/>
    <w:rsid w:val="00A4079D"/>
    <w:rsid w:val="00A414B0"/>
    <w:rsid w:val="00A44589"/>
    <w:rsid w:val="00A46645"/>
    <w:rsid w:val="00A469D4"/>
    <w:rsid w:val="00A5702B"/>
    <w:rsid w:val="00A5740C"/>
    <w:rsid w:val="00A57514"/>
    <w:rsid w:val="00A613F0"/>
    <w:rsid w:val="00A6391E"/>
    <w:rsid w:val="00A64090"/>
    <w:rsid w:val="00A64392"/>
    <w:rsid w:val="00A64A08"/>
    <w:rsid w:val="00A715EB"/>
    <w:rsid w:val="00A752FD"/>
    <w:rsid w:val="00A77B02"/>
    <w:rsid w:val="00A80DAA"/>
    <w:rsid w:val="00A8288D"/>
    <w:rsid w:val="00A83B8A"/>
    <w:rsid w:val="00A859F5"/>
    <w:rsid w:val="00A8679F"/>
    <w:rsid w:val="00A9060B"/>
    <w:rsid w:val="00A93715"/>
    <w:rsid w:val="00A95A3D"/>
    <w:rsid w:val="00A96EAD"/>
    <w:rsid w:val="00AA1134"/>
    <w:rsid w:val="00AA1202"/>
    <w:rsid w:val="00AA4B19"/>
    <w:rsid w:val="00AA51AC"/>
    <w:rsid w:val="00AA606C"/>
    <w:rsid w:val="00AB7310"/>
    <w:rsid w:val="00AC587D"/>
    <w:rsid w:val="00AC5C58"/>
    <w:rsid w:val="00AC68C0"/>
    <w:rsid w:val="00AC748C"/>
    <w:rsid w:val="00AC77F9"/>
    <w:rsid w:val="00AC7FB4"/>
    <w:rsid w:val="00AD0098"/>
    <w:rsid w:val="00AD00AB"/>
    <w:rsid w:val="00AD1B45"/>
    <w:rsid w:val="00AD1B64"/>
    <w:rsid w:val="00AD2F69"/>
    <w:rsid w:val="00AD37D8"/>
    <w:rsid w:val="00AD530A"/>
    <w:rsid w:val="00AE0E7D"/>
    <w:rsid w:val="00AE22CC"/>
    <w:rsid w:val="00AE25AE"/>
    <w:rsid w:val="00AE3F34"/>
    <w:rsid w:val="00AE582A"/>
    <w:rsid w:val="00AE58FC"/>
    <w:rsid w:val="00AE7242"/>
    <w:rsid w:val="00AF0C01"/>
    <w:rsid w:val="00AF2137"/>
    <w:rsid w:val="00AF33DE"/>
    <w:rsid w:val="00AF376B"/>
    <w:rsid w:val="00B00F9D"/>
    <w:rsid w:val="00B024CB"/>
    <w:rsid w:val="00B02FE6"/>
    <w:rsid w:val="00B03B60"/>
    <w:rsid w:val="00B0445E"/>
    <w:rsid w:val="00B04BC7"/>
    <w:rsid w:val="00B04FA3"/>
    <w:rsid w:val="00B10FB9"/>
    <w:rsid w:val="00B13B07"/>
    <w:rsid w:val="00B1495D"/>
    <w:rsid w:val="00B2024B"/>
    <w:rsid w:val="00B2427A"/>
    <w:rsid w:val="00B246A8"/>
    <w:rsid w:val="00B24CB8"/>
    <w:rsid w:val="00B24FF7"/>
    <w:rsid w:val="00B2533B"/>
    <w:rsid w:val="00B279B8"/>
    <w:rsid w:val="00B363A5"/>
    <w:rsid w:val="00B42366"/>
    <w:rsid w:val="00B44954"/>
    <w:rsid w:val="00B50267"/>
    <w:rsid w:val="00B51C40"/>
    <w:rsid w:val="00B52947"/>
    <w:rsid w:val="00B57C0D"/>
    <w:rsid w:val="00B65BCB"/>
    <w:rsid w:val="00B663A1"/>
    <w:rsid w:val="00B67F24"/>
    <w:rsid w:val="00B7042B"/>
    <w:rsid w:val="00B707D1"/>
    <w:rsid w:val="00B71918"/>
    <w:rsid w:val="00B72275"/>
    <w:rsid w:val="00B7239D"/>
    <w:rsid w:val="00B724BB"/>
    <w:rsid w:val="00B72570"/>
    <w:rsid w:val="00B72DCC"/>
    <w:rsid w:val="00B72E73"/>
    <w:rsid w:val="00B73CF8"/>
    <w:rsid w:val="00B75A5E"/>
    <w:rsid w:val="00B75BA3"/>
    <w:rsid w:val="00B779F2"/>
    <w:rsid w:val="00B77CD1"/>
    <w:rsid w:val="00B8023A"/>
    <w:rsid w:val="00B839B7"/>
    <w:rsid w:val="00B84853"/>
    <w:rsid w:val="00B86700"/>
    <w:rsid w:val="00B8799F"/>
    <w:rsid w:val="00B9114C"/>
    <w:rsid w:val="00B956E9"/>
    <w:rsid w:val="00B97CBC"/>
    <w:rsid w:val="00BA169E"/>
    <w:rsid w:val="00BA24FD"/>
    <w:rsid w:val="00BA4954"/>
    <w:rsid w:val="00BA5766"/>
    <w:rsid w:val="00BA69A2"/>
    <w:rsid w:val="00BA6DD8"/>
    <w:rsid w:val="00BB048C"/>
    <w:rsid w:val="00BB0C93"/>
    <w:rsid w:val="00BB5A63"/>
    <w:rsid w:val="00BB781E"/>
    <w:rsid w:val="00BB7A57"/>
    <w:rsid w:val="00BC01C1"/>
    <w:rsid w:val="00BC1288"/>
    <w:rsid w:val="00BC3E3D"/>
    <w:rsid w:val="00BC4068"/>
    <w:rsid w:val="00BC5C7F"/>
    <w:rsid w:val="00BC699E"/>
    <w:rsid w:val="00BC6EF3"/>
    <w:rsid w:val="00BD2EB0"/>
    <w:rsid w:val="00BD3BFA"/>
    <w:rsid w:val="00BD3DD3"/>
    <w:rsid w:val="00BD4953"/>
    <w:rsid w:val="00BD4BBF"/>
    <w:rsid w:val="00BE03F6"/>
    <w:rsid w:val="00BE04BA"/>
    <w:rsid w:val="00BE302A"/>
    <w:rsid w:val="00BE4C3D"/>
    <w:rsid w:val="00BE66CD"/>
    <w:rsid w:val="00BF422C"/>
    <w:rsid w:val="00C00466"/>
    <w:rsid w:val="00C01279"/>
    <w:rsid w:val="00C02B47"/>
    <w:rsid w:val="00C02C4E"/>
    <w:rsid w:val="00C02DD8"/>
    <w:rsid w:val="00C05E1E"/>
    <w:rsid w:val="00C078F2"/>
    <w:rsid w:val="00C11780"/>
    <w:rsid w:val="00C124AE"/>
    <w:rsid w:val="00C13730"/>
    <w:rsid w:val="00C13BFE"/>
    <w:rsid w:val="00C1468B"/>
    <w:rsid w:val="00C14A0A"/>
    <w:rsid w:val="00C16762"/>
    <w:rsid w:val="00C167A4"/>
    <w:rsid w:val="00C1693E"/>
    <w:rsid w:val="00C230C0"/>
    <w:rsid w:val="00C23FAC"/>
    <w:rsid w:val="00C250C9"/>
    <w:rsid w:val="00C264F8"/>
    <w:rsid w:val="00C327A8"/>
    <w:rsid w:val="00C33C6E"/>
    <w:rsid w:val="00C3472E"/>
    <w:rsid w:val="00C36A25"/>
    <w:rsid w:val="00C36CA4"/>
    <w:rsid w:val="00C4281E"/>
    <w:rsid w:val="00C46ADC"/>
    <w:rsid w:val="00C472F6"/>
    <w:rsid w:val="00C50691"/>
    <w:rsid w:val="00C50B68"/>
    <w:rsid w:val="00C544F9"/>
    <w:rsid w:val="00C56E3B"/>
    <w:rsid w:val="00C5749C"/>
    <w:rsid w:val="00C57E5F"/>
    <w:rsid w:val="00C613FA"/>
    <w:rsid w:val="00C62626"/>
    <w:rsid w:val="00C633F6"/>
    <w:rsid w:val="00C635EB"/>
    <w:rsid w:val="00C63F38"/>
    <w:rsid w:val="00C63F56"/>
    <w:rsid w:val="00C64313"/>
    <w:rsid w:val="00C7021D"/>
    <w:rsid w:val="00C7080A"/>
    <w:rsid w:val="00C7084F"/>
    <w:rsid w:val="00C70B3A"/>
    <w:rsid w:val="00C70C5A"/>
    <w:rsid w:val="00C74329"/>
    <w:rsid w:val="00C77FD2"/>
    <w:rsid w:val="00C80FDE"/>
    <w:rsid w:val="00C83753"/>
    <w:rsid w:val="00C8432B"/>
    <w:rsid w:val="00C90703"/>
    <w:rsid w:val="00C92005"/>
    <w:rsid w:val="00C922DF"/>
    <w:rsid w:val="00C93FA5"/>
    <w:rsid w:val="00C9513D"/>
    <w:rsid w:val="00C9708B"/>
    <w:rsid w:val="00CA1A00"/>
    <w:rsid w:val="00CA2D04"/>
    <w:rsid w:val="00CA6221"/>
    <w:rsid w:val="00CB0AFE"/>
    <w:rsid w:val="00CB497F"/>
    <w:rsid w:val="00CB6F04"/>
    <w:rsid w:val="00CC1799"/>
    <w:rsid w:val="00CC4FA6"/>
    <w:rsid w:val="00CC6F67"/>
    <w:rsid w:val="00CD2843"/>
    <w:rsid w:val="00CD2D09"/>
    <w:rsid w:val="00CD31FC"/>
    <w:rsid w:val="00CD46A3"/>
    <w:rsid w:val="00CD555C"/>
    <w:rsid w:val="00CD6D02"/>
    <w:rsid w:val="00CD6D38"/>
    <w:rsid w:val="00CD7431"/>
    <w:rsid w:val="00CD7434"/>
    <w:rsid w:val="00CD7A2A"/>
    <w:rsid w:val="00CD7F60"/>
    <w:rsid w:val="00CE132B"/>
    <w:rsid w:val="00CE3188"/>
    <w:rsid w:val="00CE33E5"/>
    <w:rsid w:val="00CE5BF9"/>
    <w:rsid w:val="00CF3DF4"/>
    <w:rsid w:val="00CF6D65"/>
    <w:rsid w:val="00CF7B2F"/>
    <w:rsid w:val="00D0135D"/>
    <w:rsid w:val="00D03252"/>
    <w:rsid w:val="00D03441"/>
    <w:rsid w:val="00D07102"/>
    <w:rsid w:val="00D077B5"/>
    <w:rsid w:val="00D07EE8"/>
    <w:rsid w:val="00D106B1"/>
    <w:rsid w:val="00D10AEF"/>
    <w:rsid w:val="00D14F23"/>
    <w:rsid w:val="00D16396"/>
    <w:rsid w:val="00D16C26"/>
    <w:rsid w:val="00D17610"/>
    <w:rsid w:val="00D20891"/>
    <w:rsid w:val="00D24074"/>
    <w:rsid w:val="00D24A58"/>
    <w:rsid w:val="00D31587"/>
    <w:rsid w:val="00D31A2D"/>
    <w:rsid w:val="00D329AF"/>
    <w:rsid w:val="00D33520"/>
    <w:rsid w:val="00D36843"/>
    <w:rsid w:val="00D36979"/>
    <w:rsid w:val="00D36A6E"/>
    <w:rsid w:val="00D36F12"/>
    <w:rsid w:val="00D37473"/>
    <w:rsid w:val="00D43215"/>
    <w:rsid w:val="00D436F5"/>
    <w:rsid w:val="00D44557"/>
    <w:rsid w:val="00D44F18"/>
    <w:rsid w:val="00D45204"/>
    <w:rsid w:val="00D4611D"/>
    <w:rsid w:val="00D47048"/>
    <w:rsid w:val="00D47861"/>
    <w:rsid w:val="00D50823"/>
    <w:rsid w:val="00D51AC4"/>
    <w:rsid w:val="00D51F04"/>
    <w:rsid w:val="00D5251A"/>
    <w:rsid w:val="00D52DC6"/>
    <w:rsid w:val="00D53B24"/>
    <w:rsid w:val="00D556B0"/>
    <w:rsid w:val="00D61C2D"/>
    <w:rsid w:val="00D6232F"/>
    <w:rsid w:val="00D62E8F"/>
    <w:rsid w:val="00D67668"/>
    <w:rsid w:val="00D702A6"/>
    <w:rsid w:val="00D71A4B"/>
    <w:rsid w:val="00D7749B"/>
    <w:rsid w:val="00D847E4"/>
    <w:rsid w:val="00D8657E"/>
    <w:rsid w:val="00D87D87"/>
    <w:rsid w:val="00D87E02"/>
    <w:rsid w:val="00D92B78"/>
    <w:rsid w:val="00D96E49"/>
    <w:rsid w:val="00DA2683"/>
    <w:rsid w:val="00DA2ACD"/>
    <w:rsid w:val="00DA3803"/>
    <w:rsid w:val="00DA453B"/>
    <w:rsid w:val="00DA50E1"/>
    <w:rsid w:val="00DB00B4"/>
    <w:rsid w:val="00DB03E3"/>
    <w:rsid w:val="00DB258F"/>
    <w:rsid w:val="00DB3579"/>
    <w:rsid w:val="00DB4257"/>
    <w:rsid w:val="00DB6D02"/>
    <w:rsid w:val="00DC289F"/>
    <w:rsid w:val="00DC3936"/>
    <w:rsid w:val="00DC4D8F"/>
    <w:rsid w:val="00DC787E"/>
    <w:rsid w:val="00DD1B65"/>
    <w:rsid w:val="00DD6140"/>
    <w:rsid w:val="00DD6F03"/>
    <w:rsid w:val="00DE05A2"/>
    <w:rsid w:val="00DE2AE4"/>
    <w:rsid w:val="00DE4096"/>
    <w:rsid w:val="00DE4438"/>
    <w:rsid w:val="00DF0B36"/>
    <w:rsid w:val="00DF5CF3"/>
    <w:rsid w:val="00DF720D"/>
    <w:rsid w:val="00E0000E"/>
    <w:rsid w:val="00E00121"/>
    <w:rsid w:val="00E02F81"/>
    <w:rsid w:val="00E055A0"/>
    <w:rsid w:val="00E076EA"/>
    <w:rsid w:val="00E10AC1"/>
    <w:rsid w:val="00E1400B"/>
    <w:rsid w:val="00E17564"/>
    <w:rsid w:val="00E235EE"/>
    <w:rsid w:val="00E23742"/>
    <w:rsid w:val="00E24540"/>
    <w:rsid w:val="00E27598"/>
    <w:rsid w:val="00E30168"/>
    <w:rsid w:val="00E311B8"/>
    <w:rsid w:val="00E328F5"/>
    <w:rsid w:val="00E3542A"/>
    <w:rsid w:val="00E4158D"/>
    <w:rsid w:val="00E41DC1"/>
    <w:rsid w:val="00E4535C"/>
    <w:rsid w:val="00E475CD"/>
    <w:rsid w:val="00E50027"/>
    <w:rsid w:val="00E51BA8"/>
    <w:rsid w:val="00E52505"/>
    <w:rsid w:val="00E52B34"/>
    <w:rsid w:val="00E531D0"/>
    <w:rsid w:val="00E5458F"/>
    <w:rsid w:val="00E550AE"/>
    <w:rsid w:val="00E554F3"/>
    <w:rsid w:val="00E6030D"/>
    <w:rsid w:val="00E6083C"/>
    <w:rsid w:val="00E66AEA"/>
    <w:rsid w:val="00E719C1"/>
    <w:rsid w:val="00E725BC"/>
    <w:rsid w:val="00E7557E"/>
    <w:rsid w:val="00E759BA"/>
    <w:rsid w:val="00E7713B"/>
    <w:rsid w:val="00E77385"/>
    <w:rsid w:val="00E77961"/>
    <w:rsid w:val="00E80336"/>
    <w:rsid w:val="00E808C9"/>
    <w:rsid w:val="00E80C7A"/>
    <w:rsid w:val="00E81DB2"/>
    <w:rsid w:val="00E827CA"/>
    <w:rsid w:val="00E8313E"/>
    <w:rsid w:val="00E86D99"/>
    <w:rsid w:val="00E9140A"/>
    <w:rsid w:val="00E93604"/>
    <w:rsid w:val="00EA006A"/>
    <w:rsid w:val="00EA03EA"/>
    <w:rsid w:val="00EA2D2E"/>
    <w:rsid w:val="00EB0751"/>
    <w:rsid w:val="00EB3828"/>
    <w:rsid w:val="00EB439B"/>
    <w:rsid w:val="00EC0F24"/>
    <w:rsid w:val="00EC1047"/>
    <w:rsid w:val="00EC213B"/>
    <w:rsid w:val="00EC3555"/>
    <w:rsid w:val="00EC3811"/>
    <w:rsid w:val="00EC474F"/>
    <w:rsid w:val="00EC547C"/>
    <w:rsid w:val="00EC58F5"/>
    <w:rsid w:val="00ED367F"/>
    <w:rsid w:val="00ED591D"/>
    <w:rsid w:val="00EE668B"/>
    <w:rsid w:val="00EE79D7"/>
    <w:rsid w:val="00EE7E87"/>
    <w:rsid w:val="00EF094C"/>
    <w:rsid w:val="00EF15BE"/>
    <w:rsid w:val="00EF2432"/>
    <w:rsid w:val="00EF4457"/>
    <w:rsid w:val="00EF54ED"/>
    <w:rsid w:val="00EF6C8C"/>
    <w:rsid w:val="00EF7541"/>
    <w:rsid w:val="00EF767C"/>
    <w:rsid w:val="00EF76E2"/>
    <w:rsid w:val="00F027E0"/>
    <w:rsid w:val="00F032B6"/>
    <w:rsid w:val="00F047EC"/>
    <w:rsid w:val="00F06BEE"/>
    <w:rsid w:val="00F1022F"/>
    <w:rsid w:val="00F1098F"/>
    <w:rsid w:val="00F1253E"/>
    <w:rsid w:val="00F14825"/>
    <w:rsid w:val="00F15C5D"/>
    <w:rsid w:val="00F16707"/>
    <w:rsid w:val="00F16E5F"/>
    <w:rsid w:val="00F23A7E"/>
    <w:rsid w:val="00F2459C"/>
    <w:rsid w:val="00F255BD"/>
    <w:rsid w:val="00F30BFC"/>
    <w:rsid w:val="00F362F5"/>
    <w:rsid w:val="00F4581B"/>
    <w:rsid w:val="00F51E38"/>
    <w:rsid w:val="00F5623A"/>
    <w:rsid w:val="00F576C4"/>
    <w:rsid w:val="00F635EB"/>
    <w:rsid w:val="00F651E7"/>
    <w:rsid w:val="00F709C1"/>
    <w:rsid w:val="00F7313F"/>
    <w:rsid w:val="00F74217"/>
    <w:rsid w:val="00F81098"/>
    <w:rsid w:val="00F8348E"/>
    <w:rsid w:val="00F84A81"/>
    <w:rsid w:val="00F851EC"/>
    <w:rsid w:val="00F93D4A"/>
    <w:rsid w:val="00FA0E0F"/>
    <w:rsid w:val="00FA2303"/>
    <w:rsid w:val="00FA4862"/>
    <w:rsid w:val="00FA668C"/>
    <w:rsid w:val="00FB181D"/>
    <w:rsid w:val="00FB7B30"/>
    <w:rsid w:val="00FB7FFB"/>
    <w:rsid w:val="00FC1265"/>
    <w:rsid w:val="00FC48A5"/>
    <w:rsid w:val="00FC6BE8"/>
    <w:rsid w:val="00FD0054"/>
    <w:rsid w:val="00FD0125"/>
    <w:rsid w:val="00FD0B2C"/>
    <w:rsid w:val="00FD0FBC"/>
    <w:rsid w:val="00FD1CEC"/>
    <w:rsid w:val="00FD3DF4"/>
    <w:rsid w:val="00FD59BF"/>
    <w:rsid w:val="00FE2106"/>
    <w:rsid w:val="00FE772C"/>
    <w:rsid w:val="00FF0B2F"/>
    <w:rsid w:val="00FF1B3E"/>
    <w:rsid w:val="00FF1BE8"/>
    <w:rsid w:val="00FF3D97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4:docId w14:val="261EF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30D"/>
    <w:rPr>
      <w:rFonts w:ascii="Arial" w:hAnsi="Arial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right" w:pos="9360"/>
      </w:tabs>
      <w:ind w:left="3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Font">
    <w:name w:val="CommentFont"/>
    <w:rPr>
      <w:i/>
      <w:vanish/>
      <w:color w:val="FF0000"/>
    </w:rPr>
  </w:style>
  <w:style w:type="paragraph" w:customStyle="1" w:styleId="PARTHEADING">
    <w:name w:val="PARTHEADING"/>
    <w:basedOn w:val="Normal"/>
    <w:next w:val="CLAUSEHEADING"/>
    <w:rsid w:val="008830F8"/>
    <w:rPr>
      <w:b/>
      <w:caps/>
      <w:sz w:val="24"/>
    </w:rPr>
  </w:style>
  <w:style w:type="paragraph" w:customStyle="1" w:styleId="CLAUSEHEADING">
    <w:name w:val="CLAUSEHEADING"/>
    <w:basedOn w:val="Normal"/>
    <w:next w:val="Clause"/>
    <w:link w:val="CLAUSEHEADINGChar"/>
    <w:rsid w:val="008830F8"/>
    <w:pPr>
      <w:keepNext/>
      <w:numPr>
        <w:ilvl w:val="1"/>
        <w:numId w:val="15"/>
      </w:numPr>
      <w:spacing w:before="300"/>
    </w:pPr>
    <w:rPr>
      <w:b/>
      <w:caps/>
    </w:rPr>
  </w:style>
  <w:style w:type="paragraph" w:customStyle="1" w:styleId="Clause">
    <w:name w:val="Clause"/>
    <w:basedOn w:val="Normal"/>
    <w:link w:val="ClauseCharChar"/>
    <w:rsid w:val="008830F8"/>
    <w:pPr>
      <w:numPr>
        <w:ilvl w:val="2"/>
        <w:numId w:val="15"/>
      </w:numPr>
      <w:spacing w:before="200"/>
    </w:pPr>
  </w:style>
  <w:style w:type="paragraph" w:customStyle="1" w:styleId="SUBHEADING">
    <w:name w:val="SUBHEADING"/>
    <w:basedOn w:val="Normal"/>
    <w:next w:val="CLAUSEHEADING"/>
    <w:pPr>
      <w:keepNext/>
      <w:spacing w:before="300"/>
    </w:pPr>
    <w:rPr>
      <w:b/>
      <w:caps/>
    </w:rPr>
  </w:style>
  <w:style w:type="paragraph" w:customStyle="1" w:styleId="ClauseList">
    <w:name w:val="ClauseList"/>
    <w:basedOn w:val="Normal"/>
    <w:link w:val="ClauseListChar"/>
    <w:rsid w:val="008830F8"/>
    <w:pPr>
      <w:numPr>
        <w:ilvl w:val="3"/>
        <w:numId w:val="15"/>
      </w:numPr>
      <w:spacing w:before="100"/>
    </w:pPr>
  </w:style>
  <w:style w:type="paragraph" w:customStyle="1" w:styleId="ClauseSubList">
    <w:name w:val="ClauseSubList"/>
    <w:basedOn w:val="Normal"/>
    <w:link w:val="ClauseSubListChar"/>
    <w:rsid w:val="008830F8"/>
    <w:pPr>
      <w:numPr>
        <w:ilvl w:val="4"/>
        <w:numId w:val="15"/>
      </w:numPr>
      <w:spacing w:before="60"/>
    </w:pPr>
  </w:style>
  <w:style w:type="paragraph" w:customStyle="1" w:styleId="SubClause">
    <w:name w:val="SubClause"/>
    <w:basedOn w:val="Normal"/>
    <w:link w:val="SubClauseChar"/>
    <w:rsid w:val="008830F8"/>
    <w:pPr>
      <w:numPr>
        <w:ilvl w:val="5"/>
        <w:numId w:val="15"/>
      </w:numPr>
      <w:spacing w:before="140"/>
    </w:pPr>
  </w:style>
  <w:style w:type="paragraph" w:customStyle="1" w:styleId="SubClauseList">
    <w:name w:val="SubClauseList"/>
    <w:basedOn w:val="Normal"/>
    <w:rsid w:val="008830F8"/>
    <w:pPr>
      <w:numPr>
        <w:ilvl w:val="6"/>
        <w:numId w:val="15"/>
      </w:numPr>
      <w:spacing w:before="100"/>
    </w:pPr>
  </w:style>
  <w:style w:type="paragraph" w:customStyle="1" w:styleId="SubClauseSubList">
    <w:name w:val="SubClauseSubList"/>
    <w:basedOn w:val="Normal"/>
    <w:rsid w:val="008830F8"/>
    <w:pPr>
      <w:numPr>
        <w:ilvl w:val="7"/>
        <w:numId w:val="15"/>
      </w:numPr>
      <w:spacing w:before="60"/>
    </w:pPr>
  </w:style>
  <w:style w:type="paragraph" w:customStyle="1" w:styleId="Comment">
    <w:name w:val="Comment"/>
    <w:basedOn w:val="Normal"/>
    <w:link w:val="CommentChar"/>
    <w:pPr>
      <w:keepNext/>
      <w:spacing w:before="200"/>
    </w:pPr>
    <w:rPr>
      <w:i/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autoSpaceDE w:val="0"/>
      <w:autoSpaceDN w:val="0"/>
      <w:adjustRightInd w:val="0"/>
    </w:pPr>
    <w:rPr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RMHEADING">
    <w:name w:val="FORMHEADING"/>
    <w:basedOn w:val="Normal"/>
    <w:next w:val="Normal"/>
    <w:pPr>
      <w:pageBreakBefore/>
      <w:jc w:val="center"/>
    </w:pPr>
    <w:rPr>
      <w:b/>
      <w:bCs/>
      <w:caps/>
    </w:rPr>
  </w:style>
  <w:style w:type="paragraph" w:customStyle="1" w:styleId="TenderNo">
    <w:name w:val="TenderNo"/>
    <w:basedOn w:val="Normal"/>
    <w:pPr>
      <w:spacing w:before="800" w:after="300"/>
      <w:jc w:val="center"/>
    </w:pPr>
    <w:rPr>
      <w:b/>
      <w:bCs/>
      <w:caps/>
      <w:sz w:val="24"/>
    </w:rPr>
  </w:style>
  <w:style w:type="paragraph" w:customStyle="1" w:styleId="ProjectTitle">
    <w:name w:val="ProjectTitle"/>
    <w:basedOn w:val="Normal"/>
    <w:pPr>
      <w:jc w:val="center"/>
    </w:pPr>
    <w:rPr>
      <w:b/>
      <w:caps/>
      <w:sz w:val="24"/>
    </w:rPr>
  </w:style>
  <w:style w:type="paragraph" w:styleId="TOC4">
    <w:name w:val="toc 4"/>
    <w:basedOn w:val="Normal"/>
    <w:next w:val="Normal"/>
    <w:autoRedefine/>
    <w:uiPriority w:val="39"/>
    <w:rsid w:val="0022573E"/>
    <w:pPr>
      <w:tabs>
        <w:tab w:val="right" w:pos="9360"/>
      </w:tabs>
      <w:spacing w:before="100"/>
      <w:ind w:left="360"/>
    </w:pPr>
  </w:style>
  <w:style w:type="paragraph" w:styleId="TOC1">
    <w:name w:val="toc 1"/>
    <w:basedOn w:val="Normal"/>
    <w:next w:val="Normal"/>
    <w:autoRedefine/>
    <w:uiPriority w:val="39"/>
    <w:rsid w:val="00047B8B"/>
    <w:pPr>
      <w:keepNext/>
      <w:tabs>
        <w:tab w:val="right" w:pos="9360"/>
      </w:tabs>
      <w:spacing w:before="200" w:after="100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39"/>
    <w:rsid w:val="00047B8B"/>
    <w:pPr>
      <w:keepNext/>
      <w:tabs>
        <w:tab w:val="left" w:pos="1080"/>
        <w:tab w:val="right" w:pos="9360"/>
      </w:tabs>
      <w:spacing w:before="100"/>
      <w:ind w:left="36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663757"/>
    <w:pPr>
      <w:tabs>
        <w:tab w:val="left" w:pos="864"/>
        <w:tab w:val="right" w:pos="9360"/>
      </w:tabs>
      <w:ind w:left="360"/>
    </w:pPr>
    <w:rPr>
      <w:noProof/>
      <w:szCs w:val="20"/>
    </w:rPr>
  </w:style>
  <w:style w:type="paragraph" w:styleId="TOC5">
    <w:name w:val="toc 5"/>
    <w:basedOn w:val="Normal"/>
    <w:next w:val="Normal"/>
    <w:autoRedefine/>
    <w:semiHidden/>
    <w:pPr>
      <w:tabs>
        <w:tab w:val="right" w:pos="9360"/>
      </w:tabs>
      <w:spacing w:before="100"/>
      <w:ind w:left="360"/>
    </w:pPr>
    <w:rPr>
      <w:noProof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TOC1A">
    <w:name w:val="TOC 1A"/>
    <w:basedOn w:val="Normal"/>
    <w:pPr>
      <w:keepNext/>
      <w:spacing w:before="200" w:after="100"/>
    </w:pPr>
    <w:rPr>
      <w:b/>
      <w:bCs/>
    </w:rPr>
  </w:style>
  <w:style w:type="paragraph" w:customStyle="1" w:styleId="FORMHEADINGAB">
    <w:name w:val="FORMHEADING AB"/>
    <w:basedOn w:val="FORMHEADING"/>
    <w:pPr>
      <w:pageBreakBefore w:val="0"/>
    </w:pPr>
  </w:style>
  <w:style w:type="paragraph" w:customStyle="1" w:styleId="FORMHEADINGH">
    <w:name w:val="FORMHEADING H"/>
    <w:basedOn w:val="FORMHEADING"/>
  </w:style>
  <w:style w:type="paragraph" w:customStyle="1" w:styleId="TABLEHEADING">
    <w:name w:val="TABLEHEADING"/>
    <w:basedOn w:val="Normal"/>
    <w:rsid w:val="005F5780"/>
    <w:rPr>
      <w:b/>
      <w:caps/>
    </w:rPr>
  </w:style>
  <w:style w:type="paragraph" w:customStyle="1" w:styleId="Header1">
    <w:name w:val="Header1"/>
    <w:basedOn w:val="Header"/>
    <w:rsid w:val="006A3570"/>
    <w:pPr>
      <w:tabs>
        <w:tab w:val="clear" w:pos="4320"/>
        <w:tab w:val="clear" w:pos="8640"/>
        <w:tab w:val="left" w:pos="7560"/>
      </w:tabs>
    </w:pPr>
    <w:rPr>
      <w:sz w:val="16"/>
      <w:szCs w:val="16"/>
    </w:rPr>
  </w:style>
  <w:style w:type="character" w:styleId="Hyperlink">
    <w:name w:val="Hyperlink"/>
    <w:uiPriority w:val="99"/>
    <w:rsid w:val="00450922"/>
    <w:rPr>
      <w:color w:val="0000FF"/>
      <w:u w:val="single"/>
    </w:rPr>
  </w:style>
  <w:style w:type="paragraph" w:styleId="BalloonText">
    <w:name w:val="Balloon Text"/>
    <w:basedOn w:val="Normal"/>
    <w:semiHidden/>
    <w:rsid w:val="00D5251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56E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56E3B"/>
    <w:rPr>
      <w:szCs w:val="20"/>
    </w:rPr>
  </w:style>
  <w:style w:type="character" w:customStyle="1" w:styleId="CommentChar">
    <w:name w:val="Comment Char"/>
    <w:link w:val="Comment"/>
    <w:rsid w:val="00C56E3B"/>
    <w:rPr>
      <w:rFonts w:ascii="Arial" w:hAnsi="Arial"/>
      <w:i/>
      <w:vanish/>
      <w:color w:val="FF0000"/>
      <w:szCs w:val="24"/>
      <w:lang w:val="en-CA" w:eastAsia="en-US" w:bidi="ar-SA"/>
    </w:rPr>
  </w:style>
  <w:style w:type="character" w:customStyle="1" w:styleId="ClauseListChar">
    <w:name w:val="ClauseList Char"/>
    <w:link w:val="ClauseList"/>
    <w:rsid w:val="008830F8"/>
    <w:rPr>
      <w:rFonts w:ascii="Arial" w:hAnsi="Arial"/>
      <w:szCs w:val="24"/>
      <w:lang w:val="en-CA"/>
    </w:rPr>
  </w:style>
  <w:style w:type="paragraph" w:styleId="CommentSubject">
    <w:name w:val="annotation subject"/>
    <w:basedOn w:val="CommentText"/>
    <w:next w:val="CommentText"/>
    <w:semiHidden/>
    <w:rsid w:val="006C13D9"/>
    <w:rPr>
      <w:b/>
      <w:bCs/>
    </w:rPr>
  </w:style>
  <w:style w:type="character" w:styleId="PageNumber">
    <w:name w:val="page number"/>
    <w:basedOn w:val="DefaultParagraphFont"/>
    <w:rsid w:val="001F3F02"/>
  </w:style>
  <w:style w:type="character" w:styleId="FollowedHyperlink">
    <w:name w:val="FollowedHyperlink"/>
    <w:rsid w:val="00987ADE"/>
    <w:rPr>
      <w:color w:val="800080"/>
      <w:u w:val="single"/>
    </w:rPr>
  </w:style>
  <w:style w:type="character" w:customStyle="1" w:styleId="ClauseCharChar">
    <w:name w:val="Clause Char Char"/>
    <w:link w:val="Clause"/>
    <w:rsid w:val="008830F8"/>
    <w:rPr>
      <w:rFonts w:ascii="Arial" w:hAnsi="Arial"/>
      <w:szCs w:val="24"/>
      <w:lang w:val="en-CA"/>
    </w:rPr>
  </w:style>
  <w:style w:type="character" w:customStyle="1" w:styleId="ClauseChar">
    <w:name w:val="Clause Char"/>
    <w:rsid w:val="000A05D8"/>
    <w:rPr>
      <w:rFonts w:ascii="Arial" w:hAnsi="Arial"/>
      <w:szCs w:val="24"/>
      <w:lang w:val="en-CA" w:eastAsia="en-US" w:bidi="ar-SA"/>
    </w:rPr>
  </w:style>
  <w:style w:type="character" w:customStyle="1" w:styleId="SubClauseChar">
    <w:name w:val="SubClause Char"/>
    <w:link w:val="SubClause"/>
    <w:rsid w:val="00F16E5F"/>
    <w:rPr>
      <w:rFonts w:ascii="Arial" w:hAnsi="Arial"/>
      <w:szCs w:val="24"/>
      <w:lang w:val="en-CA"/>
    </w:rPr>
  </w:style>
  <w:style w:type="character" w:customStyle="1" w:styleId="CommentTextChar">
    <w:name w:val="Comment Text Char"/>
    <w:link w:val="CommentText"/>
    <w:semiHidden/>
    <w:rsid w:val="009C5318"/>
    <w:rPr>
      <w:rFonts w:ascii="Arial" w:hAnsi="Arial"/>
      <w:lang w:val="en-CA"/>
    </w:rPr>
  </w:style>
  <w:style w:type="character" w:customStyle="1" w:styleId="CLAUSEHEADINGChar">
    <w:name w:val="CLAUSEHEADING Char"/>
    <w:link w:val="CLAUSEHEADING"/>
    <w:rsid w:val="00E311B8"/>
    <w:rPr>
      <w:rFonts w:ascii="Arial" w:hAnsi="Arial"/>
      <w:b/>
      <w:caps/>
      <w:szCs w:val="24"/>
      <w:lang w:val="en-CA"/>
    </w:rPr>
  </w:style>
  <w:style w:type="paragraph" w:customStyle="1" w:styleId="AppendixClause">
    <w:name w:val="Appendix Clause"/>
    <w:basedOn w:val="Clause"/>
    <w:link w:val="AppendixClauseChar"/>
    <w:qFormat/>
    <w:rsid w:val="007274E0"/>
    <w:pPr>
      <w:numPr>
        <w:ilvl w:val="1"/>
        <w:numId w:val="13"/>
      </w:numPr>
    </w:pPr>
  </w:style>
  <w:style w:type="paragraph" w:customStyle="1" w:styleId="AppendixSubClause">
    <w:name w:val="Appendix SubClause"/>
    <w:basedOn w:val="Clause"/>
    <w:link w:val="AppendixSubClauseChar"/>
    <w:qFormat/>
    <w:rsid w:val="007274E0"/>
    <w:pPr>
      <w:numPr>
        <w:numId w:val="13"/>
      </w:numPr>
    </w:pPr>
  </w:style>
  <w:style w:type="paragraph" w:customStyle="1" w:styleId="AppendixClauseHeading">
    <w:name w:val="Appendix ClauseHeading"/>
    <w:basedOn w:val="CLAUSEHEADING"/>
    <w:link w:val="AppendixClauseHeadingChar"/>
    <w:qFormat/>
    <w:rsid w:val="007274E0"/>
    <w:pPr>
      <w:numPr>
        <w:numId w:val="14"/>
      </w:numPr>
    </w:pPr>
  </w:style>
  <w:style w:type="character" w:customStyle="1" w:styleId="AppendixClauseHeadingChar">
    <w:name w:val="Appendix ClauseHeading Char"/>
    <w:link w:val="AppendixClauseHeading"/>
    <w:rsid w:val="007274E0"/>
    <w:rPr>
      <w:rFonts w:ascii="Arial" w:hAnsi="Arial"/>
      <w:b/>
      <w:caps/>
      <w:szCs w:val="24"/>
      <w:lang w:val="en-CA"/>
    </w:rPr>
  </w:style>
  <w:style w:type="paragraph" w:customStyle="1" w:styleId="AppendixClauseList">
    <w:name w:val="Appendix ClauseList"/>
    <w:basedOn w:val="ClauseList"/>
    <w:link w:val="AppendixClauseListChar"/>
    <w:qFormat/>
    <w:rsid w:val="007274E0"/>
    <w:pPr>
      <w:numPr>
        <w:ilvl w:val="0"/>
        <w:numId w:val="0"/>
      </w:numPr>
      <w:tabs>
        <w:tab w:val="num" w:pos="1152"/>
      </w:tabs>
      <w:ind w:left="1152" w:hanging="432"/>
    </w:pPr>
  </w:style>
  <w:style w:type="character" w:customStyle="1" w:styleId="AppendixClauseChar">
    <w:name w:val="Appendix Clause Char"/>
    <w:link w:val="AppendixClause"/>
    <w:rsid w:val="007274E0"/>
    <w:rPr>
      <w:rFonts w:ascii="Arial" w:hAnsi="Arial"/>
      <w:szCs w:val="24"/>
      <w:lang w:val="en-CA"/>
    </w:rPr>
  </w:style>
  <w:style w:type="character" w:customStyle="1" w:styleId="AppendixClauseListChar">
    <w:name w:val="Appendix ClauseList Char"/>
    <w:link w:val="AppendixClauseList"/>
    <w:rsid w:val="007274E0"/>
    <w:rPr>
      <w:rFonts w:ascii="Arial" w:hAnsi="Arial"/>
      <w:szCs w:val="24"/>
      <w:lang w:val="en-CA"/>
    </w:rPr>
  </w:style>
  <w:style w:type="paragraph" w:customStyle="1" w:styleId="AppendixClauseSubList">
    <w:name w:val="Appendix ClauseSubList"/>
    <w:basedOn w:val="ClauseSubList"/>
    <w:link w:val="AppendixClauseSubListChar"/>
    <w:qFormat/>
    <w:rsid w:val="007274E0"/>
    <w:pPr>
      <w:numPr>
        <w:ilvl w:val="0"/>
        <w:numId w:val="0"/>
      </w:numPr>
      <w:tabs>
        <w:tab w:val="num" w:pos="1368"/>
      </w:tabs>
      <w:ind w:left="1368" w:hanging="288"/>
    </w:pPr>
  </w:style>
  <w:style w:type="character" w:customStyle="1" w:styleId="AppendixSubClauseChar">
    <w:name w:val="Appendix SubClause Char"/>
    <w:link w:val="AppendixSubClause"/>
    <w:rsid w:val="007274E0"/>
    <w:rPr>
      <w:rFonts w:ascii="Arial" w:hAnsi="Arial"/>
      <w:szCs w:val="24"/>
      <w:lang w:val="en-CA"/>
    </w:rPr>
  </w:style>
  <w:style w:type="character" w:customStyle="1" w:styleId="ClauseSubListChar">
    <w:name w:val="ClauseSubList Char"/>
    <w:link w:val="ClauseSubList"/>
    <w:rsid w:val="007274E0"/>
    <w:rPr>
      <w:rFonts w:ascii="Arial" w:hAnsi="Arial"/>
      <w:szCs w:val="24"/>
      <w:lang w:val="en-CA"/>
    </w:rPr>
  </w:style>
  <w:style w:type="character" w:customStyle="1" w:styleId="AppendixClauseSubListChar">
    <w:name w:val="Appendix ClauseSubList Char"/>
    <w:link w:val="AppendixClauseSubList"/>
    <w:rsid w:val="007274E0"/>
    <w:rPr>
      <w:rFonts w:ascii="Arial" w:hAnsi="Arial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1F11ED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C9070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12422A"/>
    <w:rPr>
      <w:rFonts w:ascii="Calibri" w:hAnsi="Calibr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2422A"/>
    <w:rPr>
      <w:rFonts w:ascii="Calibr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Template\Workgroup\Bid_Opportunity\Bid_Opportunity-Services-RFP-StandingOr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6282F650048C48A5B7E7F83115FA02" ma:contentTypeVersion="0" ma:contentTypeDescription="Create a new document." ma:contentTypeScope="" ma:versionID="413dc325ac45667553743712e2360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30C4D-1783-4B58-B6CF-6B56FEE30562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482E1DA-860C-44B3-B271-21B16D578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8B7E9F-9669-4695-BEDA-A7EBD7D0F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669D22-FA33-4E5D-A4E2-166C5FACD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Bid_Opportunity-Services-RFP-StandingOrder.dot</Template>
  <TotalTime>2</TotalTime>
  <Pages>21</Pages>
  <Words>3397</Words>
  <Characters>19368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Opportunity Template</vt:lpstr>
    </vt:vector>
  </TitlesOfParts>
  <Company>City of Winnipeg - Materials Management</Company>
  <LinksUpToDate>false</LinksUpToDate>
  <CharactersWithSpaces>22720</CharactersWithSpaces>
  <SharedDoc>false</SharedDoc>
  <HLinks>
    <vt:vector size="594" baseType="variant">
      <vt:variant>
        <vt:i4>6684739</vt:i4>
      </vt:variant>
      <vt:variant>
        <vt:i4>1094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6684739</vt:i4>
      </vt:variant>
      <vt:variant>
        <vt:i4>1091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1179653</vt:i4>
      </vt:variant>
      <vt:variant>
        <vt:i4>1088</vt:i4>
      </vt:variant>
      <vt:variant>
        <vt:i4>0</vt:i4>
      </vt:variant>
      <vt:variant>
        <vt:i4>5</vt:i4>
      </vt:variant>
      <vt:variant>
        <vt:lpwstr>http://www.commissionaires.mb.ca/</vt:lpwstr>
      </vt:variant>
      <vt:variant>
        <vt:lpwstr/>
      </vt:variant>
      <vt:variant>
        <vt:i4>6094874</vt:i4>
      </vt:variant>
      <vt:variant>
        <vt:i4>1085</vt:i4>
      </vt:variant>
      <vt:variant>
        <vt:i4>0</vt:i4>
      </vt:variant>
      <vt:variant>
        <vt:i4>5</vt:i4>
      </vt:variant>
      <vt:variant>
        <vt:lpwstr>http://www.backcheck.net/</vt:lpwstr>
      </vt:variant>
      <vt:variant>
        <vt:lpwstr/>
      </vt:variant>
      <vt:variant>
        <vt:i4>6684739</vt:i4>
      </vt:variant>
      <vt:variant>
        <vt:i4>1076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6684739</vt:i4>
      </vt:variant>
      <vt:variant>
        <vt:i4>1073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1179653</vt:i4>
      </vt:variant>
      <vt:variant>
        <vt:i4>1064</vt:i4>
      </vt:variant>
      <vt:variant>
        <vt:i4>0</vt:i4>
      </vt:variant>
      <vt:variant>
        <vt:i4>5</vt:i4>
      </vt:variant>
      <vt:variant>
        <vt:lpwstr>http://www.commissionaires.mb.ca/</vt:lpwstr>
      </vt:variant>
      <vt:variant>
        <vt:lpwstr/>
      </vt:variant>
      <vt:variant>
        <vt:i4>6094874</vt:i4>
      </vt:variant>
      <vt:variant>
        <vt:i4>1061</vt:i4>
      </vt:variant>
      <vt:variant>
        <vt:i4>0</vt:i4>
      </vt:variant>
      <vt:variant>
        <vt:i4>5</vt:i4>
      </vt:variant>
      <vt:variant>
        <vt:lpwstr>http://www.backcheck.net/</vt:lpwstr>
      </vt:variant>
      <vt:variant>
        <vt:lpwstr/>
      </vt:variant>
      <vt:variant>
        <vt:i4>5177464</vt:i4>
      </vt:variant>
      <vt:variant>
        <vt:i4>1007</vt:i4>
      </vt:variant>
      <vt:variant>
        <vt:i4>0</vt:i4>
      </vt:variant>
      <vt:variant>
        <vt:i4>5</vt:i4>
      </vt:variant>
      <vt:variant>
        <vt:lpwstr>mailto:CityWpgAP@winnipeg.ca</vt:lpwstr>
      </vt:variant>
      <vt:variant>
        <vt:lpwstr/>
      </vt:variant>
      <vt:variant>
        <vt:i4>4194312</vt:i4>
      </vt:variant>
      <vt:variant>
        <vt:i4>936</vt:i4>
      </vt:variant>
      <vt:variant>
        <vt:i4>0</vt:i4>
      </vt:variant>
      <vt:variant>
        <vt:i4>5</vt:i4>
      </vt:variant>
      <vt:variant>
        <vt:lpwstr>http://www.winnipeg.ca/matmgt/safety/default.stm</vt:lpwstr>
      </vt:variant>
      <vt:variant>
        <vt:lpwstr/>
      </vt:variant>
      <vt:variant>
        <vt:i4>983082</vt:i4>
      </vt:variant>
      <vt:variant>
        <vt:i4>756</vt:i4>
      </vt:variant>
      <vt:variant>
        <vt:i4>0</vt:i4>
      </vt:variant>
      <vt:variant>
        <vt:i4>5</vt:i4>
      </vt:variant>
      <vt:variant>
        <vt:lpwstr>http://www.winnipeg.ca/matmgt/gen_cond.stm</vt:lpwstr>
      </vt:variant>
      <vt:variant>
        <vt:lpwstr/>
      </vt:variant>
      <vt:variant>
        <vt:i4>2097268</vt:i4>
      </vt:variant>
      <vt:variant>
        <vt:i4>621</vt:i4>
      </vt:variant>
      <vt:variant>
        <vt:i4>0</vt:i4>
      </vt:variant>
      <vt:variant>
        <vt:i4>5</vt:i4>
      </vt:variant>
      <vt:variant>
        <vt:lpwstr>http://www.winnipeg.ca/matmgt/</vt:lpwstr>
      </vt:variant>
      <vt:variant>
        <vt:lpwstr/>
      </vt:variant>
      <vt:variant>
        <vt:i4>983040</vt:i4>
      </vt:variant>
      <vt:variant>
        <vt:i4>618</vt:i4>
      </vt:variant>
      <vt:variant>
        <vt:i4>0</vt:i4>
      </vt:variant>
      <vt:variant>
        <vt:i4>5</vt:i4>
      </vt:variant>
      <vt:variant>
        <vt:lpwstr>http://www.winnipeg.ca/matmgt</vt:lpwstr>
      </vt:variant>
      <vt:variant>
        <vt:lpwstr/>
      </vt:variant>
      <vt:variant>
        <vt:i4>8257651</vt:i4>
      </vt:variant>
      <vt:variant>
        <vt:i4>600</vt:i4>
      </vt:variant>
      <vt:variant>
        <vt:i4>0</vt:i4>
      </vt:variant>
      <vt:variant>
        <vt:i4>5</vt:i4>
      </vt:variant>
      <vt:variant>
        <vt:lpwstr>http://www.winnipeg.ca/matmgt/debar.stm</vt:lpwstr>
      </vt:variant>
      <vt:variant>
        <vt:lpwstr/>
      </vt:variant>
      <vt:variant>
        <vt:i4>4653151</vt:i4>
      </vt:variant>
      <vt:variant>
        <vt:i4>531</vt:i4>
      </vt:variant>
      <vt:variant>
        <vt:i4>0</vt:i4>
      </vt:variant>
      <vt:variant>
        <vt:i4>5</vt:i4>
      </vt:variant>
      <vt:variant>
        <vt:lpwstr>http://www.winnipeg.ca/matmgt/bidopp.asp</vt:lpwstr>
      </vt:variant>
      <vt:variant>
        <vt:lpwstr/>
      </vt:variant>
      <vt:variant>
        <vt:i4>1048638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_Toc330994493</vt:lpwstr>
      </vt:variant>
      <vt:variant>
        <vt:i4>1048638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_Toc330994492</vt:lpwstr>
      </vt:variant>
      <vt:variant>
        <vt:i4>1048638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_Toc330994491</vt:lpwstr>
      </vt:variant>
      <vt:variant>
        <vt:i4>1048638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_Toc330994490</vt:lpwstr>
      </vt:variant>
      <vt:variant>
        <vt:i4>1114174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_Toc330994489</vt:lpwstr>
      </vt:variant>
      <vt:variant>
        <vt:i4>1114174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_Toc330994488</vt:lpwstr>
      </vt:variant>
      <vt:variant>
        <vt:i4>1114174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_Toc330994487</vt:lpwstr>
      </vt:variant>
      <vt:variant>
        <vt:i4>1114174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_Toc330994486</vt:lpwstr>
      </vt:variant>
      <vt:variant>
        <vt:i4>1114174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_Toc330994485</vt:lpwstr>
      </vt:variant>
      <vt:variant>
        <vt:i4>1114174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_Toc330994484</vt:lpwstr>
      </vt:variant>
      <vt:variant>
        <vt:i4>1114174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_Toc330994483</vt:lpwstr>
      </vt:variant>
      <vt:variant>
        <vt:i4>1114174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_Toc330994482</vt:lpwstr>
      </vt:variant>
      <vt:variant>
        <vt:i4>1114174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_Toc330994481</vt:lpwstr>
      </vt:variant>
      <vt:variant>
        <vt:i4>1114174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_Toc330994480</vt:lpwstr>
      </vt:variant>
      <vt:variant>
        <vt:i4>1966142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_Toc330994479</vt:lpwstr>
      </vt:variant>
      <vt:variant>
        <vt:i4>1966142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_Toc330994478</vt:lpwstr>
      </vt:variant>
      <vt:variant>
        <vt:i4>1966142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_Toc330994477</vt:lpwstr>
      </vt:variant>
      <vt:variant>
        <vt:i4>1966142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_Toc330994476</vt:lpwstr>
      </vt:variant>
      <vt:variant>
        <vt:i4>1966142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_Toc330994475</vt:lpwstr>
      </vt:variant>
      <vt:variant>
        <vt:i4>1966142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_Toc330994474</vt:lpwstr>
      </vt:variant>
      <vt:variant>
        <vt:i4>1966142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_Toc330994473</vt:lpwstr>
      </vt:variant>
      <vt:variant>
        <vt:i4>1966142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_Toc330994472</vt:lpwstr>
      </vt:variant>
      <vt:variant>
        <vt:i4>1966142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_Toc330994471</vt:lpwstr>
      </vt:variant>
      <vt:variant>
        <vt:i4>1966142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_Toc330994470</vt:lpwstr>
      </vt:variant>
      <vt:variant>
        <vt:i4>2031678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_Toc330994469</vt:lpwstr>
      </vt:variant>
      <vt:variant>
        <vt:i4>2031678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_Toc330994468</vt:lpwstr>
      </vt:variant>
      <vt:variant>
        <vt:i4>2031678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_Toc330994467</vt:lpwstr>
      </vt:variant>
      <vt:variant>
        <vt:i4>2031678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_Toc330994466</vt:lpwstr>
      </vt:variant>
      <vt:variant>
        <vt:i4>2031678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_Toc330994465</vt:lpwstr>
      </vt:variant>
      <vt:variant>
        <vt:i4>2031678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_Toc330994464</vt:lpwstr>
      </vt:variant>
      <vt:variant>
        <vt:i4>2031678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_Toc330994463</vt:lpwstr>
      </vt:variant>
      <vt:variant>
        <vt:i4>2031678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_Toc330994462</vt:lpwstr>
      </vt:variant>
      <vt:variant>
        <vt:i4>2031678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_Toc330994461</vt:lpwstr>
      </vt:variant>
      <vt:variant>
        <vt:i4>2031678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_Toc330994460</vt:lpwstr>
      </vt:variant>
      <vt:variant>
        <vt:i4>1835070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_Toc330994459</vt:lpwstr>
      </vt:variant>
      <vt:variant>
        <vt:i4>1835070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_Toc330994458</vt:lpwstr>
      </vt:variant>
      <vt:variant>
        <vt:i4>1835070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_Toc330994457</vt:lpwstr>
      </vt:variant>
      <vt:variant>
        <vt:i4>1835070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_Toc330994456</vt:lpwstr>
      </vt:variant>
      <vt:variant>
        <vt:i4>1835070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_Toc330994455</vt:lpwstr>
      </vt:variant>
      <vt:variant>
        <vt:i4>1835070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_Toc330994454</vt:lpwstr>
      </vt:variant>
      <vt:variant>
        <vt:i4>1835070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_Toc330994453</vt:lpwstr>
      </vt:variant>
      <vt:variant>
        <vt:i4>1835070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_Toc330994452</vt:lpwstr>
      </vt:variant>
      <vt:variant>
        <vt:i4>1835070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_Toc330994451</vt:lpwstr>
      </vt:variant>
      <vt:variant>
        <vt:i4>1835070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_Toc330994450</vt:lpwstr>
      </vt:variant>
      <vt:variant>
        <vt:i4>1900606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_Toc330994449</vt:lpwstr>
      </vt:variant>
      <vt:variant>
        <vt:i4>1900606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_Toc330994448</vt:lpwstr>
      </vt:variant>
      <vt:variant>
        <vt:i4>1900606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_Toc330994447</vt:lpwstr>
      </vt:variant>
      <vt:variant>
        <vt:i4>1900606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_Toc330994446</vt:lpwstr>
      </vt:variant>
      <vt:variant>
        <vt:i4>1900606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_Toc330994445</vt:lpwstr>
      </vt:variant>
      <vt:variant>
        <vt:i4>1900606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_Toc330994444</vt:lpwstr>
      </vt:variant>
      <vt:variant>
        <vt:i4>1900606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_Toc330994443</vt:lpwstr>
      </vt:variant>
      <vt:variant>
        <vt:i4>1900606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_Toc330994442</vt:lpwstr>
      </vt:variant>
      <vt:variant>
        <vt:i4>1900606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_Toc330994441</vt:lpwstr>
      </vt:variant>
      <vt:variant>
        <vt:i4>1900606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_Toc330994440</vt:lpwstr>
      </vt:variant>
      <vt:variant>
        <vt:i4>1703998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_Toc330994439</vt:lpwstr>
      </vt:variant>
      <vt:variant>
        <vt:i4>1703998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_Toc330994438</vt:lpwstr>
      </vt:variant>
      <vt:variant>
        <vt:i4>1703998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_Toc330994437</vt:lpwstr>
      </vt:variant>
      <vt:variant>
        <vt:i4>1703998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_Toc330994436</vt:lpwstr>
      </vt:variant>
      <vt:variant>
        <vt:i4>1703998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_Toc330994435</vt:lpwstr>
      </vt:variant>
      <vt:variant>
        <vt:i4>1703998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_Toc330994434</vt:lpwstr>
      </vt:variant>
      <vt:variant>
        <vt:i4>1703998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_Toc330994433</vt:lpwstr>
      </vt:variant>
      <vt:variant>
        <vt:i4>1703998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_Toc330994432</vt:lpwstr>
      </vt:variant>
      <vt:variant>
        <vt:i4>1703998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_Toc330994431</vt:lpwstr>
      </vt:variant>
      <vt:variant>
        <vt:i4>1703998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_Toc330994430</vt:lpwstr>
      </vt:variant>
      <vt:variant>
        <vt:i4>1769534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_Toc330994429</vt:lpwstr>
      </vt:variant>
      <vt:variant>
        <vt:i4>1769534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_Toc330994428</vt:lpwstr>
      </vt:variant>
      <vt:variant>
        <vt:i4>1769534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_Toc330994427</vt:lpwstr>
      </vt:variant>
      <vt:variant>
        <vt:i4>1769534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_Toc330994426</vt:lpwstr>
      </vt:variant>
      <vt:variant>
        <vt:i4>1769534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_Toc330994425</vt:lpwstr>
      </vt:variant>
      <vt:variant>
        <vt:i4>1769534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_Toc330994424</vt:lpwstr>
      </vt:variant>
      <vt:variant>
        <vt:i4>1769534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_Toc330994423</vt:lpwstr>
      </vt:variant>
      <vt:variant>
        <vt:i4>1769534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_Toc330994422</vt:lpwstr>
      </vt:variant>
      <vt:variant>
        <vt:i4>1769534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_Toc330994421</vt:lpwstr>
      </vt:variant>
      <vt:variant>
        <vt:i4>1769534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_Toc330994420</vt:lpwstr>
      </vt:variant>
      <vt:variant>
        <vt:i4>1572926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_Toc330994419</vt:lpwstr>
      </vt:variant>
      <vt:variant>
        <vt:i4>1572926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_Toc330994418</vt:lpwstr>
      </vt:variant>
      <vt:variant>
        <vt:i4>1572926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_Toc330994417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_Toc330994416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_Toc330994415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_Toc330994414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_Toc330994413</vt:lpwstr>
      </vt:variant>
      <vt:variant>
        <vt:i4>1572926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_Toc330994412</vt:lpwstr>
      </vt:variant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_Toc330994411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_Toc330994410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Opportunity Template</dc:title>
  <dc:subject>Services - RFP - Standing order</dc:subject>
  <dc:creator>Sorby, Carmen</dc:creator>
  <dc:description>Executed contract_x000d_
Bid Security &amp; Performance Security</dc:description>
  <cp:lastModifiedBy>Sorby, Carmen</cp:lastModifiedBy>
  <cp:revision>3</cp:revision>
  <cp:lastPrinted>2012-12-04T15:31:00Z</cp:lastPrinted>
  <dcterms:created xsi:type="dcterms:W3CDTF">2013-01-23T21:30:00Z</dcterms:created>
  <dcterms:modified xsi:type="dcterms:W3CDTF">2013-01-23T21:37:00Z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Sr220120228 - S RFP SO</vt:lpwstr>
  </property>
  <property fmtid="{D5CDD505-2E9C-101B-9397-08002B2CF9AE}" pid="3" name="ContentTypeId">
    <vt:lpwstr>0x010100FE6282F650048C48A5B7E7F83115FA02</vt:lpwstr>
  </property>
</Properties>
</file>