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505"/>
        <w:tblW w:w="1167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368"/>
        <w:gridCol w:w="2606"/>
        <w:gridCol w:w="2380"/>
        <w:gridCol w:w="4770"/>
        <w:gridCol w:w="22"/>
        <w:gridCol w:w="236"/>
      </w:tblGrid>
      <w:tr w:rsidR="0018733C" w14:paraId="7C73619F" w14:textId="77777777">
        <w:trPr>
          <w:gridBefore w:val="1"/>
          <w:gridAfter w:val="2"/>
          <w:wBefore w:w="288" w:type="dxa"/>
          <w:wAfter w:w="258" w:type="dxa"/>
          <w:cantSplit/>
          <w:trHeight w:val="288"/>
        </w:trPr>
        <w:tc>
          <w:tcPr>
            <w:tcW w:w="1368" w:type="dxa"/>
            <w:vMerge w:val="restart"/>
            <w:tcMar>
              <w:top w:w="72" w:type="dxa"/>
              <w:left w:w="72" w:type="dxa"/>
              <w:bottom w:w="72" w:type="dxa"/>
              <w:right w:w="0" w:type="dxa"/>
            </w:tcMar>
          </w:tcPr>
          <w:p w14:paraId="09A198F7" w14:textId="77777777" w:rsidR="0018733C" w:rsidRDefault="00495351" w:rsidP="00EE0F7B">
            <w:r>
              <w:rPr>
                <w:noProof/>
              </w:rPr>
              <w:drawing>
                <wp:inline distT="0" distB="0" distL="0" distR="0" wp14:anchorId="22364B01" wp14:editId="17E81878">
                  <wp:extent cx="819150" cy="552450"/>
                  <wp:effectExtent l="0" t="0" r="0" b="0"/>
                  <wp:docPr id="1" name="Picture 1" descr="cit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6" w:type="dxa"/>
            <w:vMerge w:val="restart"/>
            <w:tcMar>
              <w:top w:w="72" w:type="dxa"/>
              <w:left w:w="58" w:type="dxa"/>
              <w:bottom w:w="72" w:type="dxa"/>
              <w:right w:w="72" w:type="dxa"/>
            </w:tcMar>
          </w:tcPr>
          <w:p w14:paraId="1775EBB0" w14:textId="77777777" w:rsidR="0018733C" w:rsidRDefault="0018733C" w:rsidP="00EE0F7B">
            <w:pPr>
              <w:pStyle w:val="Heading3"/>
              <w:keepNext w:val="0"/>
              <w:jc w:val="center"/>
              <w:rPr>
                <w:b w:val="0"/>
                <w:sz w:val="16"/>
              </w:rPr>
            </w:pPr>
          </w:p>
          <w:p w14:paraId="21DF7C02" w14:textId="77777777" w:rsidR="0018733C" w:rsidRDefault="0018733C" w:rsidP="00EE0F7B">
            <w:pPr>
              <w:pStyle w:val="Heading3"/>
              <w:keepNext w:val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0"/>
                <w:sz w:val="18"/>
              </w:rPr>
              <w:t>Corporate Finance Department</w:t>
            </w:r>
          </w:p>
          <w:p w14:paraId="15A50DA1" w14:textId="77777777" w:rsidR="0018733C" w:rsidRDefault="0088671F" w:rsidP="00EE0F7B">
            <w:pPr>
              <w:pStyle w:val="Heading7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Materials Management </w:t>
            </w:r>
            <w:r w:rsidR="009A6C66">
              <w:rPr>
                <w:rFonts w:ascii="Times New Roman" w:hAnsi="Times New Roman"/>
                <w:sz w:val="16"/>
              </w:rPr>
              <w:t>Division</w:t>
            </w:r>
          </w:p>
        </w:tc>
        <w:tc>
          <w:tcPr>
            <w:tcW w:w="7150" w:type="dxa"/>
            <w:gridSpan w:val="2"/>
          </w:tcPr>
          <w:p w14:paraId="7808961A" w14:textId="77777777" w:rsidR="0018733C" w:rsidRDefault="0018733C" w:rsidP="00EE0F7B">
            <w:pPr>
              <w:widowControl w:val="0"/>
              <w:jc w:val="right"/>
              <w:rPr>
                <w:rFonts w:cs="Arial"/>
              </w:rPr>
            </w:pPr>
          </w:p>
        </w:tc>
      </w:tr>
      <w:tr w:rsidR="0018733C" w14:paraId="3AB30605" w14:textId="77777777">
        <w:trPr>
          <w:gridBefore w:val="1"/>
          <w:gridAfter w:val="2"/>
          <w:wBefore w:w="288" w:type="dxa"/>
          <w:wAfter w:w="258" w:type="dxa"/>
          <w:cantSplit/>
          <w:trHeight w:val="840"/>
        </w:trPr>
        <w:tc>
          <w:tcPr>
            <w:tcW w:w="1368" w:type="dxa"/>
            <w:vMerge/>
          </w:tcPr>
          <w:p w14:paraId="71750C77" w14:textId="77777777" w:rsidR="0018733C" w:rsidRDefault="0018733C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2606" w:type="dxa"/>
            <w:vMerge/>
            <w:vAlign w:val="center"/>
          </w:tcPr>
          <w:p w14:paraId="326C2D3D" w14:textId="77777777" w:rsidR="0018733C" w:rsidRDefault="0018733C" w:rsidP="00EE0F7B">
            <w:pPr>
              <w:pStyle w:val="Heading1"/>
              <w:rPr>
                <w:rFonts w:cs="Arial"/>
                <w:sz w:val="20"/>
                <w:lang w:val="en-CA"/>
              </w:rPr>
            </w:pPr>
          </w:p>
        </w:tc>
        <w:tc>
          <w:tcPr>
            <w:tcW w:w="7150" w:type="dxa"/>
            <w:gridSpan w:val="2"/>
          </w:tcPr>
          <w:p w14:paraId="7B10484F" w14:textId="77777777" w:rsidR="0018733C" w:rsidRDefault="007A668E" w:rsidP="007C0109">
            <w:pPr>
              <w:pStyle w:val="Title"/>
              <w:spacing w:before="0" w:after="0"/>
              <w:jc w:val="left"/>
            </w:pPr>
            <w:bookmarkStart w:id="0" w:name="BidOppNo"/>
            <w:r>
              <w:t>8</w:t>
            </w:r>
            <w:r w:rsidR="00931B6B">
              <w:t>97</w:t>
            </w:r>
            <w:r>
              <w:t>-2023</w:t>
            </w:r>
            <w:bookmarkEnd w:id="0"/>
            <w:r w:rsidR="004D70DF">
              <w:t xml:space="preserve"> 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(</w:t>
            </w:r>
            <w:r w:rsidR="007C0109">
              <w:rPr>
                <w:rStyle w:val="CommentFont"/>
                <w:b w:val="0"/>
                <w:sz w:val="20"/>
                <w:szCs w:val="20"/>
              </w:rPr>
              <w:t>Bid/Proposal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No</w:t>
            </w:r>
            <w:r w:rsidR="00B2282E">
              <w:rPr>
                <w:rStyle w:val="CommentFont"/>
                <w:b w:val="0"/>
                <w:sz w:val="20"/>
                <w:szCs w:val="20"/>
              </w:rPr>
              <w:t>.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)</w:t>
            </w:r>
            <w:r w:rsidR="00B2282E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18733C">
              <w:t xml:space="preserve">ADDENDUM </w:t>
            </w:r>
            <w:bookmarkStart w:id="1" w:name="AddNo"/>
            <w:r>
              <w:t>1</w:t>
            </w:r>
            <w:r w:rsidR="00A023E3">
              <w:t xml:space="preserve"> </w:t>
            </w:r>
            <w:bookmarkEnd w:id="1"/>
            <w:r w:rsidR="00B2282E" w:rsidRPr="00A023E3">
              <w:rPr>
                <w:rStyle w:val="CommentFont"/>
                <w:b w:val="0"/>
                <w:sz w:val="20"/>
                <w:szCs w:val="20"/>
              </w:rPr>
              <w:t xml:space="preserve"> 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(</w:t>
            </w:r>
            <w:r w:rsidR="00B2282E" w:rsidRPr="00A023E3">
              <w:rPr>
                <w:rStyle w:val="CommentFont"/>
                <w:b w:val="0"/>
                <w:sz w:val="20"/>
                <w:szCs w:val="20"/>
              </w:rPr>
              <w:t>Addendum No.</w:t>
            </w:r>
            <w:r w:rsidR="00D21A3E">
              <w:rPr>
                <w:rStyle w:val="CommentFont"/>
                <w:b w:val="0"/>
                <w:sz w:val="20"/>
                <w:szCs w:val="20"/>
              </w:rPr>
              <w:t>)</w:t>
            </w:r>
          </w:p>
        </w:tc>
      </w:tr>
      <w:tr w:rsidR="0018733C" w14:paraId="05ADF241" w14:textId="77777777">
        <w:trPr>
          <w:gridBefore w:val="1"/>
          <w:gridAfter w:val="2"/>
          <w:wBefore w:w="288" w:type="dxa"/>
          <w:wAfter w:w="258" w:type="dxa"/>
          <w:cantSplit/>
          <w:trHeight w:val="1083"/>
        </w:trPr>
        <w:tc>
          <w:tcPr>
            <w:tcW w:w="1368" w:type="dxa"/>
            <w:vMerge/>
          </w:tcPr>
          <w:p w14:paraId="00FAC975" w14:textId="77777777" w:rsidR="0018733C" w:rsidRDefault="0018733C" w:rsidP="00EE0F7B">
            <w:pPr>
              <w:rPr>
                <w:rFonts w:cs="Arial"/>
              </w:rPr>
            </w:pPr>
          </w:p>
        </w:tc>
        <w:tc>
          <w:tcPr>
            <w:tcW w:w="2606" w:type="dxa"/>
            <w:vMerge/>
          </w:tcPr>
          <w:p w14:paraId="300F469A" w14:textId="77777777" w:rsidR="0018733C" w:rsidRDefault="0018733C" w:rsidP="00EE0F7B">
            <w:pPr>
              <w:rPr>
                <w:rFonts w:cs="Arial"/>
              </w:rPr>
            </w:pPr>
          </w:p>
        </w:tc>
        <w:tc>
          <w:tcPr>
            <w:tcW w:w="7150" w:type="dxa"/>
            <w:gridSpan w:val="2"/>
          </w:tcPr>
          <w:p w14:paraId="55144528" w14:textId="77777777" w:rsidR="0018733C" w:rsidRDefault="00382958" w:rsidP="00EE0F7B">
            <w:pPr>
              <w:rPr>
                <w:rFonts w:cs="Arial"/>
              </w:rPr>
            </w:pPr>
            <w:r w:rsidRPr="00382958">
              <w:rPr>
                <w:rFonts w:cs="Arial"/>
                <w:b/>
                <w:bCs/>
                <w:caps/>
              </w:rPr>
              <w:t>SUPPLY AND DELIVERY OF PORTABLE CARBON MONOXIDE DETECTORS</w:t>
            </w:r>
            <w:r w:rsidR="0018733C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(</w:t>
            </w:r>
            <w:r w:rsidR="00485504">
              <w:rPr>
                <w:rFonts w:cs="Arial"/>
                <w:bCs/>
                <w:i/>
                <w:vanish/>
                <w:color w:val="FF0000"/>
                <w:szCs w:val="20"/>
              </w:rPr>
              <w:t>Contra</w:t>
            </w:r>
            <w:r w:rsidR="00AA158F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ct T</w:t>
            </w:r>
            <w:r w:rsidR="0018733C" w:rsidRPr="00AA158F">
              <w:rPr>
                <w:rFonts w:cs="Arial"/>
                <w:bCs/>
                <w:i/>
                <w:vanish/>
                <w:color w:val="FF0000"/>
                <w:szCs w:val="20"/>
              </w:rPr>
              <w:t>itl</w:t>
            </w:r>
            <w:r w:rsidR="00AA158F">
              <w:rPr>
                <w:rFonts w:cs="Arial"/>
                <w:bCs/>
                <w:i/>
                <w:vanish/>
                <w:color w:val="FF0000"/>
                <w:szCs w:val="20"/>
              </w:rPr>
              <w:t>e)</w:t>
            </w:r>
          </w:p>
        </w:tc>
      </w:tr>
      <w:tr w:rsidR="006B152A" w14:paraId="2DE1ED9D" w14:textId="77777777">
        <w:trPr>
          <w:gridBefore w:val="1"/>
          <w:gridAfter w:val="2"/>
          <w:wBefore w:w="288" w:type="dxa"/>
          <w:wAfter w:w="258" w:type="dxa"/>
          <w:cantSplit/>
        </w:trPr>
        <w:tc>
          <w:tcPr>
            <w:tcW w:w="6354" w:type="dxa"/>
            <w:gridSpan w:val="3"/>
            <w:vMerge w:val="restart"/>
            <w:shd w:val="clear" w:color="auto" w:fill="auto"/>
          </w:tcPr>
          <w:p w14:paraId="7D3353D1" w14:textId="77777777" w:rsidR="006B152A" w:rsidRDefault="006B152A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4770" w:type="dxa"/>
          </w:tcPr>
          <w:p w14:paraId="35237F93" w14:textId="77777777" w:rsidR="006B152A" w:rsidRDefault="006B152A" w:rsidP="00EE0F7B">
            <w:pPr>
              <w:pStyle w:val="Heading3"/>
              <w:tabs>
                <w:tab w:val="left" w:pos="882"/>
              </w:tabs>
              <w:rPr>
                <w:rFonts w:cs="Arial"/>
                <w:b w:val="0"/>
                <w:bCs w:val="0"/>
                <w:sz w:val="16"/>
                <w:lang w:val="en-CA"/>
              </w:rPr>
            </w:pPr>
            <w:r>
              <w:rPr>
                <w:rFonts w:cs="Arial"/>
                <w:b w:val="0"/>
                <w:bCs w:val="0"/>
                <w:sz w:val="16"/>
                <w:lang w:val="en-CA"/>
              </w:rPr>
              <w:t>ISSUED:</w:t>
            </w:r>
            <w:r>
              <w:rPr>
                <w:rFonts w:cs="Arial"/>
                <w:b w:val="0"/>
                <w:bCs w:val="0"/>
                <w:sz w:val="16"/>
                <w:lang w:val="en-CA"/>
              </w:rPr>
              <w:tab/>
            </w:r>
            <w:r w:rsidR="007A668E">
              <w:rPr>
                <w:rFonts w:cs="Arial"/>
                <w:b w:val="0"/>
                <w:bCs w:val="0"/>
                <w:sz w:val="16"/>
                <w:lang w:val="en-CA"/>
              </w:rPr>
              <w:t xml:space="preserve">November </w:t>
            </w:r>
            <w:r w:rsidR="004D70DF">
              <w:rPr>
                <w:rFonts w:cs="Arial"/>
                <w:b w:val="0"/>
                <w:bCs w:val="0"/>
                <w:sz w:val="16"/>
                <w:lang w:val="en-CA"/>
              </w:rPr>
              <w:t>30</w:t>
            </w:r>
            <w:r w:rsidR="007A668E">
              <w:rPr>
                <w:rFonts w:cs="Arial"/>
                <w:b w:val="0"/>
                <w:bCs w:val="0"/>
                <w:sz w:val="16"/>
                <w:lang w:val="en-CA"/>
              </w:rPr>
              <w:t>, 2023</w:t>
            </w:r>
            <w:r>
              <w:rPr>
                <w:rFonts w:cs="Arial"/>
                <w:b w:val="0"/>
                <w:bCs w:val="0"/>
                <w:sz w:val="16"/>
                <w:lang w:val="en-CA"/>
              </w:rPr>
              <w:t xml:space="preserve"> </w:t>
            </w:r>
            <w:r w:rsidRPr="005F762B">
              <w:rPr>
                <w:rFonts w:cs="Arial"/>
                <w:b w:val="0"/>
                <w:i/>
                <w:vanish/>
                <w:color w:val="FF0000"/>
                <w:sz w:val="16"/>
                <w:szCs w:val="16"/>
                <w:lang w:val="en-CA"/>
              </w:rPr>
              <w:t>(date)</w:t>
            </w:r>
          </w:p>
        </w:tc>
      </w:tr>
      <w:tr w:rsidR="006B152A" w14:paraId="51FB2393" w14:textId="77777777">
        <w:trPr>
          <w:gridBefore w:val="1"/>
          <w:gridAfter w:val="2"/>
          <w:wBefore w:w="288" w:type="dxa"/>
          <w:wAfter w:w="258" w:type="dxa"/>
          <w:cantSplit/>
        </w:trPr>
        <w:tc>
          <w:tcPr>
            <w:tcW w:w="6354" w:type="dxa"/>
            <w:gridSpan w:val="3"/>
            <w:vMerge/>
            <w:shd w:val="clear" w:color="auto" w:fill="auto"/>
          </w:tcPr>
          <w:p w14:paraId="4F657740" w14:textId="77777777" w:rsidR="006B152A" w:rsidRDefault="006B152A" w:rsidP="00EE0F7B">
            <w:pPr>
              <w:widowControl w:val="0"/>
              <w:rPr>
                <w:rFonts w:cs="Arial"/>
              </w:rPr>
            </w:pPr>
          </w:p>
        </w:tc>
        <w:tc>
          <w:tcPr>
            <w:tcW w:w="4770" w:type="dxa"/>
          </w:tcPr>
          <w:p w14:paraId="029CBC94" w14:textId="77777777" w:rsidR="006B152A" w:rsidRDefault="006B152A" w:rsidP="00EE0F7B">
            <w:pPr>
              <w:tabs>
                <w:tab w:val="left" w:pos="882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BY:</w:t>
            </w:r>
            <w:r>
              <w:rPr>
                <w:rFonts w:cs="Arial"/>
                <w:sz w:val="16"/>
              </w:rPr>
              <w:tab/>
            </w:r>
            <w:r w:rsidR="00564F20">
              <w:rPr>
                <w:rFonts w:cs="Arial"/>
                <w:bCs/>
                <w:sz w:val="16"/>
              </w:rPr>
              <w:t>Drew Murray</w:t>
            </w:r>
            <w:r w:rsidR="00AA6149" w:rsidRPr="00AA6149">
              <w:rPr>
                <w:rFonts w:cs="Arial"/>
                <w:bCs/>
                <w:sz w:val="16"/>
              </w:rPr>
              <w:t xml:space="preserve"> </w:t>
            </w:r>
            <w:r w:rsidR="00AA6149" w:rsidRP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(</w:t>
            </w:r>
            <w:r w:rsid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nam</w:t>
            </w:r>
            <w:r w:rsidR="00AA6149" w:rsidRPr="00AA6149">
              <w:rPr>
                <w:rFonts w:cs="Arial"/>
                <w:i/>
                <w:vanish/>
                <w:color w:val="FF0000"/>
                <w:sz w:val="16"/>
                <w:szCs w:val="16"/>
              </w:rPr>
              <w:t>e)</w:t>
            </w:r>
          </w:p>
        </w:tc>
      </w:tr>
      <w:tr w:rsidR="006B152A" w14:paraId="2F3ED6B9" w14:textId="77777777">
        <w:trPr>
          <w:gridBefore w:val="1"/>
          <w:gridAfter w:val="2"/>
          <w:wBefore w:w="288" w:type="dxa"/>
          <w:wAfter w:w="258" w:type="dxa"/>
          <w:cantSplit/>
          <w:trHeight w:val="90"/>
        </w:trPr>
        <w:tc>
          <w:tcPr>
            <w:tcW w:w="6354" w:type="dxa"/>
            <w:gridSpan w:val="3"/>
            <w:vMerge w:val="restart"/>
            <w:shd w:val="clear" w:color="auto" w:fill="auto"/>
          </w:tcPr>
          <w:p w14:paraId="2A90A5E2" w14:textId="77777777" w:rsidR="006B152A" w:rsidRDefault="006B152A" w:rsidP="00EE0F7B">
            <w:pPr>
              <w:pStyle w:val="Heading4"/>
              <w:spacing w:after="100"/>
              <w:ind w:left="756"/>
              <w:rPr>
                <w:bCs w:val="0"/>
                <w:caps/>
                <w:sz w:val="28"/>
              </w:rPr>
            </w:pPr>
            <w:r>
              <w:rPr>
                <w:bCs w:val="0"/>
                <w:caps/>
                <w:sz w:val="28"/>
              </w:rPr>
              <w:t>URGENT</w:t>
            </w:r>
          </w:p>
          <w:p w14:paraId="0A3893AA" w14:textId="77777777" w:rsidR="006B152A" w:rsidRDefault="006B152A" w:rsidP="00EE0F7B">
            <w:pPr>
              <w:ind w:left="756"/>
              <w:rPr>
                <w:rFonts w:cs="Arial"/>
                <w:b/>
                <w:caps/>
                <w:sz w:val="24"/>
              </w:rPr>
            </w:pPr>
            <w:r>
              <w:rPr>
                <w:rFonts w:cs="Arial"/>
                <w:b/>
                <w:caps/>
                <w:sz w:val="24"/>
              </w:rPr>
              <w:t xml:space="preserve">PLEASE FORWARD THIS DOCUMENT TO WHOEVER IS IN POSSESSION OF THE </w:t>
            </w:r>
            <w:r w:rsidR="007C0109">
              <w:rPr>
                <w:rFonts w:cs="Arial"/>
                <w:b/>
                <w:caps/>
                <w:sz w:val="24"/>
              </w:rPr>
              <w:t>Bid/Proposal</w:t>
            </w:r>
          </w:p>
          <w:p w14:paraId="37859BF4" w14:textId="77777777" w:rsidR="006B152A" w:rsidRDefault="006B152A" w:rsidP="00EE0F7B">
            <w:pPr>
              <w:pStyle w:val="refno"/>
              <w:framePr w:hSpace="0" w:wrap="auto" w:vAnchor="margin" w:hAnchor="text" w:xAlign="left" w:yAlign="inline"/>
              <w:ind w:left="756"/>
            </w:pPr>
          </w:p>
        </w:tc>
        <w:tc>
          <w:tcPr>
            <w:tcW w:w="4770" w:type="dxa"/>
          </w:tcPr>
          <w:p w14:paraId="1BBCA627" w14:textId="77777777" w:rsidR="006B152A" w:rsidRDefault="006B152A" w:rsidP="00AC2371">
            <w:pPr>
              <w:tabs>
                <w:tab w:val="left" w:pos="1440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TELEPHONE NO. </w:t>
            </w:r>
            <w:r>
              <w:rPr>
                <w:rFonts w:cs="Arial"/>
                <w:sz w:val="16"/>
              </w:rPr>
              <w:tab/>
              <w:t>204</w:t>
            </w:r>
            <w:r w:rsidR="00F172A4">
              <w:rPr>
                <w:rFonts w:cs="Arial"/>
                <w:sz w:val="16"/>
              </w:rPr>
              <w:t>-</w:t>
            </w:r>
            <w:r>
              <w:rPr>
                <w:rFonts w:cs="Arial"/>
                <w:sz w:val="16"/>
              </w:rPr>
              <w:t>986-</w:t>
            </w:r>
            <w:r w:rsidR="00564F20">
              <w:rPr>
                <w:rFonts w:cs="Arial"/>
                <w:sz w:val="16"/>
              </w:rPr>
              <w:t>2492</w:t>
            </w:r>
          </w:p>
        </w:tc>
      </w:tr>
      <w:tr w:rsidR="006B152A" w14:paraId="285C1369" w14:textId="77777777">
        <w:trPr>
          <w:gridBefore w:val="1"/>
          <w:gridAfter w:val="2"/>
          <w:wBefore w:w="288" w:type="dxa"/>
          <w:wAfter w:w="258" w:type="dxa"/>
          <w:cantSplit/>
          <w:trHeight w:val="1136"/>
        </w:trPr>
        <w:tc>
          <w:tcPr>
            <w:tcW w:w="6354" w:type="dxa"/>
            <w:gridSpan w:val="3"/>
            <w:vMerge/>
            <w:tcBorders>
              <w:bottom w:val="double" w:sz="4" w:space="0" w:color="auto"/>
            </w:tcBorders>
            <w:tcMar>
              <w:top w:w="0" w:type="dxa"/>
              <w:left w:w="864" w:type="dxa"/>
              <w:right w:w="115" w:type="dxa"/>
            </w:tcMar>
          </w:tcPr>
          <w:p w14:paraId="18C045A9" w14:textId="77777777" w:rsidR="006B152A" w:rsidRDefault="006B152A" w:rsidP="00EE0F7B">
            <w:pPr>
              <w:pStyle w:val="refno"/>
              <w:framePr w:hSpace="0" w:wrap="auto" w:vAnchor="margin" w:hAnchor="text" w:xAlign="left" w:yAlign="inline"/>
              <w:rPr>
                <w:caps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33D1EB1" w14:textId="77777777" w:rsidR="006B152A" w:rsidRDefault="006B152A" w:rsidP="00EE0F7B">
            <w:pPr>
              <w:pStyle w:val="BodyText2"/>
              <w:rPr>
                <w:rFonts w:cs="Arial"/>
                <w:sz w:val="20"/>
                <w:lang w:val="en-CA"/>
              </w:rPr>
            </w:pPr>
          </w:p>
          <w:p w14:paraId="7ACF2BE9" w14:textId="77777777" w:rsidR="006B152A" w:rsidRDefault="006B152A" w:rsidP="00EE0F7B">
            <w:pPr>
              <w:pStyle w:val="BodyText2"/>
              <w:rPr>
                <w:rFonts w:cs="Arial"/>
                <w:sz w:val="20"/>
                <w:lang w:val="en-CA"/>
              </w:rPr>
            </w:pPr>
            <w:r>
              <w:rPr>
                <w:rFonts w:cs="Arial"/>
                <w:sz w:val="20"/>
                <w:lang w:val="en-CA"/>
              </w:rPr>
              <w:t xml:space="preserve">THIS ADDENDUM SHALL BE INCORPORATED INTO THE </w:t>
            </w:r>
            <w:r w:rsidR="007C0109">
              <w:rPr>
                <w:rFonts w:cs="Arial"/>
                <w:sz w:val="20"/>
                <w:lang w:val="en-CA"/>
              </w:rPr>
              <w:t>BID/PROPOSAL</w:t>
            </w:r>
            <w:r>
              <w:rPr>
                <w:rFonts w:cs="Arial"/>
                <w:sz w:val="20"/>
                <w:lang w:val="en-CA"/>
              </w:rPr>
              <w:t xml:space="preserve"> AND SHALL FORM A PART OF THE CONTRACT DOCUMENTS</w:t>
            </w:r>
          </w:p>
          <w:p w14:paraId="78D49203" w14:textId="77777777" w:rsidR="006B152A" w:rsidRPr="00992DEF" w:rsidRDefault="00992DEF" w:rsidP="00EE0F7B">
            <w:pPr>
              <w:pStyle w:val="BodyText2"/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</w:pPr>
            <w:r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>Template Version: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 xml:space="preserve"> 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begin"/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instrText xml:space="preserve"> DOCPROPERTY  "Template version"  \* MERGEFORMAT </w:instrTex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separate"/>
            </w:r>
            <w:r w:rsidR="00495351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t>Add 2021-03-05</w:t>
            </w:r>
            <w:r w:rsidR="006B152A" w:rsidRPr="00992DEF">
              <w:rPr>
                <w:rFonts w:cs="Arial"/>
                <w:b w:val="0"/>
                <w:color w:val="999999"/>
                <w:sz w:val="8"/>
                <w:szCs w:val="8"/>
                <w:lang w:val="en-CA"/>
              </w:rPr>
              <w:fldChar w:fldCharType="end"/>
            </w:r>
          </w:p>
          <w:p w14:paraId="0DF26D69" w14:textId="77777777" w:rsidR="006B152A" w:rsidRDefault="006B152A" w:rsidP="00EE0F7B">
            <w:pPr>
              <w:pStyle w:val="BodyText2"/>
              <w:tabs>
                <w:tab w:val="left" w:pos="11340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  <w:tr w:rsidR="0018733C" w14:paraId="20CB5684" w14:textId="77777777" w:rsidTr="007314C1">
        <w:trPr>
          <w:cantSplit/>
          <w:trHeight w:val="576"/>
        </w:trPr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F617ACF" w14:textId="77777777"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11146" w:type="dxa"/>
            <w:gridSpan w:val="5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B144F9" w14:textId="77777777" w:rsidR="0018733C" w:rsidRDefault="0018733C" w:rsidP="007C0109">
            <w:pPr>
              <w:pStyle w:val="BodyText"/>
              <w:widowControl w:val="0"/>
              <w:tabs>
                <w:tab w:val="left" w:pos="1946"/>
              </w:tabs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 xml:space="preserve">Please note the following and attached changes, corrections, additions, deletions, information and/or instructions in connection with the </w:t>
            </w:r>
            <w:r w:rsidR="007C0109">
              <w:rPr>
                <w:rFonts w:cs="Arial"/>
                <w:lang w:val="en-CA"/>
              </w:rPr>
              <w:t>Bid/Proposal</w:t>
            </w:r>
            <w:r>
              <w:rPr>
                <w:rFonts w:cs="Arial"/>
                <w:lang w:val="en-CA"/>
              </w:rPr>
              <w:t xml:space="preserve">, and be governed accordingly.  Failure to acknowledge receipt of this Addendum in Paragraph </w:t>
            </w:r>
            <w:r w:rsidR="007C0109">
              <w:rPr>
                <w:rFonts w:cs="Arial"/>
                <w:lang w:val="en-CA"/>
              </w:rPr>
              <w:t>10</w:t>
            </w:r>
            <w:r>
              <w:rPr>
                <w:rFonts w:cs="Arial"/>
                <w:lang w:val="en-CA"/>
              </w:rPr>
              <w:t xml:space="preserve"> of Form A: </w:t>
            </w:r>
            <w:r w:rsidR="00AE57A6">
              <w:rPr>
                <w:rFonts w:cs="Arial"/>
                <w:lang w:val="en-CA"/>
              </w:rPr>
              <w:t>Bid</w:t>
            </w:r>
            <w:r w:rsidR="007C0109">
              <w:rPr>
                <w:rFonts w:cs="Arial"/>
                <w:lang w:val="en-CA"/>
              </w:rPr>
              <w:t>/Proposal</w:t>
            </w:r>
            <w:r>
              <w:rPr>
                <w:rFonts w:cs="Arial"/>
                <w:lang w:val="en-CA"/>
              </w:rPr>
              <w:t xml:space="preserve"> may render your </w:t>
            </w:r>
            <w:r w:rsidR="00AE57A6">
              <w:rPr>
                <w:rFonts w:cs="Arial"/>
                <w:lang w:val="en-CA"/>
              </w:rPr>
              <w:t>Bid</w:t>
            </w:r>
            <w:r w:rsidR="007C0109">
              <w:rPr>
                <w:rFonts w:cs="Arial"/>
                <w:lang w:val="en-CA"/>
              </w:rPr>
              <w:t>/Proposal</w:t>
            </w:r>
            <w:r>
              <w:rPr>
                <w:rFonts w:cs="Arial"/>
                <w:lang w:val="en-CA"/>
              </w:rPr>
              <w:t xml:space="preserve"> non-responsive.</w:t>
            </w:r>
          </w:p>
        </w:tc>
        <w:tc>
          <w:tcPr>
            <w:tcW w:w="2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0AFBBFA" w14:textId="77777777" w:rsidR="0018733C" w:rsidRDefault="0018733C" w:rsidP="00EE0F7B">
            <w:pPr>
              <w:pStyle w:val="BodyText"/>
              <w:tabs>
                <w:tab w:val="left" w:pos="1946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  <w:tr w:rsidR="0018733C" w14:paraId="3420DE37" w14:textId="77777777" w:rsidTr="007314C1">
        <w:trPr>
          <w:cantSplit/>
          <w:trHeight w:val="345"/>
        </w:trPr>
        <w:tc>
          <w:tcPr>
            <w:tcW w:w="28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3C2C0A0" w14:textId="77777777"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11146" w:type="dxa"/>
            <w:gridSpan w:val="5"/>
            <w:vMerge/>
            <w:tcBorders>
              <w:bottom w:val="double" w:sz="4" w:space="0" w:color="auto"/>
            </w:tcBorders>
          </w:tcPr>
          <w:p w14:paraId="51647637" w14:textId="77777777" w:rsidR="0018733C" w:rsidRDefault="0018733C" w:rsidP="00EE0F7B">
            <w:pPr>
              <w:pStyle w:val="BodyText"/>
              <w:tabs>
                <w:tab w:val="left" w:pos="1946"/>
              </w:tabs>
              <w:rPr>
                <w:rFonts w:cs="Arial"/>
                <w:lang w:val="en-CA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6180FBF" w14:textId="77777777" w:rsidR="0018733C" w:rsidRDefault="0018733C" w:rsidP="00EE0F7B">
            <w:pPr>
              <w:pStyle w:val="BodyText"/>
              <w:tabs>
                <w:tab w:val="left" w:pos="1946"/>
              </w:tabs>
              <w:ind w:right="180"/>
              <w:rPr>
                <w:rFonts w:cs="Arial"/>
                <w:b w:val="0"/>
                <w:bCs w:val="0"/>
                <w:lang w:val="en-CA"/>
              </w:rPr>
            </w:pPr>
          </w:p>
        </w:tc>
      </w:tr>
    </w:tbl>
    <w:p w14:paraId="6BF9B6EC" w14:textId="77777777" w:rsidR="00261A19" w:rsidRDefault="00261A19" w:rsidP="00EE0F7B">
      <w:pPr>
        <w:pStyle w:val="Comment"/>
      </w:pPr>
      <w:r>
        <w:t>SPEC NOTE: Specify changes in the sequential order of the document.</w:t>
      </w:r>
    </w:p>
    <w:p w14:paraId="65EB7EDB" w14:textId="77777777" w:rsidR="0018733C" w:rsidRDefault="00564F20" w:rsidP="00EE0F7B">
      <w:pPr>
        <w:pStyle w:val="Heading4"/>
        <w:spacing w:before="300"/>
        <w:rPr>
          <w:sz w:val="24"/>
        </w:rPr>
      </w:pPr>
      <w:r>
        <w:rPr>
          <w:sz w:val="24"/>
        </w:rPr>
        <w:t xml:space="preserve">Update </w:t>
      </w:r>
      <w:r w:rsidR="004D70DF">
        <w:rPr>
          <w:sz w:val="24"/>
        </w:rPr>
        <w:t xml:space="preserve">to </w:t>
      </w:r>
      <w:r>
        <w:rPr>
          <w:sz w:val="24"/>
        </w:rPr>
        <w:t xml:space="preserve">MERX </w:t>
      </w:r>
      <w:r w:rsidR="004D70DF">
        <w:rPr>
          <w:sz w:val="24"/>
        </w:rPr>
        <w:t>Notice I</w:t>
      </w:r>
      <w:r>
        <w:rPr>
          <w:sz w:val="24"/>
        </w:rPr>
        <w:t>nformation</w:t>
      </w:r>
    </w:p>
    <w:p w14:paraId="166E92F8" w14:textId="77777777" w:rsidR="004D70DF" w:rsidRPr="003666CB" w:rsidRDefault="000D4F69" w:rsidP="00EE0F7B">
      <w:pPr>
        <w:pStyle w:val="Comment"/>
      </w:pPr>
      <w:r w:rsidRPr="003666CB">
        <w:t xml:space="preserve">SPEC NOTE: Identify </w:t>
      </w:r>
      <w:r w:rsidR="005A1FE9">
        <w:t xml:space="preserve">only </w:t>
      </w:r>
      <w:r w:rsidRPr="003666CB">
        <w:t xml:space="preserve">the </w:t>
      </w:r>
      <w:r w:rsidR="005A1FE9">
        <w:t xml:space="preserve">revised </w:t>
      </w:r>
      <w:r w:rsidRPr="003666CB">
        <w:t xml:space="preserve">Form(s) </w:t>
      </w:r>
      <w:r w:rsidR="005A1FE9">
        <w:t xml:space="preserve">with a “(R#)” suffix.  </w:t>
      </w:r>
      <w:r w:rsidR="0010068B" w:rsidRPr="003666CB">
        <w:t xml:space="preserve">Ensure that corresponding changes to the Bidding Procedures </w:t>
      </w:r>
      <w:r w:rsidR="0010068B" w:rsidRPr="003666CB">
        <w:rPr>
          <w:rStyle w:val="CommentFont"/>
          <w:i/>
          <w:vanish/>
        </w:rPr>
        <w:t xml:space="preserve">and Supplemental Conditions </w:t>
      </w:r>
      <w:r w:rsidR="0010068B" w:rsidRPr="003666CB">
        <w:t>are made</w:t>
      </w:r>
      <w:r w:rsidR="0010068B">
        <w:t xml:space="preserve"> E</w:t>
      </w:r>
      <w:r w:rsidRPr="003666CB">
        <w:t xml:space="preserve">nter the </w:t>
      </w:r>
      <w:r w:rsidR="007C0109">
        <w:t>Bid/Proposal</w:t>
      </w:r>
      <w:r w:rsidRPr="003666CB">
        <w:t xml:space="preserve"> No. and Addendum No. from above automatically into the instruction below.</w:t>
      </w:r>
    </w:p>
    <w:p w14:paraId="2B08EDCA" w14:textId="77777777" w:rsidR="004D70DF" w:rsidRDefault="004D70DF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This Addendum is to update the Contact Information on the Notice tab of the MERX posting. </w:t>
      </w:r>
    </w:p>
    <w:p w14:paraId="109732FB" w14:textId="77777777" w:rsidR="00BB59A4" w:rsidRDefault="00BB59A4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Drew Murray </w:t>
      </w:r>
    </w:p>
    <w:p w14:paraId="138B7D6F" w14:textId="77777777" w:rsidR="00BB59A4" w:rsidRDefault="00BB59A4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Email: </w:t>
      </w:r>
      <w:hyperlink r:id="rId7" w:history="1">
        <w:r w:rsidRPr="0075778E">
          <w:rPr>
            <w:rStyle w:val="Hyperlink"/>
            <w:rFonts w:cs="Arial"/>
          </w:rPr>
          <w:t>DMurray@winnipeg.ca</w:t>
        </w:r>
      </w:hyperlink>
      <w:bookmarkStart w:id="2" w:name="_GoBack"/>
      <w:bookmarkEnd w:id="2"/>
    </w:p>
    <w:p w14:paraId="6957D247" w14:textId="77777777" w:rsidR="00BB59A4" w:rsidRDefault="00BB59A4" w:rsidP="00EE0F7B">
      <w:pPr>
        <w:spacing w:before="200"/>
        <w:ind w:left="900" w:hanging="900"/>
        <w:rPr>
          <w:rFonts w:cs="Arial"/>
        </w:rPr>
      </w:pPr>
      <w:r>
        <w:rPr>
          <w:rFonts w:cs="Arial"/>
        </w:rPr>
        <w:t xml:space="preserve">Phone: 204-986-2492 </w:t>
      </w:r>
    </w:p>
    <w:p w14:paraId="692AEE85" w14:textId="77777777" w:rsidR="0010068B" w:rsidRDefault="0010068B" w:rsidP="0010068B">
      <w:pPr>
        <w:pStyle w:val="Comment"/>
      </w:pPr>
      <w:r>
        <w:t xml:space="preserve">Eg.  Replace:  144-2006 Form A: Bid/Proposal with 144-2006 </w:t>
      </w:r>
      <w:r w:rsidRPr="0010068B">
        <w:rPr>
          <w:b/>
        </w:rPr>
        <w:t>Addendum 1</w:t>
      </w:r>
      <w:r>
        <w:t xml:space="preserve"> Form A: Bid/Proposal.</w:t>
      </w:r>
    </w:p>
    <w:p w14:paraId="2F0D4068" w14:textId="77777777" w:rsidR="0010068B" w:rsidRDefault="0010068B" w:rsidP="0010068B">
      <w:pPr>
        <w:pStyle w:val="Comment"/>
      </w:pPr>
      <w:r>
        <w:t xml:space="preserve">SPEC NOTE: Summarize </w:t>
      </w:r>
      <w:r w:rsidRPr="003666CB">
        <w:t>the change</w:t>
      </w:r>
      <w:r>
        <w:t>(s) below</w:t>
      </w:r>
      <w:r w:rsidRPr="003666CB">
        <w:t xml:space="preserve">.  </w:t>
      </w:r>
      <w:r>
        <w:t>The following are examples for syntax.</w:t>
      </w:r>
    </w:p>
    <w:p w14:paraId="2A6C9253" w14:textId="77777777" w:rsidR="00570C4F" w:rsidRPr="006009F0" w:rsidRDefault="00570C4F" w:rsidP="00570C4F">
      <w:pPr>
        <w:tabs>
          <w:tab w:val="left" w:pos="900"/>
        </w:tabs>
        <w:spacing w:before="200"/>
        <w:ind w:left="900" w:hanging="900"/>
        <w:rPr>
          <w:rFonts w:cs="Arial"/>
        </w:rPr>
      </w:pPr>
    </w:p>
    <w:sectPr w:rsidR="00570C4F" w:rsidRPr="006009F0">
      <w:headerReference w:type="default" r:id="rId8"/>
      <w:headerReference w:type="first" r:id="rId9"/>
      <w:type w:val="continuous"/>
      <w:pgSz w:w="12240" w:h="15840" w:code="1"/>
      <w:pgMar w:top="1080" w:right="720" w:bottom="108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B8985" w14:textId="77777777" w:rsidR="00495351" w:rsidRDefault="00495351">
      <w:r>
        <w:separator/>
      </w:r>
    </w:p>
  </w:endnote>
  <w:endnote w:type="continuationSeparator" w:id="0">
    <w:p w14:paraId="52D62F6D" w14:textId="77777777" w:rsidR="00495351" w:rsidRDefault="0049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F626D" w14:textId="77777777" w:rsidR="00495351" w:rsidRDefault="00495351">
      <w:r>
        <w:separator/>
      </w:r>
    </w:p>
  </w:footnote>
  <w:footnote w:type="continuationSeparator" w:id="0">
    <w:p w14:paraId="1DD51ECA" w14:textId="77777777" w:rsidR="00495351" w:rsidRDefault="0049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EB7F" w14:textId="3AD636BF" w:rsidR="005570AF" w:rsidRDefault="00BE12C2" w:rsidP="007A224E">
    <w:r>
      <w:t>Tender</w:t>
    </w:r>
    <w:r w:rsidR="005570AF">
      <w:t xml:space="preserve"> No. </w:t>
    </w:r>
    <w:r w:rsidR="006A225D">
      <w:fldChar w:fldCharType="begin"/>
    </w:r>
    <w:r w:rsidR="006A225D">
      <w:instrText xml:space="preserve"> REF BidOppNo  \* MERGEFORMAT </w:instrText>
    </w:r>
    <w:r w:rsidR="006A225D">
      <w:fldChar w:fldCharType="separate"/>
    </w:r>
    <w:r w:rsidR="001F48BF">
      <w:t>897-2023</w:t>
    </w:r>
    <w:r w:rsidR="006A225D">
      <w:fldChar w:fldCharType="end"/>
    </w:r>
    <w:r w:rsidR="005570AF" w:rsidRPr="00E10DAA">
      <w:t xml:space="preserve"> </w:t>
    </w:r>
    <w:r w:rsidR="005570AF">
      <w:t xml:space="preserve">Addendum </w:t>
    </w:r>
    <w:r w:rsidR="006A225D">
      <w:fldChar w:fldCharType="begin"/>
    </w:r>
    <w:r w:rsidR="006A225D">
      <w:instrText xml:space="preserve"> REF AddNo  \* MERGEFORMAT </w:instrText>
    </w:r>
    <w:r w:rsidR="006A225D">
      <w:fldChar w:fldCharType="separate"/>
    </w:r>
    <w:r w:rsidR="001F48BF">
      <w:t xml:space="preserve">1 </w:t>
    </w:r>
    <w:r w:rsidR="006A225D">
      <w:fldChar w:fldCharType="end"/>
    </w:r>
  </w:p>
  <w:p w14:paraId="0F261C6A" w14:textId="77777777" w:rsidR="005570AF" w:rsidRDefault="005570AF" w:rsidP="007A224E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1471F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SECTIONPAGES </w:instrText>
    </w:r>
    <w:r>
      <w:fldChar w:fldCharType="separate"/>
    </w:r>
    <w:r w:rsidR="004D70DF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24886" w14:textId="4DF1E1D0" w:rsidR="005570AF" w:rsidRDefault="005570AF">
    <w:pPr>
      <w:pStyle w:val="Header"/>
      <w:spacing w:before="180"/>
      <w:jc w:val="right"/>
      <w:rPr>
        <w:sz w:val="16"/>
      </w:rPr>
    </w:pPr>
    <w:r>
      <w:rPr>
        <w:rFonts w:cs="Arial"/>
        <w:sz w:val="16"/>
      </w:rPr>
      <w:t xml:space="preserve">Page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 \* MERGEFORMAT </w:instrText>
    </w:r>
    <w:r>
      <w:rPr>
        <w:rFonts w:cs="Arial"/>
        <w:sz w:val="16"/>
      </w:rPr>
      <w:fldChar w:fldCharType="separate"/>
    </w:r>
    <w:r w:rsidR="0001471F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of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SECTIONPAGES  \* MERGEFORMAT </w:instrText>
    </w:r>
    <w:r>
      <w:rPr>
        <w:rFonts w:cs="Arial"/>
        <w:sz w:val="16"/>
      </w:rPr>
      <w:fldChar w:fldCharType="separate"/>
    </w:r>
    <w:r w:rsidR="001F48BF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</w:p>
  <w:p w14:paraId="0144ED89" w14:textId="77777777" w:rsidR="005570AF" w:rsidRDefault="005570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51"/>
    <w:rsid w:val="000028D9"/>
    <w:rsid w:val="0000360E"/>
    <w:rsid w:val="0001471F"/>
    <w:rsid w:val="000150DA"/>
    <w:rsid w:val="00063BC6"/>
    <w:rsid w:val="00075B02"/>
    <w:rsid w:val="00094F01"/>
    <w:rsid w:val="000A092A"/>
    <w:rsid w:val="000A317F"/>
    <w:rsid w:val="000B2C6C"/>
    <w:rsid w:val="000D4F69"/>
    <w:rsid w:val="000F5A98"/>
    <w:rsid w:val="000F7F1A"/>
    <w:rsid w:val="0010068B"/>
    <w:rsid w:val="001166E2"/>
    <w:rsid w:val="00116B9D"/>
    <w:rsid w:val="001605A9"/>
    <w:rsid w:val="0016340D"/>
    <w:rsid w:val="00164D43"/>
    <w:rsid w:val="00165C06"/>
    <w:rsid w:val="00167BBC"/>
    <w:rsid w:val="0018733C"/>
    <w:rsid w:val="001B7549"/>
    <w:rsid w:val="001D2B4E"/>
    <w:rsid w:val="001F48BF"/>
    <w:rsid w:val="00217277"/>
    <w:rsid w:val="002210B4"/>
    <w:rsid w:val="002211FE"/>
    <w:rsid w:val="00224453"/>
    <w:rsid w:val="00234474"/>
    <w:rsid w:val="00236B16"/>
    <w:rsid w:val="00245E9A"/>
    <w:rsid w:val="00247B5A"/>
    <w:rsid w:val="00261278"/>
    <w:rsid w:val="00261A19"/>
    <w:rsid w:val="00263CB0"/>
    <w:rsid w:val="00275FB9"/>
    <w:rsid w:val="00276951"/>
    <w:rsid w:val="00292ABF"/>
    <w:rsid w:val="00293F23"/>
    <w:rsid w:val="002B3895"/>
    <w:rsid w:val="002B7DE5"/>
    <w:rsid w:val="002D0A5A"/>
    <w:rsid w:val="002D5BCD"/>
    <w:rsid w:val="002E1707"/>
    <w:rsid w:val="00313D4D"/>
    <w:rsid w:val="00365739"/>
    <w:rsid w:val="003666CB"/>
    <w:rsid w:val="00370947"/>
    <w:rsid w:val="00382958"/>
    <w:rsid w:val="0040387B"/>
    <w:rsid w:val="00417345"/>
    <w:rsid w:val="00457D8F"/>
    <w:rsid w:val="00464F00"/>
    <w:rsid w:val="004659D1"/>
    <w:rsid w:val="00473FC9"/>
    <w:rsid w:val="00485504"/>
    <w:rsid w:val="00490D05"/>
    <w:rsid w:val="00495351"/>
    <w:rsid w:val="00495A22"/>
    <w:rsid w:val="004A67BF"/>
    <w:rsid w:val="004B381C"/>
    <w:rsid w:val="004C623E"/>
    <w:rsid w:val="004D185B"/>
    <w:rsid w:val="004D70DF"/>
    <w:rsid w:val="00515C37"/>
    <w:rsid w:val="00523E65"/>
    <w:rsid w:val="00525D94"/>
    <w:rsid w:val="00527E33"/>
    <w:rsid w:val="005570AF"/>
    <w:rsid w:val="00564F20"/>
    <w:rsid w:val="00565E9C"/>
    <w:rsid w:val="00570C4F"/>
    <w:rsid w:val="00597BC7"/>
    <w:rsid w:val="005A1FE9"/>
    <w:rsid w:val="005B0876"/>
    <w:rsid w:val="005B3043"/>
    <w:rsid w:val="005D02D6"/>
    <w:rsid w:val="005D6784"/>
    <w:rsid w:val="005F0469"/>
    <w:rsid w:val="005F762B"/>
    <w:rsid w:val="00603247"/>
    <w:rsid w:val="00604470"/>
    <w:rsid w:val="00621863"/>
    <w:rsid w:val="006248BF"/>
    <w:rsid w:val="00644EF2"/>
    <w:rsid w:val="00651AE5"/>
    <w:rsid w:val="0065531A"/>
    <w:rsid w:val="00691480"/>
    <w:rsid w:val="006A225D"/>
    <w:rsid w:val="006B152A"/>
    <w:rsid w:val="006B4C4B"/>
    <w:rsid w:val="006E27D1"/>
    <w:rsid w:val="00700900"/>
    <w:rsid w:val="00722D28"/>
    <w:rsid w:val="00730A38"/>
    <w:rsid w:val="0073147C"/>
    <w:rsid w:val="007314C1"/>
    <w:rsid w:val="0073384B"/>
    <w:rsid w:val="00774AAC"/>
    <w:rsid w:val="00775614"/>
    <w:rsid w:val="00791CB9"/>
    <w:rsid w:val="007A224E"/>
    <w:rsid w:val="007A34E0"/>
    <w:rsid w:val="007A668E"/>
    <w:rsid w:val="007C0109"/>
    <w:rsid w:val="007D1890"/>
    <w:rsid w:val="007D78DD"/>
    <w:rsid w:val="007E3BB9"/>
    <w:rsid w:val="007F16D6"/>
    <w:rsid w:val="008328B3"/>
    <w:rsid w:val="00833A6D"/>
    <w:rsid w:val="0085436D"/>
    <w:rsid w:val="00867D2C"/>
    <w:rsid w:val="00872EAD"/>
    <w:rsid w:val="00877B07"/>
    <w:rsid w:val="0088671F"/>
    <w:rsid w:val="008A364D"/>
    <w:rsid w:val="008A3B22"/>
    <w:rsid w:val="008A4AF2"/>
    <w:rsid w:val="008C360F"/>
    <w:rsid w:val="008C7778"/>
    <w:rsid w:val="008E5CF6"/>
    <w:rsid w:val="008F5E65"/>
    <w:rsid w:val="009122A6"/>
    <w:rsid w:val="00913D7D"/>
    <w:rsid w:val="0093133E"/>
    <w:rsid w:val="00931B6B"/>
    <w:rsid w:val="009343DB"/>
    <w:rsid w:val="0098741F"/>
    <w:rsid w:val="00992DEF"/>
    <w:rsid w:val="0099796C"/>
    <w:rsid w:val="009A6C66"/>
    <w:rsid w:val="009B5855"/>
    <w:rsid w:val="009F5460"/>
    <w:rsid w:val="00A023E3"/>
    <w:rsid w:val="00A50F28"/>
    <w:rsid w:val="00A61DC1"/>
    <w:rsid w:val="00AA158F"/>
    <w:rsid w:val="00AA610F"/>
    <w:rsid w:val="00AA6149"/>
    <w:rsid w:val="00AC2371"/>
    <w:rsid w:val="00AD03D1"/>
    <w:rsid w:val="00AD3147"/>
    <w:rsid w:val="00AD61BF"/>
    <w:rsid w:val="00AE08C4"/>
    <w:rsid w:val="00AE57A6"/>
    <w:rsid w:val="00AF6B99"/>
    <w:rsid w:val="00B14161"/>
    <w:rsid w:val="00B216AB"/>
    <w:rsid w:val="00B2282E"/>
    <w:rsid w:val="00B4619B"/>
    <w:rsid w:val="00B54BFE"/>
    <w:rsid w:val="00B82128"/>
    <w:rsid w:val="00B86C7A"/>
    <w:rsid w:val="00BA6CF1"/>
    <w:rsid w:val="00BB1108"/>
    <w:rsid w:val="00BB59A4"/>
    <w:rsid w:val="00BB64CC"/>
    <w:rsid w:val="00BC024D"/>
    <w:rsid w:val="00BC1C02"/>
    <w:rsid w:val="00BD12C4"/>
    <w:rsid w:val="00BD7316"/>
    <w:rsid w:val="00BE12C2"/>
    <w:rsid w:val="00BE3EF2"/>
    <w:rsid w:val="00BE7A7B"/>
    <w:rsid w:val="00BF4C60"/>
    <w:rsid w:val="00C04EEF"/>
    <w:rsid w:val="00C11EE4"/>
    <w:rsid w:val="00C3374A"/>
    <w:rsid w:val="00C35201"/>
    <w:rsid w:val="00C5147E"/>
    <w:rsid w:val="00C5355F"/>
    <w:rsid w:val="00C638F7"/>
    <w:rsid w:val="00C7197F"/>
    <w:rsid w:val="00C925F0"/>
    <w:rsid w:val="00C97712"/>
    <w:rsid w:val="00CA3CB0"/>
    <w:rsid w:val="00CC5A6D"/>
    <w:rsid w:val="00D21A3E"/>
    <w:rsid w:val="00D40A47"/>
    <w:rsid w:val="00D47863"/>
    <w:rsid w:val="00D63D44"/>
    <w:rsid w:val="00D66044"/>
    <w:rsid w:val="00D74603"/>
    <w:rsid w:val="00D87FFC"/>
    <w:rsid w:val="00DA500A"/>
    <w:rsid w:val="00DC27D4"/>
    <w:rsid w:val="00DC33DF"/>
    <w:rsid w:val="00DD5D52"/>
    <w:rsid w:val="00DD651B"/>
    <w:rsid w:val="00DF63FE"/>
    <w:rsid w:val="00DF650A"/>
    <w:rsid w:val="00E10DAA"/>
    <w:rsid w:val="00E20C7A"/>
    <w:rsid w:val="00E23E35"/>
    <w:rsid w:val="00E57C4F"/>
    <w:rsid w:val="00E730F6"/>
    <w:rsid w:val="00E75935"/>
    <w:rsid w:val="00E86C21"/>
    <w:rsid w:val="00E96594"/>
    <w:rsid w:val="00EC15C7"/>
    <w:rsid w:val="00EC26D4"/>
    <w:rsid w:val="00EE0F7B"/>
    <w:rsid w:val="00EE138B"/>
    <w:rsid w:val="00F172A4"/>
    <w:rsid w:val="00F64C33"/>
    <w:rsid w:val="00FC2C38"/>
    <w:rsid w:val="00FC6E4D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F6D1A7"/>
  <w15:chartTrackingRefBased/>
  <w15:docId w15:val="{8D551504-6F82-47BE-82BF-540F3D1F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2EAD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spacing w:before="80"/>
      <w:outlineLvl w:val="6"/>
    </w:pPr>
    <w:rPr>
      <w:i/>
      <w:iCs/>
      <w:sz w:val="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Cs w:val="20"/>
      <w:lang w:val="en-GB"/>
    </w:rPr>
  </w:style>
  <w:style w:type="paragraph" w:styleId="BodyText2">
    <w:name w:val="Body Text 2"/>
    <w:basedOn w:val="Normal"/>
    <w:pPr>
      <w:tabs>
        <w:tab w:val="left" w:pos="1946"/>
      </w:tabs>
    </w:pPr>
    <w:rPr>
      <w:b/>
      <w:bCs/>
      <w:sz w:val="16"/>
      <w:szCs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C3374A"/>
    <w:rPr>
      <w:sz w:val="16"/>
      <w:szCs w:val="16"/>
    </w:rPr>
  </w:style>
  <w:style w:type="paragraph" w:styleId="CommentText">
    <w:name w:val="annotation text"/>
    <w:basedOn w:val="Normal"/>
    <w:semiHidden/>
    <w:rsid w:val="00C3374A"/>
    <w:rPr>
      <w:szCs w:val="20"/>
    </w:rPr>
  </w:style>
  <w:style w:type="paragraph" w:styleId="BalloonText">
    <w:name w:val="Balloon Text"/>
    <w:basedOn w:val="Normal"/>
    <w:semiHidden/>
    <w:rsid w:val="006B152A"/>
    <w:rPr>
      <w:rFonts w:ascii="Tahoma" w:hAnsi="Tahoma" w:cs="Tahoma"/>
      <w:sz w:val="16"/>
      <w:szCs w:val="16"/>
    </w:rPr>
  </w:style>
  <w:style w:type="paragraph" w:customStyle="1" w:styleId="refno">
    <w:name w:val="refno"/>
    <w:basedOn w:val="Normal"/>
    <w:pPr>
      <w:framePr w:hSpace="180" w:wrap="around" w:vAnchor="text" w:hAnchor="page" w:xAlign="center" w:y="86"/>
    </w:pPr>
    <w:rPr>
      <w:rFonts w:cs="Arial"/>
      <w:b/>
    </w:rPr>
  </w:style>
  <w:style w:type="paragraph" w:styleId="CommentSubject">
    <w:name w:val="annotation subject"/>
    <w:basedOn w:val="CommentText"/>
    <w:next w:val="CommentText"/>
    <w:semiHidden/>
    <w:rsid w:val="005F0469"/>
    <w:rPr>
      <w:b/>
      <w:bCs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Heading4Char">
    <w:name w:val="Heading 4 Char"/>
    <w:link w:val="Heading4"/>
    <w:rsid w:val="00570C4F"/>
    <w:rPr>
      <w:rFonts w:ascii="Arial" w:hAnsi="Arial" w:cs="Arial"/>
      <w:b/>
      <w:bCs/>
      <w:szCs w:val="24"/>
      <w:u w:val="single"/>
      <w:lang w:val="en-CA"/>
    </w:rPr>
  </w:style>
  <w:style w:type="character" w:customStyle="1" w:styleId="CommentFont">
    <w:name w:val="CommentFont"/>
    <w:rsid w:val="009F5460"/>
    <w:rPr>
      <w:i/>
      <w:vanish/>
      <w:color w:val="FF0000"/>
    </w:rPr>
  </w:style>
  <w:style w:type="paragraph" w:customStyle="1" w:styleId="Comment">
    <w:name w:val="Comment"/>
    <w:basedOn w:val="Normal"/>
    <w:rsid w:val="00C5147E"/>
    <w:pPr>
      <w:keepNext/>
      <w:spacing w:before="200"/>
    </w:pPr>
    <w:rPr>
      <w:i/>
      <w:vanish/>
      <w:color w:val="FF0000"/>
    </w:rPr>
  </w:style>
  <w:style w:type="character" w:styleId="Hyperlink">
    <w:name w:val="Hyperlink"/>
    <w:basedOn w:val="DefaultParagraphFont"/>
    <w:rsid w:val="00BB59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Murray@winnipe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iu\Downloads\Addendum-Bid_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Addendum-Bid_Proposal</Template>
  <TotalTime>23</TotalTime>
  <Pages>1</Pages>
  <Words>129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nnnn-yyyy_Addendum_x</vt:lpstr>
    </vt:vector>
  </TitlesOfParts>
  <Company>City of Winnipeg - Materials Management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nnnn-yyyy_Addendum_x</dc:title>
  <dc:subject>Bid Opportunity</dc:subject>
  <dc:creator>Liu, Na</dc:creator>
  <cp:keywords/>
  <dc:description>March 2021 updated Form A &amp; Form B header in body of template_x000d_
Jan 2021 completely revised to include RFP _x000d_
May 2019 added NMS spec and Q&amp;A_x000d_
Jan 2019 changed Bid Opportunity to Tender_x000d_
July 2016 updated version number added new Form B Prices R1_x000d_
August 2015 updated version number_x000d_
added security clearance</dc:description>
  <cp:lastModifiedBy>Liu, Na</cp:lastModifiedBy>
  <cp:revision>5</cp:revision>
  <cp:lastPrinted>2023-11-30T17:35:00Z</cp:lastPrinted>
  <dcterms:created xsi:type="dcterms:W3CDTF">2023-11-28T20:08:00Z</dcterms:created>
  <dcterms:modified xsi:type="dcterms:W3CDTF">2023-11-30T17:58:00Z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Add 2021-03-05</vt:lpwstr>
  </property>
</Properties>
</file>