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800"/>
        <w:gridCol w:w="1620"/>
        <w:gridCol w:w="1620"/>
        <w:gridCol w:w="1710"/>
      </w:tblGrid>
      <w:tr w:rsidR="00C62626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626" w:rsidRDefault="00D07EE8" w:rsidP="00D5251A">
            <w:pPr>
              <w:pStyle w:val="FORMHEADING"/>
            </w:pPr>
            <w:bookmarkStart w:id="0" w:name="_Toc342376274"/>
            <w:r>
              <w:t>F</w:t>
            </w:r>
            <w:r w:rsidR="007712AD">
              <w:t>orm</w:t>
            </w:r>
            <w:r>
              <w:t xml:space="preserve"> B: D</w:t>
            </w:r>
            <w:r w:rsidR="007712AD">
              <w:t>etailed Price Breakdown</w:t>
            </w:r>
            <w:bookmarkEnd w:id="0"/>
          </w:p>
          <w:p w:rsidR="00C62626" w:rsidRDefault="00C62626" w:rsidP="00D5251A">
            <w:pPr>
              <w:jc w:val="center"/>
            </w:pPr>
            <w:r>
              <w:t>(See</w:t>
            </w:r>
            <w:r w:rsidR="00063964">
              <w:t xml:space="preserve"> B11</w:t>
            </w:r>
            <w:r>
              <w:t>)</w:t>
            </w:r>
          </w:p>
          <w:p w:rsidR="00C62626" w:rsidRPr="00096B98" w:rsidRDefault="00063964" w:rsidP="00063964">
            <w:pPr>
              <w:spacing w:before="200" w:after="200"/>
              <w:jc w:val="center"/>
              <w:rPr>
                <w:rFonts w:cs="Arial"/>
                <w:b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  <w:r w:rsidRPr="00096B98">
              <w:rPr>
                <w:rFonts w:cs="Arial"/>
                <w:b/>
                <w:caps/>
              </w:rPr>
              <w:t xml:space="preserve"> </w:t>
            </w:r>
          </w:p>
        </w:tc>
      </w:tr>
      <w:tr w:rsidR="008A1CFE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1CFE" w:rsidRDefault="008A1CFE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A: Cellular Voice and </w:t>
            </w:r>
            <w:proofErr w:type="spellStart"/>
            <w:r w:rsidRPr="008A7C97">
              <w:rPr>
                <w:rFonts w:cs="Arial"/>
                <w:b/>
                <w:bCs/>
                <w:kern w:val="32"/>
                <w:sz w:val="24"/>
              </w:rPr>
              <w:t>Voice+Data</w:t>
            </w:r>
            <w:proofErr w:type="spellEnd"/>
          </w:p>
        </w:tc>
      </w:tr>
      <w:tr w:rsidR="00D847E4" w:rsidRPr="0031011C" w:rsidTr="00063964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E4" w:rsidRPr="0031011C" w:rsidRDefault="00D847E4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Hardware – </w:t>
            </w:r>
            <w:proofErr w:type="spellStart"/>
            <w:r>
              <w:rPr>
                <w:rFonts w:cs="Arial"/>
                <w:b/>
                <w:sz w:val="24"/>
              </w:rPr>
              <w:t>Voice+Data</w:t>
            </w:r>
            <w:proofErr w:type="spellEnd"/>
            <w:r>
              <w:rPr>
                <w:rFonts w:cs="Arial"/>
                <w:b/>
                <w:sz w:val="24"/>
              </w:rPr>
              <w:t xml:space="preserve"> (Smartphone)</w:t>
            </w:r>
          </w:p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2" w:rsidRPr="00AD0098" w:rsidRDefault="00373022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 1. </w:t>
            </w:r>
          </w:p>
          <w:p w:rsidR="00602675" w:rsidRPr="0031011C" w:rsidRDefault="00373022" w:rsidP="00AD0098">
            <w:r w:rsidRPr="00373022">
              <w:t>Apple iPhone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 #4</w:t>
            </w:r>
          </w:p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AB653D" w:rsidRDefault="00D847E4" w:rsidP="00063964">
            <w:r>
              <w:t>Spec. Ref.</w:t>
            </w:r>
            <w:r w:rsidR="00063964">
              <w:t>E4.10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AB653D" w:rsidRDefault="00602675" w:rsidP="00AD0098">
            <w:r w:rsidRPr="00AB653D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AB653D" w:rsidRDefault="00602675" w:rsidP="00AD0098">
            <w:r w:rsidRPr="00AB653D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AB653D" w:rsidRDefault="00602675" w:rsidP="00AD0098">
            <w:r w:rsidRPr="00AB653D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Default="00602675" w:rsidP="00AD0098">
            <w:r w:rsidRPr="00AB653D">
              <w:t>Optional</w:t>
            </w:r>
          </w:p>
        </w:tc>
      </w:tr>
      <w:tr w:rsidR="00F2459C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343CC" w:rsidRDefault="00F2459C" w:rsidP="00F2459C">
            <w:r w:rsidRPr="00C343CC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F2459C">
            <w:r w:rsidRPr="00C343CC"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</w:tr>
      <w:tr w:rsidR="00F2459C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343CC" w:rsidRDefault="00F2459C" w:rsidP="00F2459C">
            <w:r w:rsidRPr="00F2459C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F2459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CA34D1" w:rsidRDefault="00F2459C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31011C" w:rsidRDefault="00602675" w:rsidP="00AD0098">
            <w:r w:rsidRPr="00AD0098">
              <w:rPr>
                <w:b/>
              </w:rPr>
              <w:t>Item No. 2</w:t>
            </w:r>
            <w:r w:rsidRPr="0031011C">
              <w:t>.</w:t>
            </w:r>
          </w:p>
          <w:p w:rsidR="00602675" w:rsidRDefault="00602675" w:rsidP="00AD0098">
            <w:r w:rsidRPr="0031011C">
              <w:t xml:space="preserve">Framework Discount </w:t>
            </w:r>
          </w:p>
          <w:p w:rsidR="001A72EA" w:rsidRPr="0031011C" w:rsidRDefault="00D847E4" w:rsidP="00063964">
            <w:r>
              <w:t xml:space="preserve">Spec. Ref. </w:t>
            </w:r>
            <w:r w:rsidR="00063964">
              <w:t>E4.11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:rsidR="00AD0098" w:rsidRDefault="00AD0098" w:rsidP="00AD0098"/>
          <w:p w:rsidR="00AD0098" w:rsidRDefault="00AD0098" w:rsidP="00AD0098"/>
          <w:p w:rsidR="00AD0098" w:rsidRDefault="00AD0098" w:rsidP="00AD0098"/>
          <w:p w:rsidR="00D847E4" w:rsidRDefault="00D847E4" w:rsidP="00AD0098"/>
          <w:p w:rsidR="00B7042B" w:rsidRPr="00CA34D1" w:rsidRDefault="00B7042B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3. </w:t>
            </w:r>
          </w:p>
          <w:p w:rsidR="00602675" w:rsidRPr="0031011C" w:rsidRDefault="00931847" w:rsidP="00AD0098">
            <w:r>
              <w:t>RIM Blackberry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>
            <w:r w:rsidRPr="00CA34D1">
              <w:t>Option #4</w:t>
            </w:r>
          </w:p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>
            <w:r w:rsidRPr="00F5372B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F2459C" w:rsidP="00AD0098">
            <w: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D847E4" w:rsidP="00063964">
            <w:r>
              <w:t xml:space="preserve">Spec. Ref. </w:t>
            </w:r>
            <w:r w:rsidR="00063964">
              <w:t>E4.12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Optional</w:t>
            </w:r>
          </w:p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</w:tr>
      <w:tr w:rsidR="00602675" w:rsidTr="00063964">
        <w:trPr>
          <w:cantSplit/>
          <w:trHeight w:val="43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75" w:rsidRPr="00CA34D1" w:rsidRDefault="00602675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4. </w:t>
            </w:r>
          </w:p>
          <w:p w:rsidR="00602675" w:rsidRDefault="00602675" w:rsidP="00AD0098">
            <w:r w:rsidRPr="0031011C">
              <w:t xml:space="preserve">Framework Discount </w:t>
            </w:r>
          </w:p>
          <w:p w:rsidR="001A72EA" w:rsidRPr="0031011C" w:rsidRDefault="00D847E4" w:rsidP="00063964">
            <w:r>
              <w:t xml:space="preserve">Spec. Ref. </w:t>
            </w:r>
            <w:r w:rsidR="00063964">
              <w:t>E4.13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:rsidR="00AD0098" w:rsidRDefault="00AD0098" w:rsidP="00AD0098"/>
          <w:p w:rsidR="00AD0098" w:rsidRDefault="00AD0098" w:rsidP="00AD0098"/>
          <w:p w:rsidR="00D847E4" w:rsidRDefault="00D847E4" w:rsidP="00AD0098"/>
          <w:p w:rsidR="00AD0098" w:rsidRDefault="00AD0098" w:rsidP="00AD0098"/>
          <w:p w:rsidR="00B7042B" w:rsidRPr="00CA34D1" w:rsidRDefault="00B7042B" w:rsidP="00AD0098"/>
        </w:tc>
      </w:tr>
      <w:tr w:rsidR="00602675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>Item No. 5.</w:t>
            </w:r>
          </w:p>
          <w:p w:rsidR="00602675" w:rsidRDefault="00602675" w:rsidP="00AD0098">
            <w:r w:rsidRPr="0031011C">
              <w:t xml:space="preserve">Microsoft Windows </w:t>
            </w:r>
            <w:r w:rsidR="00931847">
              <w:t>Phone</w:t>
            </w:r>
          </w:p>
          <w:p w:rsidR="001A72EA" w:rsidRPr="0031011C" w:rsidRDefault="00D847E4" w:rsidP="00063964">
            <w:r>
              <w:t xml:space="preserve">Spec. Ref. </w:t>
            </w:r>
            <w:r w:rsidR="00063964">
              <w:t>E4.14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75" w:rsidRPr="00CA34D1" w:rsidRDefault="00602675" w:rsidP="00AD0098">
            <w:r w:rsidRPr="00CA34D1">
              <w:t>Option #4</w:t>
            </w:r>
          </w:p>
        </w:tc>
      </w:tr>
      <w:tr w:rsidR="00F2459C" w:rsidTr="00063964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F2459C" w:rsidRPr="002169AE" w:rsidRDefault="00F2459C" w:rsidP="00F2459C">
            <w:r>
              <w:t>Estimated Unit Quantity</w:t>
            </w:r>
          </w:p>
        </w:tc>
        <w:tc>
          <w:tcPr>
            <w:tcW w:w="67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59C" w:rsidRPr="00CA34D1" w:rsidRDefault="00F2459C" w:rsidP="00F2459C">
            <w:r>
              <w:t>100</w:t>
            </w:r>
          </w:p>
        </w:tc>
      </w:tr>
      <w:tr w:rsidR="00357DC3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2169AE" w:rsidRDefault="00357DC3" w:rsidP="00931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>
            <w:r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>
            <w:r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Default="00357DC3" w:rsidP="00931847">
            <w:r w:rsidRPr="00A461D7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>
            <w:r w:rsidRPr="00A461D7">
              <w:t>Optional</w:t>
            </w:r>
          </w:p>
        </w:tc>
      </w:tr>
      <w:tr w:rsidR="00357DC3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2169AE" w:rsidRDefault="00357DC3" w:rsidP="00931847">
            <w:proofErr w:type="spellStart"/>
            <w:r w:rsidRPr="00D847E4">
              <w:t>Mfr</w:t>
            </w:r>
            <w:proofErr w:type="spellEnd"/>
            <w:r w:rsidRPr="00D847E4">
              <w:t>/Make/Model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</w:tr>
      <w:tr w:rsidR="00357DC3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2169AE" w:rsidRDefault="00357DC3" w:rsidP="00931847">
            <w: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>
            <w:r w:rsidRPr="00D847E4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3" w:rsidRPr="00CA34D1" w:rsidRDefault="00357DC3" w:rsidP="00931847"/>
        </w:tc>
      </w:tr>
    </w:tbl>
    <w:p w:rsidR="00931847" w:rsidRDefault="00931847"/>
    <w:p w:rsidR="00931847" w:rsidRDefault="00931847"/>
    <w:p w:rsidR="00931847" w:rsidRDefault="00931847"/>
    <w:p w:rsidR="00931847" w:rsidRDefault="00931847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350"/>
        <w:gridCol w:w="450"/>
        <w:gridCol w:w="900"/>
        <w:gridCol w:w="720"/>
        <w:gridCol w:w="630"/>
        <w:gridCol w:w="990"/>
        <w:gridCol w:w="360"/>
        <w:gridCol w:w="1350"/>
      </w:tblGrid>
      <w:tr w:rsidR="0093184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847" w:rsidRPr="00E9140A" w:rsidRDefault="00931847" w:rsidP="00931847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B: DETAILED PRICE BREAKDOWN</w:t>
            </w:r>
          </w:p>
          <w:p w:rsidR="00931847" w:rsidRDefault="00931847" w:rsidP="00931847">
            <w:pPr>
              <w:jc w:val="center"/>
            </w:pPr>
            <w:r>
              <w:t>(S</w:t>
            </w:r>
            <w:r w:rsidR="00D36979">
              <w:t>ee</w:t>
            </w:r>
            <w:r w:rsidR="00E6030D">
              <w:t xml:space="preserve"> B11</w:t>
            </w:r>
            <w:r>
              <w:t>)</w:t>
            </w:r>
          </w:p>
          <w:p w:rsidR="00931847" w:rsidRDefault="00096B98" w:rsidP="00E6030D">
            <w:pPr>
              <w:spacing w:before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184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847" w:rsidRDefault="00931847" w:rsidP="00E6030D">
            <w:pPr>
              <w:spacing w:before="240"/>
            </w:pP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A: Cellular Voice and </w:t>
            </w:r>
            <w:proofErr w:type="spellStart"/>
            <w:r w:rsidRPr="008A7C97">
              <w:rPr>
                <w:rFonts w:cs="Arial"/>
                <w:b/>
                <w:bCs/>
                <w:kern w:val="32"/>
                <w:sz w:val="24"/>
              </w:rPr>
              <w:t>Voice+Data</w:t>
            </w:r>
            <w:proofErr w:type="spellEnd"/>
          </w:p>
        </w:tc>
      </w:tr>
      <w:tr w:rsidR="00B7042B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B" w:rsidRPr="00AD0098" w:rsidRDefault="00B7042B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6. </w:t>
            </w:r>
          </w:p>
          <w:p w:rsidR="00B7042B" w:rsidRDefault="00B7042B" w:rsidP="00AD0098">
            <w:r w:rsidRPr="0031011C">
              <w:t xml:space="preserve">Framework Discount </w:t>
            </w:r>
          </w:p>
          <w:p w:rsidR="001A72EA" w:rsidRPr="0031011C" w:rsidRDefault="00D847E4" w:rsidP="00063964">
            <w:r>
              <w:t xml:space="preserve">Spec. Ref. </w:t>
            </w:r>
            <w:r w:rsidR="00063964">
              <w:t>E4.15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B" w:rsidRDefault="00B7042B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:rsidR="00AD0098" w:rsidRDefault="00AD0098" w:rsidP="00AD0098"/>
          <w:p w:rsidR="00AD0098" w:rsidRDefault="00AD0098" w:rsidP="00AD0098"/>
          <w:p w:rsidR="00AD0098" w:rsidRDefault="00AD0098" w:rsidP="00AD0098"/>
          <w:p w:rsidR="00B7042B" w:rsidRPr="00CA34D1" w:rsidRDefault="00B7042B" w:rsidP="00AD0098"/>
        </w:tc>
      </w:tr>
      <w:tr w:rsidR="002169AE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4" w:rsidRPr="00D847E4" w:rsidRDefault="00D847E4" w:rsidP="00AD0098">
            <w:pPr>
              <w:rPr>
                <w:b/>
              </w:rPr>
            </w:pPr>
            <w:r w:rsidRPr="00D847E4">
              <w:rPr>
                <w:b/>
              </w:rPr>
              <w:t>Item No. 7</w:t>
            </w:r>
          </w:p>
          <w:p w:rsidR="002169AE" w:rsidRDefault="00931847" w:rsidP="00AD0098">
            <w:r>
              <w:t>Android Phone</w:t>
            </w:r>
          </w:p>
          <w:p w:rsidR="00D847E4" w:rsidRPr="002169AE" w:rsidRDefault="00D847E4" w:rsidP="00063964">
            <w:r>
              <w:t xml:space="preserve">Spec. Ref. </w:t>
            </w:r>
            <w:r w:rsidR="00063964">
              <w:t>E4.16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>
            <w:r>
              <w:t>Option #1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 w:rsidP="002169AE">
            <w:r w:rsidRPr="00B029A3">
              <w:t>Option #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>
            <w:r>
              <w:t>Option #3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>
            <w:r>
              <w:t>Option #4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</w:tr>
      <w:tr w:rsidR="00931847" w:rsidTr="00931847">
        <w:trPr>
          <w:cantSplit/>
          <w:trHeight w:val="3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7" w:rsidRPr="002169AE" w:rsidRDefault="00931847" w:rsidP="00AD0098">
            <w:r>
              <w:t>Estimated Unit Quantity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7" w:rsidRPr="00CA34D1" w:rsidRDefault="00931847" w:rsidP="00AD0098">
            <w:r>
              <w:t>100</w:t>
            </w:r>
          </w:p>
        </w:tc>
      </w:tr>
      <w:tr w:rsidR="002169AE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2169AE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>
            <w:r>
              <w:t>Mandatory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>
            <w:r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>
            <w:r w:rsidRPr="00A461D7"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>
            <w:r w:rsidRPr="00A461D7">
              <w:t>Optional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</w:tr>
      <w:tr w:rsidR="002169AE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2169AE" w:rsidRDefault="00D847E4" w:rsidP="00AD0098">
            <w:proofErr w:type="spellStart"/>
            <w:r w:rsidRPr="00D847E4">
              <w:t>Mfr</w:t>
            </w:r>
            <w:proofErr w:type="spellEnd"/>
            <w:r w:rsidRPr="00D847E4">
              <w:t>/Make/Model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</w:tr>
      <w:tr w:rsidR="002169AE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2169AE" w:rsidRDefault="00D847E4" w:rsidP="00AD0098">
            <w:r>
              <w:t>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D847E4" w:rsidP="002F7B38">
            <w:r w:rsidRPr="00D847E4">
              <w:t>$0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CA34D1" w:rsidRDefault="002169AE" w:rsidP="00AD0098"/>
        </w:tc>
      </w:tr>
      <w:tr w:rsidR="009E0A39" w:rsidTr="00931847">
        <w:trPr>
          <w:cantSplit/>
          <w:trHeight w:val="148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Pr="002169AE" w:rsidRDefault="002169AE" w:rsidP="002169AE">
            <w:pPr>
              <w:rPr>
                <w:b/>
              </w:rPr>
            </w:pPr>
            <w:r>
              <w:rPr>
                <w:b/>
              </w:rPr>
              <w:t>Item No. 8</w:t>
            </w:r>
            <w:r w:rsidRPr="002169AE">
              <w:rPr>
                <w:b/>
              </w:rPr>
              <w:t xml:space="preserve">. </w:t>
            </w:r>
          </w:p>
          <w:p w:rsidR="009E0A39" w:rsidRDefault="002169AE" w:rsidP="002169AE">
            <w:r w:rsidRPr="002169AE">
              <w:t>Framework Discount</w:t>
            </w:r>
          </w:p>
          <w:p w:rsidR="004D1DC6" w:rsidRPr="002169AE" w:rsidRDefault="004D1DC6" w:rsidP="00063964">
            <w:r>
              <w:t xml:space="preserve">Spec. Ref. </w:t>
            </w:r>
            <w:r w:rsidR="00063964">
              <w:t>E4.17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E" w:rsidRDefault="002169AE" w:rsidP="002169AE">
            <w:r>
              <w:t>Price determination mechanism(s) used in the development of the price(s) shall be % discount off published web rate based on 24 month plan for any device.</w:t>
            </w:r>
          </w:p>
          <w:p w:rsidR="002169AE" w:rsidRDefault="002169AE" w:rsidP="002169AE"/>
          <w:p w:rsidR="002169AE" w:rsidRDefault="002169AE" w:rsidP="002169AE"/>
          <w:p w:rsidR="009E0A39" w:rsidRPr="00CA34D1" w:rsidRDefault="009E0A39" w:rsidP="00AD0098"/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9</w:t>
            </w:r>
          </w:p>
          <w:p w:rsidR="00E77385" w:rsidRPr="00E77385" w:rsidRDefault="00E77385" w:rsidP="00AD0098">
            <w:r>
              <w:t>Voice Only (cellular phones)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#1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#2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#3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#4</w:t>
            </w:r>
          </w:p>
        </w:tc>
      </w:tr>
      <w:tr w:rsidR="0093184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31847" w:rsidRPr="00CA34D1" w:rsidRDefault="00931847" w:rsidP="00AD0098">
            <w:pPr>
              <w:rPr>
                <w:szCs w:val="20"/>
              </w:rPr>
            </w:pPr>
            <w:r w:rsidRPr="00F5372B">
              <w:rPr>
                <w:szCs w:val="20"/>
              </w:rPr>
              <w:t>Estimated Unit Quantity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47" w:rsidRPr="00CA34D1" w:rsidRDefault="00931847" w:rsidP="00AD0098">
            <w:pPr>
              <w:rPr>
                <w:szCs w:val="20"/>
              </w:rPr>
            </w:pPr>
            <w:r>
              <w:rPr>
                <w:szCs w:val="20"/>
              </w:rPr>
              <w:t>1800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063964" w:rsidP="00AD0098">
            <w:pPr>
              <w:rPr>
                <w:szCs w:val="20"/>
              </w:rPr>
            </w:pPr>
            <w:r>
              <w:rPr>
                <w:szCs w:val="20"/>
              </w:rPr>
              <w:t>E4.18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proofErr w:type="spellStart"/>
            <w:r w:rsidRPr="00CA34D1">
              <w:t>Mfr</w:t>
            </w:r>
            <w:proofErr w:type="spellEnd"/>
            <w:r w:rsidRPr="00CA34D1">
              <w:t>/Make/Model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Price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$0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CA34D1" w:rsidRDefault="00C7084F" w:rsidP="00AD0098"/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AD0098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10</w:t>
            </w:r>
          </w:p>
          <w:p w:rsidR="00C7084F" w:rsidRDefault="00C7084F" w:rsidP="00AD0098">
            <w:r w:rsidRPr="0031011C">
              <w:t xml:space="preserve">Framework Discount </w:t>
            </w:r>
          </w:p>
          <w:p w:rsidR="001A72EA" w:rsidRPr="0031011C" w:rsidRDefault="00063964" w:rsidP="00AD0098">
            <w:r>
              <w:t>E4.19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84F" w:rsidRDefault="00C7084F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:rsidR="00AD0098" w:rsidRDefault="00AD0098" w:rsidP="00AD0098"/>
          <w:p w:rsidR="00AD0098" w:rsidRDefault="00AD0098" w:rsidP="00AD0098"/>
          <w:p w:rsidR="00C7084F" w:rsidRPr="00CA34D1" w:rsidRDefault="00C7084F" w:rsidP="00AD0098"/>
        </w:tc>
      </w:tr>
      <w:tr w:rsidR="00C7084F" w:rsidRPr="0031011C" w:rsidTr="00931847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31011C" w:rsidRDefault="00C7084F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Accessories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r w:rsidRPr="00CA34D1">
              <w:t>Price per each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r w:rsidRPr="00CA34D1">
              <w:t>Option #1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r w:rsidRPr="00CA34D1">
              <w:t>Option #2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>
            <w:r w:rsidRPr="00CA34D1">
              <w:t>Option #3 with price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>
            <w:r w:rsidRPr="00CA34D1">
              <w:t>Option #4 with price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AD0098" w:rsidP="00AD0098">
            <w:pPr>
              <w:rPr>
                <w:b/>
              </w:rPr>
            </w:pPr>
            <w:r>
              <w:rPr>
                <w:b/>
              </w:rPr>
              <w:t>Item No. 11</w:t>
            </w:r>
          </w:p>
          <w:p w:rsidR="00C7084F" w:rsidRDefault="00C7084F" w:rsidP="00AD0098">
            <w:r w:rsidRPr="00AD0098">
              <w:t>Carrying Cases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E4.31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2F7B38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7B38" w:rsidRPr="00E9140A" w:rsidRDefault="00E9140A" w:rsidP="00E9140A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B: DETAILED PRICE BREAKDOWN</w:t>
            </w:r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2F7B38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F7B38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7B38" w:rsidRDefault="002F7B38" w:rsidP="002F7B3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A: Cellular Voice and </w:t>
            </w:r>
            <w:proofErr w:type="spellStart"/>
            <w:r w:rsidRPr="008A7C97">
              <w:rPr>
                <w:rFonts w:cs="Arial"/>
                <w:b/>
                <w:bCs/>
                <w:kern w:val="32"/>
                <w:sz w:val="24"/>
              </w:rPr>
              <w:t>Voice+Data</w:t>
            </w:r>
            <w:proofErr w:type="spellEnd"/>
          </w:p>
        </w:tc>
      </w:tr>
      <w:tr w:rsidR="00C7084F" w:rsidTr="004D1DC6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12</w:t>
            </w:r>
          </w:p>
          <w:p w:rsidR="00C7084F" w:rsidRDefault="00C7084F" w:rsidP="00AD0098">
            <w:r w:rsidRPr="00AD0098">
              <w:t>Car chargers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13</w:t>
            </w:r>
          </w:p>
          <w:p w:rsidR="00C7084F" w:rsidRDefault="00C7084F" w:rsidP="00AD0098">
            <w:r w:rsidRPr="00AD0098">
              <w:t>SIM cards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E4.33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31011C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14</w:t>
            </w:r>
            <w:r w:rsidR="0031011C">
              <w:rPr>
                <w:b/>
              </w:rPr>
              <w:t xml:space="preserve"> </w:t>
            </w:r>
          </w:p>
          <w:p w:rsidR="00C7084F" w:rsidRDefault="0031011C" w:rsidP="00AD0098">
            <w:r w:rsidRPr="00AD0098">
              <w:t>Bluetooth devices</w:t>
            </w:r>
          </w:p>
          <w:p w:rsidR="004D1DC6" w:rsidRPr="00AD0098" w:rsidRDefault="004D1DC6" w:rsidP="00063964">
            <w:r>
              <w:t xml:space="preserve">Spec  Ref. </w:t>
            </w:r>
            <w:r w:rsidR="00063964">
              <w:t>E4.34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Visor Mount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Earpiece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15</w:t>
            </w:r>
          </w:p>
          <w:p w:rsidR="00C7084F" w:rsidRDefault="00C7084F" w:rsidP="00AD0098">
            <w:r w:rsidRPr="00AD0098">
              <w:t>Wall chargers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E4.35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F5372B" w:rsidRDefault="00C7084F" w:rsidP="00AD0098">
            <w:r w:rsidRPr="00CA34D1">
              <w:t>$</w:t>
            </w:r>
          </w:p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16</w:t>
            </w:r>
          </w:p>
          <w:p w:rsidR="00C7084F" w:rsidRDefault="00C7084F" w:rsidP="00AD0098">
            <w:r w:rsidRPr="00AD0098">
              <w:t>Batteries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E4.36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C7084F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 xml:space="preserve">Item No. 17 </w:t>
            </w:r>
          </w:p>
          <w:p w:rsidR="00C7084F" w:rsidRDefault="00C7084F" w:rsidP="00AD0098">
            <w:r w:rsidRPr="00AD0098">
              <w:t>Memory  Cards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E4.37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84F" w:rsidRPr="00CA34D1" w:rsidRDefault="00C7084F" w:rsidP="00AD0098"/>
        </w:tc>
      </w:tr>
      <w:tr w:rsidR="0031011C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1011C" w:rsidRPr="00F5372B" w:rsidRDefault="0031011C" w:rsidP="00AD0098">
            <w:pPr>
              <w:rPr>
                <w:b/>
              </w:rPr>
            </w:pPr>
            <w:r w:rsidRPr="00CA34D1">
              <w:rPr>
                <w:b/>
              </w:rPr>
              <w:t xml:space="preserve">Item No. 18 </w:t>
            </w:r>
          </w:p>
          <w:p w:rsidR="0031011C" w:rsidRDefault="0031011C" w:rsidP="00AD0098">
            <w:r w:rsidRPr="00AD0098">
              <w:t xml:space="preserve">Framework Discount </w:t>
            </w:r>
          </w:p>
          <w:p w:rsidR="004D1DC6" w:rsidRPr="00AD0098" w:rsidRDefault="004D1DC6" w:rsidP="00063964">
            <w:r>
              <w:t xml:space="preserve">Spec. Ref. </w:t>
            </w:r>
            <w:r w:rsidR="00063964">
              <w:t>E4.38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1C" w:rsidRPr="00F5372B" w:rsidRDefault="0031011C" w:rsidP="00AD0098">
            <w:r w:rsidRPr="00CA34D1">
              <w:t>Price determination mechanism(s) used in the development of the price(s) shall be % discount off published web rate.</w:t>
            </w:r>
          </w:p>
          <w:p w:rsidR="0031011C" w:rsidRDefault="0031011C" w:rsidP="00AD0098"/>
          <w:p w:rsidR="004D1DC6" w:rsidRDefault="004D1DC6" w:rsidP="00AD0098"/>
          <w:p w:rsidR="004D1DC6" w:rsidRDefault="004D1DC6" w:rsidP="00AD0098"/>
          <w:p w:rsidR="004D1DC6" w:rsidRDefault="004D1DC6" w:rsidP="00AD0098"/>
          <w:p w:rsidR="00AD0098" w:rsidRDefault="00AD0098" w:rsidP="00AD0098"/>
          <w:p w:rsidR="00AD0098" w:rsidRPr="00CA34D1" w:rsidRDefault="00AD0098" w:rsidP="00AD0098"/>
        </w:tc>
      </w:tr>
    </w:tbl>
    <w:p w:rsidR="00E9140A" w:rsidRDefault="00E9140A"/>
    <w:p w:rsidR="004D1DC6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708"/>
        <w:gridCol w:w="527"/>
        <w:gridCol w:w="19"/>
        <w:gridCol w:w="161"/>
        <w:gridCol w:w="630"/>
        <w:gridCol w:w="270"/>
        <w:gridCol w:w="185"/>
        <w:gridCol w:w="737"/>
        <w:gridCol w:w="12"/>
        <w:gridCol w:w="506"/>
        <w:gridCol w:w="34"/>
        <w:gridCol w:w="56"/>
        <w:gridCol w:w="275"/>
        <w:gridCol w:w="659"/>
        <w:gridCol w:w="351"/>
        <w:gridCol w:w="258"/>
        <w:gridCol w:w="21"/>
        <w:gridCol w:w="543"/>
        <w:gridCol w:w="267"/>
        <w:gridCol w:w="609"/>
        <w:gridCol w:w="381"/>
        <w:gridCol w:w="450"/>
        <w:gridCol w:w="1443"/>
      </w:tblGrid>
      <w:tr w:rsidR="004D1DC6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1DC6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 w:rsidRPr="00E9140A">
              <w:rPr>
                <w:b/>
              </w:rPr>
              <w:t>FORM B: DETAILED PRICE BREAKDOWN</w:t>
            </w:r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4D1DC6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4D1DC6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D1DC6" w:rsidRDefault="004D1DC6" w:rsidP="004D1DC6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A: Cellular Voice and </w:t>
            </w:r>
            <w:proofErr w:type="spellStart"/>
            <w:r w:rsidRPr="008A7C97">
              <w:rPr>
                <w:rFonts w:cs="Arial"/>
                <w:b/>
                <w:bCs/>
                <w:kern w:val="32"/>
                <w:sz w:val="24"/>
              </w:rPr>
              <w:t>Voice+Data</w:t>
            </w:r>
            <w:proofErr w:type="spellEnd"/>
          </w:p>
        </w:tc>
      </w:tr>
      <w:tr w:rsidR="0031011C" w:rsidRPr="0031011C" w:rsidTr="0078409A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11C" w:rsidRPr="0031011C" w:rsidRDefault="0031011C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bCs/>
                <w:iCs/>
                <w:sz w:val="24"/>
              </w:rPr>
              <w:t xml:space="preserve">Service – </w:t>
            </w:r>
            <w:proofErr w:type="spellStart"/>
            <w:r w:rsidRPr="0031011C">
              <w:rPr>
                <w:rFonts w:cs="Arial"/>
                <w:b/>
                <w:bCs/>
                <w:iCs/>
                <w:sz w:val="24"/>
              </w:rPr>
              <w:t>Voice+Data</w:t>
            </w:r>
            <w:proofErr w:type="spellEnd"/>
            <w:r w:rsidRPr="0031011C">
              <w:rPr>
                <w:rFonts w:cs="Arial"/>
                <w:b/>
                <w:bCs/>
                <w:iCs/>
                <w:sz w:val="24"/>
              </w:rPr>
              <w:t xml:space="preserve"> (Smartphones)</w:t>
            </w:r>
          </w:p>
        </w:tc>
      </w:tr>
      <w:tr w:rsidR="00F2459C" w:rsidRPr="00AE25AE" w:rsidTr="008A6451">
        <w:trPr>
          <w:cantSplit/>
          <w:trHeight w:val="403"/>
        </w:trPr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9C" w:rsidRPr="00AE25AE" w:rsidRDefault="00F2459C" w:rsidP="00B67F24">
            <w:pPr>
              <w:rPr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Spec. Ref.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Unit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19</w:t>
            </w:r>
          </w:p>
          <w:p w:rsidR="00F2459C" w:rsidRPr="002F7B38" w:rsidRDefault="00F2459C" w:rsidP="00063964">
            <w:r>
              <w:t xml:space="preserve">Spec Ref. </w:t>
            </w:r>
            <w:r w:rsidR="00063964">
              <w:t>E4.48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20</w:t>
            </w:r>
          </w:p>
          <w:p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E4.49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21</w:t>
            </w:r>
          </w:p>
          <w:p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22</w:t>
            </w:r>
          </w:p>
          <w:p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E4.51</w:t>
            </w:r>
          </w:p>
        </w:tc>
      </w:tr>
      <w:tr w:rsidR="00F2459C" w:rsidTr="008A6451">
        <w:trPr>
          <w:cantSplit/>
          <w:trHeight w:val="403"/>
        </w:trPr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/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Default="00F2459C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</w:tr>
      <w:tr w:rsidR="0078409A" w:rsidRPr="0078409A" w:rsidTr="00C90703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78409A" w:rsidRDefault="0078409A" w:rsidP="00D5251A">
            <w:pPr>
              <w:rPr>
                <w:rFonts w:cs="Arial"/>
                <w:b/>
              </w:rPr>
            </w:pPr>
            <w:r w:rsidRPr="0078409A">
              <w:rPr>
                <w:rFonts w:cs="Arial"/>
                <w:b/>
              </w:rPr>
              <w:t>Price Plans – Voice and Data</w:t>
            </w:r>
          </w:p>
        </w:tc>
      </w:tr>
      <w:tr w:rsidR="00726D09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9" w:rsidRPr="00CA34D1" w:rsidRDefault="00726D09" w:rsidP="00726D09">
            <w:pPr>
              <w:rPr>
                <w:szCs w:val="20"/>
              </w:rPr>
            </w:pPr>
            <w:r w:rsidRPr="00F5372B">
              <w:rPr>
                <w:szCs w:val="20"/>
              </w:rPr>
              <w:t>Estimated</w:t>
            </w:r>
            <w:r>
              <w:rPr>
                <w:szCs w:val="20"/>
              </w:rPr>
              <w:t xml:space="preserve"> </w:t>
            </w:r>
            <w:r w:rsidRPr="00F5372B">
              <w:rPr>
                <w:szCs w:val="20"/>
              </w:rPr>
              <w:t>Unit Quantity</w:t>
            </w:r>
            <w:r w:rsidRPr="00CA34D1">
              <w:rPr>
                <w:szCs w:val="20"/>
              </w:rPr>
              <w:t xml:space="preserve"> 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</w:tr>
      <w:tr w:rsidR="0078409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Default="0078409A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Voice Minutes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78409A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Min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</w:tr>
      <w:tr w:rsidR="004D1DC6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Default="004D1DC6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Data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4D1DC6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MB or GB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500MB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2GB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6GB+ (specify cap)</w:t>
            </w:r>
          </w:p>
        </w:tc>
      </w:tr>
      <w:tr w:rsidR="00F4581B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B" w:rsidRPr="00F4581B" w:rsidRDefault="00F4581B" w:rsidP="00B67F24">
            <w:r w:rsidRPr="00F4581B">
              <w:t>Plan Price Per Month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B" w:rsidRPr="00D87D87" w:rsidRDefault="00D87D87" w:rsidP="00B67F24">
            <w:r w:rsidRPr="00D87D87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B" w:rsidRPr="00D87D87" w:rsidRDefault="00D87D87" w:rsidP="00B67F24">
            <w:r w:rsidRPr="00D87D87">
              <w:t>$</w:t>
            </w:r>
          </w:p>
        </w:tc>
      </w:tr>
      <w:tr w:rsidR="00F255BD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:rsidR="00F255BD" w:rsidRPr="00AE25AE" w:rsidRDefault="00F255BD" w:rsidP="00F255BD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Pr="00CA34D1" w:rsidRDefault="00F255BD" w:rsidP="00B67F24">
            <w:r>
              <w:t xml:space="preserve">Voicemail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Pr="00CA34D1" w:rsidRDefault="00F255BD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F255BD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:rsidR="00F255BD" w:rsidRPr="00AE25AE" w:rsidRDefault="00F255BD" w:rsidP="006758FA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Pr="00CA34D1" w:rsidRDefault="00F255BD" w:rsidP="00B67F24">
            <w:r>
              <w:t>Call Display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Pr="00CA34D1" w:rsidRDefault="00F255BD" w:rsidP="00F255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Default="00F255BD" w:rsidP="00F255BD">
            <w:pPr>
              <w:rPr>
                <w:rFonts w:cs="Arial"/>
                <w:szCs w:val="20"/>
              </w:rPr>
            </w:pPr>
          </w:p>
          <w:p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9E0A39" w:rsidRDefault="006758FA" w:rsidP="00F255BD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r w:rsidRPr="00CA34D1">
              <w:t>Outbound call display blocking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rFonts w:cs="Arial"/>
                <w:szCs w:val="20"/>
              </w:rPr>
            </w:pPr>
          </w:p>
          <w:p w:rsidR="006758FA" w:rsidRDefault="006758FA" w:rsidP="00B67F24">
            <w:pPr>
              <w:rPr>
                <w:rFonts w:cs="Arial"/>
                <w:szCs w:val="20"/>
              </w:rPr>
            </w:pPr>
          </w:p>
          <w:p w:rsidR="006758FA" w:rsidRPr="00F5372B" w:rsidRDefault="006758FA" w:rsidP="00B67F24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 xml:space="preserve">$ or </w:t>
            </w:r>
            <w:proofErr w:type="spellStart"/>
            <w:r w:rsidRPr="00CA34D1">
              <w:rPr>
                <w:rFonts w:cs="Arial"/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9E0A39" w:rsidRDefault="006758FA" w:rsidP="00B67F24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r w:rsidRPr="00CA34D1">
              <w:t>Text Messaging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proofErr w:type="spellStart"/>
            <w:r w:rsidRPr="00CA34D1">
              <w:rPr>
                <w:szCs w:val="20"/>
              </w:rPr>
              <w:t>Unlim</w:t>
            </w:r>
            <w:proofErr w:type="spellEnd"/>
            <w:r w:rsidRPr="00CA34D1">
              <w:rPr>
                <w:szCs w:val="20"/>
              </w:rPr>
              <w:t xml:space="preserve"> or $/</w:t>
            </w:r>
            <w:proofErr w:type="spellStart"/>
            <w:r w:rsidRPr="00CA34D1">
              <w:rPr>
                <w:szCs w:val="20"/>
              </w:rPr>
              <w:t>msg</w:t>
            </w:r>
            <w:proofErr w:type="spellEnd"/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r w:rsidRPr="00CA34D1">
              <w:t>Call forward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9E0A39" w:rsidRDefault="006758FA" w:rsidP="006758F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r w:rsidRPr="00CA34D1">
              <w:t>Call forward no answer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9E0A39" w:rsidRDefault="006758FA" w:rsidP="00453901">
            <w:pPr>
              <w:rPr>
                <w:b/>
              </w:rPr>
            </w:pPr>
            <w:r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r w:rsidRPr="00CA34D1">
              <w:t>Call waiting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9E0A39" w:rsidRDefault="00453901" w:rsidP="0045390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Conference calling (3 way call)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  <w:p w:rsidR="006758FA" w:rsidRPr="009E0A39" w:rsidRDefault="00453901" w:rsidP="00726D0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Location based or GPS type services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635EB" w:rsidRDefault="006758FA" w:rsidP="00B67F24">
            <w:pPr>
              <w:rPr>
                <w:b/>
              </w:rPr>
            </w:pPr>
            <w:r w:rsidRPr="00C635EB">
              <w:rPr>
                <w:b/>
              </w:rPr>
              <w:t>Item</w:t>
            </w:r>
          </w:p>
          <w:p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Outbound notification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Default="006758FA" w:rsidP="00B67F24">
            <w:pPr>
              <w:rPr>
                <w:szCs w:val="20"/>
              </w:rPr>
            </w:pPr>
          </w:p>
          <w:p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C635EB" w:rsidRDefault="00453901" w:rsidP="0012422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5582F" w:rsidRDefault="006758FA" w:rsidP="00B67F24">
            <w:r w:rsidRPr="00B5582F">
              <w:t>Tethering / Wi-Fi Hotspot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5582F" w:rsidRDefault="00063964" w:rsidP="00B67F24">
            <w:r>
              <w:t>E4.63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5582F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r w:rsidRPr="00B5582F">
              <w:t xml:space="preserve">$ or </w:t>
            </w:r>
            <w:proofErr w:type="spellStart"/>
            <w:r w:rsidRPr="00B5582F">
              <w:t>Incl</w:t>
            </w:r>
            <w:proofErr w:type="spellEnd"/>
          </w:p>
          <w:p w:rsidR="006758FA" w:rsidRDefault="006758FA" w:rsidP="00B67F24"/>
          <w:p w:rsidR="006758FA" w:rsidRDefault="006758FA" w:rsidP="00B67F24"/>
          <w:p w:rsidR="006758FA" w:rsidRPr="00B5582F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5582F" w:rsidRDefault="006758FA" w:rsidP="00B67F24">
            <w:r w:rsidRPr="00B5582F">
              <w:t xml:space="preserve">$ or </w:t>
            </w:r>
            <w:proofErr w:type="spellStart"/>
            <w:r w:rsidRPr="00B5582F"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5582F" w:rsidRDefault="006758FA" w:rsidP="00B67F24">
            <w:r w:rsidRPr="00B5582F">
              <w:t xml:space="preserve">$ or </w:t>
            </w:r>
            <w:proofErr w:type="spellStart"/>
            <w:r w:rsidRPr="00B5582F"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r w:rsidRPr="00B5582F">
              <w:t xml:space="preserve">$ or </w:t>
            </w:r>
            <w:proofErr w:type="spellStart"/>
            <w:r w:rsidRPr="00B5582F"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C8432B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6758FA" w:rsidP="00B67F24">
            <w:r>
              <w:t>Directory Assistance S</w:t>
            </w:r>
            <w:r w:rsidRPr="00C8432B">
              <w:t>ervice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063964" w:rsidP="00B67F24">
            <w:r>
              <w:t>E4.64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  <w:p w:rsidR="006758FA" w:rsidRDefault="006758FA" w:rsidP="00C8432B">
            <w:pPr>
              <w:rPr>
                <w:szCs w:val="20"/>
              </w:rPr>
            </w:pPr>
          </w:p>
          <w:p w:rsidR="006758FA" w:rsidRDefault="006758FA" w:rsidP="00C8432B">
            <w:pPr>
              <w:rPr>
                <w:szCs w:val="20"/>
              </w:rPr>
            </w:pPr>
          </w:p>
          <w:p w:rsidR="006758FA" w:rsidRPr="00F5372B" w:rsidRDefault="006758FA" w:rsidP="00C8432B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 xml:space="preserve">$ or </w:t>
            </w:r>
            <w:proofErr w:type="spellStart"/>
            <w:r w:rsidRPr="00CA34D1">
              <w:rPr>
                <w:szCs w:val="20"/>
              </w:rPr>
              <w:t>Incl</w:t>
            </w:r>
            <w:proofErr w:type="spellEnd"/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6758FA" w:rsidP="00B67F24">
            <w:r w:rsidRPr="003409F6">
              <w:t>Price Per Minute -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063964" w:rsidP="00B67F24">
            <w:r>
              <w:t>E4.65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3409F6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r w:rsidRPr="003409F6">
              <w:t>$</w:t>
            </w:r>
          </w:p>
          <w:p w:rsidR="006758FA" w:rsidRDefault="006758FA" w:rsidP="00B67F24"/>
          <w:p w:rsidR="006758FA" w:rsidRPr="003409F6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EE668B" w:rsidRDefault="006758FA" w:rsidP="00B67F24">
            <w:pPr>
              <w:rPr>
                <w:highlight w:val="blac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EE668B" w:rsidRDefault="006758FA" w:rsidP="00B67F24">
            <w:pPr>
              <w:rPr>
                <w:highlight w:val="black"/>
              </w:rPr>
            </w:pPr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6720E" w:rsidRDefault="006758FA" w:rsidP="00B67F24">
            <w:r w:rsidRPr="0076720E">
              <w:t>Price Per MB –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6720E" w:rsidRDefault="00063964" w:rsidP="00B67F24">
            <w:r>
              <w:t>E4.66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>
            <w:r w:rsidRPr="0076720E">
              <w:t>$</w:t>
            </w:r>
          </w:p>
          <w:p w:rsidR="006758FA" w:rsidRDefault="006758FA" w:rsidP="00B67F24"/>
          <w:p w:rsidR="006758FA" w:rsidRPr="0076720E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Pr="0076720E" w:rsidRDefault="006758FA" w:rsidP="00B67F24">
            <w:r w:rsidRPr="0076720E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Default="006758FA" w:rsidP="00B67F24">
            <w:r w:rsidRPr="0076720E">
              <w:t>$</w:t>
            </w:r>
          </w:p>
        </w:tc>
      </w:tr>
      <w:tr w:rsidR="006758FA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6720E" w:rsidRDefault="006758FA" w:rsidP="00E80C7A">
            <w:r>
              <w:t>W</w:t>
            </w:r>
            <w:r w:rsidRPr="00E80C7A">
              <w:t xml:space="preserve">eb </w:t>
            </w:r>
            <w:r>
              <w:t>B</w:t>
            </w:r>
            <w:r w:rsidRPr="00E80C7A">
              <w:t>rowsing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063964" w:rsidP="00B67F24">
            <w:r>
              <w:t>E4.67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E80C7A">
            <w:r w:rsidRPr="007B0F29">
              <w:t>$</w:t>
            </w:r>
          </w:p>
          <w:p w:rsidR="006758FA" w:rsidRPr="007B0F29" w:rsidRDefault="006758FA" w:rsidP="00E80C7A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Pr="007B0F29" w:rsidRDefault="006758FA" w:rsidP="00E80C7A">
            <w:r w:rsidRPr="007B0F29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FA" w:rsidRDefault="006758FA" w:rsidP="00E80C7A">
            <w:r w:rsidRPr="007B0F29">
              <w:t>$</w:t>
            </w:r>
          </w:p>
        </w:tc>
      </w:tr>
      <w:tr w:rsidR="006758FA" w:rsidRPr="00EE668B" w:rsidTr="00E6030D">
        <w:trPr>
          <w:cantSplit/>
          <w:trHeight w:val="41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EE668B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EE668B">
              <w:rPr>
                <w:rFonts w:cs="Arial"/>
                <w:b/>
                <w:sz w:val="24"/>
              </w:rPr>
              <w:t>Service – Voice Only</w:t>
            </w:r>
          </w:p>
        </w:tc>
      </w:tr>
      <w:tr w:rsidR="006758FA" w:rsidRPr="00A134EE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Unit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E80C7A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  <w:p w:rsidR="006758FA" w:rsidRPr="00A134EE" w:rsidRDefault="006758FA" w:rsidP="00063964">
            <w:r w:rsidRPr="00A134EE">
              <w:t xml:space="preserve">Spec. Ref. </w:t>
            </w:r>
            <w:r w:rsidR="00063964">
              <w:t>E4.68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E80C7A">
            <w:pPr>
              <w:rPr>
                <w:b/>
              </w:rPr>
            </w:pPr>
            <w:r>
              <w:rPr>
                <w:b/>
              </w:rPr>
              <w:t>Item No. 3</w:t>
            </w:r>
            <w:r w:rsidR="00453901">
              <w:rPr>
                <w:b/>
              </w:rPr>
              <w:t>9</w:t>
            </w:r>
          </w:p>
          <w:p w:rsidR="006758FA" w:rsidRPr="00A134EE" w:rsidRDefault="006758FA" w:rsidP="00063964">
            <w:r w:rsidRPr="00A134EE">
              <w:t xml:space="preserve">Spec. Ref. </w:t>
            </w:r>
            <w:r w:rsidR="00063964">
              <w:t>E4.69</w:t>
            </w:r>
          </w:p>
        </w:tc>
      </w:tr>
      <w:tr w:rsidR="006758FA" w:rsidRPr="00A134EE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Price Plans – Voice Only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</w:tr>
      <w:tr w:rsidR="006758FA" w:rsidRPr="00A134EE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 xml:space="preserve">Estimated Unit </w:t>
            </w:r>
            <w:proofErr w:type="spellStart"/>
            <w:r w:rsidRPr="00A134EE">
              <w:t>Qty</w:t>
            </w:r>
            <w:proofErr w:type="spellEnd"/>
            <w:r w:rsidRPr="00A134EE">
              <w:t xml:space="preserve"> -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>900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>900</w:t>
            </w:r>
          </w:p>
        </w:tc>
      </w:tr>
      <w:tr w:rsidR="006758FA" w:rsidRPr="00A134EE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>Voice Minutes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>Unlimited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r w:rsidRPr="00A134EE">
              <w:t>250</w:t>
            </w:r>
          </w:p>
        </w:tc>
      </w:tr>
      <w:tr w:rsidR="006758FA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 w:rsidR="00453901">
              <w:rPr>
                <w:b/>
              </w:rPr>
              <w:t>40</w:t>
            </w:r>
          </w:p>
          <w:p w:rsidR="006758FA" w:rsidRPr="00A134EE" w:rsidRDefault="006758FA" w:rsidP="00B67F24">
            <w:r w:rsidRPr="00A134EE">
              <w:t>Price Per Minute - overage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21AB6" w:rsidRDefault="00063964" w:rsidP="00B67F24">
            <w:r>
              <w:t>E4.70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721AB6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758FA" w:rsidRPr="00721AB6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6758FA" w:rsidP="00B67F24"/>
        </w:tc>
      </w:tr>
      <w:tr w:rsidR="006758FA" w:rsidRPr="00EE668B" w:rsidTr="008A6451">
        <w:trPr>
          <w:cantSplit/>
          <w:trHeight w:val="403"/>
        </w:trPr>
        <w:tc>
          <w:tcPr>
            <w:tcW w:w="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jc w:val="right"/>
              <w:rPr>
                <w:b/>
              </w:rPr>
            </w:pPr>
            <w:r w:rsidRPr="00B67F24">
              <w:rPr>
                <w:b/>
              </w:rPr>
              <w:t>Plan Price Per Month</w:t>
            </w:r>
          </w:p>
        </w:tc>
        <w:tc>
          <w:tcPr>
            <w:tcW w:w="18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8FA" w:rsidRPr="00EE668B" w:rsidRDefault="006758FA" w:rsidP="00B67F24">
            <w:r w:rsidRPr="00EE668B">
              <w:t>$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FA" w:rsidRPr="00EE668B" w:rsidRDefault="006758FA" w:rsidP="00B67F24">
            <w:r w:rsidRPr="00EE668B">
              <w:t>$</w:t>
            </w:r>
          </w:p>
        </w:tc>
      </w:tr>
      <w:tr w:rsidR="006758FA" w:rsidRPr="00AA1134" w:rsidTr="00AA113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8FA" w:rsidRPr="00AA1134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6758FA" w:rsidRPr="00B67F24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6758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E80C7A" w:rsidRDefault="006758FA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41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D44D1F" w:rsidRDefault="006758FA" w:rsidP="00E80C7A">
            <w:r w:rsidRPr="00D44D1F">
              <w:t>Voicemail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Default="00063964" w:rsidP="009D2829">
            <w:pPr>
              <w:rPr>
                <w:szCs w:val="20"/>
              </w:rPr>
            </w:pPr>
            <w:r>
              <w:rPr>
                <w:szCs w:val="20"/>
              </w:rPr>
              <w:t>E4.71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758FA" w:rsidRPr="00D44D1F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8FA" w:rsidRPr="00900131" w:rsidRDefault="006758FA" w:rsidP="008A6451">
            <w:proofErr w:type="spellStart"/>
            <w:r w:rsidRPr="00900131">
              <w:t>Unlim</w:t>
            </w:r>
            <w:proofErr w:type="spellEnd"/>
            <w:r w:rsidRPr="00900131">
              <w:t xml:space="preserve"> or $/</w:t>
            </w:r>
            <w:proofErr w:type="spellStart"/>
            <w:r w:rsidRPr="00900131">
              <w:t>msg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FA" w:rsidRDefault="006758FA" w:rsidP="00B67F24">
            <w:r w:rsidRPr="00D44D1F">
              <w:t xml:space="preserve">$ or </w:t>
            </w:r>
            <w:proofErr w:type="spellStart"/>
            <w:r w:rsidRPr="00D44D1F">
              <w:t>Incl</w:t>
            </w:r>
            <w:proofErr w:type="spellEnd"/>
          </w:p>
          <w:p w:rsidR="006758FA" w:rsidRDefault="006758FA" w:rsidP="00B67F24"/>
          <w:p w:rsidR="00096B98" w:rsidRPr="00D44D1F" w:rsidRDefault="00096B98" w:rsidP="00B67F24"/>
        </w:tc>
      </w:tr>
      <w:tr w:rsidR="006758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E80C7A" w:rsidRDefault="006758FA" w:rsidP="00B67F24">
            <w:r w:rsidRPr="00E80C7A">
              <w:t>Call display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D975AC" w:rsidRDefault="00063964" w:rsidP="00B67F24">
            <w:r>
              <w:t>E4.72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758FA" w:rsidRPr="00D975AC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8FA" w:rsidRPr="00900131" w:rsidRDefault="006758FA" w:rsidP="008A6451">
            <w:proofErr w:type="spellStart"/>
            <w:r w:rsidRPr="00900131">
              <w:t>Unlim</w:t>
            </w:r>
            <w:proofErr w:type="spellEnd"/>
            <w:r w:rsidRPr="00900131">
              <w:t xml:space="preserve"> or $/</w:t>
            </w:r>
            <w:proofErr w:type="spellStart"/>
            <w:r w:rsidRPr="00900131">
              <w:t>msg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FA" w:rsidRDefault="006758FA" w:rsidP="00B67F24">
            <w:r w:rsidRPr="00D975AC">
              <w:t xml:space="preserve">$ or </w:t>
            </w:r>
            <w:proofErr w:type="spellStart"/>
            <w:r w:rsidRPr="00D975AC">
              <w:t>Incl</w:t>
            </w:r>
            <w:proofErr w:type="spellEnd"/>
          </w:p>
          <w:p w:rsidR="006758FA" w:rsidRDefault="006758FA" w:rsidP="00B67F24"/>
          <w:p w:rsidR="00096B98" w:rsidRPr="00D975AC" w:rsidRDefault="00096B98" w:rsidP="00B67F24"/>
        </w:tc>
      </w:tr>
      <w:tr w:rsidR="006758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E80C7A" w:rsidRDefault="006758FA" w:rsidP="00B67F24">
            <w:r w:rsidRPr="00E80C7A">
              <w:t>Outbound call display blocking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1365AE" w:rsidRDefault="00063964" w:rsidP="00B67F24">
            <w:r>
              <w:t>E4.55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758FA" w:rsidRPr="001365AE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8FA" w:rsidRPr="00900131" w:rsidRDefault="006758FA" w:rsidP="008A6451">
            <w:proofErr w:type="spellStart"/>
            <w:r w:rsidRPr="00900131">
              <w:t>Unlim</w:t>
            </w:r>
            <w:proofErr w:type="spellEnd"/>
            <w:r w:rsidRPr="00900131">
              <w:t xml:space="preserve"> or $/</w:t>
            </w:r>
            <w:proofErr w:type="spellStart"/>
            <w:r w:rsidRPr="00900131">
              <w:t>msg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FA" w:rsidRDefault="006758FA" w:rsidP="00B67F24">
            <w:r w:rsidRPr="001365AE">
              <w:t xml:space="preserve">$ or </w:t>
            </w:r>
            <w:proofErr w:type="spellStart"/>
            <w:r w:rsidRPr="001365AE">
              <w:t>Incl</w:t>
            </w:r>
            <w:proofErr w:type="spellEnd"/>
          </w:p>
          <w:p w:rsidR="006758FA" w:rsidRDefault="006758FA" w:rsidP="00B67F24"/>
          <w:p w:rsidR="00096B98" w:rsidRPr="001365AE" w:rsidRDefault="00096B98" w:rsidP="00B67F24"/>
        </w:tc>
      </w:tr>
      <w:tr w:rsidR="006758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4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9D2829" w:rsidRDefault="006758FA" w:rsidP="00B67F24">
            <w:r w:rsidRPr="009D2829">
              <w:t>Text Messaging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FA" w:rsidRPr="00900131" w:rsidRDefault="00063964" w:rsidP="00B67F24">
            <w:r>
              <w:t>E4.56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758FA" w:rsidRPr="00900131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758FA" w:rsidRPr="00900131" w:rsidRDefault="006758FA" w:rsidP="00B67F24">
            <w:proofErr w:type="spellStart"/>
            <w:r w:rsidRPr="00900131">
              <w:t>Unlim</w:t>
            </w:r>
            <w:proofErr w:type="spellEnd"/>
            <w:r w:rsidRPr="00900131">
              <w:t xml:space="preserve"> or $/</w:t>
            </w:r>
            <w:proofErr w:type="spellStart"/>
            <w:r w:rsidRPr="00900131">
              <w:t>msg</w:t>
            </w:r>
            <w:proofErr w:type="spellEnd"/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8FA" w:rsidRDefault="006758FA" w:rsidP="00B67F24">
            <w:r w:rsidRPr="00900131">
              <w:t xml:space="preserve">$ or </w:t>
            </w:r>
            <w:proofErr w:type="spellStart"/>
            <w:r w:rsidRPr="00900131">
              <w:t>Incl</w:t>
            </w:r>
            <w:proofErr w:type="spellEnd"/>
          </w:p>
          <w:p w:rsidR="006758FA" w:rsidRDefault="006758FA" w:rsidP="00B67F24"/>
          <w:p w:rsidR="006758FA" w:rsidRPr="00900131" w:rsidRDefault="006758FA" w:rsidP="00B67F24"/>
        </w:tc>
      </w:tr>
      <w:tr w:rsidR="008A6451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A6451" w:rsidRPr="00E9140A" w:rsidRDefault="008A6451" w:rsidP="008A645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E9140A">
              <w:rPr>
                <w:b/>
              </w:rPr>
              <w:t>FORM B: DETAILED PRICE BREAKDOWN</w:t>
            </w:r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8A6451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A6451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A6451" w:rsidRDefault="008A6451" w:rsidP="008A6451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A: Cellular Voice and </w:t>
            </w:r>
            <w:proofErr w:type="spellStart"/>
            <w:r w:rsidRPr="008A7C97">
              <w:rPr>
                <w:rFonts w:cs="Arial"/>
                <w:b/>
                <w:bCs/>
                <w:kern w:val="32"/>
                <w:sz w:val="24"/>
              </w:rPr>
              <w:t>Voice+Data</w:t>
            </w:r>
            <w:proofErr w:type="spellEnd"/>
          </w:p>
        </w:tc>
      </w:tr>
      <w:tr w:rsidR="00E80C7A" w:rsidRPr="00AA1134" w:rsidTr="00495AEA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A1134" w:rsidRDefault="00E80C7A" w:rsidP="00AA1134">
            <w:pPr>
              <w:jc w:val="center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8A6451" w:rsidRPr="00B67F24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B67F24">
            <w:pPr>
              <w:rPr>
                <w:b/>
              </w:rPr>
            </w:pPr>
            <w:r w:rsidRPr="009D2829">
              <w:rPr>
                <w:b/>
              </w:rPr>
              <w:t>Description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B67F24">
            <w:pPr>
              <w:rPr>
                <w:b/>
              </w:rPr>
            </w:pPr>
          </w:p>
        </w:tc>
      </w:tr>
      <w:tr w:rsidR="00C613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453901">
            <w:pPr>
              <w:rPr>
                <w:b/>
              </w:rPr>
            </w:pPr>
            <w:r>
              <w:rPr>
                <w:b/>
              </w:rPr>
              <w:t>Item No. 45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B67F24">
            <w:pPr>
              <w:rPr>
                <w:b/>
              </w:rPr>
            </w:pPr>
            <w:r w:rsidRPr="00E8555A">
              <w:t>Call forward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D51F04" w:rsidRDefault="00E6030D" w:rsidP="00B67F24">
            <w:r>
              <w:t>E4.57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FA" w:rsidRDefault="00C613FA" w:rsidP="00B67F24">
            <w:r w:rsidRPr="00E8555A">
              <w:t xml:space="preserve">$ or </w:t>
            </w:r>
            <w:proofErr w:type="spellStart"/>
            <w:r w:rsidRPr="00E8555A">
              <w:t>Incl</w:t>
            </w:r>
            <w:proofErr w:type="spellEnd"/>
          </w:p>
          <w:p w:rsidR="00C613FA" w:rsidRDefault="00C613FA" w:rsidP="00B67F24"/>
          <w:p w:rsidR="00C613FA" w:rsidRPr="00E8555A" w:rsidRDefault="00C613FA" w:rsidP="00B67F24"/>
        </w:tc>
      </w:tr>
      <w:tr w:rsidR="00C613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46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B3E4D" w:rsidRDefault="00C613FA" w:rsidP="0060686F">
            <w:r w:rsidRPr="005B3E4D">
              <w:t>Call forward no answer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C60943" w:rsidRDefault="00E6030D" w:rsidP="00B67F24">
            <w:r>
              <w:t>E4.58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FA" w:rsidRDefault="00C613FA" w:rsidP="00B67F24">
            <w:r w:rsidRPr="00C60943">
              <w:t xml:space="preserve">$ or </w:t>
            </w:r>
            <w:proofErr w:type="spellStart"/>
            <w:r w:rsidRPr="00C60943">
              <w:t>Incl</w:t>
            </w:r>
            <w:proofErr w:type="spellEnd"/>
          </w:p>
          <w:p w:rsidR="00C613FA" w:rsidRDefault="00C613FA" w:rsidP="00B67F24"/>
          <w:p w:rsidR="00C613FA" w:rsidRPr="00C60943" w:rsidRDefault="00C613FA" w:rsidP="00B67F24"/>
        </w:tc>
      </w:tr>
      <w:tr w:rsidR="00C613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47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B3E4D" w:rsidRDefault="00C613FA" w:rsidP="0060686F">
            <w:r w:rsidRPr="005B3E4D">
              <w:t>Call waiting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E61CAC" w:rsidRDefault="00E6030D" w:rsidP="00B67F24">
            <w:r>
              <w:t>E4.59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FA" w:rsidRDefault="00C613FA" w:rsidP="00B67F24">
            <w:r w:rsidRPr="00E61CAC">
              <w:t xml:space="preserve">$ or </w:t>
            </w:r>
            <w:proofErr w:type="spellStart"/>
            <w:r w:rsidRPr="00E61CAC">
              <w:t>Incl</w:t>
            </w:r>
            <w:proofErr w:type="spellEnd"/>
          </w:p>
          <w:p w:rsidR="00C613FA" w:rsidRDefault="00C613FA" w:rsidP="00B67F24"/>
          <w:p w:rsidR="00C613FA" w:rsidRPr="00E61CAC" w:rsidRDefault="00C613FA" w:rsidP="00B67F24"/>
        </w:tc>
      </w:tr>
      <w:tr w:rsidR="00C613FA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48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B3E4D" w:rsidRDefault="00C613FA" w:rsidP="0060686F">
            <w:r w:rsidRPr="005B3E4D">
              <w:t>Conference calling (3 way call)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9B6CAA" w:rsidRDefault="00E6030D" w:rsidP="00B67F24">
            <w:r>
              <w:t>E4.60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FA" w:rsidRDefault="00C613FA" w:rsidP="00B67F24">
            <w:r w:rsidRPr="009B6CAA">
              <w:t xml:space="preserve">$ or </w:t>
            </w:r>
            <w:proofErr w:type="spellStart"/>
            <w:r w:rsidRPr="009B6CAA">
              <w:t>Incl</w:t>
            </w:r>
            <w:proofErr w:type="spellEnd"/>
          </w:p>
          <w:p w:rsidR="00C613FA" w:rsidRDefault="00C613FA" w:rsidP="00B67F24"/>
          <w:p w:rsidR="00C613FA" w:rsidRPr="009B6CAA" w:rsidRDefault="00C613FA" w:rsidP="00B67F24"/>
        </w:tc>
      </w:tr>
      <w:tr w:rsidR="00C613FA" w:rsidTr="008A6451">
        <w:trPr>
          <w:cantSplit/>
          <w:trHeight w:val="57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49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Default="00C613FA" w:rsidP="0060686F">
            <w:r w:rsidRPr="005B3E4D">
              <w:t>WAP browsing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8B02DC" w:rsidRDefault="00E6030D" w:rsidP="00B67F24">
            <w:r>
              <w:t>E4.67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3FA" w:rsidRDefault="00C613FA" w:rsidP="00B67F24">
            <w:r w:rsidRPr="008B02DC">
              <w:t xml:space="preserve">$ or </w:t>
            </w:r>
            <w:proofErr w:type="spellStart"/>
            <w:r w:rsidRPr="008B02DC">
              <w:t>Incl</w:t>
            </w:r>
            <w:proofErr w:type="spellEnd"/>
          </w:p>
          <w:p w:rsidR="00C613FA" w:rsidRDefault="00C613FA" w:rsidP="00B67F24"/>
          <w:p w:rsidR="00C613FA" w:rsidRPr="008B02DC" w:rsidRDefault="00C613FA" w:rsidP="00B67F24"/>
        </w:tc>
      </w:tr>
      <w:tr w:rsidR="008A6451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CF13DE" w:rsidRDefault="008A6451" w:rsidP="0060686F">
            <w:r w:rsidRPr="00CF13DE">
              <w:t>Location based or GPS type services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0E0376" w:rsidRDefault="00E6030D" w:rsidP="00B67F24">
            <w:r>
              <w:t>E4,61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A6451" w:rsidRPr="000E0376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51" w:rsidRPr="000E0376" w:rsidRDefault="008A6451" w:rsidP="00B67F24">
            <w:r w:rsidRPr="000E0376">
              <w:t xml:space="preserve">$ or </w:t>
            </w:r>
            <w:proofErr w:type="spellStart"/>
            <w:r w:rsidRPr="000E0376">
              <w:t>Incl</w:t>
            </w:r>
            <w:proofErr w:type="spellEnd"/>
          </w:p>
        </w:tc>
      </w:tr>
      <w:tr w:rsidR="008A6451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CF13DE" w:rsidRDefault="008A6451" w:rsidP="0060686F">
            <w:r w:rsidRPr="00CF13DE">
              <w:t>Outbound notification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6A4D85" w:rsidRDefault="00E6030D" w:rsidP="00B67F24">
            <w:r>
              <w:t>E4.62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A6451" w:rsidRPr="006A4D85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51" w:rsidRDefault="008A6451" w:rsidP="00B67F24">
            <w:r w:rsidRPr="006A4D85">
              <w:t xml:space="preserve">$ or </w:t>
            </w:r>
            <w:proofErr w:type="spellStart"/>
            <w:r w:rsidRPr="006A4D85">
              <w:t>Incl</w:t>
            </w:r>
            <w:proofErr w:type="spellEnd"/>
          </w:p>
          <w:p w:rsidR="008A6451" w:rsidRDefault="008A6451" w:rsidP="00B67F24"/>
          <w:p w:rsidR="008A6451" w:rsidRPr="006A4D85" w:rsidRDefault="008A6451" w:rsidP="00B67F24"/>
        </w:tc>
      </w:tr>
      <w:tr w:rsidR="008A6451" w:rsidTr="008A6451">
        <w:trPr>
          <w:cantSplit/>
          <w:trHeight w:val="49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B67F24" w:rsidRDefault="008A6451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Default="008A6451" w:rsidP="0060686F">
            <w:r w:rsidRPr="00CF13DE">
              <w:t>Directory Assistance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1" w:rsidRPr="006E13D7" w:rsidRDefault="00E6030D" w:rsidP="00B67F24">
            <w:r>
              <w:t>E4.63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A6451" w:rsidRPr="006E13D7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51" w:rsidRDefault="008A6451" w:rsidP="00B67F24">
            <w:r w:rsidRPr="006E13D7">
              <w:t xml:space="preserve">$ or </w:t>
            </w:r>
            <w:proofErr w:type="spellStart"/>
            <w:r w:rsidRPr="006E13D7">
              <w:t>Incl</w:t>
            </w:r>
            <w:proofErr w:type="spellEnd"/>
          </w:p>
          <w:p w:rsidR="008A6451" w:rsidRDefault="008A6451" w:rsidP="00B67F24"/>
          <w:p w:rsidR="008A6451" w:rsidRPr="006E13D7" w:rsidRDefault="008A6451" w:rsidP="00B67F24"/>
        </w:tc>
      </w:tr>
      <w:tr w:rsidR="00E80C7A" w:rsidRPr="00AA1134" w:rsidTr="008A6451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A113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Long Distance and Roaming</w:t>
            </w:r>
          </w:p>
        </w:tc>
      </w:tr>
      <w:tr w:rsidR="00E80C7A" w:rsidRPr="00EE668B" w:rsidTr="008A6451">
        <w:trPr>
          <w:cantSplit/>
          <w:trHeight w:val="611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b/>
                <w:sz w:val="24"/>
              </w:rPr>
            </w:pPr>
            <w:r w:rsidRPr="00B67F24">
              <w:rPr>
                <w:b/>
                <w:sz w:val="24"/>
              </w:rPr>
              <w:t>Long Distance</w:t>
            </w:r>
          </w:p>
        </w:tc>
      </w:tr>
      <w:tr w:rsidR="00E80C7A" w:rsidRPr="00B67F24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Spec. Ref.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Unit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B67F24">
            <w:pPr>
              <w:rPr>
                <w:b/>
              </w:rPr>
            </w:pPr>
            <w:r w:rsidRPr="00B67F24">
              <w:rPr>
                <w:b/>
              </w:rPr>
              <w:t>Rate</w:t>
            </w:r>
          </w:p>
        </w:tc>
      </w:tr>
      <w:tr w:rsidR="00E80C7A" w:rsidRPr="00AA1134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7D588B"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76AB7" w:rsidRDefault="00E80C7A" w:rsidP="00B67F24">
            <w:r w:rsidRPr="00276AB7">
              <w:t>Canada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DB1D3A" w:rsidRDefault="00E6030D" w:rsidP="00B67F24">
            <w:r>
              <w:t>E4.73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DB1D3A" w:rsidRDefault="00E80C7A" w:rsidP="00B67F24">
            <w:r w:rsidRPr="00DB1D3A">
              <w:t>$</w:t>
            </w:r>
          </w:p>
        </w:tc>
      </w:tr>
      <w:tr w:rsidR="00E80C7A" w:rsidRPr="00AA1134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76AB7" w:rsidRDefault="00E80C7A" w:rsidP="00B67F24">
            <w:r w:rsidRPr="00276AB7">
              <w:t>North America (USA)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C7A" w:rsidRPr="00DB1D3A" w:rsidRDefault="00E6030D" w:rsidP="00B67F24">
            <w:r>
              <w:t>E4.74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C7A" w:rsidRPr="00DB1D3A" w:rsidRDefault="00E80C7A" w:rsidP="00B67F24">
            <w:r w:rsidRPr="00DB1D3A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76AB7" w:rsidRDefault="00E80C7A" w:rsidP="00B67F24">
            <w:r w:rsidRPr="00276AB7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DB1D3A" w:rsidRDefault="00E6030D" w:rsidP="00B67F24">
            <w:r>
              <w:t>E4.75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Default="00E80C7A" w:rsidP="00B67F24">
            <w:r w:rsidRPr="00DB1D3A">
              <w:t>$</w:t>
            </w:r>
          </w:p>
        </w:tc>
      </w:tr>
      <w:tr w:rsidR="007D588B" w:rsidTr="008A6451">
        <w:trPr>
          <w:cantSplit/>
          <w:trHeight w:val="55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B" w:rsidRPr="00B67F24" w:rsidRDefault="007D588B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B" w:rsidRDefault="007D588B" w:rsidP="00B67F24">
            <w:r w:rsidRPr="00276AB7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B" w:rsidRDefault="00E6030D" w:rsidP="00B67F24">
            <w:pPr>
              <w:rPr>
                <w:rFonts w:cs="Arial"/>
              </w:rPr>
            </w:pPr>
            <w:r>
              <w:rPr>
                <w:rFonts w:cs="Arial"/>
              </w:rPr>
              <w:t>E4.76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B" w:rsidRDefault="007D588B" w:rsidP="00B67F24">
            <w:pPr>
              <w:rPr>
                <w:rFonts w:cs="Arial"/>
              </w:rPr>
            </w:pPr>
          </w:p>
        </w:tc>
      </w:tr>
      <w:tr w:rsidR="00E80C7A" w:rsidRPr="003C55C4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Voice Roaming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80E88" w:rsidRDefault="00E80C7A" w:rsidP="003C55C4">
            <w:r w:rsidRPr="00480E8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137619" w:rsidRDefault="00E6030D" w:rsidP="003C55C4">
            <w:r>
              <w:t>E4.77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137619" w:rsidRDefault="00E80C7A" w:rsidP="003C55C4">
            <w:r w:rsidRPr="00137619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80E88" w:rsidRDefault="00E80C7A" w:rsidP="003C55C4">
            <w:r w:rsidRPr="00480E8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137619" w:rsidRDefault="00E6030D" w:rsidP="0060686F">
            <w:r>
              <w:t>E4.78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137619" w:rsidRDefault="00E80C7A" w:rsidP="003C55C4">
            <w:r w:rsidRPr="00137619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5</w:t>
            </w:r>
            <w:r w:rsidR="00453901">
              <w:rPr>
                <w:b/>
              </w:rPr>
              <w:t>9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80E88" w:rsidRDefault="00E80C7A" w:rsidP="003C55C4">
            <w:r w:rsidRPr="00480E8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137619" w:rsidRDefault="00E6030D" w:rsidP="003C55C4">
            <w:r>
              <w:t>E4.79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3C55C4">
            <w:r w:rsidRPr="00137619">
              <w:t>$</w:t>
            </w:r>
          </w:p>
        </w:tc>
      </w:tr>
      <w:tr w:rsidR="0060686F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53901">
              <w:rPr>
                <w:b/>
              </w:rPr>
              <w:t>60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Default="0060686F" w:rsidP="003C55C4">
            <w:r w:rsidRPr="00480E88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E4.80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lastRenderedPageBreak/>
              <w:t>Data Roaming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61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41238" w:rsidRDefault="00E80C7A" w:rsidP="003C55C4">
            <w:r w:rsidRPr="0024123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41238" w:rsidRDefault="00E6030D" w:rsidP="003C55C4">
            <w:r>
              <w:t>E4.81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41238" w:rsidRDefault="00E80C7A" w:rsidP="003C55C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41238" w:rsidRDefault="00E80C7A" w:rsidP="003C55C4">
            <w:r w:rsidRPr="00241238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60686F" w:rsidP="00453901">
            <w:pPr>
              <w:rPr>
                <w:b/>
              </w:rPr>
            </w:pPr>
            <w:r>
              <w:rPr>
                <w:b/>
              </w:rPr>
              <w:t>Item No. 6</w:t>
            </w:r>
            <w:r w:rsidR="00453901">
              <w:rPr>
                <w:b/>
              </w:rPr>
              <w:t>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41238" w:rsidRDefault="00E80C7A" w:rsidP="00B67F24">
            <w:r w:rsidRPr="0024123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41238" w:rsidRDefault="00E6030D" w:rsidP="00B67F24">
            <w:r>
              <w:t>E4.82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41238" w:rsidRDefault="00E80C7A" w:rsidP="00B67F24">
            <w:r w:rsidRPr="00241238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60686F">
              <w:rPr>
                <w:b/>
              </w:rPr>
              <w:t>6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41238" w:rsidRDefault="00E80C7A" w:rsidP="00B67F24">
            <w:r w:rsidRPr="0024123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41238" w:rsidRDefault="00E6030D" w:rsidP="00B67F24">
            <w:r>
              <w:t>E4.83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B67F24">
            <w:r w:rsidRPr="00241238">
              <w:t>$</w:t>
            </w:r>
          </w:p>
        </w:tc>
      </w:tr>
      <w:tr w:rsidR="0060686F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Pr="00B67F24" w:rsidRDefault="0060686F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6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Pr="007306E3" w:rsidRDefault="0060686F" w:rsidP="00B67F24">
            <w:r w:rsidRPr="007306E3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E6030D" w:rsidP="00B67F24">
            <w:r>
              <w:t>E4.84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60686F" w:rsidP="00B67F24"/>
        </w:tc>
      </w:tr>
      <w:tr w:rsidR="00E80C7A" w:rsidRPr="003C55C4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Text Roaming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134C4E" w:rsidRDefault="00E80C7A" w:rsidP="003C55C4">
            <w:r w:rsidRPr="00134C4E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DC492A" w:rsidRDefault="00E6030D" w:rsidP="003C55C4">
            <w:r>
              <w:t>E4.85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DC492A" w:rsidRDefault="00E80C7A" w:rsidP="003C55C4">
            <w:r w:rsidRPr="00DC492A">
              <w:t xml:space="preserve">$ or </w:t>
            </w:r>
            <w:proofErr w:type="spellStart"/>
            <w:r w:rsidRPr="00DC492A">
              <w:t>Incl</w:t>
            </w:r>
            <w:proofErr w:type="spellEnd"/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134C4E" w:rsidRDefault="00E80C7A" w:rsidP="003C55C4">
            <w:r w:rsidRPr="00134C4E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DC492A" w:rsidRDefault="00E6030D" w:rsidP="003C55C4">
            <w:r>
              <w:t>E4.86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DC492A" w:rsidRDefault="00E80C7A" w:rsidP="003C55C4">
            <w:r w:rsidRPr="00DC492A">
              <w:t xml:space="preserve">$ or </w:t>
            </w:r>
            <w:proofErr w:type="spellStart"/>
            <w:r w:rsidRPr="00DC492A">
              <w:t>Incl</w:t>
            </w:r>
            <w:proofErr w:type="spellEnd"/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134C4E" w:rsidRDefault="00E80C7A" w:rsidP="003C55C4">
            <w:r w:rsidRPr="00134C4E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DC492A" w:rsidRDefault="00E6030D" w:rsidP="003C55C4">
            <w:r>
              <w:t>E4.87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3C55C4">
            <w:r w:rsidRPr="00DC492A">
              <w:t xml:space="preserve">$ or </w:t>
            </w:r>
            <w:proofErr w:type="spellStart"/>
            <w:r w:rsidRPr="00DC492A">
              <w:t>Incl</w:t>
            </w:r>
            <w:proofErr w:type="spellEnd"/>
          </w:p>
        </w:tc>
      </w:tr>
      <w:tr w:rsidR="0060686F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6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6F" w:rsidRDefault="0060686F" w:rsidP="003C55C4">
            <w:r w:rsidRPr="00134C4E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E4.88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3C55C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0686F" w:rsidRDefault="00E80C7A" w:rsidP="00D5251A">
            <w:pPr>
              <w:rPr>
                <w:b/>
              </w:rPr>
            </w:pPr>
            <w:r w:rsidRPr="0060686F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9</w:t>
            </w:r>
          </w:p>
          <w:p w:rsidR="0060686F" w:rsidRPr="0060686F" w:rsidRDefault="0060686F" w:rsidP="00E6030D">
            <w:pPr>
              <w:rPr>
                <w:rFonts w:cs="Arial"/>
              </w:rPr>
            </w:pPr>
            <w:r w:rsidRPr="0060686F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E4.89</w:t>
            </w:r>
          </w:p>
        </w:tc>
        <w:tc>
          <w:tcPr>
            <w:tcW w:w="7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</w:tc>
      </w:tr>
      <w:tr w:rsidR="00E80C7A" w:rsidTr="003C55C4">
        <w:trPr>
          <w:cantSplit/>
        </w:trPr>
        <w:tc>
          <w:tcPr>
            <w:tcW w:w="9730" w:type="dxa"/>
            <w:gridSpan w:val="24"/>
            <w:tcBorders>
              <w:top w:val="single" w:sz="6" w:space="0" w:color="auto"/>
              <w:right w:val="nil"/>
            </w:tcBorders>
          </w:tcPr>
          <w:p w:rsidR="00E80C7A" w:rsidRDefault="00E80C7A" w:rsidP="003C55C4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E80C7A" w:rsidRDefault="00E80C7A" w:rsidP="003C55C4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E80C7A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0C7A" w:rsidRDefault="00E80C7A" w:rsidP="003C55C4">
            <w:pPr>
              <w:pStyle w:val="FORMHEADING"/>
            </w:pPr>
            <w:r>
              <w:lastRenderedPageBreak/>
              <w:br w:type="page"/>
            </w:r>
            <w:bookmarkStart w:id="1" w:name="_Toc342376275"/>
            <w:r>
              <w:t>Form B: Detailed Price Breakdown</w:t>
            </w:r>
            <w:bookmarkEnd w:id="1"/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E80C7A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E80C7A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0C7A" w:rsidRDefault="00E80C7A" w:rsidP="0005795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31011C" w:rsidTr="003C55C4">
        <w:trPr>
          <w:cantSplit/>
          <w:tblHeader/>
        </w:trPr>
        <w:tc>
          <w:tcPr>
            <w:tcW w:w="973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C7A" w:rsidRPr="0031011C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Hardware</w:t>
            </w:r>
          </w:p>
        </w:tc>
      </w:tr>
      <w:tr w:rsidR="00E80C7A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057958">
            <w:pPr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>2G Data (Mandatory submission)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70</w:t>
            </w:r>
          </w:p>
          <w:p w:rsidR="00A4079D" w:rsidRPr="00A4079D" w:rsidRDefault="00A4079D" w:rsidP="00E6030D">
            <w:r w:rsidRPr="00A4079D">
              <w:t xml:space="preserve">Spec. Ref. </w:t>
            </w:r>
            <w:r w:rsidR="00E6030D">
              <w:t>E5.7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71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E5.8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2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E5.9</w:t>
            </w:r>
            <w: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3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E5.10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6250BA" w:rsidRDefault="00E80C7A" w:rsidP="00057958">
            <w:r w:rsidRPr="006250BA">
              <w:t>Option #4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6250BA" w:rsidRDefault="00E80C7A" w:rsidP="00057958">
            <w:r w:rsidRPr="006250BA">
              <w:t>100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Mandatory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6250BA" w:rsidRDefault="00E80C7A" w:rsidP="00057958">
            <w:r w:rsidRPr="006250BA">
              <w:t>Mandatory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proofErr w:type="spellStart"/>
            <w:r w:rsidRPr="006250BA">
              <w:t>Mfr</w:t>
            </w:r>
            <w:proofErr w:type="spellEnd"/>
            <w:r w:rsidRPr="006250BA">
              <w:t>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6250BA" w:rsidRDefault="00E80C7A" w:rsidP="00057958"/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6250BA" w:rsidRDefault="00E80C7A" w:rsidP="00057958">
            <w:r w:rsidRPr="006250BA">
              <w:t>SIM card only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057958">
            <w:r w:rsidRPr="006250BA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057958" w:rsidRDefault="00E80C7A" w:rsidP="00057958">
            <w:pPr>
              <w:rPr>
                <w:rFonts w:cs="Arial"/>
                <w:b/>
              </w:rPr>
            </w:pPr>
            <w:r w:rsidRPr="00057958">
              <w:rPr>
                <w:rFonts w:cs="Arial"/>
                <w:b/>
              </w:rPr>
              <w:t xml:space="preserve">Item No. </w:t>
            </w:r>
            <w:r w:rsidR="00A4079D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4</w:t>
            </w:r>
          </w:p>
          <w:p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:rsidR="00A4079D" w:rsidRDefault="00A4079D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E5.11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:rsidR="00E80C7A" w:rsidRDefault="00E80C7A" w:rsidP="00D5251A">
            <w:pPr>
              <w:rPr>
                <w:rFonts w:cs="Arial"/>
              </w:rPr>
            </w:pPr>
          </w:p>
          <w:p w:rsidR="002F7B38" w:rsidRDefault="002F7B38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2F7B38" w:rsidRDefault="002F7B38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</w:tc>
      </w:tr>
      <w:tr w:rsidR="00E80C7A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75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E5.12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95473">
              <w:rPr>
                <w:b/>
              </w:rPr>
              <w:t>7</w:t>
            </w:r>
            <w:r w:rsidR="00453901">
              <w:rPr>
                <w:b/>
              </w:rPr>
              <w:t>6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E5.13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77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726D09">
              <w:rPr>
                <w:b/>
              </w:rPr>
              <w:t>7</w:t>
            </w:r>
            <w:r w:rsidR="00453901">
              <w:rPr>
                <w:b/>
              </w:rPr>
              <w:t>8</w:t>
            </w:r>
          </w:p>
          <w:p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E5.15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F3038" w:rsidRDefault="00E80C7A" w:rsidP="00057958">
            <w:r w:rsidRPr="002F3038">
              <w:t>100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F3038" w:rsidRDefault="00E80C7A" w:rsidP="00057958">
            <w:r w:rsidRPr="002F3038">
              <w:t>Option #4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Mandatory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F3038" w:rsidRDefault="00E80C7A" w:rsidP="00057958">
            <w:r w:rsidRPr="002F3038">
              <w:t>Mandatory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proofErr w:type="spellStart"/>
            <w:r w:rsidRPr="002F3038">
              <w:t>Mfr</w:t>
            </w:r>
            <w:proofErr w:type="spellEnd"/>
            <w:r w:rsidRPr="002F3038">
              <w:t>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F3038" w:rsidRDefault="00E80C7A" w:rsidP="00057958"/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F3038" w:rsidRDefault="00E80C7A" w:rsidP="00057958">
            <w:r w:rsidRPr="002F3038">
              <w:t>SIM card only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057958">
            <w:r w:rsidRPr="002F3038">
              <w:t>$</w:t>
            </w:r>
          </w:p>
        </w:tc>
      </w:tr>
      <w:tr w:rsidR="00E80C7A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057958" w:rsidRDefault="00A4079D" w:rsidP="000579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 No. </w:t>
            </w:r>
            <w:r w:rsidR="0012422A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9</w:t>
            </w:r>
          </w:p>
          <w:p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:rsidR="00A4079D" w:rsidRDefault="00A4079D" w:rsidP="00E6030D">
            <w:pPr>
              <w:rPr>
                <w:rFonts w:cs="Arial"/>
              </w:rPr>
            </w:pPr>
            <w:r w:rsidRPr="00A4079D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E5.16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2F7B38" w:rsidRDefault="002F7B38" w:rsidP="00D5251A">
            <w:pPr>
              <w:rPr>
                <w:rFonts w:cs="Arial"/>
              </w:rPr>
            </w:pPr>
          </w:p>
          <w:p w:rsidR="002F7B38" w:rsidRDefault="002F7B38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</w:tc>
      </w:tr>
    </w:tbl>
    <w:p w:rsidR="00E9140A" w:rsidRDefault="00E9140A"/>
    <w:p w:rsidR="00E9140A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1"/>
        <w:gridCol w:w="48"/>
        <w:gridCol w:w="404"/>
        <w:gridCol w:w="545"/>
        <w:gridCol w:w="310"/>
        <w:gridCol w:w="540"/>
        <w:gridCol w:w="588"/>
        <w:gridCol w:w="273"/>
        <w:gridCol w:w="91"/>
        <w:gridCol w:w="539"/>
        <w:gridCol w:w="219"/>
        <w:gridCol w:w="768"/>
        <w:gridCol w:w="93"/>
        <w:gridCol w:w="271"/>
        <w:gridCol w:w="449"/>
        <w:gridCol w:w="1255"/>
        <w:gridCol w:w="94"/>
        <w:gridCol w:w="1802"/>
      </w:tblGrid>
      <w:tr w:rsidR="00160085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0085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B: DETAILED PRICE BREAKDOWN</w:t>
            </w:r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160085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160085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60085" w:rsidRDefault="00160085" w:rsidP="00160085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057958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4G Data (Optional submission)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B67F24"/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80</w:t>
            </w:r>
          </w:p>
          <w:p w:rsidR="00160085" w:rsidRPr="00160085" w:rsidRDefault="00160085" w:rsidP="00E6030D">
            <w:r w:rsidRPr="00160085">
              <w:t>Spec. Ref.</w:t>
            </w:r>
            <w:r>
              <w:t xml:space="preserve"> </w:t>
            </w:r>
            <w:r w:rsidR="00E6030D">
              <w:t>E5.17</w:t>
            </w:r>
            <w: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Default="00160085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81</w:t>
            </w:r>
          </w:p>
          <w:p w:rsidR="00160085" w:rsidRPr="00160085" w:rsidRDefault="00160085" w:rsidP="00E6030D">
            <w:r w:rsidRPr="00160085">
              <w:t>Spec. Ref.</w:t>
            </w:r>
            <w:r w:rsidR="00E6030D">
              <w:t>E5.18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2</w:t>
            </w:r>
          </w:p>
          <w:p w:rsidR="00160085" w:rsidRPr="00160085" w:rsidRDefault="00160085" w:rsidP="00E6030D">
            <w:r w:rsidRPr="00160085">
              <w:t>Spec. Ref.</w:t>
            </w:r>
            <w:r w:rsidR="00E6030D">
              <w:t>E5.19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D07102">
              <w:rPr>
                <w:b/>
              </w:rPr>
              <w:t>8</w:t>
            </w:r>
            <w:r w:rsidR="00453901">
              <w:rPr>
                <w:b/>
              </w:rPr>
              <w:t>3</w:t>
            </w:r>
          </w:p>
          <w:p w:rsidR="00160085" w:rsidRPr="00160085" w:rsidRDefault="00160085" w:rsidP="00E6030D">
            <w:r w:rsidRPr="00160085">
              <w:t>Spec. Ref.</w:t>
            </w:r>
            <w:r w:rsidR="00E6030D">
              <w:t>E5.20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Estimated unit quantity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500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100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100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7F1D16" w:rsidRDefault="00E80C7A" w:rsidP="00057958">
            <w:r w:rsidRPr="007F1D16">
              <w:t>100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/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Option #2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Option #3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7F1D16" w:rsidRDefault="00E80C7A" w:rsidP="00057958">
            <w:r w:rsidRPr="007F1D16">
              <w:t>Option #4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/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Optional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Mandatory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Mandatory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7F1D16" w:rsidRDefault="00E80C7A" w:rsidP="00057958">
            <w:r w:rsidRPr="007F1D16">
              <w:t>Mandatory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/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Standalone modem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Express Card / PC Card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USB External Plugin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7F1D16" w:rsidRDefault="00E80C7A" w:rsidP="00057958">
            <w:r w:rsidRPr="007F1D16">
              <w:t>SIM card only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proofErr w:type="spellStart"/>
            <w:r w:rsidRPr="007F1D16">
              <w:t>Mfr</w:t>
            </w:r>
            <w:proofErr w:type="spellEnd"/>
            <w:r w:rsidRPr="007F1D16">
              <w:t>/Make/Model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/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/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7F1D16" w:rsidRDefault="00E80C7A" w:rsidP="00057958"/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Price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F1D16" w:rsidRDefault="00E80C7A" w:rsidP="00057958">
            <w:r w:rsidRPr="007F1D16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$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F1D16" w:rsidRDefault="00E80C7A" w:rsidP="00057958">
            <w:r w:rsidRPr="007F1D16">
              <w:t>$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057958">
            <w:r w:rsidRPr="007F1D16">
              <w:t>$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057958" w:rsidRDefault="00E80C7A" w:rsidP="00057958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60085">
              <w:rPr>
                <w:b/>
              </w:rPr>
              <w:t>8</w:t>
            </w:r>
            <w:r w:rsidR="00453901">
              <w:rPr>
                <w:b/>
              </w:rPr>
              <w:t>4</w:t>
            </w:r>
          </w:p>
          <w:p w:rsidR="00E80C7A" w:rsidRDefault="00E80C7A" w:rsidP="00057958">
            <w:r>
              <w:t>Framework Discount</w:t>
            </w:r>
          </w:p>
          <w:p w:rsidR="00160085" w:rsidRPr="00160085" w:rsidRDefault="00160085" w:rsidP="00E6030D">
            <w:r w:rsidRPr="00160085">
              <w:t>Spec. Ref.</w:t>
            </w:r>
            <w:r w:rsidR="00E6030D">
              <w:t>E5.21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Default="00E80C7A" w:rsidP="00057958">
            <w:r>
              <w:t>Price determination mechanism(s) used in the development of the price(s) shall be % discount off published web rate based on 24 month plan for any device.</w:t>
            </w:r>
          </w:p>
          <w:p w:rsidR="00E80C7A" w:rsidRDefault="00E80C7A" w:rsidP="00057958"/>
          <w:p w:rsidR="00E80C7A" w:rsidRDefault="00E80C7A" w:rsidP="00057958"/>
          <w:p w:rsidR="00E80C7A" w:rsidRPr="007F1D16" w:rsidRDefault="00E80C7A" w:rsidP="00057958"/>
        </w:tc>
      </w:tr>
      <w:tr w:rsidR="00E80C7A" w:rsidRPr="00057958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>Service</w:t>
            </w:r>
          </w:p>
        </w:tc>
      </w:tr>
      <w:tr w:rsidR="00E80C7A" w:rsidRPr="00057958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2G Data (Mandatory Submission)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9F" w:rsidRDefault="007A419F" w:rsidP="00160085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7A419F" w:rsidRDefault="007A419F" w:rsidP="00160085">
            <w:pPr>
              <w:rPr>
                <w:b/>
              </w:rPr>
            </w:pPr>
            <w:r w:rsidRPr="007A419F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5</w:t>
            </w:r>
          </w:p>
          <w:p w:rsidR="007A419F" w:rsidRPr="00160085" w:rsidRDefault="007A419F" w:rsidP="00E6030D">
            <w:r>
              <w:t xml:space="preserve">Spec. Ref. </w:t>
            </w:r>
            <w:r w:rsidR="00E6030D">
              <w:t>E5.29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6</w:t>
            </w:r>
          </w:p>
          <w:p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7</w:t>
            </w:r>
          </w:p>
          <w:p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8</w:t>
            </w:r>
          </w:p>
          <w:p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E5.32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613BEB" w:rsidRDefault="007A419F" w:rsidP="007A419F">
            <w:r w:rsidRPr="00613BEB"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>
            <w:r w:rsidRPr="00B7219D"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>
            <w:r w:rsidRPr="00B7219D"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>
            <w:r w:rsidRPr="00B7219D">
              <w:t>Option #4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Default="007A419F" w:rsidP="007A419F">
            <w:r w:rsidRPr="00613BEB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>
            <w:r w:rsidRPr="00B7219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B7219D" w:rsidRDefault="007A419F" w:rsidP="00A01370">
            <w:r w:rsidRPr="00B7219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Default="007A419F" w:rsidP="00A01370">
            <w:r w:rsidRPr="00B7219D">
              <w:t>Mandatory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D5251A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>Price Plans – Voice and Data</w:t>
            </w:r>
          </w:p>
        </w:tc>
      </w:tr>
      <w:tr w:rsidR="008A5BF8" w:rsidTr="00495AEA">
        <w:trPr>
          <w:cantSplit/>
          <w:trHeight w:val="548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F8" w:rsidRDefault="008A5BF8" w:rsidP="00A01370">
            <w:r>
              <w:t>Monthly Data Cap</w:t>
            </w:r>
          </w:p>
          <w:p w:rsidR="008A5BF8" w:rsidRPr="008A5BF8" w:rsidRDefault="008A5BF8" w:rsidP="00A01370">
            <w:r w:rsidRPr="008A5BF8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5BF8" w:rsidRDefault="008A5BF8" w:rsidP="00A01370">
            <w:r>
              <w:t>Unlimited</w:t>
            </w:r>
          </w:p>
          <w:p w:rsidR="008A5BF8" w:rsidRPr="002160F5" w:rsidRDefault="008A5BF8" w:rsidP="00A01370">
            <w:r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5BF8" w:rsidRDefault="008A5BF8" w:rsidP="00A01370">
            <w:r>
              <w:t>10MB</w:t>
            </w:r>
          </w:p>
          <w:p w:rsidR="008A5BF8" w:rsidRPr="002160F5" w:rsidRDefault="008A5BF8" w:rsidP="00A01370">
            <w:r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BF8" w:rsidRDefault="008A5BF8" w:rsidP="00A01370">
            <w:r>
              <w:t>2GB</w:t>
            </w:r>
          </w:p>
          <w:p w:rsidR="008A5BF8" w:rsidRPr="002160F5" w:rsidRDefault="008A5BF8" w:rsidP="00A01370">
            <w:r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F8" w:rsidRPr="002160F5" w:rsidRDefault="008A5BF8" w:rsidP="007A419F">
            <w:r>
              <w:t>6GB+ (specify cap) 200</w:t>
            </w:r>
          </w:p>
        </w:tc>
      </w:tr>
      <w:tr w:rsidR="00E80C7A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FB5F8D" w:rsidRDefault="00E80C7A" w:rsidP="00A01370">
            <w:r w:rsidRPr="00FB5F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FB5F8D" w:rsidRDefault="00E80C7A" w:rsidP="00A01370">
            <w:r w:rsidRPr="00FB5F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FB5F8D" w:rsidRDefault="00E80C7A" w:rsidP="00A01370">
            <w:r w:rsidRPr="00FB5F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FB5F8D" w:rsidRDefault="00E80C7A" w:rsidP="00A01370">
            <w:r w:rsidRPr="00FB5F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FB5F8D">
              <w:t>$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7A419F" w:rsidRPr="00A01370" w:rsidTr="00495AEA">
        <w:trPr>
          <w:cantSplit/>
          <w:trHeight w:val="59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9</w:t>
            </w:r>
          </w:p>
          <w:p w:rsidR="007A419F" w:rsidRPr="007A419F" w:rsidRDefault="007A419F" w:rsidP="00E6030D">
            <w:r>
              <w:t xml:space="preserve">Spec. Ref. </w:t>
            </w:r>
            <w:r w:rsidR="00E6030D">
              <w:t>E5.33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90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E5.34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Default="00324A2B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91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2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E5.36</w:t>
            </w:r>
          </w:p>
        </w:tc>
      </w:tr>
      <w:tr w:rsidR="007A419F" w:rsidRPr="00A01370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#4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934F1E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934F1E" w:rsidRDefault="007A419F" w:rsidP="00A01370">
            <w:r w:rsidRPr="00934F1E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934F1E" w:rsidRDefault="007A419F" w:rsidP="00A01370">
            <w:r w:rsidRPr="00934F1E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934F1E" w:rsidRDefault="007A419F" w:rsidP="00A01370">
            <w:r w:rsidRPr="00934F1E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A01370">
            <w:r w:rsidRPr="00934F1E">
              <w:t>Mandatory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7A419F" w:rsidRDefault="007A419F" w:rsidP="00A01370">
            <w:r w:rsidRPr="007A419F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Pr="00555299" w:rsidRDefault="007A419F" w:rsidP="00A01370">
            <w:r w:rsidRPr="00555299">
              <w:t>200</w:t>
            </w:r>
          </w:p>
        </w:tc>
      </w:tr>
      <w:tr w:rsidR="007A419F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555299" w:rsidRDefault="007A419F" w:rsidP="00A01370">
            <w:r w:rsidRPr="00555299">
              <w:t xml:space="preserve">Data </w:t>
            </w:r>
          </w:p>
          <w:p w:rsidR="007A419F" w:rsidRPr="00555299" w:rsidRDefault="007A419F" w:rsidP="00A01370"/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MB or 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555299" w:rsidRDefault="007A419F" w:rsidP="00A01370">
            <w:r w:rsidRPr="00555299">
              <w:t>2GB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A01370">
            <w:r w:rsidRPr="00555299">
              <w:t>6GB+ (specify cap)</w:t>
            </w:r>
          </w:p>
        </w:tc>
      </w:tr>
      <w:tr w:rsidR="00E80C7A" w:rsidTr="00495AEA">
        <w:trPr>
          <w:cantSplit/>
          <w:trHeight w:val="480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77168D" w:rsidRDefault="00E80C7A" w:rsidP="00A01370">
            <w:r w:rsidRPr="007716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7168D" w:rsidRDefault="00E80C7A" w:rsidP="00A01370">
            <w:r w:rsidRPr="007716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77168D" w:rsidRDefault="00E80C7A" w:rsidP="00A01370">
            <w:r w:rsidRPr="007716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77168D" w:rsidRDefault="00E80C7A" w:rsidP="00A01370">
            <w:r w:rsidRPr="007716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77168D">
              <w:t>$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4G Data (Optional Submission)</w:t>
            </w:r>
          </w:p>
        </w:tc>
      </w:tr>
      <w:tr w:rsidR="007A419F" w:rsidRPr="00A01370" w:rsidTr="00E9140A">
        <w:trPr>
          <w:cantSplit/>
          <w:trHeight w:val="403"/>
        </w:trPr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9</w:t>
            </w:r>
            <w:r w:rsidR="00453901">
              <w:rPr>
                <w:b/>
              </w:rPr>
              <w:t>3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E5.37</w:t>
            </w:r>
            <w: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Default="007A419F" w:rsidP="00A01370">
            <w:pPr>
              <w:rPr>
                <w:b/>
              </w:rPr>
            </w:pPr>
            <w:r>
              <w:rPr>
                <w:b/>
              </w:rPr>
              <w:t>Item No. 9</w:t>
            </w:r>
            <w:r w:rsidR="00453901">
              <w:rPr>
                <w:b/>
              </w:rPr>
              <w:t>4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E5.38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5</w:t>
            </w:r>
          </w:p>
          <w:p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6</w:t>
            </w:r>
          </w:p>
          <w:p w:rsidR="007A419F" w:rsidRPr="007A419F" w:rsidRDefault="007A419F" w:rsidP="00E6030D">
            <w:r w:rsidRPr="007A419F">
              <w:t>Spec. Ref.</w:t>
            </w:r>
            <w:r w:rsidR="00E6030D">
              <w:t>E5.40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5F393D" w:rsidRDefault="007A419F" w:rsidP="00A01370">
            <w:r w:rsidRPr="005F393D">
              <w:t>Estimated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Pr="005F393D" w:rsidRDefault="007A419F" w:rsidP="00A01370">
            <w:r w:rsidRPr="005F393D">
              <w:t>200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5F393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5F393D" w:rsidRDefault="007A419F" w:rsidP="00A01370">
            <w:r w:rsidRPr="005F393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A01370">
            <w:r w:rsidRPr="005F393D">
              <w:t>Mandatory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C10980" w:rsidRDefault="007A419F" w:rsidP="00A01370">
            <w:r w:rsidRPr="00C10980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/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/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Pr="00C10980" w:rsidRDefault="007A419F" w:rsidP="00A01370"/>
        </w:tc>
      </w:tr>
      <w:tr w:rsidR="007A419F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C10980" w:rsidRDefault="007A419F" w:rsidP="00A01370">
            <w:r w:rsidRPr="00C10980">
              <w:t xml:space="preserve">Data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9F" w:rsidRPr="00C10980" w:rsidRDefault="007A419F" w:rsidP="00A01370">
            <w:r w:rsidRPr="00C10980">
              <w:t>MB/GB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>
            <w:r w:rsidRPr="00C10980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>
            <w:r w:rsidRPr="00C10980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19F" w:rsidRPr="00C10980" w:rsidRDefault="007A419F" w:rsidP="00A01370">
            <w:r w:rsidRPr="00C10980">
              <w:t>2GB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19F" w:rsidRDefault="007A419F" w:rsidP="00A01370">
            <w:r w:rsidRPr="00C10980">
              <w:t>6GB+ (specify cap)</w:t>
            </w:r>
          </w:p>
        </w:tc>
      </w:tr>
      <w:tr w:rsidR="00E80C7A" w:rsidTr="009E6877">
        <w:trPr>
          <w:cantSplit/>
          <w:trHeight w:val="45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1A57DF" w:rsidRDefault="00E80C7A" w:rsidP="00A01370">
            <w:r w:rsidRPr="001A57DF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1A57DF" w:rsidRDefault="00E80C7A" w:rsidP="00A01370">
            <w:r w:rsidRPr="001A57DF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1A57DF" w:rsidRDefault="00E80C7A" w:rsidP="00A01370">
            <w:r w:rsidRPr="001A57DF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1A57DF" w:rsidRDefault="00E80C7A" w:rsidP="00A01370">
            <w:r w:rsidRPr="001A57DF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1A57DF">
              <w:t>$</w:t>
            </w: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B67F24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B67F24">
              <w:rPr>
                <w:rFonts w:cs="Arial"/>
                <w:b/>
                <w:sz w:val="24"/>
              </w:rPr>
              <w:t>Features</w:t>
            </w:r>
          </w:p>
        </w:tc>
      </w:tr>
      <w:tr w:rsidR="00E80C7A" w:rsidTr="009E6877">
        <w:trPr>
          <w:cantSplit/>
          <w:trHeight w:val="557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EB5CA7" w:rsidRDefault="00E80C7A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7</w:t>
            </w:r>
            <w:r w:rsidRPr="00EB5CA7">
              <w:t xml:space="preserve"> Text Messaging (SMS)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EB5CA7" w:rsidRDefault="00E6030D" w:rsidP="00A01370">
            <w:r>
              <w:t>E5.41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EB5CA7" w:rsidRDefault="00E80C7A" w:rsidP="00A01370">
            <w:r w:rsidRPr="00EB5CA7">
              <w:t>Per Message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EB5CA7" w:rsidRDefault="00E80C7A" w:rsidP="00A01370">
            <w:r w:rsidRPr="00EB5CA7">
              <w:t xml:space="preserve">$ or </w:t>
            </w:r>
            <w:proofErr w:type="spellStart"/>
            <w:r w:rsidRPr="00EB5CA7">
              <w:t>Incl</w:t>
            </w:r>
            <w:proofErr w:type="spellEnd"/>
          </w:p>
        </w:tc>
      </w:tr>
      <w:tr w:rsidR="00B0445E" w:rsidTr="009E6877">
        <w:trPr>
          <w:cantSplit/>
          <w:trHeight w:val="516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E" w:rsidRPr="00EB5CA7" w:rsidRDefault="00B0445E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 xml:space="preserve">8 </w:t>
            </w:r>
            <w:r w:rsidRPr="00EB5CA7">
              <w:t>Alternative Pricing Options for Text Messaging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45E" w:rsidRPr="00EB5CA7" w:rsidRDefault="00E6030D" w:rsidP="00A01370">
            <w:r>
              <w:t>E5.42</w:t>
            </w:r>
          </w:p>
        </w:tc>
        <w:tc>
          <w:tcPr>
            <w:tcW w:w="5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45E" w:rsidRPr="00EB5CA7" w:rsidRDefault="00B0445E" w:rsidP="00A01370"/>
        </w:tc>
      </w:tr>
      <w:tr w:rsidR="00E80C7A" w:rsidTr="009E6877">
        <w:trPr>
          <w:cantSplit/>
          <w:trHeight w:val="530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EB5CA7" w:rsidRDefault="00B03B60" w:rsidP="00453901">
            <w:r>
              <w:rPr>
                <w:b/>
              </w:rPr>
              <w:t xml:space="preserve">Item No. </w:t>
            </w:r>
            <w:r w:rsidR="0012422A">
              <w:rPr>
                <w:b/>
              </w:rPr>
              <w:t>9</w:t>
            </w:r>
            <w:r w:rsidR="00453901">
              <w:rPr>
                <w:b/>
              </w:rPr>
              <w:t>9</w:t>
            </w:r>
            <w:r w:rsidR="00E80C7A" w:rsidRPr="00EB5CA7">
              <w:t xml:space="preserve"> Location Based Services (GPS)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EB5CA7" w:rsidRDefault="00E6030D" w:rsidP="00A01370">
            <w:r>
              <w:t>E5.43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EB5CA7" w:rsidRDefault="00E80C7A" w:rsidP="00A01370"/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EB5CA7">
              <w:t xml:space="preserve">$ or </w:t>
            </w:r>
            <w:proofErr w:type="spellStart"/>
            <w:r w:rsidRPr="00EB5CA7">
              <w:t>Incl</w:t>
            </w:r>
            <w:proofErr w:type="spellEnd"/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Data Roaming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100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E28EC" w:rsidRDefault="00E80C7A" w:rsidP="00A01370">
            <w:r w:rsidRPr="004E28EC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E28EC" w:rsidRDefault="00E6030D" w:rsidP="00A01370">
            <w:r>
              <w:t>E5.44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4E28EC" w:rsidRDefault="00E80C7A" w:rsidP="00A01370">
            <w:r w:rsidRPr="004E28EC">
              <w:t>$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101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E28EC" w:rsidRDefault="00E80C7A" w:rsidP="00A01370">
            <w:r w:rsidRPr="004E28EC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E28EC" w:rsidRDefault="00E6030D" w:rsidP="00A01370">
            <w:r>
              <w:t>E5.45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4E28EC" w:rsidRDefault="00E80C7A" w:rsidP="00A01370">
            <w:r w:rsidRPr="004E28EC">
              <w:t>$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2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E28EC" w:rsidRDefault="00E80C7A" w:rsidP="00A01370">
            <w:r w:rsidRPr="004E28EC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E28EC" w:rsidRDefault="00E6030D" w:rsidP="00A01370">
            <w:r>
              <w:t>E5.46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4E28EC" w:rsidRDefault="00E80C7A" w:rsidP="00A01370">
            <w:r w:rsidRPr="004E28EC">
              <w:t>$</w:t>
            </w:r>
          </w:p>
        </w:tc>
      </w:tr>
      <w:tr w:rsidR="00B03B60" w:rsidTr="009E6877">
        <w:trPr>
          <w:cantSplit/>
          <w:trHeight w:val="516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10</w:t>
            </w:r>
            <w:r w:rsidR="00453901">
              <w:rPr>
                <w:b/>
              </w:rPr>
              <w:t>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0" w:rsidRPr="004E28EC" w:rsidRDefault="00B03B60" w:rsidP="00A01370">
            <w:r w:rsidRPr="004E28EC">
              <w:t>Alternative Pricing Option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3B60" w:rsidRPr="004E28EC" w:rsidRDefault="00E6030D" w:rsidP="00A01370">
            <w:r>
              <w:t>E5.47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60" w:rsidRDefault="00B03B60" w:rsidP="00A01370"/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SMS Roaming</w:t>
            </w:r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4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27B83" w:rsidRDefault="00E80C7A" w:rsidP="00A01370">
            <w:r w:rsidRPr="00427B83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27B83" w:rsidRDefault="00E6030D" w:rsidP="00A01370">
            <w:r>
              <w:t>E5.48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427B83" w:rsidRDefault="00E80C7A" w:rsidP="00A01370">
            <w:r w:rsidRPr="00427B83">
              <w:t xml:space="preserve">$ or </w:t>
            </w:r>
            <w:proofErr w:type="spellStart"/>
            <w:r w:rsidRPr="00427B83">
              <w:t>Incl</w:t>
            </w:r>
            <w:proofErr w:type="spellEnd"/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6656E3">
              <w:rPr>
                <w:b/>
              </w:rPr>
              <w:t>10</w:t>
            </w:r>
            <w:r w:rsidR="00453901">
              <w:rPr>
                <w:b/>
              </w:rPr>
              <w:t>5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27B83" w:rsidRDefault="00E80C7A" w:rsidP="00A01370">
            <w:r w:rsidRPr="00427B83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27B83" w:rsidRDefault="00E6030D" w:rsidP="00A01370">
            <w:r>
              <w:t>E5.49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427B83" w:rsidRDefault="00E80C7A" w:rsidP="00A01370">
            <w:r w:rsidRPr="00427B83">
              <w:t xml:space="preserve">$ or </w:t>
            </w:r>
            <w:proofErr w:type="spellStart"/>
            <w:r w:rsidRPr="00427B83">
              <w:t>Incl</w:t>
            </w:r>
            <w:proofErr w:type="spellEnd"/>
          </w:p>
        </w:tc>
      </w:tr>
      <w:tr w:rsidR="00E80C7A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</w:t>
            </w:r>
            <w:r w:rsidR="006656E3">
              <w:rPr>
                <w:b/>
              </w:rPr>
              <w:t>0</w:t>
            </w:r>
            <w:r w:rsidR="00453901">
              <w:rPr>
                <w:b/>
              </w:rPr>
              <w:t>6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427B83" w:rsidRDefault="00E80C7A" w:rsidP="00A01370">
            <w:r w:rsidRPr="00427B83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427B83" w:rsidRDefault="00E6030D" w:rsidP="00A01370">
            <w:r>
              <w:t>E5.50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427B83">
              <w:t xml:space="preserve">$ or </w:t>
            </w:r>
            <w:proofErr w:type="spellStart"/>
            <w:r w:rsidRPr="00427B83">
              <w:t>Incl</w:t>
            </w:r>
            <w:proofErr w:type="spellEnd"/>
          </w:p>
        </w:tc>
      </w:tr>
      <w:tr w:rsidR="00B03B60" w:rsidTr="009E6877">
        <w:trPr>
          <w:cantSplit/>
          <w:trHeight w:val="4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7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60" w:rsidRPr="00C84E7F" w:rsidRDefault="00B03B60" w:rsidP="00A01370">
            <w:r w:rsidRPr="00C84E7F">
              <w:t>Alternative Pricing Options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60" w:rsidRDefault="00E6030D" w:rsidP="00A01370">
            <w:r>
              <w:t>E5.51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60" w:rsidRDefault="00B03B60" w:rsidP="00A01370"/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Custom APN (Secure Wireless Network)</w:t>
            </w:r>
          </w:p>
        </w:tc>
      </w:tr>
      <w:tr w:rsidR="00E80C7A" w:rsidRPr="00A01370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Item #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Spec Ref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Monthly Rate Per Device</w:t>
            </w:r>
          </w:p>
        </w:tc>
      </w:tr>
      <w:tr w:rsidR="00E80C7A" w:rsidRPr="00A01370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8</w:t>
            </w:r>
            <w:r w:rsidRPr="002A0823">
              <w:t xml:space="preserve"> Custom Access Point Name (APN)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A0823" w:rsidRDefault="00E6030D" w:rsidP="00A01370">
            <w:r>
              <w:t>E5.52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Pr="002A0823" w:rsidRDefault="00E80C7A" w:rsidP="00A01370">
            <w:r w:rsidRPr="002A0823">
              <w:t xml:space="preserve">$ or </w:t>
            </w:r>
            <w:proofErr w:type="spellStart"/>
            <w:r w:rsidRPr="002A0823">
              <w:t>Incl</w:t>
            </w:r>
            <w:proofErr w:type="spellEnd"/>
          </w:p>
        </w:tc>
      </w:tr>
      <w:tr w:rsidR="00E80C7A" w:rsidRPr="00A01370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12422A">
              <w:rPr>
                <w:b/>
              </w:rPr>
              <w:t>0</w:t>
            </w:r>
            <w:r w:rsidR="00453901">
              <w:rPr>
                <w:b/>
              </w:rPr>
              <w:t>9</w:t>
            </w:r>
            <w:r w:rsidRPr="002A0823">
              <w:t xml:space="preserve">    Data Circuit – 10MB/mo. increments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80C7A" w:rsidRPr="002A0823" w:rsidRDefault="00E6030D" w:rsidP="00A01370">
            <w:r>
              <w:t>E5.53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A01370">
            <w:r w:rsidRPr="002A0823">
              <w:t xml:space="preserve">$ or </w:t>
            </w:r>
            <w:proofErr w:type="spellStart"/>
            <w:r w:rsidRPr="002A0823">
              <w:t>Incl</w:t>
            </w:r>
            <w:proofErr w:type="spellEnd"/>
          </w:p>
        </w:tc>
      </w:tr>
      <w:tr w:rsidR="00AA606C" w:rsidRPr="00A01370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6C" w:rsidRPr="002B4873" w:rsidRDefault="00AA606C" w:rsidP="00453901"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453901">
              <w:rPr>
                <w:b/>
              </w:rPr>
              <w:t>10</w:t>
            </w:r>
            <w:r w:rsidRPr="002B4873">
              <w:t xml:space="preserve">  Alternative Pricing Options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06C" w:rsidRDefault="00E6030D" w:rsidP="00A01370">
            <w:r>
              <w:t>E5.54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606C" w:rsidRDefault="00AA606C" w:rsidP="00A01370"/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Accessories</w:t>
            </w:r>
          </w:p>
        </w:tc>
      </w:tr>
      <w:tr w:rsidR="00E80C7A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Pr="00A01370" w:rsidRDefault="00E80C7A" w:rsidP="00A01370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453901">
              <w:rPr>
                <w:rFonts w:cs="Arial"/>
                <w:b/>
              </w:rPr>
              <w:t>111</w:t>
            </w:r>
          </w:p>
          <w:p w:rsidR="00E80C7A" w:rsidRDefault="00E80C7A" w:rsidP="00A01370">
            <w:pPr>
              <w:rPr>
                <w:rFonts w:cs="Arial"/>
              </w:rPr>
            </w:pPr>
            <w:r w:rsidRPr="00A01370">
              <w:rPr>
                <w:rFonts w:cs="Arial"/>
              </w:rPr>
              <w:t>Framework Discount</w:t>
            </w:r>
          </w:p>
          <w:p w:rsid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E5.56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D5251A">
            <w:pPr>
              <w:rPr>
                <w:rFonts w:cs="Arial"/>
              </w:rPr>
            </w:pPr>
            <w:r w:rsidRPr="00A01370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</w:tc>
      </w:tr>
      <w:tr w:rsidR="00E80C7A" w:rsidRPr="00A01370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7A" w:rsidRDefault="00E80C7A" w:rsidP="00F06BEE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F06BEE">
              <w:rPr>
                <w:rFonts w:cs="Arial"/>
                <w:b/>
              </w:rPr>
              <w:t>11</w:t>
            </w:r>
            <w:r w:rsidR="00453901">
              <w:rPr>
                <w:rFonts w:cs="Arial"/>
                <w:b/>
              </w:rPr>
              <w:t>2</w:t>
            </w:r>
          </w:p>
          <w:p w:rsidR="00F06BEE" w:rsidRP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E5.57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  <w:p w:rsidR="00E80C7A" w:rsidRDefault="00E80C7A" w:rsidP="00D5251A">
            <w:pPr>
              <w:rPr>
                <w:rFonts w:cs="Arial"/>
              </w:rPr>
            </w:pPr>
          </w:p>
        </w:tc>
      </w:tr>
      <w:tr w:rsidR="00E80C7A" w:rsidTr="00A01370">
        <w:trPr>
          <w:cantSplit/>
        </w:trPr>
        <w:tc>
          <w:tcPr>
            <w:tcW w:w="9730" w:type="dxa"/>
            <w:gridSpan w:val="18"/>
            <w:tcBorders>
              <w:top w:val="single" w:sz="6" w:space="0" w:color="auto"/>
              <w:right w:val="nil"/>
            </w:tcBorders>
          </w:tcPr>
          <w:p w:rsidR="00E80C7A" w:rsidRDefault="00E80C7A" w:rsidP="00A01370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E80C7A" w:rsidRDefault="00E80C7A" w:rsidP="00A01370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A01370" w:rsidRDefault="00A01370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410"/>
        <w:gridCol w:w="630"/>
        <w:gridCol w:w="360"/>
        <w:gridCol w:w="360"/>
        <w:gridCol w:w="1372"/>
        <w:gridCol w:w="1733"/>
        <w:gridCol w:w="1732"/>
        <w:gridCol w:w="1733"/>
      </w:tblGrid>
      <w:tr w:rsidR="00581D78" w:rsidTr="001346C6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D78" w:rsidRDefault="00581D78" w:rsidP="00AE25AE">
            <w:pPr>
              <w:pStyle w:val="FORMHEADING"/>
            </w:pPr>
            <w:r>
              <w:lastRenderedPageBreak/>
              <w:br w:type="page"/>
            </w:r>
            <w:bookmarkStart w:id="2" w:name="_Toc342376276"/>
            <w:r w:rsidR="00D07EE8">
              <w:t>F</w:t>
            </w:r>
            <w:r w:rsidR="007712AD">
              <w:t>orm</w:t>
            </w:r>
            <w:r w:rsidR="00D07EE8">
              <w:t xml:space="preserve"> B: D</w:t>
            </w:r>
            <w:r w:rsidR="007712AD">
              <w:t>etailed Price Breakdown</w:t>
            </w:r>
            <w:bookmarkEnd w:id="2"/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581D78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81D78" w:rsidTr="00AE25AE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D78" w:rsidRDefault="00581D78" w:rsidP="00581D7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C – Landline CENTREX / </w:t>
            </w:r>
            <w:r w:rsidR="008A5BF8">
              <w:rPr>
                <w:rFonts w:cs="Arial"/>
                <w:b/>
                <w:bCs/>
                <w:kern w:val="32"/>
                <w:sz w:val="24"/>
              </w:rPr>
              <w:t>Analogue</w:t>
            </w:r>
          </w:p>
        </w:tc>
      </w:tr>
      <w:tr w:rsidR="00581D78" w:rsidRPr="00581D78" w:rsidTr="00AE25AE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D78" w:rsidRPr="00581D78" w:rsidRDefault="00581D78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581D78">
              <w:rPr>
                <w:b/>
                <w:sz w:val="24"/>
              </w:rPr>
              <w:t>Monthly Base Service</w:t>
            </w:r>
          </w:p>
        </w:tc>
      </w:tr>
      <w:tr w:rsidR="002F7B38" w:rsidRPr="001346C6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1346C6" w:rsidRDefault="002F7B38" w:rsidP="001346C6">
            <w:pPr>
              <w:rPr>
                <w:b/>
              </w:rPr>
            </w:pPr>
            <w:r>
              <w:rPr>
                <w:b/>
              </w:rPr>
              <w:t>Spec. Ref.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Description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Price per month</w:t>
            </w:r>
          </w:p>
        </w:tc>
      </w:tr>
      <w:tr w:rsidR="002F7B38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11</w:t>
            </w:r>
            <w:r w:rsidR="00453901">
              <w:rPr>
                <w:b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CE33E5" w:rsidRDefault="00E6030D" w:rsidP="00E41DC1">
            <w:r>
              <w:t>E6.20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B75938" w:rsidRDefault="002F7B38" w:rsidP="001346C6">
            <w:r w:rsidRPr="00B75938">
              <w:t>Single Line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B75938" w:rsidRDefault="002F7B38" w:rsidP="001346C6">
            <w:r w:rsidRPr="00B75938">
              <w:t>$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1346C6" w:rsidRDefault="00864F6F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CE33E5" w:rsidRDefault="00E6030D" w:rsidP="00E41DC1">
            <w:r>
              <w:t>E6.21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B75938" w:rsidRDefault="00864F6F" w:rsidP="001346C6">
            <w:r w:rsidRPr="00B75938">
              <w:t>Additional directory numbers (ADN)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B75938" w:rsidRDefault="00864F6F" w:rsidP="001346C6">
            <w:r w:rsidRPr="00B75938">
              <w:t>$</w:t>
            </w:r>
          </w:p>
        </w:tc>
      </w:tr>
      <w:tr w:rsidR="002F7B38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1346C6" w:rsidRDefault="002F7B38" w:rsidP="00453901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CE33E5" w:rsidRDefault="00E6030D" w:rsidP="00E41DC1">
            <w:r>
              <w:t>E6.22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B75938" w:rsidRDefault="002F7B38" w:rsidP="001346C6">
            <w:r w:rsidRPr="00B75938">
              <w:t>Multiple appearance directory numbers (MADN)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B75938" w:rsidRDefault="002F7B38" w:rsidP="001346C6">
            <w:r w:rsidRPr="00B75938">
              <w:t>$</w:t>
            </w:r>
          </w:p>
        </w:tc>
      </w:tr>
      <w:tr w:rsidR="002F7B38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26D09">
              <w:rPr>
                <w:b/>
              </w:rPr>
              <w:t>1</w:t>
            </w:r>
            <w:r w:rsidR="00453901">
              <w:rPr>
                <w:b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8" w:rsidRPr="00CE33E5" w:rsidRDefault="00E6030D" w:rsidP="00E41DC1">
            <w:r>
              <w:t>E6.23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Pr="00B75938" w:rsidRDefault="002F7B38" w:rsidP="001346C6">
            <w:r w:rsidRPr="00B75938">
              <w:t>Analog Telephone Service POTS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B38" w:rsidRDefault="002F7B38" w:rsidP="001346C6">
            <w:r w:rsidRPr="00B75938">
              <w:t>$</w:t>
            </w:r>
          </w:p>
        </w:tc>
      </w:tr>
      <w:tr w:rsidR="001346C6" w:rsidRPr="001346C6" w:rsidTr="001346C6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Hardware</w:t>
            </w:r>
          </w:p>
          <w:p w:rsidR="001346C6" w:rsidRPr="001346C6" w:rsidRDefault="001346C6" w:rsidP="00D5251A">
            <w:pPr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New Devices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CA34D1" w:rsidRDefault="001346C6" w:rsidP="00864F6F">
            <w:r w:rsidRPr="00CA34D1">
              <w:t>Set type</w:t>
            </w:r>
          </w:p>
          <w:p w:rsidR="001346C6" w:rsidRDefault="001346C6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7</w:t>
            </w:r>
          </w:p>
          <w:p w:rsidR="00864F6F" w:rsidRPr="00864F6F" w:rsidRDefault="00864F6F" w:rsidP="00E6030D">
            <w:r>
              <w:t xml:space="preserve">Spec. Ref.  </w:t>
            </w:r>
            <w:r w:rsidR="00E6030D">
              <w:t>E6.24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>
            <w:r w:rsidRPr="0003150E">
              <w:t>Option 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Default="001346C6" w:rsidP="001346C6">
            <w:r w:rsidRPr="0003150E">
              <w:t>$</w:t>
            </w:r>
          </w:p>
        </w:tc>
      </w:tr>
      <w:tr w:rsidR="001346C6" w:rsidTr="00864F6F">
        <w:trPr>
          <w:cantSplit/>
          <w:trHeight w:val="403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8</w:t>
            </w:r>
          </w:p>
          <w:p w:rsidR="001346C6" w:rsidRDefault="001346C6" w:rsidP="001346C6">
            <w:r>
              <w:t>Framework Discount</w:t>
            </w:r>
          </w:p>
          <w:p w:rsidR="00864F6F" w:rsidRPr="0003150E" w:rsidRDefault="00864F6F" w:rsidP="00E6030D">
            <w:r>
              <w:t xml:space="preserve">Spec. Ref. </w:t>
            </w:r>
            <w:r w:rsidR="00E6030D">
              <w:t>E6.25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Default="001346C6" w:rsidP="001346C6">
            <w:r w:rsidRPr="001346C6">
              <w:t>Price determination mechanism(s) used in the development of the price(s) shall be % discount off</w:t>
            </w:r>
            <w:r>
              <w:t xml:space="preserve"> </w:t>
            </w:r>
            <w:r w:rsidRPr="001346C6">
              <w:t>published web rate.</w:t>
            </w:r>
          </w:p>
          <w:p w:rsidR="001346C6" w:rsidRDefault="001346C6" w:rsidP="001346C6"/>
          <w:p w:rsidR="001346C6" w:rsidRDefault="001346C6" w:rsidP="001346C6"/>
          <w:p w:rsidR="001346C6" w:rsidRDefault="001346C6" w:rsidP="001346C6"/>
          <w:p w:rsidR="00864F6F" w:rsidRDefault="00864F6F" w:rsidP="001346C6"/>
          <w:p w:rsidR="001346C6" w:rsidRPr="0003150E" w:rsidRDefault="001346C6" w:rsidP="001346C6"/>
        </w:tc>
      </w:tr>
    </w:tbl>
    <w:p w:rsidR="00E9140A" w:rsidRDefault="00E9140A"/>
    <w:p w:rsidR="00864F6F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0"/>
        <w:gridCol w:w="180"/>
        <w:gridCol w:w="270"/>
        <w:gridCol w:w="180"/>
        <w:gridCol w:w="270"/>
        <w:gridCol w:w="450"/>
        <w:gridCol w:w="630"/>
        <w:gridCol w:w="742"/>
        <w:gridCol w:w="518"/>
        <w:gridCol w:w="1215"/>
        <w:gridCol w:w="315"/>
        <w:gridCol w:w="180"/>
        <w:gridCol w:w="1237"/>
        <w:gridCol w:w="1733"/>
      </w:tblGrid>
      <w:tr w:rsidR="00864F6F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4F6F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B: DETAILED PRICE BREAKDOWN</w:t>
            </w:r>
          </w:p>
          <w:p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864F6F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64F6F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4F6F" w:rsidRDefault="00864F6F" w:rsidP="008A5B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C – Landline CENTREX / Analogue</w:t>
            </w:r>
          </w:p>
        </w:tc>
      </w:tr>
      <w:tr w:rsidR="001346C6" w:rsidRPr="001346C6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6C6" w:rsidRPr="001346C6" w:rsidRDefault="001346C6" w:rsidP="001346C6">
            <w:pPr>
              <w:rPr>
                <w:b/>
                <w:sz w:val="24"/>
              </w:rPr>
            </w:pPr>
            <w:r w:rsidRPr="001346C6">
              <w:rPr>
                <w:b/>
                <w:sz w:val="24"/>
              </w:rPr>
              <w:t>Refurbished Devices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CA34D1" w:rsidRDefault="00864F6F" w:rsidP="00864F6F">
            <w:r w:rsidRPr="00CA34D1">
              <w:t>Set type</w:t>
            </w:r>
          </w:p>
          <w:p w:rsidR="00864F6F" w:rsidRDefault="00864F6F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A95A3D">
              <w:rPr>
                <w:b/>
              </w:rPr>
              <w:t>1</w:t>
            </w:r>
            <w:r w:rsidR="00453901">
              <w:rPr>
                <w:b/>
              </w:rPr>
              <w:t>9</w:t>
            </w:r>
          </w:p>
          <w:p w:rsidR="00864F6F" w:rsidRPr="00864F6F" w:rsidRDefault="00864F6F" w:rsidP="00E6030D">
            <w:r>
              <w:t xml:space="preserve">Spec. Ref.  </w:t>
            </w:r>
            <w:r w:rsidR="00E6030D">
              <w:t>E6.26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1346C6" w:rsidTr="00864F6F">
        <w:trPr>
          <w:cantSplit/>
          <w:trHeight w:val="403"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Default="001346C6" w:rsidP="00D5251A">
            <w:pPr>
              <w:rPr>
                <w:rFonts w:cs="Arial"/>
                <w:b/>
              </w:rPr>
            </w:pPr>
            <w:r w:rsidRPr="001346C6">
              <w:rPr>
                <w:rFonts w:cs="Arial"/>
                <w:b/>
              </w:rPr>
              <w:t>Item No. 1</w:t>
            </w:r>
            <w:r w:rsidR="00453901">
              <w:rPr>
                <w:rFonts w:cs="Arial"/>
                <w:b/>
              </w:rPr>
              <w:t>20</w:t>
            </w:r>
            <w:r w:rsidRPr="001346C6">
              <w:rPr>
                <w:rFonts w:cs="Arial"/>
                <w:b/>
              </w:rPr>
              <w:t xml:space="preserve"> </w:t>
            </w:r>
          </w:p>
          <w:p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Framework Discount</w:t>
            </w:r>
          </w:p>
          <w:p w:rsidR="00864F6F" w:rsidRPr="001346C6" w:rsidRDefault="00864F6F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E6.27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:rsidR="001346C6" w:rsidRDefault="001346C6" w:rsidP="00D5251A">
            <w:pPr>
              <w:rPr>
                <w:rFonts w:cs="Arial"/>
              </w:rPr>
            </w:pPr>
          </w:p>
          <w:p w:rsidR="001346C6" w:rsidRDefault="001346C6" w:rsidP="00D5251A">
            <w:pPr>
              <w:rPr>
                <w:rFonts w:cs="Arial"/>
              </w:rPr>
            </w:pPr>
          </w:p>
          <w:p w:rsidR="001346C6" w:rsidRDefault="001346C6" w:rsidP="00D5251A">
            <w:pPr>
              <w:rPr>
                <w:rFonts w:cs="Arial"/>
              </w:rPr>
            </w:pPr>
          </w:p>
          <w:p w:rsidR="001346C6" w:rsidRPr="00A01370" w:rsidRDefault="001346C6" w:rsidP="00D5251A">
            <w:pPr>
              <w:rPr>
                <w:rFonts w:cs="Arial"/>
              </w:rPr>
            </w:pPr>
          </w:p>
        </w:tc>
      </w:tr>
      <w:tr w:rsidR="001346C6" w:rsidRPr="001346C6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Features</w:t>
            </w:r>
          </w:p>
        </w:tc>
      </w:tr>
      <w:tr w:rsidR="001346C6" w:rsidRP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Features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Spec Ref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Cost per month</w:t>
            </w:r>
          </w:p>
        </w:tc>
      </w:tr>
      <w:tr w:rsid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21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Voicemail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E6030D" w:rsidP="001346C6">
            <w:r>
              <w:t>E6.29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 xml:space="preserve">$ or </w:t>
            </w:r>
            <w:proofErr w:type="spellStart"/>
            <w:r w:rsidRPr="00E004CF">
              <w:t>Incl</w:t>
            </w:r>
            <w:proofErr w:type="spellEnd"/>
          </w:p>
        </w:tc>
      </w:tr>
      <w:tr w:rsid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12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Combination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E6030D" w:rsidP="001346C6">
            <w:r>
              <w:t>E6.30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 xml:space="preserve">$ or </w:t>
            </w:r>
            <w:proofErr w:type="spellStart"/>
            <w:r w:rsidRPr="00E004CF">
              <w:t>Incl</w:t>
            </w:r>
            <w:proofErr w:type="spellEnd"/>
          </w:p>
        </w:tc>
      </w:tr>
      <w:tr w:rsid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Multiple greetings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E6030D" w:rsidP="001346C6">
            <w:r>
              <w:t>E6.31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 xml:space="preserve">$ or </w:t>
            </w:r>
            <w:proofErr w:type="spellStart"/>
            <w:r w:rsidRPr="00E004CF">
              <w:t>Incl</w:t>
            </w:r>
            <w:proofErr w:type="spellEnd"/>
          </w:p>
        </w:tc>
      </w:tr>
      <w:tr w:rsid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4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Auto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E6030D" w:rsidP="001346C6">
            <w:r>
              <w:t>E6.35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 xml:space="preserve">$ or </w:t>
            </w:r>
            <w:proofErr w:type="spellStart"/>
            <w:r w:rsidRPr="00E004CF">
              <w:t>Incl</w:t>
            </w:r>
            <w:proofErr w:type="spellEnd"/>
          </w:p>
        </w:tc>
      </w:tr>
      <w:tr w:rsidR="001346C6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Call display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E6030D" w:rsidP="001346C6">
            <w:r>
              <w:t>E6.36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6C6" w:rsidRDefault="001346C6" w:rsidP="001346C6">
            <w:r w:rsidRPr="00E004CF">
              <w:t xml:space="preserve">$ or </w:t>
            </w:r>
            <w:proofErr w:type="spellStart"/>
            <w:r w:rsidRPr="00E004CF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Call log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E6.37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Group intercom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E6.38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Speed call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E6.39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Remote voicemail access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Call forward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Remote call forwarding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lastRenderedPageBreak/>
              <w:t xml:space="preserve">Item No. </w:t>
            </w:r>
            <w:r w:rsidR="00E41DC1">
              <w:rPr>
                <w:b/>
              </w:rPr>
              <w:t>13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Call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Last number redial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CE33E5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Message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Call park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Ring again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proofErr w:type="spellStart"/>
            <w:r w:rsidRPr="00EC11FD">
              <w:t>Sim</w:t>
            </w:r>
            <w:proofErr w:type="spellEnd"/>
            <w:r w:rsidRPr="00EC11FD">
              <w:t>- ring or equivalent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E6.48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E51BA8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A8" w:rsidRPr="009A6E62" w:rsidRDefault="00E51BA8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BA8" w:rsidRDefault="00E51BA8" w:rsidP="009A6E62">
            <w:r w:rsidRPr="00EC11FD">
              <w:t xml:space="preserve">Voice conferencing </w:t>
            </w:r>
          </w:p>
          <w:p w:rsidR="00E51BA8" w:rsidRPr="00EC11FD" w:rsidRDefault="00E51BA8" w:rsidP="009A6E62">
            <w:r w:rsidRPr="00E51BA8">
              <w:t>(3 way call)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BA8" w:rsidRPr="00EC11FD" w:rsidRDefault="00E6030D" w:rsidP="009A6E62">
            <w:r>
              <w:t>E6.49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BA8" w:rsidRPr="00401261" w:rsidRDefault="00E51BA8" w:rsidP="000E783E">
            <w:r w:rsidRPr="00401261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BA8" w:rsidRDefault="00E51BA8" w:rsidP="000E783E">
            <w:r w:rsidRPr="00401261">
              <w:t xml:space="preserve">$ or </w:t>
            </w:r>
            <w:proofErr w:type="spellStart"/>
            <w:r w:rsidRPr="00401261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Call transfer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Ability to 4 or 5 digit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606278">
        <w:trPr>
          <w:cantSplit/>
          <w:trHeight w:val="516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Ability to have direct in dial numbers (DID’s)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E41DC1"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Paging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Transfer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4</w:t>
            </w:r>
            <w:r w:rsidRPr="009A6E62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Listen only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E6030D" w:rsidP="009A6E62">
            <w:r>
              <w:t>E6.55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Default="009A6E62" w:rsidP="009A6E62">
            <w:r w:rsidRPr="00EC11FD">
              <w:t xml:space="preserve">$ or </w:t>
            </w:r>
            <w:proofErr w:type="spellStart"/>
            <w:r w:rsidRPr="00EC11FD">
              <w:t>Incl</w:t>
            </w:r>
            <w:proofErr w:type="spellEnd"/>
          </w:p>
        </w:tc>
      </w:tr>
      <w:tr w:rsidR="009A6E62" w:rsidRPr="009A6E62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Other Services</w:t>
            </w:r>
          </w:p>
        </w:tc>
      </w:tr>
      <w:tr w:rsidR="009A6E62" w:rsidRPr="009A6E62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Unit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Cost</w:t>
            </w:r>
          </w:p>
        </w:tc>
      </w:tr>
      <w:tr w:rsidR="009A6E62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B2024B">
              <w:rPr>
                <w:b/>
              </w:rPr>
              <w:t>4</w:t>
            </w:r>
            <w:r w:rsidR="00453901">
              <w:rPr>
                <w:b/>
              </w:rPr>
              <w:t>5</w:t>
            </w:r>
          </w:p>
          <w:p w:rsidR="009A6E62" w:rsidRPr="009A6E62" w:rsidRDefault="009A6E62" w:rsidP="009A6E62">
            <w:r w:rsidRPr="009A6E62">
              <w:t>Directory Assistance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2047EE" w:rsidRDefault="00E6030D" w:rsidP="009A6E62">
            <w:r>
              <w:t>E6.56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Default="009A6E62" w:rsidP="009A6E62">
            <w:r w:rsidRPr="00BA53BC">
              <w:t>Specify</w:t>
            </w:r>
          </w:p>
          <w:p w:rsidR="00E51BA8" w:rsidRDefault="00E51BA8" w:rsidP="009A6E62"/>
          <w:p w:rsidR="00E51BA8" w:rsidRPr="00BA53B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Default="009A6E62" w:rsidP="009A6E62">
            <w:r w:rsidRPr="00BA53BC">
              <w:t>$ or incl.</w:t>
            </w:r>
          </w:p>
        </w:tc>
      </w:tr>
      <w:tr w:rsidR="008A6451" w:rsidTr="009651D6">
        <w:trPr>
          <w:cantSplit/>
          <w:trHeight w:val="1047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6451" w:rsidRPr="009A6E62" w:rsidRDefault="008A6451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6</w:t>
            </w:r>
          </w:p>
          <w:p w:rsidR="008A6451" w:rsidRPr="002047EE" w:rsidRDefault="008A6451" w:rsidP="009A6E62">
            <w:r>
              <w:t xml:space="preserve">Call processing services i.e. </w:t>
            </w:r>
            <w:proofErr w:type="spellStart"/>
            <w:r>
              <w:t>Interalia</w:t>
            </w:r>
            <w:proofErr w:type="spellEnd"/>
            <w:r>
              <w:t xml:space="preserve"> to play while caller waiting in queue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451" w:rsidRPr="002047EE" w:rsidRDefault="00E6030D" w:rsidP="009A6E62">
            <w:r>
              <w:t>E6.57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451" w:rsidRDefault="008A6451" w:rsidP="008A6451">
            <w:r w:rsidRPr="00BA53BC">
              <w:t>Specify</w:t>
            </w:r>
          </w:p>
          <w:p w:rsidR="008A6451" w:rsidRDefault="008A6451" w:rsidP="008A6451"/>
          <w:p w:rsidR="008A6451" w:rsidRPr="00BA53BC" w:rsidRDefault="008A6451" w:rsidP="008A645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451" w:rsidRDefault="008A6451" w:rsidP="008A6451">
            <w:r w:rsidRPr="00BA53BC">
              <w:t>$ or incl.</w:t>
            </w:r>
          </w:p>
        </w:tc>
      </w:tr>
      <w:tr w:rsidR="009A6E62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4</w:t>
            </w:r>
            <w:r w:rsidR="00453901">
              <w:rPr>
                <w:b/>
              </w:rPr>
              <w:t>7</w:t>
            </w:r>
            <w:r w:rsidRPr="009A6E62">
              <w:rPr>
                <w:b/>
              </w:rPr>
              <w:t xml:space="preserve"> </w:t>
            </w:r>
          </w:p>
          <w:p w:rsidR="009A6E62" w:rsidRPr="009A6E62" w:rsidRDefault="009A6E62" w:rsidP="009A6E62">
            <w:pPr>
              <w:rPr>
                <w:b/>
              </w:rPr>
            </w:pPr>
            <w:r w:rsidRPr="009A6E62">
              <w:t>Conference Bridge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Pr="002047EE" w:rsidRDefault="009651D6" w:rsidP="009A6E62">
            <w:r>
              <w:t>E6.58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Default="009A6E62" w:rsidP="009A6E62">
            <w:r w:rsidRPr="0053374C">
              <w:t>Specify</w:t>
            </w:r>
          </w:p>
          <w:p w:rsidR="00E51BA8" w:rsidRPr="0053374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E62" w:rsidRDefault="009A6E62" w:rsidP="009A6E62">
            <w:r w:rsidRPr="0053374C">
              <w:t>$ or incl.</w:t>
            </w:r>
          </w:p>
        </w:tc>
      </w:tr>
      <w:tr w:rsidR="009A6E62" w:rsidRPr="009A6E62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Call Centre Services</w:t>
            </w:r>
          </w:p>
        </w:tc>
      </w:tr>
      <w:tr w:rsidR="00E23742" w:rsidRPr="009A6E6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:rsidTr="00E23742">
        <w:trPr>
          <w:cantSplit/>
          <w:trHeight w:val="81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8</w:t>
            </w:r>
          </w:p>
          <w:p w:rsidR="00E23742" w:rsidRPr="00EC11FD" w:rsidRDefault="00E23742" w:rsidP="009A6E62">
            <w:r>
              <w:t>Automatic Call Distribution (ACD)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C11FD" w:rsidRDefault="009651D6" w:rsidP="009A6E62">
            <w:r>
              <w:t>E6.59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3A46BE" w:rsidRDefault="00E23742" w:rsidP="009A6E62">
            <w:r w:rsidRPr="003A46BE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9A6E62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56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9</w:t>
            </w:r>
          </w:p>
          <w:p w:rsidR="00E23742" w:rsidRPr="00EC11FD" w:rsidRDefault="00E23742" w:rsidP="009A6E62">
            <w:r>
              <w:t>ACD agent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534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50</w:t>
            </w:r>
          </w:p>
          <w:p w:rsidR="00E23742" w:rsidRPr="00EC11FD" w:rsidRDefault="00E23742" w:rsidP="009A6E62">
            <w:r>
              <w:t>ACD Supervisor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E6.61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9651D6">
        <w:trPr>
          <w:cantSplit/>
          <w:trHeight w:val="65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51</w:t>
            </w:r>
          </w:p>
          <w:p w:rsidR="00E23742" w:rsidRPr="00EC11FD" w:rsidRDefault="00E23742" w:rsidP="009A6E62">
            <w:r>
              <w:t>Uniform Call distribution (UCD)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RPr="009A6E6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lastRenderedPageBreak/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2</w:t>
            </w:r>
          </w:p>
          <w:p w:rsidR="00E23742" w:rsidRPr="00EC11FD" w:rsidRDefault="00E23742" w:rsidP="009A6E62">
            <w:r>
              <w:t>Enhanced call processing mailbox (ECP)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  <w:p w:rsidR="00E23742" w:rsidRPr="00EC11FD" w:rsidRDefault="00E23742" w:rsidP="009A6E62">
            <w:r>
              <w:t xml:space="preserve"> Interactive Voice Response (IVR)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4</w:t>
            </w:r>
          </w:p>
          <w:p w:rsidR="00E23742" w:rsidRDefault="00E23742" w:rsidP="009A6E62">
            <w:r>
              <w:t>Customized greetings</w:t>
            </w:r>
          </w:p>
          <w:p w:rsidR="00E23742" w:rsidRPr="00EC11FD" w:rsidRDefault="00E23742" w:rsidP="009A6E62">
            <w:r>
              <w:t>Used on ACD and UCD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E6.65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  <w:p w:rsidR="00E23742" w:rsidRPr="00EC11FD" w:rsidRDefault="00E23742" w:rsidP="009A6E62">
            <w:r>
              <w:t>Music on hold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E6.66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  <w:p w:rsidR="00E23742" w:rsidRPr="00EC11FD" w:rsidRDefault="00E23742" w:rsidP="009A6E62">
            <w:r>
              <w:t>Customized recorded announcements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E6.67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7</w:t>
            </w:r>
          </w:p>
          <w:p w:rsidR="00E23742" w:rsidRPr="00EC11FD" w:rsidRDefault="00E23742" w:rsidP="009A6E62">
            <w:r>
              <w:t>Auto Attendant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E6.68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  <w:p w:rsidR="00E23742" w:rsidRPr="00EC11FD" w:rsidRDefault="00E23742" w:rsidP="009A6E62">
            <w:r w:rsidRPr="009A6E62">
              <w:t>Simultaneous call access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E6.69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E23742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A" w:rsidRDefault="00E23742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97130A">
              <w:rPr>
                <w:b/>
              </w:rPr>
              <w:t>159</w:t>
            </w:r>
          </w:p>
          <w:p w:rsidR="00E23742" w:rsidRPr="00EC11FD" w:rsidRDefault="00E23742" w:rsidP="00453901">
            <w:r>
              <w:t>Statistical Reporting System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2" w:rsidRPr="00ED7062" w:rsidRDefault="009651D6" w:rsidP="0015663D">
            <w:r>
              <w:t>E6.70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742" w:rsidRDefault="00E23742" w:rsidP="008A6451">
            <w:r w:rsidRPr="003A46BE">
              <w:t xml:space="preserve">$ or </w:t>
            </w:r>
            <w:proofErr w:type="spellStart"/>
            <w:r w:rsidRPr="003A46BE">
              <w:t>Incl</w:t>
            </w:r>
            <w:proofErr w:type="spellEnd"/>
          </w:p>
        </w:tc>
      </w:tr>
      <w:tr w:rsidR="000E783E" w:rsidTr="000E783E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E" w:rsidRPr="0015663D" w:rsidRDefault="000E783E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60</w:t>
            </w:r>
          </w:p>
          <w:p w:rsidR="000E783E" w:rsidRPr="00EC11FD" w:rsidRDefault="000E783E" w:rsidP="009A6E62">
            <w:r>
              <w:t>Additional call centre features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83E" w:rsidRPr="00EC11FD" w:rsidRDefault="009651D6" w:rsidP="009A6E62">
            <w:r>
              <w:t>E6.71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83E" w:rsidRDefault="000E783E" w:rsidP="009A6E62">
            <w:r w:rsidRPr="000E783E">
              <w:t>Specify</w:t>
            </w:r>
          </w:p>
          <w:p w:rsidR="00303A6D" w:rsidRDefault="00303A6D" w:rsidP="009A6E62"/>
          <w:p w:rsidR="00303A6D" w:rsidRDefault="00303A6D" w:rsidP="009A6E62"/>
          <w:p w:rsidR="00303A6D" w:rsidRDefault="00303A6D" w:rsidP="009A6E62"/>
          <w:p w:rsidR="00303A6D" w:rsidRPr="00EC11FD" w:rsidRDefault="00303A6D" w:rsidP="009A6E62"/>
        </w:tc>
      </w:tr>
      <w:tr w:rsidR="0015663D" w:rsidRPr="0015663D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Accessories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0E783E"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61</w:t>
            </w:r>
            <w:r w:rsidRPr="0015663D">
              <w:t xml:space="preserve"> Line cords</w:t>
            </w:r>
          </w:p>
          <w:p w:rsidR="000E783E" w:rsidRPr="00EC11FD" w:rsidRDefault="000E783E" w:rsidP="009651D6">
            <w:r>
              <w:t xml:space="preserve">Spec Ref. </w:t>
            </w:r>
            <w:r w:rsidR="009651D6">
              <w:t>E6.72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EC11FD" w:rsidRDefault="0015663D" w:rsidP="009A6E62"/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2D7D7C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7ft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83110C" w:rsidRDefault="0015663D" w:rsidP="0015663D">
            <w:r w:rsidRPr="0083110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ft</w:t>
            </w:r>
            <w:proofErr w:type="spellEnd"/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83110C" w:rsidRDefault="0015663D" w:rsidP="0015663D">
            <w:r w:rsidRPr="0083110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ft</w:t>
            </w:r>
            <w:proofErr w:type="spellEnd"/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15663D">
            <w:r w:rsidRPr="0083110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0E783E">
            <w:r w:rsidRPr="0015663D">
              <w:rPr>
                <w:b/>
              </w:rPr>
              <w:t>Item No. 1</w:t>
            </w:r>
            <w:r w:rsidR="000E783E">
              <w:rPr>
                <w:b/>
              </w:rPr>
              <w:t>6</w:t>
            </w:r>
            <w:r w:rsidR="0097130A">
              <w:rPr>
                <w:b/>
              </w:rPr>
              <w:t>2</w:t>
            </w:r>
            <w:r w:rsidRPr="0015663D">
              <w:t xml:space="preserve"> Receiver cords</w:t>
            </w:r>
          </w:p>
          <w:p w:rsidR="000E783E" w:rsidRPr="00EC11FD" w:rsidRDefault="000E783E" w:rsidP="009651D6">
            <w:r>
              <w:t xml:space="preserve">Spec Ref. </w:t>
            </w:r>
            <w:r w:rsidR="009651D6">
              <w:t>E6.73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EC11FD" w:rsidRDefault="0015663D" w:rsidP="009A6E62"/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3ft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83778B" w:rsidRDefault="0015663D" w:rsidP="0015663D">
            <w:r w:rsidRPr="0083778B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83778B" w:rsidRDefault="0015663D" w:rsidP="0015663D">
            <w:r w:rsidRPr="0083778B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15663D">
            <w:r w:rsidRPr="0083778B">
              <w:t>$</w:t>
            </w:r>
          </w:p>
        </w:tc>
      </w:tr>
      <w:tr w:rsidR="0015663D" w:rsidTr="00303A6D">
        <w:trPr>
          <w:cantSplit/>
          <w:trHeight w:val="512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0E783E">
            <w:r w:rsidRPr="0015663D">
              <w:rPr>
                <w:b/>
              </w:rPr>
              <w:t>Item No. 1</w:t>
            </w:r>
            <w:r w:rsidR="004C4B0E">
              <w:rPr>
                <w:b/>
              </w:rPr>
              <w:t>6</w:t>
            </w:r>
            <w:r w:rsidR="0097130A">
              <w:rPr>
                <w:b/>
              </w:rPr>
              <w:t>3</w:t>
            </w:r>
            <w:r w:rsidRPr="0015663D">
              <w:t xml:space="preserve"> Headsets</w:t>
            </w:r>
          </w:p>
          <w:p w:rsidR="000E783E" w:rsidRPr="00EC11FD" w:rsidRDefault="000E783E" w:rsidP="009651D6">
            <w:r>
              <w:t xml:space="preserve">Spec. Ref. </w:t>
            </w:r>
            <w:r w:rsidR="009651D6">
              <w:t>E6.74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EC11FD" w:rsidRDefault="0015663D" w:rsidP="009A6E62">
            <w:r w:rsidRPr="0015663D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lastRenderedPageBreak/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4</w:t>
            </w:r>
          </w:p>
          <w:p w:rsidR="0015663D" w:rsidRDefault="0015663D" w:rsidP="0015663D">
            <w:r>
              <w:t>Framework Discount</w:t>
            </w:r>
          </w:p>
          <w:p w:rsidR="000E783E" w:rsidRPr="00EC11FD" w:rsidRDefault="000E783E" w:rsidP="009651D6">
            <w:r>
              <w:t xml:space="preserve">Spec. Ref. </w:t>
            </w:r>
            <w:r w:rsidR="009651D6">
              <w:t>E6.75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15663D">
            <w:r>
              <w:t>Price determination mechanism(s) used in the development of the price(s) shall be % discount off published web rate.</w:t>
            </w:r>
          </w:p>
          <w:p w:rsidR="0015663D" w:rsidRDefault="0015663D" w:rsidP="0015663D"/>
          <w:p w:rsidR="0015663D" w:rsidRDefault="0015663D" w:rsidP="0015663D"/>
          <w:p w:rsidR="0015663D" w:rsidRDefault="0015663D" w:rsidP="009A6E62"/>
          <w:p w:rsidR="0015663D" w:rsidRDefault="0015663D" w:rsidP="009A6E62"/>
          <w:p w:rsidR="0015663D" w:rsidRDefault="0015663D" w:rsidP="009A6E62"/>
          <w:p w:rsidR="0015663D" w:rsidRPr="00EC11FD" w:rsidRDefault="0015663D" w:rsidP="009A6E62"/>
        </w:tc>
      </w:tr>
      <w:tr w:rsidR="0015663D" w:rsidRPr="0015663D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Long Distance</w:t>
            </w:r>
          </w:p>
        </w:tc>
      </w:tr>
      <w:tr w:rsidR="0015663D" w:rsidRPr="0015663D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#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Spec Ref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Unit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Option #1</w:t>
            </w:r>
          </w:p>
        </w:tc>
      </w:tr>
      <w:tr w:rsidR="0012422A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A493C" w:rsidRDefault="0012422A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5</w:t>
            </w:r>
            <w:r w:rsidRPr="009A493C">
              <w:t xml:space="preserve"> Manitoba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A493C" w:rsidRDefault="009651D6" w:rsidP="0015663D">
            <w:r>
              <w:t>E6.77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A493C" w:rsidRDefault="0012422A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A493C" w:rsidRDefault="0012422A" w:rsidP="0012422A">
            <w:r w:rsidRPr="009A493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97130A">
            <w:r w:rsidRPr="0015663D">
              <w:rPr>
                <w:b/>
              </w:rPr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6</w:t>
            </w:r>
            <w:r w:rsidRPr="009A493C">
              <w:t xml:space="preserve"> Canada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9651D6" w:rsidP="0015663D">
            <w:r>
              <w:t>E6.78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7</w:t>
            </w:r>
          </w:p>
          <w:p w:rsidR="0015663D" w:rsidRPr="009A493C" w:rsidRDefault="0015663D" w:rsidP="0015663D">
            <w:r w:rsidRPr="009A493C">
              <w:t>North America (USA)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9651D6" w:rsidP="0015663D">
            <w:r>
              <w:t>E6.79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8</w:t>
            </w:r>
            <w:r w:rsidRPr="009A493C">
              <w:t xml:space="preserve"> International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9651D6" w:rsidP="0015663D">
            <w:r>
              <w:t>E6.80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9A493C" w:rsidRDefault="0015663D" w:rsidP="0015663D">
            <w:r w:rsidRPr="009A493C">
              <w:t>$</w:t>
            </w:r>
          </w:p>
        </w:tc>
      </w:tr>
      <w:tr w:rsidR="0015663D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CE33E5" w:rsidP="0015663D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9</w:t>
            </w:r>
          </w:p>
          <w:p w:rsidR="0015663D" w:rsidRPr="0015663D" w:rsidRDefault="0015663D" w:rsidP="0015663D">
            <w:r w:rsidRPr="0015663D">
              <w:t>Incoming 1-800 calls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C260B8" w:rsidRDefault="009651D6" w:rsidP="0015663D">
            <w:r>
              <w:t>E6.81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C260B8" w:rsidRDefault="0015663D" w:rsidP="0015663D">
            <w:r w:rsidRPr="00C260B8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15663D" w:rsidP="0015663D">
            <w:r w:rsidRPr="00C260B8">
              <w:t>$</w:t>
            </w:r>
          </w:p>
        </w:tc>
      </w:tr>
      <w:tr w:rsidR="00D702A6" w:rsidTr="00D702A6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6" w:rsidRPr="0015663D" w:rsidRDefault="00D702A6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70</w:t>
            </w:r>
          </w:p>
          <w:p w:rsidR="00D702A6" w:rsidRPr="00EC11FD" w:rsidRDefault="00D702A6" w:rsidP="0015663D">
            <w:r>
              <w:t>Alternative Pricing Options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6" w:rsidRPr="00EC11FD" w:rsidRDefault="009651D6" w:rsidP="009A6E62">
            <w:r>
              <w:t>E6.82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6" w:rsidRPr="00EC11FD" w:rsidRDefault="00D702A6" w:rsidP="009A6E62"/>
        </w:tc>
      </w:tr>
      <w:tr w:rsidR="0015663D" w:rsidRPr="0015663D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Value Add</w:t>
            </w:r>
          </w:p>
        </w:tc>
      </w:tr>
      <w:tr w:rsidR="0015663D" w:rsidRPr="0015663D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D" w:rsidRDefault="00D702A6" w:rsidP="009A6E62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71</w:t>
            </w:r>
          </w:p>
          <w:p w:rsidR="00D702A6" w:rsidRPr="00D702A6" w:rsidRDefault="00D702A6" w:rsidP="009A6E62">
            <w:r>
              <w:t xml:space="preserve">Spec. Ref. </w:t>
            </w:r>
            <w:r w:rsidR="009651D6">
              <w:t>E6.85</w:t>
            </w:r>
          </w:p>
          <w:p w:rsidR="0015663D" w:rsidRDefault="0015663D" w:rsidP="009A6E62">
            <w:pPr>
              <w:rPr>
                <w:b/>
              </w:rPr>
            </w:pPr>
          </w:p>
          <w:p w:rsidR="0015663D" w:rsidRDefault="0015663D" w:rsidP="009A6E62">
            <w:pPr>
              <w:rPr>
                <w:b/>
              </w:rPr>
            </w:pPr>
          </w:p>
          <w:p w:rsidR="0015663D" w:rsidRDefault="0015663D" w:rsidP="009A6E62">
            <w:pPr>
              <w:rPr>
                <w:b/>
              </w:rPr>
            </w:pPr>
          </w:p>
          <w:p w:rsidR="0015663D" w:rsidRDefault="0015663D" w:rsidP="009A6E62">
            <w:pPr>
              <w:rPr>
                <w:b/>
              </w:rPr>
            </w:pPr>
          </w:p>
          <w:p w:rsidR="0015663D" w:rsidRPr="0015663D" w:rsidRDefault="0015663D" w:rsidP="009A6E62">
            <w:pPr>
              <w:rPr>
                <w:b/>
              </w:rPr>
            </w:pPr>
          </w:p>
        </w:tc>
      </w:tr>
      <w:tr w:rsidR="00595819" w:rsidTr="00595819">
        <w:trPr>
          <w:cantSplit/>
        </w:trPr>
        <w:tc>
          <w:tcPr>
            <w:tcW w:w="9730" w:type="dxa"/>
            <w:gridSpan w:val="14"/>
            <w:tcBorders>
              <w:top w:val="single" w:sz="6" w:space="0" w:color="auto"/>
              <w:right w:val="nil"/>
            </w:tcBorders>
          </w:tcPr>
          <w:p w:rsidR="00595819" w:rsidRDefault="00595819" w:rsidP="0059581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595819" w:rsidRDefault="00595819" w:rsidP="0059581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595819" w:rsidRDefault="00595819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0"/>
        <w:gridCol w:w="802"/>
        <w:gridCol w:w="8"/>
        <w:gridCol w:w="1208"/>
        <w:gridCol w:w="1132"/>
        <w:gridCol w:w="1170"/>
        <w:gridCol w:w="990"/>
        <w:gridCol w:w="1573"/>
        <w:gridCol w:w="1217"/>
      </w:tblGrid>
      <w:tr w:rsidR="00595819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5819" w:rsidRDefault="00595819" w:rsidP="00595819">
            <w:pPr>
              <w:pStyle w:val="FORMHEADING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bookmarkStart w:id="3" w:name="_Toc342376277"/>
            <w:r w:rsidR="007712AD">
              <w:t>Form</w:t>
            </w:r>
            <w:r w:rsidR="00D07EE8">
              <w:t xml:space="preserve"> B: D</w:t>
            </w:r>
            <w:r w:rsidR="007712AD">
              <w:t>etailed Price Breakdown</w:t>
            </w:r>
            <w:bookmarkEnd w:id="3"/>
          </w:p>
          <w:p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595819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95819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5819" w:rsidRDefault="00595819" w:rsidP="00595819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E4535C" w:rsidRPr="00595819" w:rsidTr="00E4535C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5C" w:rsidRPr="00E4535C" w:rsidRDefault="00E4535C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E4535C">
              <w:rPr>
                <w:b/>
                <w:sz w:val="24"/>
              </w:rPr>
              <w:t>Monthly Base Service (including Required Infrastructure and Handsets)</w:t>
            </w:r>
          </w:p>
        </w:tc>
      </w:tr>
      <w:tr w:rsidR="00595819" w:rsidRP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Set type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Spec Ref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 xml:space="preserve">Estimated </w:t>
            </w:r>
            <w:proofErr w:type="spellStart"/>
            <w:r w:rsidRPr="00595819">
              <w:rPr>
                <w:b/>
              </w:rPr>
              <w:t>Qty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 xml:space="preserve">Model # / </w:t>
            </w:r>
            <w:proofErr w:type="spellStart"/>
            <w:r w:rsidRPr="00595819">
              <w:rPr>
                <w:b/>
              </w:rPr>
              <w:t>Mfr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Single or Multi-line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Call Display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Non-warranty handset replacement price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Monthly Price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2</w:t>
            </w:r>
            <w:r w:rsidRPr="00595819">
              <w:rPr>
                <w:b/>
              </w:rPr>
              <w:t xml:space="preserve"> </w:t>
            </w:r>
          </w:p>
          <w:p w:rsidR="00595819" w:rsidRPr="00EC11FD" w:rsidRDefault="00595819" w:rsidP="00595819">
            <w:r>
              <w:t>Base Plan incl. infrastructure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E7.38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19" w:rsidRPr="00EC11FD" w:rsidRDefault="00595819" w:rsidP="009A6E62">
            <w:r>
              <w:t>$</w:t>
            </w:r>
          </w:p>
        </w:tc>
      </w:tr>
      <w:tr w:rsidR="00F5623A" w:rsidTr="00F5623A">
        <w:trPr>
          <w:cantSplit/>
          <w:trHeight w:val="403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3A" w:rsidRPr="00EC11FD" w:rsidRDefault="00F5623A" w:rsidP="0097130A">
            <w:r>
              <w:t>Plus items 1</w:t>
            </w:r>
            <w:r w:rsidR="00B2427A">
              <w:t>7</w:t>
            </w:r>
            <w:r w:rsidR="0097130A">
              <w:t>3</w:t>
            </w:r>
            <w:r>
              <w:t xml:space="preserve"> to 1</w:t>
            </w:r>
            <w:r w:rsidR="00B2427A">
              <w:t>8</w:t>
            </w:r>
            <w:r w:rsidR="0097130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F5623A" w:rsidRPr="00EC11FD" w:rsidRDefault="00F5623A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F5623A" w:rsidRPr="00EC11FD" w:rsidRDefault="00F5623A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F5623A" w:rsidRPr="00EC11FD" w:rsidRDefault="00F5623A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F5623A" w:rsidRPr="00EC11FD" w:rsidRDefault="00F5623A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F5623A" w:rsidRPr="00EC11FD" w:rsidRDefault="00F5623A" w:rsidP="009A6E62"/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B279B8" w:rsidP="00595819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46CD9">
              <w:rPr>
                <w:b/>
              </w:rPr>
              <w:t>7</w:t>
            </w:r>
            <w:r w:rsidR="0097130A">
              <w:rPr>
                <w:b/>
              </w:rPr>
              <w:t>3</w:t>
            </w:r>
            <w:r w:rsidR="00595819" w:rsidRPr="00595819">
              <w:rPr>
                <w:b/>
              </w:rPr>
              <w:t xml:space="preserve"> </w:t>
            </w:r>
          </w:p>
          <w:p w:rsidR="00595819" w:rsidRPr="00EC11FD" w:rsidRDefault="00595819" w:rsidP="00595819">
            <w:r>
              <w:t>Soft phone – Windows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E7.39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103B95" w:rsidRDefault="00595819" w:rsidP="00595819">
            <w:r w:rsidRPr="00103B95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103B95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>
            <w:r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4</w:t>
            </w:r>
            <w:r w:rsidRPr="00595819">
              <w:rPr>
                <w:b/>
              </w:rPr>
              <w:t xml:space="preserve"> </w:t>
            </w:r>
          </w:p>
          <w:p w:rsidR="00595819" w:rsidRPr="00EC11FD" w:rsidRDefault="00595819" w:rsidP="00595819">
            <w:r>
              <w:t>Soft phone – smartphone (iPhone)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4537B" w:rsidRDefault="009651D6" w:rsidP="00595819">
            <w:r>
              <w:t>E7.40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4537B" w:rsidRDefault="00606278" w:rsidP="00595819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4537B" w:rsidRDefault="00595819" w:rsidP="0059581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4537B" w:rsidRDefault="00595819" w:rsidP="00595819">
            <w:r w:rsidRPr="00E4537B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4537B" w:rsidRDefault="00595819" w:rsidP="00595819">
            <w:r w:rsidRPr="00E4537B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95819" w:rsidRPr="00E4537B" w:rsidRDefault="00595819" w:rsidP="00595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E4537B"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5</w:t>
            </w:r>
          </w:p>
          <w:p w:rsidR="00595819" w:rsidRPr="00EC11FD" w:rsidRDefault="00595819" w:rsidP="00595819">
            <w:r>
              <w:t>Basic no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E7.41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045DE" w:rsidRDefault="00595819" w:rsidP="00595819">
            <w:r w:rsidRPr="00E045DE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045DE" w:rsidRDefault="00595819" w:rsidP="00595819">
            <w:r w:rsidRPr="00E045DE"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045DE" w:rsidRDefault="00595819" w:rsidP="00595819">
            <w:r w:rsidRPr="00E045D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E045DE"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 xml:space="preserve">Item No. </w:t>
            </w:r>
            <w:r w:rsidR="0097130A">
              <w:rPr>
                <w:b/>
              </w:rPr>
              <w:t>176</w:t>
            </w:r>
          </w:p>
          <w:p w:rsidR="00595819" w:rsidRPr="00EC11FD" w:rsidRDefault="00595819" w:rsidP="00595819">
            <w:r>
              <w:t>Basic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E7.42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0B60A2" w:rsidRDefault="00595819" w:rsidP="00595819">
            <w:r w:rsidRPr="000B60A2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0B60A2" w:rsidRDefault="0012422A" w:rsidP="00595819">
            <w:r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0B60A2" w:rsidRDefault="00595819" w:rsidP="00595819">
            <w:r w:rsidRPr="000B60A2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0B60A2"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7</w:t>
            </w:r>
          </w:p>
          <w:p w:rsidR="00595819" w:rsidRPr="00EC11FD" w:rsidRDefault="00595819" w:rsidP="00595819">
            <w:r>
              <w:t>Basic multi-line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E7.43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F74810" w:rsidRDefault="00595819" w:rsidP="00595819">
            <w:r w:rsidRPr="00F7481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F74810" w:rsidRDefault="00595819" w:rsidP="00595819">
            <w:r w:rsidRPr="00F7481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F74810" w:rsidRDefault="00595819" w:rsidP="00595819">
            <w:r w:rsidRPr="00F7481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F74810"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9A6E62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8</w:t>
            </w:r>
          </w:p>
          <w:p w:rsidR="00595819" w:rsidRPr="00EC11FD" w:rsidRDefault="00595819" w:rsidP="009A6E62">
            <w:r w:rsidRPr="00595819">
              <w:t>Executive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E7.44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4A5B93" w:rsidRDefault="00595819" w:rsidP="00595819">
            <w:r w:rsidRPr="004A5B93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4A5B93" w:rsidRDefault="00595819" w:rsidP="00595819">
            <w:r w:rsidRPr="004A5B9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4A5B93" w:rsidRDefault="00595819" w:rsidP="00595819">
            <w:r w:rsidRPr="004A5B9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4A5B93">
              <w:t>$</w:t>
            </w:r>
          </w:p>
        </w:tc>
      </w:tr>
      <w:tr w:rsidR="00595819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9</w:t>
            </w:r>
          </w:p>
          <w:p w:rsidR="00595819" w:rsidRPr="00EC11FD" w:rsidRDefault="00595819" w:rsidP="00595819">
            <w:r>
              <w:t>Wi-Fi/cordless IP phone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9651D6" w:rsidP="009A6E62">
            <w:r>
              <w:t>E7.45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606278" w:rsidP="009A6E62">
            <w: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CB43C3" w:rsidRDefault="00595819" w:rsidP="00595819">
            <w:r w:rsidRPr="00CB43C3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CB43C3" w:rsidRDefault="00595819" w:rsidP="00595819">
            <w:r w:rsidRPr="00CB43C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Pr="00CB43C3" w:rsidRDefault="00595819" w:rsidP="00595819">
            <w:r w:rsidRPr="00CB43C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19" w:rsidRDefault="00595819" w:rsidP="00595819">
            <w:r w:rsidRPr="00CB43C3">
              <w:t>$</w:t>
            </w:r>
          </w:p>
        </w:tc>
      </w:tr>
      <w:tr w:rsidR="00F7313F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3D" w:rsidRDefault="00F7313F" w:rsidP="00A95A3D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80</w:t>
            </w:r>
          </w:p>
          <w:p w:rsidR="00F7313F" w:rsidRPr="00EC11FD" w:rsidRDefault="00F7313F" w:rsidP="00A95A3D">
            <w:r w:rsidRPr="00F7313F">
              <w:t>Optional: ACD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E7.46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802180" w:rsidRDefault="00F7313F" w:rsidP="00F7313F">
            <w:r w:rsidRPr="0080218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802180" w:rsidRDefault="00F7313F" w:rsidP="00F7313F">
            <w:r w:rsidRPr="0080218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802180" w:rsidRDefault="00F7313F" w:rsidP="00F7313F">
            <w:r w:rsidRPr="0080218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802180">
              <w:t>$</w:t>
            </w:r>
          </w:p>
        </w:tc>
      </w:tr>
      <w:tr w:rsidR="00F7313F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7130A"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81</w:t>
            </w:r>
            <w:r w:rsidRPr="00F7313F">
              <w:t xml:space="preserve"> Additional options (add more lines</w:t>
            </w:r>
            <w:r>
              <w:t xml:space="preserve"> as required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E7.47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EC11FD" w:rsidRDefault="00F7313F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Pr="000D130E" w:rsidRDefault="00F7313F" w:rsidP="00F7313F">
            <w:r w:rsidRPr="000D130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0D130E">
              <w:t>$</w:t>
            </w:r>
          </w:p>
        </w:tc>
      </w:tr>
      <w:tr w:rsidR="00B279B8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2</w:t>
            </w:r>
            <w:r w:rsidRPr="00F7313F">
              <w:t xml:space="preserve"> Alternative pricing model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9651D6" w:rsidP="009A6E62">
            <w:r>
              <w:t>E7.48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B279B8" w:rsidP="009A6E62"/>
        </w:tc>
      </w:tr>
      <w:tr w:rsidR="00B279B8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3</w:t>
            </w:r>
            <w:r w:rsidRPr="00F7313F">
              <w:t xml:space="preserve"> Framework Discount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9651D6" w:rsidP="009A6E62">
            <w:r>
              <w:t>E7.49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C11FD" w:rsidRDefault="00B279B8" w:rsidP="009A6E62"/>
        </w:tc>
      </w:tr>
    </w:tbl>
    <w:p w:rsidR="002E2B03" w:rsidRDefault="002E2B03"/>
    <w:p w:rsidR="002E2B03" w:rsidRDefault="002E2B03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2"/>
        <w:gridCol w:w="2348"/>
        <w:gridCol w:w="2160"/>
        <w:gridCol w:w="2790"/>
      </w:tblGrid>
      <w:tr w:rsidR="002E2B03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B03" w:rsidRPr="00373022" w:rsidRDefault="002E2B03" w:rsidP="00373022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D07EE8">
              <w:rPr>
                <w:b/>
              </w:rPr>
              <w:t xml:space="preserve">FORM B: DETAILED PRICE BREAKDOWN </w:t>
            </w:r>
          </w:p>
          <w:p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2E2B03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E2B03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B03" w:rsidRDefault="002E2B03" w:rsidP="002E2B03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F7313F" w:rsidRPr="00F7313F" w:rsidTr="00F7313F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t>Features</w:t>
            </w:r>
          </w:p>
        </w:tc>
      </w:tr>
      <w:tr w:rsidR="00F7313F" w:rsidRPr="00581D78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Cost per month</w:t>
            </w:r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F7313F" w:rsidP="0097130A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4</w:t>
            </w:r>
            <w:r w:rsidRPr="00F7313F">
              <w:t xml:space="preserve"> Voicemail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457263" w:rsidRDefault="00F7313F" w:rsidP="00F7313F">
            <w:r w:rsidRPr="0045726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457263">
              <w:t xml:space="preserve">$ or </w:t>
            </w:r>
            <w:proofErr w:type="spellStart"/>
            <w:r w:rsidRPr="00457263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9A6E62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5</w:t>
            </w:r>
            <w:r w:rsidRPr="00F7313F">
              <w:t xml:space="preserve"> </w:t>
            </w:r>
          </w:p>
          <w:p w:rsidR="00F7313F" w:rsidRPr="00EC11FD" w:rsidRDefault="00F7313F" w:rsidP="009A6E62">
            <w:r w:rsidRPr="00F7313F">
              <w:t>Unified Messaging / \Combination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AA3813">
              <w:t xml:space="preserve">$ or </w:t>
            </w:r>
            <w:proofErr w:type="spellStart"/>
            <w:r w:rsidRPr="00AA3813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6</w:t>
            </w:r>
          </w:p>
          <w:p w:rsidR="00F7313F" w:rsidRPr="00EC11FD" w:rsidRDefault="00F7313F" w:rsidP="00F7313F">
            <w:r>
              <w:t>Multiple greetings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AA3813">
              <w:t xml:space="preserve">$ or </w:t>
            </w:r>
            <w:proofErr w:type="spellStart"/>
            <w:r w:rsidRPr="00AA3813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7</w:t>
            </w:r>
            <w:r w:rsidRPr="00F7313F">
              <w:rPr>
                <w:b/>
              </w:rPr>
              <w:t xml:space="preserve"> </w:t>
            </w:r>
          </w:p>
          <w:p w:rsidR="00F7313F" w:rsidRPr="00EC11FD" w:rsidRDefault="00F7313F" w:rsidP="00F7313F">
            <w:r>
              <w:t>Ability to view voice mails from email inbox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677F97" w:rsidRDefault="00F7313F" w:rsidP="00F7313F">
            <w:r w:rsidRPr="00677F9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677F97">
              <w:t xml:space="preserve">$ or </w:t>
            </w:r>
            <w:proofErr w:type="spellStart"/>
            <w:r w:rsidRPr="00677F97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8</w:t>
            </w:r>
            <w:r w:rsidRPr="00F7313F">
              <w:rPr>
                <w:b/>
              </w:rPr>
              <w:t xml:space="preserve"> </w:t>
            </w:r>
          </w:p>
          <w:p w:rsidR="00F7313F" w:rsidRPr="00EC11FD" w:rsidRDefault="00F7313F" w:rsidP="00F7313F">
            <w:r>
              <w:t>Auto 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2333B5" w:rsidRDefault="00F7313F" w:rsidP="00F7313F">
            <w:r w:rsidRPr="002333B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2333B5">
              <w:t xml:space="preserve">$ or </w:t>
            </w:r>
            <w:proofErr w:type="spellStart"/>
            <w:r w:rsidRPr="002333B5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9</w:t>
            </w:r>
            <w:r w:rsidRPr="00F7313F">
              <w:rPr>
                <w:b/>
              </w:rPr>
              <w:t xml:space="preserve"> </w:t>
            </w:r>
          </w:p>
          <w:p w:rsidR="00F7313F" w:rsidRPr="00EC11FD" w:rsidRDefault="00F7313F" w:rsidP="00F7313F">
            <w:r>
              <w:t>Call display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6B0B67" w:rsidRDefault="00F7313F" w:rsidP="00F7313F">
            <w:r w:rsidRPr="006B0B67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6B0B67">
              <w:t xml:space="preserve">$ or </w:t>
            </w:r>
            <w:proofErr w:type="spellStart"/>
            <w:r w:rsidRPr="006B0B67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90</w:t>
            </w:r>
          </w:p>
          <w:p w:rsidR="00F7313F" w:rsidRPr="00EC11FD" w:rsidRDefault="00F7313F" w:rsidP="00F7313F">
            <w:r>
              <w:t>Call log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D40CC8" w:rsidRDefault="00F7313F" w:rsidP="00F7313F">
            <w:r w:rsidRPr="00D40CC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D40CC8">
              <w:t xml:space="preserve">$ or </w:t>
            </w:r>
            <w:proofErr w:type="spellStart"/>
            <w:r w:rsidRPr="00D40CC8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91</w:t>
            </w:r>
            <w:r w:rsidRPr="00F7313F">
              <w:rPr>
                <w:b/>
              </w:rPr>
              <w:t xml:space="preserve"> </w:t>
            </w:r>
          </w:p>
          <w:p w:rsidR="00F7313F" w:rsidRPr="00EC11FD" w:rsidRDefault="00F7313F" w:rsidP="00F7313F">
            <w:r>
              <w:t>Group intercom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541E4" w:rsidRDefault="00F7313F" w:rsidP="00F7313F">
            <w:r w:rsidRPr="00E541E4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E541E4">
              <w:t xml:space="preserve">$ or </w:t>
            </w:r>
            <w:proofErr w:type="spellStart"/>
            <w:r w:rsidRPr="00E541E4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2</w:t>
            </w:r>
          </w:p>
          <w:p w:rsidR="00F7313F" w:rsidRPr="00EC11FD" w:rsidRDefault="00F7313F" w:rsidP="00F7313F">
            <w:r>
              <w:t>Speed call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9F65D4" w:rsidRDefault="00F7313F" w:rsidP="00F7313F">
            <w:r w:rsidRPr="009F65D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9F65D4">
              <w:t xml:space="preserve">$ or </w:t>
            </w:r>
            <w:proofErr w:type="spellStart"/>
            <w:r w:rsidRPr="009F65D4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3</w:t>
            </w:r>
          </w:p>
          <w:p w:rsidR="00F7313F" w:rsidRPr="00F7313F" w:rsidRDefault="00F7313F" w:rsidP="00F7313F">
            <w:r w:rsidRPr="00F7313F">
              <w:t>Remote access to phone (voicemail, remote use)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AF5740" w:rsidRDefault="00F7313F" w:rsidP="00F7313F">
            <w:r w:rsidRPr="00AF5740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AF5740">
              <w:t xml:space="preserve">$ or </w:t>
            </w:r>
            <w:proofErr w:type="spellStart"/>
            <w:r w:rsidRPr="00AF5740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4</w:t>
            </w:r>
          </w:p>
          <w:p w:rsidR="00F7313F" w:rsidRPr="00F7313F" w:rsidRDefault="00F7313F" w:rsidP="00F7313F">
            <w:r w:rsidRPr="00F7313F">
              <w:t>Ability to dial phone numbers from Outlook contacts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8F6188" w:rsidRDefault="00F7313F" w:rsidP="00F7313F">
            <w:r w:rsidRPr="008F618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8F6188">
              <w:t>$ or incl.</w:t>
            </w:r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5</w:t>
            </w:r>
          </w:p>
          <w:p w:rsidR="00F7313F" w:rsidRPr="00F7313F" w:rsidRDefault="00F7313F" w:rsidP="00F7313F">
            <w:r w:rsidRPr="00F7313F">
              <w:t>Ability to fax from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CB312E" w:rsidRDefault="00F7313F" w:rsidP="00F7313F">
            <w:r w:rsidRPr="00CB312E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CB312E">
              <w:t xml:space="preserve">$ or </w:t>
            </w:r>
            <w:proofErr w:type="spellStart"/>
            <w:r w:rsidRPr="00CB312E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6</w:t>
            </w:r>
          </w:p>
          <w:p w:rsidR="00F7313F" w:rsidRPr="00F7313F" w:rsidRDefault="00F7313F" w:rsidP="00F7313F">
            <w:r w:rsidRPr="00F7313F">
              <w:t>Instant messaging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BA69A7" w:rsidRDefault="00F7313F" w:rsidP="00F7313F">
            <w:r w:rsidRPr="00BA69A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BA69A7">
              <w:t xml:space="preserve">$ or </w:t>
            </w:r>
            <w:proofErr w:type="spellStart"/>
            <w:r w:rsidRPr="00BA69A7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7</w:t>
            </w:r>
          </w:p>
          <w:p w:rsidR="00F7313F" w:rsidRPr="00F7313F" w:rsidRDefault="00F7313F" w:rsidP="00F7313F">
            <w:r w:rsidRPr="00F7313F">
              <w:t>One Business number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7734A9" w:rsidRDefault="00F7313F" w:rsidP="00F7313F">
            <w:r w:rsidRPr="007734A9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7734A9">
              <w:t xml:space="preserve">$ or </w:t>
            </w:r>
            <w:proofErr w:type="spellStart"/>
            <w:r w:rsidRPr="007734A9">
              <w:t>Incl</w:t>
            </w:r>
            <w:proofErr w:type="spellEnd"/>
          </w:p>
        </w:tc>
      </w:tr>
      <w:tr w:rsidR="00F7313F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8</w:t>
            </w:r>
          </w:p>
          <w:p w:rsidR="00F7313F" w:rsidRPr="00F7313F" w:rsidRDefault="00F7313F" w:rsidP="00F7313F">
            <w:r w:rsidRPr="00F7313F">
              <w:t>Record on demand \ continuous voice recording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EC11FD" w:rsidRDefault="009651D6" w:rsidP="009A6E62">
            <w:r>
              <w:t>E7.65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Pr="004D2F55" w:rsidRDefault="00F7313F" w:rsidP="00F7313F">
            <w:r w:rsidRPr="004D2F5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3F" w:rsidRDefault="00F7313F" w:rsidP="00F7313F">
            <w:r w:rsidRPr="004D2F55">
              <w:t xml:space="preserve">$ or </w:t>
            </w:r>
            <w:proofErr w:type="spellStart"/>
            <w:r w:rsidRPr="004D2F55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9</w:t>
            </w:r>
          </w:p>
          <w:p w:rsidR="002E2B03" w:rsidRPr="002E2B03" w:rsidRDefault="002E2B03" w:rsidP="002E2B03">
            <w:r w:rsidRPr="002E2B03">
              <w:t>Video conferencing from the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61276A" w:rsidRDefault="002E2B03" w:rsidP="002E2B03">
            <w:r w:rsidRPr="0061276A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61276A">
              <w:t xml:space="preserve">$ or </w:t>
            </w:r>
            <w:proofErr w:type="spellStart"/>
            <w:r w:rsidRPr="0061276A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200</w:t>
            </w:r>
          </w:p>
          <w:p w:rsidR="002E2B03" w:rsidRPr="002E2B03" w:rsidRDefault="002E2B03" w:rsidP="002E2B03">
            <w:r w:rsidRPr="002E2B03">
              <w:t>Call forward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A07354" w:rsidRDefault="002E2B03" w:rsidP="002E2B03">
            <w:r w:rsidRPr="00A0735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A07354">
              <w:t xml:space="preserve">$ or </w:t>
            </w:r>
            <w:proofErr w:type="spellStart"/>
            <w:r w:rsidRPr="00A07354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201</w:t>
            </w:r>
          </w:p>
          <w:p w:rsidR="002E2B03" w:rsidRPr="002E2B03" w:rsidRDefault="002E2B03" w:rsidP="002E2B03">
            <w:r w:rsidRPr="002E2B03">
              <w:t>Remote call forwarding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9D13DF" w:rsidRDefault="002E2B03" w:rsidP="002E2B03">
            <w:r w:rsidRPr="009D13DF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9D13DF">
              <w:t xml:space="preserve">$ or </w:t>
            </w:r>
            <w:proofErr w:type="spellStart"/>
            <w:r w:rsidRPr="009D13DF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2</w:t>
            </w:r>
          </w:p>
          <w:p w:rsidR="002E2B03" w:rsidRPr="002E2B03" w:rsidRDefault="002E2B03" w:rsidP="002E2B03">
            <w:r w:rsidRPr="002E2B03">
              <w:t>Call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164DBB" w:rsidRDefault="002E2B03" w:rsidP="002E2B03">
            <w:r w:rsidRPr="00164DBB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164DBB">
              <w:t xml:space="preserve">$ or </w:t>
            </w:r>
            <w:proofErr w:type="spellStart"/>
            <w:r w:rsidRPr="00164DBB">
              <w:t>Incl</w:t>
            </w:r>
            <w:proofErr w:type="spellEnd"/>
          </w:p>
        </w:tc>
      </w:tr>
      <w:tr w:rsidR="002E2B03" w:rsidRPr="00F7313F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F7313F" w:rsidRDefault="002E2B03" w:rsidP="002E2B03">
            <w:pPr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lastRenderedPageBreak/>
              <w:t>Features</w:t>
            </w:r>
          </w:p>
        </w:tc>
      </w:tr>
      <w:tr w:rsidR="002E2B03" w:rsidRPr="002E2B03" w:rsidTr="002E2B03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Cost per month</w:t>
            </w:r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3</w:t>
            </w:r>
          </w:p>
          <w:p w:rsidR="002E2B03" w:rsidRPr="002E2B03" w:rsidRDefault="002E2B03" w:rsidP="002E2B03">
            <w:r w:rsidRPr="002E2B03">
              <w:t>Last number redial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C267C5" w:rsidRDefault="002E2B03" w:rsidP="002E2B03">
            <w:r w:rsidRPr="00C267C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C267C5">
              <w:t xml:space="preserve">$ or </w:t>
            </w:r>
            <w:proofErr w:type="spellStart"/>
            <w:r w:rsidRPr="00C267C5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4</w:t>
            </w:r>
          </w:p>
          <w:p w:rsidR="002E2B03" w:rsidRPr="002E2B03" w:rsidRDefault="002E2B03" w:rsidP="00F7313F">
            <w:r w:rsidRPr="002E2B03">
              <w:t>Message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5112AD" w:rsidRDefault="002E2B03" w:rsidP="002E2B03">
            <w:r w:rsidRPr="005112A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5112AD">
              <w:t xml:space="preserve">$ or </w:t>
            </w:r>
            <w:proofErr w:type="spellStart"/>
            <w:r w:rsidRPr="005112AD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5</w:t>
            </w:r>
          </w:p>
          <w:p w:rsidR="002E2B03" w:rsidRPr="002E2B03" w:rsidRDefault="002E2B03" w:rsidP="002E2B03">
            <w:r w:rsidRPr="002E2B03">
              <w:t>Call park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C57884" w:rsidRDefault="002E2B03" w:rsidP="002E2B03">
            <w:r w:rsidRPr="00C5788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C57884">
              <w:t xml:space="preserve">$ or </w:t>
            </w:r>
            <w:proofErr w:type="spellStart"/>
            <w:r w:rsidRPr="00C57884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6</w:t>
            </w:r>
          </w:p>
          <w:p w:rsidR="002E2B03" w:rsidRPr="002E2B03" w:rsidRDefault="002E2B03" w:rsidP="002E2B03">
            <w:r w:rsidRPr="002E2B03">
              <w:t>Ring again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096765" w:rsidRDefault="002E2B03" w:rsidP="002E2B03">
            <w:r w:rsidRPr="0009676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096765">
              <w:t xml:space="preserve">$ or </w:t>
            </w:r>
            <w:proofErr w:type="spellStart"/>
            <w:r w:rsidRPr="00096765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7</w:t>
            </w:r>
          </w:p>
          <w:p w:rsidR="002E2B03" w:rsidRPr="002E2B03" w:rsidRDefault="002E2B03" w:rsidP="002E2B03">
            <w:proofErr w:type="spellStart"/>
            <w:r w:rsidRPr="002E2B03">
              <w:t>Sim</w:t>
            </w:r>
            <w:proofErr w:type="spellEnd"/>
            <w:r w:rsidRPr="002E2B03">
              <w:t>- ring or equivalent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F15F9E" w:rsidRDefault="002E2B03" w:rsidP="002E2B03">
            <w:r w:rsidRPr="00F15F9E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F15F9E">
              <w:t xml:space="preserve">$ or </w:t>
            </w:r>
            <w:proofErr w:type="spellStart"/>
            <w:r w:rsidRPr="00F15F9E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8</w:t>
            </w:r>
          </w:p>
          <w:p w:rsidR="002E2B03" w:rsidRPr="002E2B03" w:rsidRDefault="002E2B03" w:rsidP="002E2B03">
            <w:r w:rsidRPr="002E2B03">
              <w:t>Voice Conferencing 3 or more persons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46F96" w:rsidRDefault="002E2B03" w:rsidP="002E2B03">
            <w:r w:rsidRPr="00246F96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246F96">
              <w:t xml:space="preserve">$ or </w:t>
            </w:r>
            <w:proofErr w:type="spellStart"/>
            <w:r w:rsidRPr="00246F96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9</w:t>
            </w:r>
          </w:p>
          <w:p w:rsidR="002E2B03" w:rsidRPr="002E2B03" w:rsidRDefault="002E2B03" w:rsidP="002E2B03">
            <w:r w:rsidRPr="002E2B03">
              <w:t>Call transfer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760BE1" w:rsidRDefault="002E2B03" w:rsidP="002E2B03">
            <w:r w:rsidRPr="00760BE1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760BE1">
              <w:t xml:space="preserve">$ or </w:t>
            </w:r>
            <w:proofErr w:type="spellStart"/>
            <w:r w:rsidRPr="00760BE1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10</w:t>
            </w:r>
          </w:p>
          <w:p w:rsidR="002E2B03" w:rsidRPr="002E2B03" w:rsidRDefault="002E2B03" w:rsidP="002E2B03">
            <w:r w:rsidRPr="002E2B03">
              <w:t>User defined call rules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6F73D5" w:rsidRDefault="002E2B03" w:rsidP="002E2B03">
            <w:r w:rsidRPr="006F73D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6F73D5">
              <w:t xml:space="preserve">$ or </w:t>
            </w:r>
            <w:proofErr w:type="spellStart"/>
            <w:r w:rsidRPr="006F73D5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11</w:t>
            </w:r>
          </w:p>
          <w:p w:rsidR="002E2B03" w:rsidRPr="002E2B03" w:rsidRDefault="002E2B03" w:rsidP="002E2B03">
            <w:r w:rsidRPr="002E2B03">
              <w:t>Ability to dial internally using 4 or 5 digits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5C642C" w:rsidRDefault="002E2B03" w:rsidP="002E2B03">
            <w:r w:rsidRPr="005C642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5C642C">
              <w:t xml:space="preserve">$ or </w:t>
            </w:r>
            <w:proofErr w:type="spellStart"/>
            <w:r w:rsidRPr="005C642C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2</w:t>
            </w:r>
          </w:p>
          <w:p w:rsidR="002E2B03" w:rsidRPr="002E2B03" w:rsidRDefault="002E2B03" w:rsidP="00F7313F">
            <w:r w:rsidRPr="002E2B03">
              <w:t>Ability to have direct in dial numbers (D.I.D’s)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D73415" w:rsidRDefault="002E2B03" w:rsidP="002E2B03">
            <w:r w:rsidRPr="00D7341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D73415">
              <w:t xml:space="preserve">$ or </w:t>
            </w:r>
            <w:proofErr w:type="spellStart"/>
            <w:r w:rsidRPr="00D73415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B279B8" w:rsidP="002E2B03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3</w:t>
            </w:r>
          </w:p>
          <w:p w:rsidR="002E2B03" w:rsidRPr="002E2B03" w:rsidRDefault="002E2B03" w:rsidP="002E2B03">
            <w:r>
              <w:t>Paging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CA5DEC" w:rsidRDefault="002E2B03" w:rsidP="002E2B03">
            <w:r w:rsidRPr="00CA5DE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CA5DEC">
              <w:t xml:space="preserve">$ or </w:t>
            </w:r>
            <w:proofErr w:type="spellStart"/>
            <w:r w:rsidRPr="00CA5DEC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4</w:t>
            </w:r>
          </w:p>
          <w:p w:rsidR="002E2B03" w:rsidRPr="002E2B03" w:rsidRDefault="002E2B03" w:rsidP="00F7313F">
            <w:r w:rsidRPr="002E2B03">
              <w:t>Feature similar to transfer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0A462D" w:rsidRDefault="002E2B03" w:rsidP="002E2B03">
            <w:r w:rsidRPr="000A462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0A462D">
              <w:t xml:space="preserve">$ or </w:t>
            </w:r>
            <w:proofErr w:type="spellStart"/>
            <w:r w:rsidRPr="000A462D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97130A"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5</w:t>
            </w:r>
            <w:r w:rsidRPr="002E2B03">
              <w:t xml:space="preserve"> Announcement service (i.e. listen only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7F3D7D" w:rsidRDefault="002E2B03" w:rsidP="002E2B03">
            <w:r w:rsidRPr="007F3D7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7F3D7D">
              <w:t xml:space="preserve">$ or </w:t>
            </w:r>
            <w:proofErr w:type="spellStart"/>
            <w:r w:rsidRPr="007F3D7D">
              <w:t>Incl</w:t>
            </w:r>
            <w:proofErr w:type="spellEnd"/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6</w:t>
            </w:r>
          </w:p>
          <w:p w:rsidR="002E2B03" w:rsidRPr="002E2B03" w:rsidRDefault="002E2B03" w:rsidP="00F7313F">
            <w:r w:rsidRPr="002E2B03">
              <w:t>Additional features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24377" w:rsidRDefault="002E2B03" w:rsidP="002E2B03">
            <w:r w:rsidRPr="0022437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Default="002E2B03" w:rsidP="002E2B03">
            <w:r w:rsidRPr="00224377">
              <w:t xml:space="preserve">$ or </w:t>
            </w:r>
            <w:proofErr w:type="spellStart"/>
            <w:r w:rsidRPr="00224377">
              <w:t>Incl</w:t>
            </w:r>
            <w:proofErr w:type="spellEnd"/>
          </w:p>
        </w:tc>
      </w:tr>
      <w:tr w:rsidR="002E2B03" w:rsidRPr="002E2B03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2E2B03" w:rsidRDefault="002E2B03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2E2B03">
              <w:rPr>
                <w:b/>
                <w:sz w:val="24"/>
              </w:rPr>
              <w:t>Other Services</w:t>
            </w:r>
          </w:p>
        </w:tc>
      </w:tr>
      <w:tr w:rsidR="005214F8" w:rsidRPr="005214F8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Unit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Cost</w:t>
            </w:r>
          </w:p>
        </w:tc>
      </w:tr>
      <w:tr w:rsidR="005214F8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B279B8" w:rsidP="005214F8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7</w:t>
            </w:r>
          </w:p>
          <w:p w:rsidR="005214F8" w:rsidRPr="002E2B03" w:rsidRDefault="005214F8" w:rsidP="005214F8">
            <w:r>
              <w:t>Directory Assistance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EC11FD" w:rsidRDefault="009651D6" w:rsidP="009A6E62">
            <w:r>
              <w:t>E7.86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3A16D0" w:rsidRDefault="005214F8" w:rsidP="005214F8">
            <w:r w:rsidRPr="003A16D0">
              <w:t>Price per 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3A16D0" w:rsidRDefault="005214F8" w:rsidP="005214F8">
            <w:r w:rsidRPr="003A16D0">
              <w:t>$ or incl.</w:t>
            </w:r>
          </w:p>
        </w:tc>
      </w:tr>
      <w:tr w:rsidR="005214F8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8</w:t>
            </w:r>
            <w:r w:rsidRPr="005214F8">
              <w:rPr>
                <w:b/>
              </w:rPr>
              <w:t xml:space="preserve"> </w:t>
            </w:r>
          </w:p>
          <w:p w:rsidR="005214F8" w:rsidRPr="002E2B03" w:rsidRDefault="005214F8" w:rsidP="005214F8">
            <w:r>
              <w:t>Conference Bridge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EC11FD" w:rsidRDefault="009651D6" w:rsidP="009A6E62">
            <w:r>
              <w:t>E7.87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3A16D0" w:rsidRDefault="005214F8" w:rsidP="005214F8">
            <w:r w:rsidRPr="003A16D0">
              <w:t>Specify all- inclusive price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Default="005214F8" w:rsidP="005214F8">
            <w:r w:rsidRPr="003A16D0">
              <w:t>$ or incl.</w:t>
            </w:r>
          </w:p>
        </w:tc>
      </w:tr>
      <w:tr w:rsidR="002E2B03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:rsidR="002E2B03" w:rsidRPr="002E2B03" w:rsidRDefault="005214F8" w:rsidP="005214F8">
            <w:r>
              <w:t>Additional services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EC11FD" w:rsidRDefault="009651D6" w:rsidP="009A6E62">
            <w:r>
              <w:t>E7.88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9F65D4" w:rsidRDefault="002E2B03" w:rsidP="00F7313F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3" w:rsidRPr="009F65D4" w:rsidRDefault="002E2B03" w:rsidP="00F7313F"/>
        </w:tc>
      </w:tr>
    </w:tbl>
    <w:p w:rsidR="005214F8" w:rsidRDefault="005214F8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00"/>
        <w:gridCol w:w="1440"/>
        <w:gridCol w:w="3060"/>
        <w:gridCol w:w="3330"/>
      </w:tblGrid>
      <w:tr w:rsidR="005214F8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4F8" w:rsidRPr="00373022" w:rsidRDefault="005214F8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 xml:space="preserve">FORM B: DETAILED PRICE BREAKDOWN </w:t>
            </w:r>
          </w:p>
          <w:p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5214F8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214F8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4F8" w:rsidRDefault="005214F8" w:rsidP="005214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5214F8" w:rsidRPr="005214F8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Call Centre Services (Optional)</w:t>
            </w:r>
          </w:p>
        </w:tc>
      </w:tr>
      <w:tr w:rsidR="00C613FA" w:rsidRPr="005214F8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Monthly Rate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Service Charge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20</w:t>
            </w:r>
          </w:p>
          <w:p w:rsidR="00C613FA" w:rsidRPr="002E2B03" w:rsidRDefault="00C613FA" w:rsidP="005214F8">
            <w:r>
              <w:t>Automatic Call Distribution (ACD)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21</w:t>
            </w:r>
          </w:p>
          <w:p w:rsidR="00C613FA" w:rsidRPr="002E2B03" w:rsidRDefault="00C613FA" w:rsidP="005214F8">
            <w:r>
              <w:t>ACD agent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22</w:t>
            </w:r>
          </w:p>
          <w:p w:rsidR="00C613FA" w:rsidRPr="002E2B03" w:rsidRDefault="00C613FA" w:rsidP="005214F8">
            <w:r>
              <w:t>ACD Supervisor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23</w:t>
            </w:r>
          </w:p>
          <w:p w:rsidR="00C613FA" w:rsidRPr="002E2B03" w:rsidRDefault="00C613FA" w:rsidP="005214F8">
            <w:r>
              <w:t>Interactive Voice Response (IVR)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24</w:t>
            </w:r>
          </w:p>
          <w:p w:rsidR="00C613FA" w:rsidRPr="002E2B03" w:rsidRDefault="00C613FA" w:rsidP="005214F8">
            <w:r>
              <w:t>Music on hold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25</w:t>
            </w:r>
          </w:p>
          <w:p w:rsidR="00C613FA" w:rsidRPr="002E2B03" w:rsidRDefault="00C613FA" w:rsidP="005214F8">
            <w:r>
              <w:t>Auto Attendant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</w:tr>
      <w:tr w:rsidR="00C613FA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26</w:t>
            </w:r>
          </w:p>
          <w:p w:rsidR="00C613FA" w:rsidRPr="002E2B03" w:rsidRDefault="00C613FA" w:rsidP="005214F8">
            <w:r>
              <w:t>Statistical Reporting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2E2B03" w:rsidRDefault="009651D6" w:rsidP="00F7313F">
            <w:r>
              <w:t>E7.95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FA" w:rsidRDefault="00C613FA" w:rsidP="005214F8">
            <w:r w:rsidRPr="005338CC">
              <w:t>$</w:t>
            </w:r>
          </w:p>
        </w:tc>
      </w:tr>
      <w:tr w:rsidR="00B279B8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7</w:t>
            </w:r>
          </w:p>
          <w:p w:rsidR="00B279B8" w:rsidRPr="002E2B03" w:rsidRDefault="00B279B8" w:rsidP="005214F8">
            <w:r>
              <w:t>Additional Call Centre charges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9F65D4" w:rsidRDefault="009651D6" w:rsidP="00F7313F">
            <w:r>
              <w:t>E7.96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27F23" w:rsidRDefault="00B279B8" w:rsidP="00B279B8">
            <w:r w:rsidRPr="00427F23">
              <w:t>Specify</w:t>
            </w:r>
          </w:p>
        </w:tc>
      </w:tr>
      <w:tr w:rsidR="00B279B8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8</w:t>
            </w:r>
          </w:p>
          <w:p w:rsidR="00B279B8" w:rsidRPr="002E2B03" w:rsidRDefault="00B279B8" w:rsidP="005214F8">
            <w:r>
              <w:t>Alternative pricing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9F65D4" w:rsidRDefault="009651D6" w:rsidP="00F7313F">
            <w:r>
              <w:t>E7.97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427F23">
              <w:t>Specify</w:t>
            </w:r>
          </w:p>
        </w:tc>
      </w:tr>
      <w:tr w:rsidR="005214F8" w:rsidRPr="005214F8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Accessories</w:t>
            </w:r>
          </w:p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2E2B03" w:rsidRDefault="005214F8" w:rsidP="00F7313F"/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F7313F">
            <w:pPr>
              <w:rPr>
                <w:b/>
              </w:rPr>
            </w:pPr>
            <w:r w:rsidRPr="005214F8">
              <w:rPr>
                <w:b/>
              </w:rPr>
              <w:t>Price</w:t>
            </w:r>
          </w:p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:rsidR="005214F8" w:rsidRPr="002E2B03" w:rsidRDefault="005214F8" w:rsidP="00D36979">
            <w:r>
              <w:t>Receiver cords</w:t>
            </w:r>
            <w:r w:rsidR="00B279B8">
              <w:t xml:space="preserve"> – Spec. Ref. </w:t>
            </w:r>
            <w:r w:rsidR="00D36979">
              <w:t>E7.98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9F65D4" w:rsidRDefault="005214F8" w:rsidP="00F7313F"/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2E2B03" w:rsidRDefault="005214F8" w:rsidP="002D7D7C">
            <w:pPr>
              <w:pStyle w:val="ListParagraph"/>
              <w:numPr>
                <w:ilvl w:val="0"/>
                <w:numId w:val="21"/>
              </w:numPr>
              <w:ind w:right="-360"/>
            </w:pPr>
            <w:r w:rsidRPr="005214F8">
              <w:t>7ft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9F65D4" w:rsidRDefault="005214F8" w:rsidP="00F7313F"/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ft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9F65D4" w:rsidRDefault="005214F8" w:rsidP="00F7313F"/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ft</w:t>
            </w:r>
            <w:proofErr w:type="spellEnd"/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9F65D4" w:rsidRDefault="005214F8" w:rsidP="00F7313F"/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30</w:t>
            </w:r>
          </w:p>
          <w:p w:rsidR="005214F8" w:rsidRDefault="005214F8" w:rsidP="005214F8">
            <w:r w:rsidRPr="005214F8">
              <w:t>USB headset (softphone)</w:t>
            </w:r>
          </w:p>
          <w:p w:rsidR="00B279B8" w:rsidRPr="005214F8" w:rsidRDefault="00B279B8" w:rsidP="00D36979">
            <w:r>
              <w:t xml:space="preserve">Spec. Ref. </w:t>
            </w:r>
            <w:r w:rsidR="00D36979">
              <w:t>E7.99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9F65D4" w:rsidRDefault="005214F8" w:rsidP="00F7313F"/>
        </w:tc>
      </w:tr>
      <w:tr w:rsidR="005214F8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31</w:t>
            </w:r>
          </w:p>
          <w:p w:rsidR="005214F8" w:rsidRDefault="005214F8" w:rsidP="00B279B8">
            <w:pPr>
              <w:tabs>
                <w:tab w:val="left" w:pos="2269"/>
              </w:tabs>
            </w:pPr>
            <w:r w:rsidRPr="005214F8">
              <w:t>Framework Discount</w:t>
            </w:r>
          </w:p>
          <w:p w:rsidR="00B279B8" w:rsidRPr="005214F8" w:rsidRDefault="00B279B8" w:rsidP="00D36979">
            <w:pPr>
              <w:tabs>
                <w:tab w:val="left" w:pos="2269"/>
              </w:tabs>
            </w:pPr>
            <w:r>
              <w:t xml:space="preserve">Spec. Ref. </w:t>
            </w:r>
            <w:r w:rsidR="00D36979">
              <w:t>E7.100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8" w:rsidRPr="005214F8" w:rsidRDefault="005214F8" w:rsidP="005214F8">
            <w:r w:rsidRPr="005214F8">
              <w:t>Price determination mechanism(s) used in the development of the price(s) shall be % discount off published web rate.</w:t>
            </w:r>
          </w:p>
          <w:p w:rsidR="005214F8" w:rsidRDefault="005214F8" w:rsidP="00F7313F"/>
          <w:p w:rsidR="005214F8" w:rsidRDefault="005214F8" w:rsidP="00F7313F"/>
          <w:p w:rsidR="005214F8" w:rsidRDefault="005214F8" w:rsidP="00F7313F"/>
          <w:p w:rsidR="009324EA" w:rsidRPr="009F65D4" w:rsidRDefault="009324EA" w:rsidP="00F7313F"/>
        </w:tc>
      </w:tr>
    </w:tbl>
    <w:p w:rsidR="009324EA" w:rsidRDefault="009324EA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0"/>
        <w:gridCol w:w="1170"/>
        <w:gridCol w:w="1530"/>
        <w:gridCol w:w="2370"/>
        <w:gridCol w:w="2130"/>
      </w:tblGrid>
      <w:tr w:rsidR="009324EA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4EA" w:rsidRPr="00373022" w:rsidRDefault="009324EA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 xml:space="preserve">FORM B: DETAILED PRICE BREAKDOWN </w:t>
            </w:r>
          </w:p>
          <w:p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:rsidR="009324EA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24EA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4EA" w:rsidRDefault="009324EA" w:rsidP="009324EA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Long Distance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#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Spec Ref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Unit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Option #1</w:t>
            </w:r>
          </w:p>
        </w:tc>
      </w:tr>
      <w:tr w:rsidR="0012422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>
              <w:rPr>
                <w:b/>
              </w:rPr>
              <w:t>3</w:t>
            </w:r>
            <w:r w:rsidR="0097130A">
              <w:rPr>
                <w:b/>
              </w:rPr>
              <w:t>2</w:t>
            </w:r>
          </w:p>
          <w:p w:rsidR="0012422A" w:rsidRPr="009324EA" w:rsidRDefault="0012422A" w:rsidP="009324EA">
            <w:r>
              <w:t>Manitoba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324EA" w:rsidRDefault="00D36979" w:rsidP="00F7313F">
            <w:r>
              <w:t>E7.102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735263" w:rsidRDefault="0012422A" w:rsidP="0012422A">
            <w:r w:rsidRPr="00735263">
              <w:t>$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85116D">
              <w:rPr>
                <w:b/>
              </w:rPr>
              <w:t>3</w:t>
            </w:r>
            <w:r w:rsidR="0097130A">
              <w:rPr>
                <w:b/>
              </w:rPr>
              <w:t>3</w:t>
            </w:r>
          </w:p>
          <w:p w:rsidR="009324EA" w:rsidRPr="009324EA" w:rsidRDefault="009324EA" w:rsidP="009324EA">
            <w:r>
              <w:t>Canada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D36979" w:rsidP="00F7313F">
            <w:r>
              <w:t>E7.103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$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4</w:t>
            </w:r>
          </w:p>
          <w:p w:rsidR="009324EA" w:rsidRPr="009324EA" w:rsidRDefault="009324EA" w:rsidP="009324EA">
            <w:r>
              <w:t>North America (USA)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D36979" w:rsidP="00F7313F">
            <w:r>
              <w:t>E7.104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$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5</w:t>
            </w:r>
          </w:p>
          <w:p w:rsidR="009324EA" w:rsidRPr="009324EA" w:rsidRDefault="009324EA" w:rsidP="009324EA">
            <w:r>
              <w:t>International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D36979" w:rsidP="00F7313F">
            <w:r>
              <w:t>E7.105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735263" w:rsidRDefault="009324EA" w:rsidP="009324EA">
            <w:r w:rsidRPr="00735263">
              <w:t>$</w:t>
            </w:r>
          </w:p>
        </w:tc>
      </w:tr>
      <w:tr w:rsidR="0012422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6</w:t>
            </w:r>
          </w:p>
          <w:p w:rsidR="0012422A" w:rsidRPr="009324EA" w:rsidRDefault="0012422A" w:rsidP="009324EA">
            <w:r>
              <w:t>Inbound 1-800 calls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9324EA" w:rsidRDefault="00D36979" w:rsidP="009A6E62">
            <w:r>
              <w:t>E7.106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2A" w:rsidRPr="00735263" w:rsidRDefault="0012422A" w:rsidP="0012422A">
            <w:r w:rsidRPr="00735263">
              <w:t>$</w:t>
            </w:r>
          </w:p>
        </w:tc>
      </w:tr>
      <w:tr w:rsidR="00B279B8" w:rsidRPr="009324EA" w:rsidTr="00B279B8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9324EA" w:rsidRDefault="00B279B8" w:rsidP="009324EA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7</w:t>
            </w:r>
          </w:p>
          <w:p w:rsidR="00B279B8" w:rsidRPr="009324EA" w:rsidRDefault="00B279B8" w:rsidP="009324EA">
            <w:r>
              <w:t>Alternative Pricing Options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9324EA" w:rsidRDefault="00D36979" w:rsidP="009A6E62">
            <w:r>
              <w:t>E7.109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9324EA" w:rsidRDefault="00B279B8" w:rsidP="009A6E62"/>
        </w:tc>
      </w:tr>
      <w:tr w:rsidR="009324EA" w:rsidRPr="009324EA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Value Add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Default="009324EA" w:rsidP="00B279B8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8</w:t>
            </w:r>
          </w:p>
          <w:p w:rsidR="00B279B8" w:rsidRPr="00B279B8" w:rsidRDefault="00B279B8" w:rsidP="00D36979">
            <w:r w:rsidRPr="00B279B8">
              <w:t xml:space="preserve">Spec. Ref. </w:t>
            </w:r>
            <w:r w:rsidR="00D36979">
              <w:t>E7.110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Pr="009324EA" w:rsidRDefault="009324EA" w:rsidP="009A6E62"/>
        </w:tc>
      </w:tr>
      <w:tr w:rsidR="009324EA" w:rsidRPr="009324EA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End of Contract Buy-out Price for On-Premise Equipment</w:t>
            </w:r>
          </w:p>
        </w:tc>
      </w:tr>
      <w:tr w:rsidR="009324EA" w:rsidRPr="009324EA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9A6E62">
            <w:pPr>
              <w:rPr>
                <w:b/>
              </w:rPr>
            </w:pPr>
            <w:r w:rsidRPr="00B279B8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9</w:t>
            </w:r>
          </w:p>
          <w:p w:rsidR="00B279B8" w:rsidRPr="00B279B8" w:rsidRDefault="00B279B8" w:rsidP="009A6E62">
            <w:r>
              <w:t xml:space="preserve">Spec. Ref. </w:t>
            </w:r>
            <w:r w:rsidR="00D36979">
              <w:t>E7.111</w:t>
            </w:r>
          </w:p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Default="009324EA" w:rsidP="009A6E62"/>
          <w:p w:rsidR="009324EA" w:rsidRPr="009324EA" w:rsidRDefault="009324EA" w:rsidP="009A6E62"/>
        </w:tc>
      </w:tr>
      <w:tr w:rsidR="0078409A" w:rsidTr="00B7042B">
        <w:trPr>
          <w:cantSplit/>
        </w:trPr>
        <w:tc>
          <w:tcPr>
            <w:tcW w:w="9730" w:type="dxa"/>
            <w:gridSpan w:val="5"/>
            <w:tcBorders>
              <w:top w:val="single" w:sz="6" w:space="0" w:color="auto"/>
              <w:right w:val="nil"/>
            </w:tcBorders>
          </w:tcPr>
          <w:p w:rsidR="0078409A" w:rsidRDefault="0078409A" w:rsidP="00D5251A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78409A" w:rsidRDefault="0078409A" w:rsidP="00D5251A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9C2040" w:rsidRPr="00FC5912" w:rsidRDefault="009C2040" w:rsidP="00063964">
      <w:pPr>
        <w:pStyle w:val="PARTHEADING"/>
      </w:pPr>
      <w:bookmarkStart w:id="4" w:name="_GoBack"/>
      <w:bookmarkEnd w:id="4"/>
    </w:p>
    <w:sectPr w:rsidR="009C2040" w:rsidRPr="00FC5912" w:rsidSect="00063964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0D" w:rsidRDefault="00E6030D">
      <w:pPr>
        <w:pStyle w:val="Footer"/>
      </w:pPr>
    </w:p>
  </w:endnote>
  <w:endnote w:type="continuationSeparator" w:id="0">
    <w:p w:rsidR="00E6030D" w:rsidRDefault="00E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0D" w:rsidRDefault="00E6030D" w:rsidP="006A3570">
      <w:pPr>
        <w:pStyle w:val="Header1"/>
      </w:pPr>
      <w:r w:rsidRPr="0011136F">
        <w:t>The City of Winnipeg</w:t>
      </w:r>
      <w:r w:rsidRPr="0011136F">
        <w:tab/>
      </w:r>
      <w:r>
        <w:t>Appendix A</w:t>
      </w:r>
    </w:p>
    <w:p w:rsidR="00E6030D" w:rsidRPr="0011136F" w:rsidRDefault="00E6030D" w:rsidP="006A3570">
      <w:pPr>
        <w:pStyle w:val="Header1"/>
      </w:pPr>
      <w:r>
        <w:t>RFP No.</w:t>
      </w:r>
      <w:r w:rsidRPr="0011136F">
        <w:t xml:space="preserve"> </w:t>
      </w:r>
      <w:r w:rsidRPr="0011136F">
        <w:fldChar w:fldCharType="begin"/>
      </w:r>
      <w:r w:rsidRPr="0011136F">
        <w:instrText xml:space="preserve"> REF </w:instrText>
      </w:r>
      <w:r>
        <w:instrText>BidOppNo</w:instrText>
      </w:r>
      <w:r w:rsidRPr="0011136F">
        <w:instrText xml:space="preserve"> \* MERGEFORMAT </w:instrText>
      </w:r>
      <w:r w:rsidRPr="0011136F">
        <w:fldChar w:fldCharType="separate"/>
      </w:r>
      <w:r>
        <w:t xml:space="preserve">695-2012 </w:t>
      </w:r>
      <w:r w:rsidRPr="0011136F">
        <w:fldChar w:fldCharType="end"/>
      </w:r>
      <w:r>
        <w:tab/>
        <w:t xml:space="preserve">Page </w:t>
      </w:r>
      <w:r>
        <w:fldChar w:fldCharType="begin"/>
      </w:r>
      <w:r>
        <w:instrText xml:space="preserve"> PAGE </w:instrText>
      </w:r>
      <w:r>
        <w:fldChar w:fldCharType="separate"/>
      </w:r>
      <w:r w:rsidR="009651D6">
        <w:rPr>
          <w:noProof/>
        </w:rPr>
        <w:t>16</w:t>
      </w:r>
      <w:r>
        <w:fldChar w:fldCharType="end"/>
      </w:r>
      <w:r>
        <w:t xml:space="preserve"> of </w:t>
      </w:r>
      <w:fldSimple w:instr=" SECTIONPAGES  \* MERGEFORMAT ">
        <w:r w:rsidR="009651D6">
          <w:rPr>
            <w:noProof/>
          </w:rPr>
          <w:t>21</w:t>
        </w:r>
      </w:fldSimple>
    </w:p>
    <w:p w:rsidR="00E6030D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:rsidR="00E6030D" w:rsidRPr="006726EA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6726EA">
        <w:rPr>
          <w:color w:val="999999"/>
          <w:sz w:val="8"/>
          <w:szCs w:val="8"/>
        </w:rPr>
        <w:t xml:space="preserve">Template Version: </w:t>
      </w:r>
      <w:r w:rsidRPr="006726EA">
        <w:rPr>
          <w:color w:val="999999"/>
          <w:sz w:val="8"/>
          <w:szCs w:val="8"/>
        </w:rPr>
        <w:fldChar w:fldCharType="begin"/>
      </w:r>
      <w:r w:rsidRPr="006726EA">
        <w:rPr>
          <w:color w:val="999999"/>
          <w:sz w:val="8"/>
          <w:szCs w:val="8"/>
        </w:rPr>
        <w:instrText xml:space="preserve"> DOCPROPERTY  "Template version"  \* MERGEFORMAT </w:instrText>
      </w:r>
      <w:r w:rsidRPr="006726EA">
        <w:rPr>
          <w:color w:val="999999"/>
          <w:sz w:val="8"/>
          <w:szCs w:val="8"/>
        </w:rPr>
        <w:fldChar w:fldCharType="separate"/>
      </w:r>
      <w:r>
        <w:rPr>
          <w:color w:val="999999"/>
          <w:sz w:val="8"/>
          <w:szCs w:val="8"/>
        </w:rPr>
        <w:t>Sr220120228 - S RFP SO</w:t>
      </w:r>
      <w:r w:rsidRPr="006726EA">
        <w:rPr>
          <w:color w:val="999999"/>
          <w:sz w:val="8"/>
          <w:szCs w:val="8"/>
        </w:rPr>
        <w:fldChar w:fldCharType="end"/>
      </w:r>
    </w:p>
    <w:p w:rsidR="00E6030D" w:rsidRDefault="00E6030D">
      <w:pPr>
        <w:pStyle w:val="Header"/>
      </w:pPr>
    </w:p>
    <w:p w:rsidR="00E6030D" w:rsidRDefault="00E6030D"/>
    <w:p w:rsidR="00E6030D" w:rsidRDefault="00E6030D">
      <w:r>
        <w:separator/>
      </w:r>
    </w:p>
  </w:footnote>
  <w:footnote w:type="continuationSeparator" w:id="0">
    <w:p w:rsidR="00E6030D" w:rsidRDefault="00E6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0D" w:rsidRDefault="00E6030D" w:rsidP="006A3570">
    <w:pPr>
      <w:pStyle w:val="Header1"/>
    </w:pPr>
    <w:r w:rsidRPr="0011136F">
      <w:t>The City of Winnipeg</w:t>
    </w:r>
    <w:r w:rsidRPr="0011136F">
      <w:tab/>
    </w:r>
    <w:r>
      <w:t>Bid Submission</w:t>
    </w:r>
  </w:p>
  <w:p w:rsidR="00E6030D" w:rsidRPr="0011136F" w:rsidRDefault="00E6030D" w:rsidP="006A3570">
    <w:pPr>
      <w:pStyle w:val="Header1"/>
    </w:pPr>
    <w:r>
      <w:t>RFP No. 695-2012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6979">
      <w:rPr>
        <w:noProof/>
      </w:rPr>
      <w:t>23</w:t>
    </w:r>
    <w:r>
      <w:fldChar w:fldCharType="end"/>
    </w:r>
    <w:r>
      <w:t xml:space="preserve"> of 23</w:t>
    </w:r>
  </w:p>
  <w:p w:rsidR="00E6030D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E6030D" w:rsidRPr="006726EA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6726EA">
      <w:rPr>
        <w:color w:val="999999"/>
        <w:sz w:val="8"/>
        <w:szCs w:val="8"/>
      </w:rPr>
      <w:t>Template Version:</w:t>
    </w:r>
    <w:r>
      <w:rPr>
        <w:color w:val="999999"/>
        <w:sz w:val="8"/>
        <w:szCs w:val="8"/>
      </w:rPr>
      <w:t xml:space="preserve"> Sr220120228 – S RFP SO</w:t>
    </w:r>
    <w:r w:rsidRPr="006726EA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AB3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32992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0EA5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>
    <w:nsid w:val="2826792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363D"/>
    <w:multiLevelType w:val="multilevel"/>
    <w:tmpl w:val="D9E84860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5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2"/>
      <w:numFmt w:val="decimal"/>
      <w:lvlText w:val="%1%2.%3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3">
      <w:start w:val="2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728"/>
        </w:tabs>
        <w:ind w:left="1728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1998"/>
        </w:tabs>
        <w:ind w:left="1998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2CC41BE5"/>
    <w:multiLevelType w:val="multilevel"/>
    <w:tmpl w:val="891A27FE"/>
    <w:lvl w:ilvl="0">
      <w:start w:val="2"/>
      <w:numFmt w:val="upperLetter"/>
      <w:pStyle w:val="Clause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20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7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077551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7A3C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86017"/>
    <w:multiLevelType w:val="hybridMultilevel"/>
    <w:tmpl w:val="2FA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D12B5"/>
    <w:multiLevelType w:val="hybridMultilevel"/>
    <w:tmpl w:val="1BD4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4D77"/>
    <w:multiLevelType w:val="hybridMultilevel"/>
    <w:tmpl w:val="A93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42C5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5EB6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273CD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8">
    <w:nsid w:val="70F122DB"/>
    <w:multiLevelType w:val="hybridMultilevel"/>
    <w:tmpl w:val="C8FCEE66"/>
    <w:lvl w:ilvl="0" w:tplc="7E0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F310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1"/>
  </w:num>
  <w:num w:numId="29">
    <w:abstractNumId w:val="16"/>
  </w:num>
  <w:num w:numId="30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6"/>
  </w:num>
  <w:num w:numId="36">
    <w:abstractNumId w:val="6"/>
  </w:num>
  <w:num w:numId="37">
    <w:abstractNumId w:val="7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EAB"/>
    <w:rsid w:val="000019CE"/>
    <w:rsid w:val="00003996"/>
    <w:rsid w:val="000041D3"/>
    <w:rsid w:val="00007A81"/>
    <w:rsid w:val="0001002E"/>
    <w:rsid w:val="00010574"/>
    <w:rsid w:val="00011FB6"/>
    <w:rsid w:val="0002500B"/>
    <w:rsid w:val="000254AA"/>
    <w:rsid w:val="000254FB"/>
    <w:rsid w:val="00025A5A"/>
    <w:rsid w:val="00026718"/>
    <w:rsid w:val="000267BD"/>
    <w:rsid w:val="00030310"/>
    <w:rsid w:val="00034743"/>
    <w:rsid w:val="00040F8E"/>
    <w:rsid w:val="00040F9B"/>
    <w:rsid w:val="00041216"/>
    <w:rsid w:val="000421F5"/>
    <w:rsid w:val="000432F1"/>
    <w:rsid w:val="000447EA"/>
    <w:rsid w:val="00044ED5"/>
    <w:rsid w:val="00047B8B"/>
    <w:rsid w:val="00052537"/>
    <w:rsid w:val="0005387C"/>
    <w:rsid w:val="00053A56"/>
    <w:rsid w:val="00053D2E"/>
    <w:rsid w:val="00054AFA"/>
    <w:rsid w:val="00055A6E"/>
    <w:rsid w:val="00055D2F"/>
    <w:rsid w:val="00057958"/>
    <w:rsid w:val="00061B51"/>
    <w:rsid w:val="00062BE7"/>
    <w:rsid w:val="00063964"/>
    <w:rsid w:val="00063FEA"/>
    <w:rsid w:val="00066D2B"/>
    <w:rsid w:val="000706C2"/>
    <w:rsid w:val="00071D75"/>
    <w:rsid w:val="00074741"/>
    <w:rsid w:val="000804E9"/>
    <w:rsid w:val="000822B4"/>
    <w:rsid w:val="000837B4"/>
    <w:rsid w:val="00090919"/>
    <w:rsid w:val="00091FB8"/>
    <w:rsid w:val="000960F5"/>
    <w:rsid w:val="00096B98"/>
    <w:rsid w:val="000A059E"/>
    <w:rsid w:val="000A05D8"/>
    <w:rsid w:val="000B02CC"/>
    <w:rsid w:val="000B09A0"/>
    <w:rsid w:val="000B6661"/>
    <w:rsid w:val="000B7FAA"/>
    <w:rsid w:val="000C1C22"/>
    <w:rsid w:val="000C4635"/>
    <w:rsid w:val="000C7087"/>
    <w:rsid w:val="000D36F7"/>
    <w:rsid w:val="000D6A32"/>
    <w:rsid w:val="000D72CA"/>
    <w:rsid w:val="000E17C0"/>
    <w:rsid w:val="000E1CEA"/>
    <w:rsid w:val="000E35C6"/>
    <w:rsid w:val="000E599A"/>
    <w:rsid w:val="000E783E"/>
    <w:rsid w:val="000F0AE2"/>
    <w:rsid w:val="000F166B"/>
    <w:rsid w:val="000F200F"/>
    <w:rsid w:val="000F2527"/>
    <w:rsid w:val="000F2718"/>
    <w:rsid w:val="000F2E0F"/>
    <w:rsid w:val="000F31BB"/>
    <w:rsid w:val="000F3331"/>
    <w:rsid w:val="000F462E"/>
    <w:rsid w:val="00100F2C"/>
    <w:rsid w:val="00101F1E"/>
    <w:rsid w:val="00104651"/>
    <w:rsid w:val="00104895"/>
    <w:rsid w:val="00112232"/>
    <w:rsid w:val="00113710"/>
    <w:rsid w:val="001144AA"/>
    <w:rsid w:val="00114A01"/>
    <w:rsid w:val="0011638B"/>
    <w:rsid w:val="0012058E"/>
    <w:rsid w:val="001216FA"/>
    <w:rsid w:val="0012323E"/>
    <w:rsid w:val="001232D1"/>
    <w:rsid w:val="00123412"/>
    <w:rsid w:val="00123961"/>
    <w:rsid w:val="0012422A"/>
    <w:rsid w:val="001266D9"/>
    <w:rsid w:val="00126CC4"/>
    <w:rsid w:val="00130437"/>
    <w:rsid w:val="0013424A"/>
    <w:rsid w:val="001346C6"/>
    <w:rsid w:val="001349F5"/>
    <w:rsid w:val="00135E8E"/>
    <w:rsid w:val="00136A25"/>
    <w:rsid w:val="00137482"/>
    <w:rsid w:val="001412A7"/>
    <w:rsid w:val="00143079"/>
    <w:rsid w:val="0014376A"/>
    <w:rsid w:val="001511FE"/>
    <w:rsid w:val="00151963"/>
    <w:rsid w:val="00152759"/>
    <w:rsid w:val="0015663D"/>
    <w:rsid w:val="00157B93"/>
    <w:rsid w:val="00160085"/>
    <w:rsid w:val="00166257"/>
    <w:rsid w:val="001662D4"/>
    <w:rsid w:val="0017037D"/>
    <w:rsid w:val="0017155B"/>
    <w:rsid w:val="001719A4"/>
    <w:rsid w:val="0017350D"/>
    <w:rsid w:val="00173BAA"/>
    <w:rsid w:val="00173F50"/>
    <w:rsid w:val="00180587"/>
    <w:rsid w:val="00180628"/>
    <w:rsid w:val="0018192E"/>
    <w:rsid w:val="00181A80"/>
    <w:rsid w:val="00185A79"/>
    <w:rsid w:val="00186D21"/>
    <w:rsid w:val="00191BBF"/>
    <w:rsid w:val="00194A39"/>
    <w:rsid w:val="00195DA2"/>
    <w:rsid w:val="0019625B"/>
    <w:rsid w:val="001963D2"/>
    <w:rsid w:val="001A0BEA"/>
    <w:rsid w:val="001A1BB0"/>
    <w:rsid w:val="001A3CF1"/>
    <w:rsid w:val="001A72EA"/>
    <w:rsid w:val="001A760E"/>
    <w:rsid w:val="001B026C"/>
    <w:rsid w:val="001B0797"/>
    <w:rsid w:val="001B0F3C"/>
    <w:rsid w:val="001B2461"/>
    <w:rsid w:val="001B3686"/>
    <w:rsid w:val="001B41DE"/>
    <w:rsid w:val="001B525F"/>
    <w:rsid w:val="001B6350"/>
    <w:rsid w:val="001C0122"/>
    <w:rsid w:val="001C0646"/>
    <w:rsid w:val="001C066A"/>
    <w:rsid w:val="001C0C2C"/>
    <w:rsid w:val="001C0DB7"/>
    <w:rsid w:val="001C3045"/>
    <w:rsid w:val="001C3F99"/>
    <w:rsid w:val="001C533D"/>
    <w:rsid w:val="001C6FAF"/>
    <w:rsid w:val="001C721B"/>
    <w:rsid w:val="001C74C9"/>
    <w:rsid w:val="001D1836"/>
    <w:rsid w:val="001E33EF"/>
    <w:rsid w:val="001E3684"/>
    <w:rsid w:val="001F03FA"/>
    <w:rsid w:val="001F0558"/>
    <w:rsid w:val="001F11ED"/>
    <w:rsid w:val="001F1AA6"/>
    <w:rsid w:val="001F1FBC"/>
    <w:rsid w:val="001F3F02"/>
    <w:rsid w:val="001F5E1C"/>
    <w:rsid w:val="001F6258"/>
    <w:rsid w:val="0020114F"/>
    <w:rsid w:val="00201245"/>
    <w:rsid w:val="0020297E"/>
    <w:rsid w:val="0020501A"/>
    <w:rsid w:val="00205F51"/>
    <w:rsid w:val="00210F66"/>
    <w:rsid w:val="00211952"/>
    <w:rsid w:val="002123A2"/>
    <w:rsid w:val="00215F80"/>
    <w:rsid w:val="00216885"/>
    <w:rsid w:val="002169AE"/>
    <w:rsid w:val="00216AC4"/>
    <w:rsid w:val="00216DC4"/>
    <w:rsid w:val="00217D22"/>
    <w:rsid w:val="002208B1"/>
    <w:rsid w:val="00222874"/>
    <w:rsid w:val="0022488E"/>
    <w:rsid w:val="0022573E"/>
    <w:rsid w:val="00231846"/>
    <w:rsid w:val="002342D3"/>
    <w:rsid w:val="00241400"/>
    <w:rsid w:val="00242604"/>
    <w:rsid w:val="00246B76"/>
    <w:rsid w:val="002476BE"/>
    <w:rsid w:val="00250EEE"/>
    <w:rsid w:val="00251ADE"/>
    <w:rsid w:val="00251FEA"/>
    <w:rsid w:val="002520B3"/>
    <w:rsid w:val="0025216D"/>
    <w:rsid w:val="00255256"/>
    <w:rsid w:val="00255B4D"/>
    <w:rsid w:val="002643E9"/>
    <w:rsid w:val="0026447D"/>
    <w:rsid w:val="00267C13"/>
    <w:rsid w:val="002713EC"/>
    <w:rsid w:val="00273752"/>
    <w:rsid w:val="00273AFC"/>
    <w:rsid w:val="002760F0"/>
    <w:rsid w:val="00276154"/>
    <w:rsid w:val="00281E30"/>
    <w:rsid w:val="00283D3A"/>
    <w:rsid w:val="002865DD"/>
    <w:rsid w:val="002865E3"/>
    <w:rsid w:val="00287FA1"/>
    <w:rsid w:val="002914F9"/>
    <w:rsid w:val="00292BBC"/>
    <w:rsid w:val="002943F3"/>
    <w:rsid w:val="00294508"/>
    <w:rsid w:val="002970B4"/>
    <w:rsid w:val="002A0D59"/>
    <w:rsid w:val="002A3D61"/>
    <w:rsid w:val="002A5790"/>
    <w:rsid w:val="002A655D"/>
    <w:rsid w:val="002A6618"/>
    <w:rsid w:val="002A7D67"/>
    <w:rsid w:val="002B0D68"/>
    <w:rsid w:val="002B0F12"/>
    <w:rsid w:val="002B15D6"/>
    <w:rsid w:val="002B478E"/>
    <w:rsid w:val="002B4C9D"/>
    <w:rsid w:val="002C0FDF"/>
    <w:rsid w:val="002C51B4"/>
    <w:rsid w:val="002C71A2"/>
    <w:rsid w:val="002D10F0"/>
    <w:rsid w:val="002D1ADE"/>
    <w:rsid w:val="002D215B"/>
    <w:rsid w:val="002D2C2D"/>
    <w:rsid w:val="002D3186"/>
    <w:rsid w:val="002D5D42"/>
    <w:rsid w:val="002D7D7C"/>
    <w:rsid w:val="002E1D8B"/>
    <w:rsid w:val="002E2406"/>
    <w:rsid w:val="002E2B03"/>
    <w:rsid w:val="002E2F9B"/>
    <w:rsid w:val="002E4CC8"/>
    <w:rsid w:val="002E623F"/>
    <w:rsid w:val="002E639A"/>
    <w:rsid w:val="002F0C86"/>
    <w:rsid w:val="002F17DE"/>
    <w:rsid w:val="002F1EBE"/>
    <w:rsid w:val="002F2324"/>
    <w:rsid w:val="002F2C46"/>
    <w:rsid w:val="002F351C"/>
    <w:rsid w:val="002F4026"/>
    <w:rsid w:val="002F5681"/>
    <w:rsid w:val="002F613C"/>
    <w:rsid w:val="002F7B38"/>
    <w:rsid w:val="00302E3D"/>
    <w:rsid w:val="00303A6D"/>
    <w:rsid w:val="00304EC1"/>
    <w:rsid w:val="0030525F"/>
    <w:rsid w:val="003073D5"/>
    <w:rsid w:val="00307C80"/>
    <w:rsid w:val="0031011C"/>
    <w:rsid w:val="00316C62"/>
    <w:rsid w:val="00320304"/>
    <w:rsid w:val="003203CB"/>
    <w:rsid w:val="00320977"/>
    <w:rsid w:val="00320E32"/>
    <w:rsid w:val="00323048"/>
    <w:rsid w:val="00324A2B"/>
    <w:rsid w:val="00326333"/>
    <w:rsid w:val="003263CF"/>
    <w:rsid w:val="00326623"/>
    <w:rsid w:val="0032688D"/>
    <w:rsid w:val="00326C34"/>
    <w:rsid w:val="00327BCB"/>
    <w:rsid w:val="00333A8A"/>
    <w:rsid w:val="00336D0D"/>
    <w:rsid w:val="00341112"/>
    <w:rsid w:val="00341BB1"/>
    <w:rsid w:val="00341CBA"/>
    <w:rsid w:val="003431B6"/>
    <w:rsid w:val="00347812"/>
    <w:rsid w:val="0034789F"/>
    <w:rsid w:val="003504B4"/>
    <w:rsid w:val="00356060"/>
    <w:rsid w:val="00357DC3"/>
    <w:rsid w:val="003653E1"/>
    <w:rsid w:val="003663DE"/>
    <w:rsid w:val="00367494"/>
    <w:rsid w:val="00370945"/>
    <w:rsid w:val="003716BD"/>
    <w:rsid w:val="00372096"/>
    <w:rsid w:val="00372A47"/>
    <w:rsid w:val="00373022"/>
    <w:rsid w:val="00375F6D"/>
    <w:rsid w:val="00383687"/>
    <w:rsid w:val="003839D7"/>
    <w:rsid w:val="00383BA5"/>
    <w:rsid w:val="00386598"/>
    <w:rsid w:val="00390B15"/>
    <w:rsid w:val="00395E0A"/>
    <w:rsid w:val="00395E5B"/>
    <w:rsid w:val="00397351"/>
    <w:rsid w:val="0039771A"/>
    <w:rsid w:val="003A192C"/>
    <w:rsid w:val="003A2F41"/>
    <w:rsid w:val="003A3443"/>
    <w:rsid w:val="003A4119"/>
    <w:rsid w:val="003A474F"/>
    <w:rsid w:val="003A6CA1"/>
    <w:rsid w:val="003A6DC2"/>
    <w:rsid w:val="003A72AA"/>
    <w:rsid w:val="003B079A"/>
    <w:rsid w:val="003B18FD"/>
    <w:rsid w:val="003B1C1B"/>
    <w:rsid w:val="003B325F"/>
    <w:rsid w:val="003B419D"/>
    <w:rsid w:val="003C18DC"/>
    <w:rsid w:val="003C2FF9"/>
    <w:rsid w:val="003C3630"/>
    <w:rsid w:val="003C4BF9"/>
    <w:rsid w:val="003C55C4"/>
    <w:rsid w:val="003D1418"/>
    <w:rsid w:val="003D1733"/>
    <w:rsid w:val="003D3084"/>
    <w:rsid w:val="003D5ABB"/>
    <w:rsid w:val="003D5EDE"/>
    <w:rsid w:val="003E4255"/>
    <w:rsid w:val="003E4D0F"/>
    <w:rsid w:val="003E5AD3"/>
    <w:rsid w:val="003E5AE4"/>
    <w:rsid w:val="003E5BD5"/>
    <w:rsid w:val="004066CD"/>
    <w:rsid w:val="004078DA"/>
    <w:rsid w:val="00407C0A"/>
    <w:rsid w:val="004101DD"/>
    <w:rsid w:val="0041056C"/>
    <w:rsid w:val="004105BD"/>
    <w:rsid w:val="00410691"/>
    <w:rsid w:val="00411575"/>
    <w:rsid w:val="00412119"/>
    <w:rsid w:val="00412EA8"/>
    <w:rsid w:val="00413479"/>
    <w:rsid w:val="00416DAD"/>
    <w:rsid w:val="0041734F"/>
    <w:rsid w:val="00417463"/>
    <w:rsid w:val="00426EF2"/>
    <w:rsid w:val="00430EAB"/>
    <w:rsid w:val="00434E5D"/>
    <w:rsid w:val="00436447"/>
    <w:rsid w:val="00437CC8"/>
    <w:rsid w:val="0044636F"/>
    <w:rsid w:val="00446C31"/>
    <w:rsid w:val="00450922"/>
    <w:rsid w:val="004525DF"/>
    <w:rsid w:val="00453367"/>
    <w:rsid w:val="00453901"/>
    <w:rsid w:val="00454B6C"/>
    <w:rsid w:val="004566A7"/>
    <w:rsid w:val="00460FC5"/>
    <w:rsid w:val="00463DB2"/>
    <w:rsid w:val="00466DCE"/>
    <w:rsid w:val="0046706E"/>
    <w:rsid w:val="0047499A"/>
    <w:rsid w:val="004752EB"/>
    <w:rsid w:val="004821C3"/>
    <w:rsid w:val="00485046"/>
    <w:rsid w:val="0048529E"/>
    <w:rsid w:val="00491987"/>
    <w:rsid w:val="00495AEA"/>
    <w:rsid w:val="0049791C"/>
    <w:rsid w:val="004A207C"/>
    <w:rsid w:val="004A4008"/>
    <w:rsid w:val="004B0B53"/>
    <w:rsid w:val="004B2D13"/>
    <w:rsid w:val="004B5DD6"/>
    <w:rsid w:val="004C158E"/>
    <w:rsid w:val="004C38FA"/>
    <w:rsid w:val="004C4B0E"/>
    <w:rsid w:val="004C7B22"/>
    <w:rsid w:val="004D0267"/>
    <w:rsid w:val="004D1DC6"/>
    <w:rsid w:val="004D2929"/>
    <w:rsid w:val="004D4AAB"/>
    <w:rsid w:val="004D5217"/>
    <w:rsid w:val="004E6E69"/>
    <w:rsid w:val="004F05AE"/>
    <w:rsid w:val="004F2D09"/>
    <w:rsid w:val="004F6AD4"/>
    <w:rsid w:val="004F7954"/>
    <w:rsid w:val="00501400"/>
    <w:rsid w:val="00503054"/>
    <w:rsid w:val="00505B20"/>
    <w:rsid w:val="00510A9C"/>
    <w:rsid w:val="00516382"/>
    <w:rsid w:val="005214F8"/>
    <w:rsid w:val="00522091"/>
    <w:rsid w:val="00522EBD"/>
    <w:rsid w:val="0052353D"/>
    <w:rsid w:val="00523FC1"/>
    <w:rsid w:val="0052501A"/>
    <w:rsid w:val="0052659E"/>
    <w:rsid w:val="0053513A"/>
    <w:rsid w:val="00536DCD"/>
    <w:rsid w:val="00541BB9"/>
    <w:rsid w:val="00541C94"/>
    <w:rsid w:val="005437F0"/>
    <w:rsid w:val="00545D69"/>
    <w:rsid w:val="00546632"/>
    <w:rsid w:val="005470E4"/>
    <w:rsid w:val="0054741B"/>
    <w:rsid w:val="00550E21"/>
    <w:rsid w:val="005510CF"/>
    <w:rsid w:val="00556F13"/>
    <w:rsid w:val="005573C1"/>
    <w:rsid w:val="00560986"/>
    <w:rsid w:val="00565BF6"/>
    <w:rsid w:val="00575110"/>
    <w:rsid w:val="005767EB"/>
    <w:rsid w:val="00580130"/>
    <w:rsid w:val="00581D78"/>
    <w:rsid w:val="00582CDB"/>
    <w:rsid w:val="00587DCE"/>
    <w:rsid w:val="005923C1"/>
    <w:rsid w:val="00593B78"/>
    <w:rsid w:val="00595819"/>
    <w:rsid w:val="00596534"/>
    <w:rsid w:val="005A1718"/>
    <w:rsid w:val="005A17DD"/>
    <w:rsid w:val="005A48B2"/>
    <w:rsid w:val="005A4B37"/>
    <w:rsid w:val="005A5935"/>
    <w:rsid w:val="005A5BDB"/>
    <w:rsid w:val="005B040A"/>
    <w:rsid w:val="005B5969"/>
    <w:rsid w:val="005C0333"/>
    <w:rsid w:val="005C08D1"/>
    <w:rsid w:val="005C31C7"/>
    <w:rsid w:val="005C44F3"/>
    <w:rsid w:val="005C4ED1"/>
    <w:rsid w:val="005D3171"/>
    <w:rsid w:val="005D37EE"/>
    <w:rsid w:val="005D4E32"/>
    <w:rsid w:val="005D7172"/>
    <w:rsid w:val="005D743A"/>
    <w:rsid w:val="005E0208"/>
    <w:rsid w:val="005E15D9"/>
    <w:rsid w:val="005E1832"/>
    <w:rsid w:val="005E263E"/>
    <w:rsid w:val="005E4384"/>
    <w:rsid w:val="005E59AA"/>
    <w:rsid w:val="005E5B60"/>
    <w:rsid w:val="005E5E2C"/>
    <w:rsid w:val="005E627B"/>
    <w:rsid w:val="005E7431"/>
    <w:rsid w:val="005E7DB8"/>
    <w:rsid w:val="005F1206"/>
    <w:rsid w:val="005F12BA"/>
    <w:rsid w:val="005F1539"/>
    <w:rsid w:val="005F176D"/>
    <w:rsid w:val="005F21C7"/>
    <w:rsid w:val="005F41EE"/>
    <w:rsid w:val="005F5263"/>
    <w:rsid w:val="005F55A6"/>
    <w:rsid w:val="005F5780"/>
    <w:rsid w:val="005F5A2D"/>
    <w:rsid w:val="005F7786"/>
    <w:rsid w:val="006011A5"/>
    <w:rsid w:val="006024F8"/>
    <w:rsid w:val="00602675"/>
    <w:rsid w:val="00603D71"/>
    <w:rsid w:val="0060442B"/>
    <w:rsid w:val="00605C3A"/>
    <w:rsid w:val="00606278"/>
    <w:rsid w:val="0060686F"/>
    <w:rsid w:val="00606C26"/>
    <w:rsid w:val="00606F4E"/>
    <w:rsid w:val="00615A6C"/>
    <w:rsid w:val="0062000D"/>
    <w:rsid w:val="00620624"/>
    <w:rsid w:val="00623CCF"/>
    <w:rsid w:val="00625D22"/>
    <w:rsid w:val="00627057"/>
    <w:rsid w:val="006306B0"/>
    <w:rsid w:val="00631637"/>
    <w:rsid w:val="00631695"/>
    <w:rsid w:val="006316CE"/>
    <w:rsid w:val="0063215C"/>
    <w:rsid w:val="0063416B"/>
    <w:rsid w:val="006371E0"/>
    <w:rsid w:val="0063730D"/>
    <w:rsid w:val="00644A24"/>
    <w:rsid w:val="00644ED5"/>
    <w:rsid w:val="00645B9A"/>
    <w:rsid w:val="00645E66"/>
    <w:rsid w:val="006474E5"/>
    <w:rsid w:val="00654A5A"/>
    <w:rsid w:val="0065576F"/>
    <w:rsid w:val="00655DF9"/>
    <w:rsid w:val="00656061"/>
    <w:rsid w:val="00656235"/>
    <w:rsid w:val="00662F87"/>
    <w:rsid w:val="00663757"/>
    <w:rsid w:val="00665134"/>
    <w:rsid w:val="00665480"/>
    <w:rsid w:val="006655D9"/>
    <w:rsid w:val="006656E3"/>
    <w:rsid w:val="006701D7"/>
    <w:rsid w:val="006715E1"/>
    <w:rsid w:val="006726EA"/>
    <w:rsid w:val="006729C8"/>
    <w:rsid w:val="0067441E"/>
    <w:rsid w:val="006758FA"/>
    <w:rsid w:val="00677202"/>
    <w:rsid w:val="006810C2"/>
    <w:rsid w:val="006945D5"/>
    <w:rsid w:val="00695473"/>
    <w:rsid w:val="0069606F"/>
    <w:rsid w:val="006960C0"/>
    <w:rsid w:val="00696E7C"/>
    <w:rsid w:val="00697B1C"/>
    <w:rsid w:val="006A30FA"/>
    <w:rsid w:val="006A3570"/>
    <w:rsid w:val="006A4172"/>
    <w:rsid w:val="006A47EA"/>
    <w:rsid w:val="006A695C"/>
    <w:rsid w:val="006A72CD"/>
    <w:rsid w:val="006A7B69"/>
    <w:rsid w:val="006B289F"/>
    <w:rsid w:val="006B291D"/>
    <w:rsid w:val="006B600C"/>
    <w:rsid w:val="006B67F7"/>
    <w:rsid w:val="006B6C7E"/>
    <w:rsid w:val="006C1287"/>
    <w:rsid w:val="006C13D9"/>
    <w:rsid w:val="006C387C"/>
    <w:rsid w:val="006C4729"/>
    <w:rsid w:val="006C480A"/>
    <w:rsid w:val="006C6D6C"/>
    <w:rsid w:val="006C7CC6"/>
    <w:rsid w:val="006D7EF1"/>
    <w:rsid w:val="006E0FAB"/>
    <w:rsid w:val="006E29B9"/>
    <w:rsid w:val="006E3F8E"/>
    <w:rsid w:val="006E5DB3"/>
    <w:rsid w:val="006E5F2A"/>
    <w:rsid w:val="006E647A"/>
    <w:rsid w:val="006E70E1"/>
    <w:rsid w:val="006E7510"/>
    <w:rsid w:val="006F1191"/>
    <w:rsid w:val="006F3665"/>
    <w:rsid w:val="006F3ED9"/>
    <w:rsid w:val="00701FAF"/>
    <w:rsid w:val="0070368E"/>
    <w:rsid w:val="00705F06"/>
    <w:rsid w:val="007069CA"/>
    <w:rsid w:val="0071297B"/>
    <w:rsid w:val="00713A3E"/>
    <w:rsid w:val="007154F3"/>
    <w:rsid w:val="00716BD5"/>
    <w:rsid w:val="00721EC6"/>
    <w:rsid w:val="00721FBC"/>
    <w:rsid w:val="00723EB6"/>
    <w:rsid w:val="007242B4"/>
    <w:rsid w:val="00726D09"/>
    <w:rsid w:val="007274E0"/>
    <w:rsid w:val="00731D1D"/>
    <w:rsid w:val="007331E8"/>
    <w:rsid w:val="00734C3F"/>
    <w:rsid w:val="00735869"/>
    <w:rsid w:val="007379A9"/>
    <w:rsid w:val="0074098D"/>
    <w:rsid w:val="007413A1"/>
    <w:rsid w:val="00741E85"/>
    <w:rsid w:val="00743CB1"/>
    <w:rsid w:val="00744D73"/>
    <w:rsid w:val="007453DD"/>
    <w:rsid w:val="0074559E"/>
    <w:rsid w:val="00746B49"/>
    <w:rsid w:val="00746CD9"/>
    <w:rsid w:val="007502C8"/>
    <w:rsid w:val="0075054D"/>
    <w:rsid w:val="00752B7F"/>
    <w:rsid w:val="00752F42"/>
    <w:rsid w:val="00754EC7"/>
    <w:rsid w:val="00756962"/>
    <w:rsid w:val="00757B42"/>
    <w:rsid w:val="00757C5D"/>
    <w:rsid w:val="00761A1A"/>
    <w:rsid w:val="00762B12"/>
    <w:rsid w:val="00764EEA"/>
    <w:rsid w:val="007653F8"/>
    <w:rsid w:val="007670DE"/>
    <w:rsid w:val="007674C4"/>
    <w:rsid w:val="00770FB0"/>
    <w:rsid w:val="007712AD"/>
    <w:rsid w:val="0077266F"/>
    <w:rsid w:val="007726A1"/>
    <w:rsid w:val="00773944"/>
    <w:rsid w:val="00773AB7"/>
    <w:rsid w:val="00782C3C"/>
    <w:rsid w:val="00783F81"/>
    <w:rsid w:val="0078409A"/>
    <w:rsid w:val="00787377"/>
    <w:rsid w:val="00790A1A"/>
    <w:rsid w:val="00793479"/>
    <w:rsid w:val="00794109"/>
    <w:rsid w:val="007941E1"/>
    <w:rsid w:val="007A09B5"/>
    <w:rsid w:val="007A21B7"/>
    <w:rsid w:val="007A280F"/>
    <w:rsid w:val="007A419F"/>
    <w:rsid w:val="007A4D9D"/>
    <w:rsid w:val="007A52B4"/>
    <w:rsid w:val="007B47C1"/>
    <w:rsid w:val="007B4DDD"/>
    <w:rsid w:val="007B4E9A"/>
    <w:rsid w:val="007B530E"/>
    <w:rsid w:val="007B6C11"/>
    <w:rsid w:val="007C106F"/>
    <w:rsid w:val="007C18E4"/>
    <w:rsid w:val="007C66B7"/>
    <w:rsid w:val="007C672A"/>
    <w:rsid w:val="007C707B"/>
    <w:rsid w:val="007C7834"/>
    <w:rsid w:val="007D057D"/>
    <w:rsid w:val="007D1353"/>
    <w:rsid w:val="007D3F2E"/>
    <w:rsid w:val="007D4B98"/>
    <w:rsid w:val="007D588B"/>
    <w:rsid w:val="007D7130"/>
    <w:rsid w:val="007E2616"/>
    <w:rsid w:val="007E4616"/>
    <w:rsid w:val="007E4FDE"/>
    <w:rsid w:val="007E6490"/>
    <w:rsid w:val="007F092B"/>
    <w:rsid w:val="007F3DF6"/>
    <w:rsid w:val="007F3EF1"/>
    <w:rsid w:val="007F7128"/>
    <w:rsid w:val="0080028A"/>
    <w:rsid w:val="00803CFB"/>
    <w:rsid w:val="008041D2"/>
    <w:rsid w:val="008044C3"/>
    <w:rsid w:val="00804B76"/>
    <w:rsid w:val="008055A2"/>
    <w:rsid w:val="008070C4"/>
    <w:rsid w:val="00807537"/>
    <w:rsid w:val="0081089B"/>
    <w:rsid w:val="008162BF"/>
    <w:rsid w:val="0081691A"/>
    <w:rsid w:val="008172D0"/>
    <w:rsid w:val="00817B87"/>
    <w:rsid w:val="00820166"/>
    <w:rsid w:val="00821CD6"/>
    <w:rsid w:val="00822FCF"/>
    <w:rsid w:val="00823E30"/>
    <w:rsid w:val="00824397"/>
    <w:rsid w:val="00830609"/>
    <w:rsid w:val="00831402"/>
    <w:rsid w:val="008314A5"/>
    <w:rsid w:val="00840024"/>
    <w:rsid w:val="00842448"/>
    <w:rsid w:val="00842E8A"/>
    <w:rsid w:val="00844063"/>
    <w:rsid w:val="00845C99"/>
    <w:rsid w:val="00847B5C"/>
    <w:rsid w:val="0085116D"/>
    <w:rsid w:val="008513CD"/>
    <w:rsid w:val="0085229B"/>
    <w:rsid w:val="008524F6"/>
    <w:rsid w:val="00854547"/>
    <w:rsid w:val="00855C5A"/>
    <w:rsid w:val="00857C9F"/>
    <w:rsid w:val="008605BD"/>
    <w:rsid w:val="0086266A"/>
    <w:rsid w:val="00864F6F"/>
    <w:rsid w:val="0086509A"/>
    <w:rsid w:val="00865D16"/>
    <w:rsid w:val="00866542"/>
    <w:rsid w:val="00866CFC"/>
    <w:rsid w:val="00870651"/>
    <w:rsid w:val="00872C5B"/>
    <w:rsid w:val="0087456A"/>
    <w:rsid w:val="0087527B"/>
    <w:rsid w:val="00881A64"/>
    <w:rsid w:val="008830F8"/>
    <w:rsid w:val="00883C6D"/>
    <w:rsid w:val="00884422"/>
    <w:rsid w:val="008851C5"/>
    <w:rsid w:val="008865F1"/>
    <w:rsid w:val="00890B2F"/>
    <w:rsid w:val="00890FDB"/>
    <w:rsid w:val="00892B3C"/>
    <w:rsid w:val="0089308F"/>
    <w:rsid w:val="00895017"/>
    <w:rsid w:val="008956BE"/>
    <w:rsid w:val="00896482"/>
    <w:rsid w:val="00896CDE"/>
    <w:rsid w:val="008A16D4"/>
    <w:rsid w:val="008A1CFE"/>
    <w:rsid w:val="008A562E"/>
    <w:rsid w:val="008A5BF8"/>
    <w:rsid w:val="008A6451"/>
    <w:rsid w:val="008A7243"/>
    <w:rsid w:val="008B1CC6"/>
    <w:rsid w:val="008B2174"/>
    <w:rsid w:val="008B24BB"/>
    <w:rsid w:val="008B7197"/>
    <w:rsid w:val="008C0F09"/>
    <w:rsid w:val="008C1D34"/>
    <w:rsid w:val="008C2601"/>
    <w:rsid w:val="008C58F4"/>
    <w:rsid w:val="008C6325"/>
    <w:rsid w:val="008C687E"/>
    <w:rsid w:val="008D360A"/>
    <w:rsid w:val="008E043B"/>
    <w:rsid w:val="008E0ABE"/>
    <w:rsid w:val="008E35DF"/>
    <w:rsid w:val="008E6A6A"/>
    <w:rsid w:val="008E6B5B"/>
    <w:rsid w:val="008F058F"/>
    <w:rsid w:val="008F7AF4"/>
    <w:rsid w:val="009052AC"/>
    <w:rsid w:val="00905E40"/>
    <w:rsid w:val="00912288"/>
    <w:rsid w:val="00913A64"/>
    <w:rsid w:val="009148D3"/>
    <w:rsid w:val="0091494D"/>
    <w:rsid w:val="009159D5"/>
    <w:rsid w:val="009178EB"/>
    <w:rsid w:val="009228F2"/>
    <w:rsid w:val="00922A6D"/>
    <w:rsid w:val="00922E30"/>
    <w:rsid w:val="00922FE7"/>
    <w:rsid w:val="0092309B"/>
    <w:rsid w:val="00924199"/>
    <w:rsid w:val="0092575C"/>
    <w:rsid w:val="00925B78"/>
    <w:rsid w:val="00926109"/>
    <w:rsid w:val="009268F6"/>
    <w:rsid w:val="009313EA"/>
    <w:rsid w:val="00931847"/>
    <w:rsid w:val="009324EA"/>
    <w:rsid w:val="00935BE8"/>
    <w:rsid w:val="00942B16"/>
    <w:rsid w:val="0094316B"/>
    <w:rsid w:val="00943238"/>
    <w:rsid w:val="00944C46"/>
    <w:rsid w:val="00947CCE"/>
    <w:rsid w:val="00951C05"/>
    <w:rsid w:val="00952F09"/>
    <w:rsid w:val="00953446"/>
    <w:rsid w:val="00954258"/>
    <w:rsid w:val="00954F1C"/>
    <w:rsid w:val="00960B0F"/>
    <w:rsid w:val="00962990"/>
    <w:rsid w:val="00962F87"/>
    <w:rsid w:val="009639AD"/>
    <w:rsid w:val="009643A3"/>
    <w:rsid w:val="009651D6"/>
    <w:rsid w:val="00970885"/>
    <w:rsid w:val="00970A5D"/>
    <w:rsid w:val="0097130A"/>
    <w:rsid w:val="009729FD"/>
    <w:rsid w:val="0097546E"/>
    <w:rsid w:val="009754D8"/>
    <w:rsid w:val="00975675"/>
    <w:rsid w:val="0097668D"/>
    <w:rsid w:val="00980CEC"/>
    <w:rsid w:val="00984B39"/>
    <w:rsid w:val="0098515E"/>
    <w:rsid w:val="00987ADE"/>
    <w:rsid w:val="0099149A"/>
    <w:rsid w:val="00996035"/>
    <w:rsid w:val="009A21A7"/>
    <w:rsid w:val="009A2858"/>
    <w:rsid w:val="009A297B"/>
    <w:rsid w:val="009A30CE"/>
    <w:rsid w:val="009A3CBE"/>
    <w:rsid w:val="009A52C7"/>
    <w:rsid w:val="009A6E62"/>
    <w:rsid w:val="009A76A5"/>
    <w:rsid w:val="009B094F"/>
    <w:rsid w:val="009B110C"/>
    <w:rsid w:val="009B315D"/>
    <w:rsid w:val="009B447F"/>
    <w:rsid w:val="009B4B32"/>
    <w:rsid w:val="009B7301"/>
    <w:rsid w:val="009C1463"/>
    <w:rsid w:val="009C2040"/>
    <w:rsid w:val="009C28C8"/>
    <w:rsid w:val="009C5318"/>
    <w:rsid w:val="009C63B5"/>
    <w:rsid w:val="009C7A5D"/>
    <w:rsid w:val="009D1442"/>
    <w:rsid w:val="009D23D2"/>
    <w:rsid w:val="009D2829"/>
    <w:rsid w:val="009D2B28"/>
    <w:rsid w:val="009D338E"/>
    <w:rsid w:val="009D39FC"/>
    <w:rsid w:val="009D41D8"/>
    <w:rsid w:val="009D736A"/>
    <w:rsid w:val="009D7B16"/>
    <w:rsid w:val="009E0A39"/>
    <w:rsid w:val="009E20FA"/>
    <w:rsid w:val="009E3A96"/>
    <w:rsid w:val="009E6877"/>
    <w:rsid w:val="009F02C2"/>
    <w:rsid w:val="009F1F50"/>
    <w:rsid w:val="009F3CEA"/>
    <w:rsid w:val="009F4F71"/>
    <w:rsid w:val="009F5157"/>
    <w:rsid w:val="009F717A"/>
    <w:rsid w:val="009F7222"/>
    <w:rsid w:val="00A01370"/>
    <w:rsid w:val="00A03968"/>
    <w:rsid w:val="00A0412A"/>
    <w:rsid w:val="00A07433"/>
    <w:rsid w:val="00A10902"/>
    <w:rsid w:val="00A13258"/>
    <w:rsid w:val="00A134EE"/>
    <w:rsid w:val="00A14227"/>
    <w:rsid w:val="00A1612B"/>
    <w:rsid w:val="00A24A55"/>
    <w:rsid w:val="00A252CD"/>
    <w:rsid w:val="00A275E6"/>
    <w:rsid w:val="00A30CC4"/>
    <w:rsid w:val="00A317ED"/>
    <w:rsid w:val="00A3411D"/>
    <w:rsid w:val="00A3536D"/>
    <w:rsid w:val="00A37E3E"/>
    <w:rsid w:val="00A401E5"/>
    <w:rsid w:val="00A4079D"/>
    <w:rsid w:val="00A414B0"/>
    <w:rsid w:val="00A44589"/>
    <w:rsid w:val="00A46645"/>
    <w:rsid w:val="00A469D4"/>
    <w:rsid w:val="00A5702B"/>
    <w:rsid w:val="00A5740C"/>
    <w:rsid w:val="00A57514"/>
    <w:rsid w:val="00A613F0"/>
    <w:rsid w:val="00A6391E"/>
    <w:rsid w:val="00A64090"/>
    <w:rsid w:val="00A64392"/>
    <w:rsid w:val="00A64A08"/>
    <w:rsid w:val="00A715EB"/>
    <w:rsid w:val="00A752FD"/>
    <w:rsid w:val="00A77B02"/>
    <w:rsid w:val="00A80DAA"/>
    <w:rsid w:val="00A8288D"/>
    <w:rsid w:val="00A83B8A"/>
    <w:rsid w:val="00A859F5"/>
    <w:rsid w:val="00A8679F"/>
    <w:rsid w:val="00A9060B"/>
    <w:rsid w:val="00A93715"/>
    <w:rsid w:val="00A95A3D"/>
    <w:rsid w:val="00A96EAD"/>
    <w:rsid w:val="00AA1134"/>
    <w:rsid w:val="00AA1202"/>
    <w:rsid w:val="00AA4B19"/>
    <w:rsid w:val="00AA51AC"/>
    <w:rsid w:val="00AA606C"/>
    <w:rsid w:val="00AB7310"/>
    <w:rsid w:val="00AC587D"/>
    <w:rsid w:val="00AC5C58"/>
    <w:rsid w:val="00AC68C0"/>
    <w:rsid w:val="00AC748C"/>
    <w:rsid w:val="00AC77F9"/>
    <w:rsid w:val="00AC7FB4"/>
    <w:rsid w:val="00AD0098"/>
    <w:rsid w:val="00AD00AB"/>
    <w:rsid w:val="00AD1B45"/>
    <w:rsid w:val="00AD1B64"/>
    <w:rsid w:val="00AD2F69"/>
    <w:rsid w:val="00AD37D8"/>
    <w:rsid w:val="00AD530A"/>
    <w:rsid w:val="00AE0E7D"/>
    <w:rsid w:val="00AE22CC"/>
    <w:rsid w:val="00AE25AE"/>
    <w:rsid w:val="00AE3F34"/>
    <w:rsid w:val="00AE582A"/>
    <w:rsid w:val="00AE58FC"/>
    <w:rsid w:val="00AE7242"/>
    <w:rsid w:val="00AF0C01"/>
    <w:rsid w:val="00AF2137"/>
    <w:rsid w:val="00AF33DE"/>
    <w:rsid w:val="00AF376B"/>
    <w:rsid w:val="00B00F9D"/>
    <w:rsid w:val="00B024CB"/>
    <w:rsid w:val="00B02FE6"/>
    <w:rsid w:val="00B03B60"/>
    <w:rsid w:val="00B0445E"/>
    <w:rsid w:val="00B04BC7"/>
    <w:rsid w:val="00B04FA3"/>
    <w:rsid w:val="00B10FB9"/>
    <w:rsid w:val="00B13B07"/>
    <w:rsid w:val="00B1495D"/>
    <w:rsid w:val="00B2024B"/>
    <w:rsid w:val="00B2427A"/>
    <w:rsid w:val="00B246A8"/>
    <w:rsid w:val="00B24CB8"/>
    <w:rsid w:val="00B24FF7"/>
    <w:rsid w:val="00B2533B"/>
    <w:rsid w:val="00B279B8"/>
    <w:rsid w:val="00B363A5"/>
    <w:rsid w:val="00B42366"/>
    <w:rsid w:val="00B44954"/>
    <w:rsid w:val="00B50267"/>
    <w:rsid w:val="00B51C40"/>
    <w:rsid w:val="00B52947"/>
    <w:rsid w:val="00B57C0D"/>
    <w:rsid w:val="00B65BCB"/>
    <w:rsid w:val="00B663A1"/>
    <w:rsid w:val="00B67F24"/>
    <w:rsid w:val="00B7042B"/>
    <w:rsid w:val="00B707D1"/>
    <w:rsid w:val="00B71918"/>
    <w:rsid w:val="00B72275"/>
    <w:rsid w:val="00B7239D"/>
    <w:rsid w:val="00B724BB"/>
    <w:rsid w:val="00B72570"/>
    <w:rsid w:val="00B72DCC"/>
    <w:rsid w:val="00B72E73"/>
    <w:rsid w:val="00B73CF8"/>
    <w:rsid w:val="00B75A5E"/>
    <w:rsid w:val="00B75BA3"/>
    <w:rsid w:val="00B779F2"/>
    <w:rsid w:val="00B77CD1"/>
    <w:rsid w:val="00B8023A"/>
    <w:rsid w:val="00B839B7"/>
    <w:rsid w:val="00B84853"/>
    <w:rsid w:val="00B86700"/>
    <w:rsid w:val="00B8799F"/>
    <w:rsid w:val="00B9114C"/>
    <w:rsid w:val="00B956E9"/>
    <w:rsid w:val="00B97CBC"/>
    <w:rsid w:val="00BA169E"/>
    <w:rsid w:val="00BA24FD"/>
    <w:rsid w:val="00BA4954"/>
    <w:rsid w:val="00BA5766"/>
    <w:rsid w:val="00BA69A2"/>
    <w:rsid w:val="00BA6DD8"/>
    <w:rsid w:val="00BB048C"/>
    <w:rsid w:val="00BB0C93"/>
    <w:rsid w:val="00BB5A63"/>
    <w:rsid w:val="00BB781E"/>
    <w:rsid w:val="00BB7A57"/>
    <w:rsid w:val="00BC01C1"/>
    <w:rsid w:val="00BC1288"/>
    <w:rsid w:val="00BC3E3D"/>
    <w:rsid w:val="00BC4068"/>
    <w:rsid w:val="00BC5C7F"/>
    <w:rsid w:val="00BC699E"/>
    <w:rsid w:val="00BC6EF3"/>
    <w:rsid w:val="00BD2EB0"/>
    <w:rsid w:val="00BD3BFA"/>
    <w:rsid w:val="00BD3DD3"/>
    <w:rsid w:val="00BD4953"/>
    <w:rsid w:val="00BD4BBF"/>
    <w:rsid w:val="00BE03F6"/>
    <w:rsid w:val="00BE04BA"/>
    <w:rsid w:val="00BE302A"/>
    <w:rsid w:val="00BE4C3D"/>
    <w:rsid w:val="00BE66CD"/>
    <w:rsid w:val="00BF422C"/>
    <w:rsid w:val="00C00466"/>
    <w:rsid w:val="00C01279"/>
    <w:rsid w:val="00C02B47"/>
    <w:rsid w:val="00C02C4E"/>
    <w:rsid w:val="00C02DD8"/>
    <w:rsid w:val="00C05E1E"/>
    <w:rsid w:val="00C078F2"/>
    <w:rsid w:val="00C11780"/>
    <w:rsid w:val="00C124AE"/>
    <w:rsid w:val="00C13730"/>
    <w:rsid w:val="00C13BFE"/>
    <w:rsid w:val="00C1468B"/>
    <w:rsid w:val="00C14A0A"/>
    <w:rsid w:val="00C16762"/>
    <w:rsid w:val="00C167A4"/>
    <w:rsid w:val="00C1693E"/>
    <w:rsid w:val="00C230C0"/>
    <w:rsid w:val="00C23FAC"/>
    <w:rsid w:val="00C250C9"/>
    <w:rsid w:val="00C264F8"/>
    <w:rsid w:val="00C327A8"/>
    <w:rsid w:val="00C33C6E"/>
    <w:rsid w:val="00C3472E"/>
    <w:rsid w:val="00C36A25"/>
    <w:rsid w:val="00C36CA4"/>
    <w:rsid w:val="00C4281E"/>
    <w:rsid w:val="00C46ADC"/>
    <w:rsid w:val="00C472F6"/>
    <w:rsid w:val="00C50691"/>
    <w:rsid w:val="00C50B68"/>
    <w:rsid w:val="00C544F9"/>
    <w:rsid w:val="00C56E3B"/>
    <w:rsid w:val="00C5749C"/>
    <w:rsid w:val="00C57E5F"/>
    <w:rsid w:val="00C613FA"/>
    <w:rsid w:val="00C62626"/>
    <w:rsid w:val="00C633F6"/>
    <w:rsid w:val="00C635EB"/>
    <w:rsid w:val="00C63F38"/>
    <w:rsid w:val="00C63F56"/>
    <w:rsid w:val="00C64313"/>
    <w:rsid w:val="00C7021D"/>
    <w:rsid w:val="00C7080A"/>
    <w:rsid w:val="00C7084F"/>
    <w:rsid w:val="00C70B3A"/>
    <w:rsid w:val="00C70C5A"/>
    <w:rsid w:val="00C74329"/>
    <w:rsid w:val="00C77FD2"/>
    <w:rsid w:val="00C80FDE"/>
    <w:rsid w:val="00C83753"/>
    <w:rsid w:val="00C8432B"/>
    <w:rsid w:val="00C90703"/>
    <w:rsid w:val="00C92005"/>
    <w:rsid w:val="00C922DF"/>
    <w:rsid w:val="00C93FA5"/>
    <w:rsid w:val="00C9513D"/>
    <w:rsid w:val="00C9708B"/>
    <w:rsid w:val="00CA1A00"/>
    <w:rsid w:val="00CA2D04"/>
    <w:rsid w:val="00CA6221"/>
    <w:rsid w:val="00CB0AFE"/>
    <w:rsid w:val="00CB497F"/>
    <w:rsid w:val="00CB6F04"/>
    <w:rsid w:val="00CC1799"/>
    <w:rsid w:val="00CC4FA6"/>
    <w:rsid w:val="00CC6F67"/>
    <w:rsid w:val="00CD2843"/>
    <w:rsid w:val="00CD2D09"/>
    <w:rsid w:val="00CD31FC"/>
    <w:rsid w:val="00CD46A3"/>
    <w:rsid w:val="00CD555C"/>
    <w:rsid w:val="00CD6D02"/>
    <w:rsid w:val="00CD6D38"/>
    <w:rsid w:val="00CD7431"/>
    <w:rsid w:val="00CD7434"/>
    <w:rsid w:val="00CD7A2A"/>
    <w:rsid w:val="00CD7F60"/>
    <w:rsid w:val="00CE132B"/>
    <w:rsid w:val="00CE3188"/>
    <w:rsid w:val="00CE33E5"/>
    <w:rsid w:val="00CE5BF9"/>
    <w:rsid w:val="00CF3DF4"/>
    <w:rsid w:val="00CF6D65"/>
    <w:rsid w:val="00CF7B2F"/>
    <w:rsid w:val="00D0135D"/>
    <w:rsid w:val="00D03252"/>
    <w:rsid w:val="00D03441"/>
    <w:rsid w:val="00D07102"/>
    <w:rsid w:val="00D077B5"/>
    <w:rsid w:val="00D07EE8"/>
    <w:rsid w:val="00D106B1"/>
    <w:rsid w:val="00D10AEF"/>
    <w:rsid w:val="00D14F23"/>
    <w:rsid w:val="00D16396"/>
    <w:rsid w:val="00D16C26"/>
    <w:rsid w:val="00D17610"/>
    <w:rsid w:val="00D20891"/>
    <w:rsid w:val="00D24074"/>
    <w:rsid w:val="00D24A58"/>
    <w:rsid w:val="00D31587"/>
    <w:rsid w:val="00D31A2D"/>
    <w:rsid w:val="00D329AF"/>
    <w:rsid w:val="00D33520"/>
    <w:rsid w:val="00D36843"/>
    <w:rsid w:val="00D36979"/>
    <w:rsid w:val="00D36A6E"/>
    <w:rsid w:val="00D36F12"/>
    <w:rsid w:val="00D37473"/>
    <w:rsid w:val="00D43215"/>
    <w:rsid w:val="00D436F5"/>
    <w:rsid w:val="00D44557"/>
    <w:rsid w:val="00D44F18"/>
    <w:rsid w:val="00D45204"/>
    <w:rsid w:val="00D4611D"/>
    <w:rsid w:val="00D47048"/>
    <w:rsid w:val="00D47861"/>
    <w:rsid w:val="00D50823"/>
    <w:rsid w:val="00D51AC4"/>
    <w:rsid w:val="00D51F04"/>
    <w:rsid w:val="00D5251A"/>
    <w:rsid w:val="00D52DC6"/>
    <w:rsid w:val="00D53B24"/>
    <w:rsid w:val="00D556B0"/>
    <w:rsid w:val="00D61C2D"/>
    <w:rsid w:val="00D6232F"/>
    <w:rsid w:val="00D62E8F"/>
    <w:rsid w:val="00D67668"/>
    <w:rsid w:val="00D702A6"/>
    <w:rsid w:val="00D71A4B"/>
    <w:rsid w:val="00D7749B"/>
    <w:rsid w:val="00D847E4"/>
    <w:rsid w:val="00D8657E"/>
    <w:rsid w:val="00D87D87"/>
    <w:rsid w:val="00D87E02"/>
    <w:rsid w:val="00D92B78"/>
    <w:rsid w:val="00D96E49"/>
    <w:rsid w:val="00DA2683"/>
    <w:rsid w:val="00DA2ACD"/>
    <w:rsid w:val="00DA3803"/>
    <w:rsid w:val="00DA453B"/>
    <w:rsid w:val="00DA50E1"/>
    <w:rsid w:val="00DB00B4"/>
    <w:rsid w:val="00DB03E3"/>
    <w:rsid w:val="00DB258F"/>
    <w:rsid w:val="00DB3579"/>
    <w:rsid w:val="00DB4257"/>
    <w:rsid w:val="00DB6D02"/>
    <w:rsid w:val="00DC289F"/>
    <w:rsid w:val="00DC3936"/>
    <w:rsid w:val="00DC4D8F"/>
    <w:rsid w:val="00DC787E"/>
    <w:rsid w:val="00DD1B65"/>
    <w:rsid w:val="00DD6140"/>
    <w:rsid w:val="00DD6F03"/>
    <w:rsid w:val="00DE05A2"/>
    <w:rsid w:val="00DE2AE4"/>
    <w:rsid w:val="00DE4096"/>
    <w:rsid w:val="00DE4438"/>
    <w:rsid w:val="00DF0B36"/>
    <w:rsid w:val="00DF5CF3"/>
    <w:rsid w:val="00DF720D"/>
    <w:rsid w:val="00E0000E"/>
    <w:rsid w:val="00E00121"/>
    <w:rsid w:val="00E02F81"/>
    <w:rsid w:val="00E055A0"/>
    <w:rsid w:val="00E076EA"/>
    <w:rsid w:val="00E10AC1"/>
    <w:rsid w:val="00E1400B"/>
    <w:rsid w:val="00E17564"/>
    <w:rsid w:val="00E235EE"/>
    <w:rsid w:val="00E23742"/>
    <w:rsid w:val="00E24540"/>
    <w:rsid w:val="00E27598"/>
    <w:rsid w:val="00E30168"/>
    <w:rsid w:val="00E311B8"/>
    <w:rsid w:val="00E328F5"/>
    <w:rsid w:val="00E3542A"/>
    <w:rsid w:val="00E4158D"/>
    <w:rsid w:val="00E41DC1"/>
    <w:rsid w:val="00E4535C"/>
    <w:rsid w:val="00E475CD"/>
    <w:rsid w:val="00E50027"/>
    <w:rsid w:val="00E51BA8"/>
    <w:rsid w:val="00E52505"/>
    <w:rsid w:val="00E52B34"/>
    <w:rsid w:val="00E531D0"/>
    <w:rsid w:val="00E5458F"/>
    <w:rsid w:val="00E550AE"/>
    <w:rsid w:val="00E554F3"/>
    <w:rsid w:val="00E6030D"/>
    <w:rsid w:val="00E6083C"/>
    <w:rsid w:val="00E66AEA"/>
    <w:rsid w:val="00E719C1"/>
    <w:rsid w:val="00E725BC"/>
    <w:rsid w:val="00E7557E"/>
    <w:rsid w:val="00E759BA"/>
    <w:rsid w:val="00E7713B"/>
    <w:rsid w:val="00E77385"/>
    <w:rsid w:val="00E77961"/>
    <w:rsid w:val="00E80336"/>
    <w:rsid w:val="00E808C9"/>
    <w:rsid w:val="00E80C7A"/>
    <w:rsid w:val="00E81DB2"/>
    <w:rsid w:val="00E827CA"/>
    <w:rsid w:val="00E8313E"/>
    <w:rsid w:val="00E86D99"/>
    <w:rsid w:val="00E9140A"/>
    <w:rsid w:val="00E93604"/>
    <w:rsid w:val="00EA006A"/>
    <w:rsid w:val="00EA03EA"/>
    <w:rsid w:val="00EA2D2E"/>
    <w:rsid w:val="00EB0751"/>
    <w:rsid w:val="00EB3828"/>
    <w:rsid w:val="00EB439B"/>
    <w:rsid w:val="00EC0F24"/>
    <w:rsid w:val="00EC1047"/>
    <w:rsid w:val="00EC213B"/>
    <w:rsid w:val="00EC3555"/>
    <w:rsid w:val="00EC3811"/>
    <w:rsid w:val="00EC474F"/>
    <w:rsid w:val="00EC547C"/>
    <w:rsid w:val="00EC58F5"/>
    <w:rsid w:val="00ED367F"/>
    <w:rsid w:val="00ED591D"/>
    <w:rsid w:val="00EE668B"/>
    <w:rsid w:val="00EE79D7"/>
    <w:rsid w:val="00EE7E87"/>
    <w:rsid w:val="00EF094C"/>
    <w:rsid w:val="00EF15BE"/>
    <w:rsid w:val="00EF2432"/>
    <w:rsid w:val="00EF4457"/>
    <w:rsid w:val="00EF54ED"/>
    <w:rsid w:val="00EF6C8C"/>
    <w:rsid w:val="00EF7541"/>
    <w:rsid w:val="00EF767C"/>
    <w:rsid w:val="00EF76E2"/>
    <w:rsid w:val="00F027E0"/>
    <w:rsid w:val="00F032B6"/>
    <w:rsid w:val="00F047EC"/>
    <w:rsid w:val="00F06BEE"/>
    <w:rsid w:val="00F1022F"/>
    <w:rsid w:val="00F1098F"/>
    <w:rsid w:val="00F1253E"/>
    <w:rsid w:val="00F14825"/>
    <w:rsid w:val="00F15C5D"/>
    <w:rsid w:val="00F16707"/>
    <w:rsid w:val="00F16E5F"/>
    <w:rsid w:val="00F23A7E"/>
    <w:rsid w:val="00F2459C"/>
    <w:rsid w:val="00F255BD"/>
    <w:rsid w:val="00F30BFC"/>
    <w:rsid w:val="00F362F5"/>
    <w:rsid w:val="00F4581B"/>
    <w:rsid w:val="00F51E38"/>
    <w:rsid w:val="00F5623A"/>
    <w:rsid w:val="00F576C4"/>
    <w:rsid w:val="00F635EB"/>
    <w:rsid w:val="00F651E7"/>
    <w:rsid w:val="00F709C1"/>
    <w:rsid w:val="00F7313F"/>
    <w:rsid w:val="00F74217"/>
    <w:rsid w:val="00F81098"/>
    <w:rsid w:val="00F8348E"/>
    <w:rsid w:val="00F84A81"/>
    <w:rsid w:val="00F851EC"/>
    <w:rsid w:val="00F93D4A"/>
    <w:rsid w:val="00FA0E0F"/>
    <w:rsid w:val="00FA4862"/>
    <w:rsid w:val="00FA668C"/>
    <w:rsid w:val="00FB181D"/>
    <w:rsid w:val="00FB7B30"/>
    <w:rsid w:val="00FB7FFB"/>
    <w:rsid w:val="00FC1265"/>
    <w:rsid w:val="00FC48A5"/>
    <w:rsid w:val="00FC6BE8"/>
    <w:rsid w:val="00FD0054"/>
    <w:rsid w:val="00FD0125"/>
    <w:rsid w:val="00FD0B2C"/>
    <w:rsid w:val="00FD0FBC"/>
    <w:rsid w:val="00FD1CEC"/>
    <w:rsid w:val="00FD3DF4"/>
    <w:rsid w:val="00FD59BF"/>
    <w:rsid w:val="00FE2106"/>
    <w:rsid w:val="00FE772C"/>
    <w:rsid w:val="00FF0B2F"/>
    <w:rsid w:val="00FF1B3E"/>
    <w:rsid w:val="00FF1BE8"/>
    <w:rsid w:val="00FF3D9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30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8830F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8830F8"/>
    <w:pPr>
      <w:keepNext/>
      <w:numPr>
        <w:ilvl w:val="1"/>
        <w:numId w:val="1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Char"/>
    <w:rsid w:val="008830F8"/>
    <w:pPr>
      <w:numPr>
        <w:ilvl w:val="2"/>
        <w:numId w:val="1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8830F8"/>
    <w:pPr>
      <w:numPr>
        <w:ilvl w:val="3"/>
        <w:numId w:val="15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8830F8"/>
    <w:pPr>
      <w:numPr>
        <w:ilvl w:val="4"/>
        <w:numId w:val="15"/>
      </w:numPr>
      <w:spacing w:before="60"/>
    </w:pPr>
  </w:style>
  <w:style w:type="paragraph" w:customStyle="1" w:styleId="SubClause">
    <w:name w:val="SubClause"/>
    <w:basedOn w:val="Normal"/>
    <w:link w:val="SubClauseChar"/>
    <w:rsid w:val="008830F8"/>
    <w:pPr>
      <w:numPr>
        <w:ilvl w:val="5"/>
        <w:numId w:val="15"/>
      </w:numPr>
      <w:spacing w:before="140"/>
    </w:pPr>
  </w:style>
  <w:style w:type="paragraph" w:customStyle="1" w:styleId="SubClauseList">
    <w:name w:val="SubClauseList"/>
    <w:basedOn w:val="Normal"/>
    <w:rsid w:val="008830F8"/>
    <w:pPr>
      <w:numPr>
        <w:ilvl w:val="6"/>
        <w:numId w:val="15"/>
      </w:numPr>
      <w:spacing w:before="100"/>
    </w:pPr>
  </w:style>
  <w:style w:type="paragraph" w:customStyle="1" w:styleId="SubClauseSubList">
    <w:name w:val="SubClauseSubList"/>
    <w:basedOn w:val="Normal"/>
    <w:rsid w:val="008830F8"/>
    <w:pPr>
      <w:numPr>
        <w:ilvl w:val="7"/>
        <w:numId w:val="1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047B8B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047B8B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6A3570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450922"/>
    <w:rPr>
      <w:color w:val="0000FF"/>
      <w:u w:val="single"/>
    </w:rPr>
  </w:style>
  <w:style w:type="paragraph" w:styleId="BalloonText">
    <w:name w:val="Balloon Text"/>
    <w:basedOn w:val="Normal"/>
    <w:semiHidden/>
    <w:rsid w:val="00D525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E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6E3B"/>
    <w:rPr>
      <w:szCs w:val="20"/>
    </w:rPr>
  </w:style>
  <w:style w:type="character" w:customStyle="1" w:styleId="CommentChar">
    <w:name w:val="Comment Char"/>
    <w:link w:val="Comment"/>
    <w:rsid w:val="00C56E3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8830F8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6C13D9"/>
    <w:rPr>
      <w:b/>
      <w:bCs/>
    </w:rPr>
  </w:style>
  <w:style w:type="character" w:styleId="PageNumber">
    <w:name w:val="page number"/>
    <w:basedOn w:val="DefaultParagraphFont"/>
    <w:rsid w:val="001F3F02"/>
  </w:style>
  <w:style w:type="character" w:styleId="FollowedHyperlink">
    <w:name w:val="FollowedHyperlink"/>
    <w:rsid w:val="00987ADE"/>
    <w:rPr>
      <w:color w:val="800080"/>
      <w:u w:val="single"/>
    </w:rPr>
  </w:style>
  <w:style w:type="character" w:customStyle="1" w:styleId="ClauseCharChar">
    <w:name w:val="Clause Char Char"/>
    <w:link w:val="Clause"/>
    <w:rsid w:val="008830F8"/>
    <w:rPr>
      <w:rFonts w:ascii="Arial" w:hAnsi="Arial"/>
      <w:szCs w:val="24"/>
      <w:lang w:val="en-CA"/>
    </w:rPr>
  </w:style>
  <w:style w:type="character" w:customStyle="1" w:styleId="ClauseChar">
    <w:name w:val="Clause Char"/>
    <w:rsid w:val="000A05D8"/>
    <w:rPr>
      <w:rFonts w:ascii="Arial" w:hAnsi="Arial"/>
      <w:szCs w:val="24"/>
      <w:lang w:val="en-CA" w:eastAsia="en-US" w:bidi="ar-SA"/>
    </w:rPr>
  </w:style>
  <w:style w:type="character" w:customStyle="1" w:styleId="SubClauseChar">
    <w:name w:val="SubClause Char"/>
    <w:link w:val="SubClause"/>
    <w:rsid w:val="00F16E5F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9C5318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E311B8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7274E0"/>
    <w:pPr>
      <w:numPr>
        <w:ilvl w:val="1"/>
        <w:numId w:val="13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7274E0"/>
    <w:pPr>
      <w:numPr>
        <w:numId w:val="13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7274E0"/>
    <w:pPr>
      <w:numPr>
        <w:numId w:val="14"/>
      </w:numPr>
    </w:pPr>
  </w:style>
  <w:style w:type="character" w:customStyle="1" w:styleId="AppendixClauseHeadingChar">
    <w:name w:val="Appendix ClauseHeading Char"/>
    <w:link w:val="AppendixClauseHeading"/>
    <w:rsid w:val="007274E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7274E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7274E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7274E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7274E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7274E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7274E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7274E0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F11ED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907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422A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22A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-Standing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BF69-AEB1-46DE-AECE-A3E7529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Bid_Opportunity-Services-RFP-StandingOrder.dot</Template>
  <TotalTime>50</TotalTime>
  <Pages>21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22662</CharactersWithSpaces>
  <SharedDoc>false</SharedDoc>
  <HLinks>
    <vt:vector size="594" baseType="variant">
      <vt:variant>
        <vt:i4>6684739</vt:i4>
      </vt:variant>
      <vt:variant>
        <vt:i4>1094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1091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1088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1085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1076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1064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1061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1007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756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621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983040</vt:i4>
      </vt:variant>
      <vt:variant>
        <vt:i4>618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600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531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1048638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_Toc330994493</vt:lpwstr>
      </vt:variant>
      <vt:variant>
        <vt:i4>1048638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_Toc330994492</vt:lpwstr>
      </vt:variant>
      <vt:variant>
        <vt:i4>1048638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_Toc330994491</vt:lpwstr>
      </vt:variant>
      <vt:variant>
        <vt:i4>1048638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_Toc330994490</vt:lpwstr>
      </vt:variant>
      <vt:variant>
        <vt:i4>1114174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_Toc330994489</vt:lpwstr>
      </vt:variant>
      <vt:variant>
        <vt:i4>1114174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_Toc330994488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_Toc330994487</vt:lpwstr>
      </vt:variant>
      <vt:variant>
        <vt:i4>1114174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_Toc330994486</vt:lpwstr>
      </vt:variant>
      <vt:variant>
        <vt:i4>1114174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_Toc330994485</vt:lpwstr>
      </vt:variant>
      <vt:variant>
        <vt:i4>1114174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_Toc330994484</vt:lpwstr>
      </vt:variant>
      <vt:variant>
        <vt:i4>1114174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_Toc330994483</vt:lpwstr>
      </vt:variant>
      <vt:variant>
        <vt:i4>1114174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_Toc330994482</vt:lpwstr>
      </vt:variant>
      <vt:variant>
        <vt:i4>1114174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_Toc330994481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_Toc330994480</vt:lpwstr>
      </vt:variant>
      <vt:variant>
        <vt:i4>1966142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_Toc330994479</vt:lpwstr>
      </vt:variant>
      <vt:variant>
        <vt:i4>1966142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_Toc330994478</vt:lpwstr>
      </vt:variant>
      <vt:variant>
        <vt:i4>1966142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_Toc330994477</vt:lpwstr>
      </vt:variant>
      <vt:variant>
        <vt:i4>1966142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_Toc330994476</vt:lpwstr>
      </vt:variant>
      <vt:variant>
        <vt:i4>1966142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_Toc330994475</vt:lpwstr>
      </vt:variant>
      <vt:variant>
        <vt:i4>1966142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_Toc330994474</vt:lpwstr>
      </vt:variant>
      <vt:variant>
        <vt:i4>1966142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_Toc330994473</vt:lpwstr>
      </vt:variant>
      <vt:variant>
        <vt:i4>1966142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_Toc330994472</vt:lpwstr>
      </vt:variant>
      <vt:variant>
        <vt:i4>1966142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_Toc330994471</vt:lpwstr>
      </vt:variant>
      <vt:variant>
        <vt:i4>1966142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_Toc330994470</vt:lpwstr>
      </vt:variant>
      <vt:variant>
        <vt:i4>2031678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_Toc330994469</vt:lpwstr>
      </vt:variant>
      <vt:variant>
        <vt:i4>2031678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_Toc330994468</vt:lpwstr>
      </vt:variant>
      <vt:variant>
        <vt:i4>2031678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_Toc330994467</vt:lpwstr>
      </vt:variant>
      <vt:variant>
        <vt:i4>2031678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_Toc330994466</vt:lpwstr>
      </vt:variant>
      <vt:variant>
        <vt:i4>2031678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_Toc330994465</vt:lpwstr>
      </vt:variant>
      <vt:variant>
        <vt:i4>2031678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_Toc330994464</vt:lpwstr>
      </vt:variant>
      <vt:variant>
        <vt:i4>2031678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_Toc330994463</vt:lpwstr>
      </vt:variant>
      <vt:variant>
        <vt:i4>2031678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_Toc330994462</vt:lpwstr>
      </vt:variant>
      <vt:variant>
        <vt:i4>2031678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_Toc330994461</vt:lpwstr>
      </vt:variant>
      <vt:variant>
        <vt:i4>2031678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_Toc330994460</vt:lpwstr>
      </vt:variant>
      <vt:variant>
        <vt:i4>1835070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_Toc330994459</vt:lpwstr>
      </vt:variant>
      <vt:variant>
        <vt:i4>1835070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_Toc330994458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_Toc330994457</vt:lpwstr>
      </vt:variant>
      <vt:variant>
        <vt:i4>1835070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_Toc330994456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_Toc330994455</vt:lpwstr>
      </vt:variant>
      <vt:variant>
        <vt:i4>1835070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_Toc330994454</vt:lpwstr>
      </vt:variant>
      <vt:variant>
        <vt:i4>1835070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_Toc330994453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_Toc330994452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_Toc330994451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_Toc330994450</vt:lpwstr>
      </vt:variant>
      <vt:variant>
        <vt:i4>1900606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_Toc330994449</vt:lpwstr>
      </vt:variant>
      <vt:variant>
        <vt:i4>1900606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_Toc330994448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_Toc330994447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_Toc330994446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_Toc330994445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_Toc330994444</vt:lpwstr>
      </vt:variant>
      <vt:variant>
        <vt:i4>1900606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_Toc330994443</vt:lpwstr>
      </vt:variant>
      <vt:variant>
        <vt:i4>1900606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_Toc330994442</vt:lpwstr>
      </vt:variant>
      <vt:variant>
        <vt:i4>1900606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_Toc330994441</vt:lpwstr>
      </vt:variant>
      <vt:variant>
        <vt:i4>1900606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_Toc330994440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_Toc330994439</vt:lpwstr>
      </vt:variant>
      <vt:variant>
        <vt:i4>1703998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_Toc330994438</vt:lpwstr>
      </vt:variant>
      <vt:variant>
        <vt:i4>1703998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_Toc330994437</vt:lpwstr>
      </vt:variant>
      <vt:variant>
        <vt:i4>1703998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_Toc330994436</vt:lpwstr>
      </vt:variant>
      <vt:variant>
        <vt:i4>1703998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_Toc330994435</vt:lpwstr>
      </vt:variant>
      <vt:variant>
        <vt:i4>1703998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_Toc330994434</vt:lpwstr>
      </vt:variant>
      <vt:variant>
        <vt:i4>1703998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_Toc330994433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_Toc330994432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_Toc330994431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_Toc330994430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_Toc330994429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_Toc330994428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_Toc330994427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_Toc330994426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_Toc330994425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_Toc330994424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_Toc330994423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_Toc330994422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_Toc330994421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_Toc330994420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_Toc330994419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_Toc330994418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_Toc330994417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_Toc330994416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_Toc330994415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_Toc330994414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_Toc330994413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_Toc330994412</vt:lpwstr>
      </vt:variant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_Toc330994411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_Toc330994410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 - Standing order</dc:subject>
  <dc:creator>Sorby, Carmen</dc:creator>
  <dc:description>Executed contract_x000d_
Bid Security &amp; Performance Security</dc:description>
  <cp:lastModifiedBy>Sorby, Carmen</cp:lastModifiedBy>
  <cp:revision>3</cp:revision>
  <cp:lastPrinted>2012-12-04T15:31:00Z</cp:lastPrinted>
  <dcterms:created xsi:type="dcterms:W3CDTF">2012-12-04T17:00:00Z</dcterms:created>
  <dcterms:modified xsi:type="dcterms:W3CDTF">2012-12-04T18:11:00Z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Sr220120228 - S RFP SO</vt:lpwstr>
  </property>
</Properties>
</file>