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7" w:rsidRPr="00B26537" w:rsidRDefault="00B26537" w:rsidP="00B26537">
      <w:pPr>
        <w:pStyle w:val="FORMHEADING"/>
      </w:pPr>
      <w:bookmarkStart w:id="0" w:name="_Toc386457755"/>
      <w:bookmarkStart w:id="1" w:name="_Toc408300376"/>
      <w:r w:rsidRPr="00B26537">
        <w:t xml:space="preserve">Form </w:t>
      </w:r>
      <w:r w:rsidR="00B03E8F">
        <w:t>B</w:t>
      </w:r>
      <w:r w:rsidRPr="00B26537">
        <w:t>: Experience of Proponent and Subconsultant</w:t>
      </w:r>
      <w:bookmarkEnd w:id="0"/>
      <w:bookmarkEnd w:id="1"/>
    </w:p>
    <w:p w:rsidR="00B26537" w:rsidRPr="00B26537" w:rsidRDefault="00B26537" w:rsidP="00B26537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90"/>
        <w:gridCol w:w="2340"/>
        <w:gridCol w:w="2520"/>
      </w:tblGrid>
      <w:tr w:rsidR="00B26537" w:rsidRPr="00B26537" w:rsidTr="006C4D31">
        <w:trPr>
          <w:trHeight w:val="441"/>
        </w:trPr>
        <w:tc>
          <w:tcPr>
            <w:tcW w:w="2518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r w:rsidRPr="00B26537">
              <w:rPr>
                <w:rFonts w:cs="Arial"/>
                <w:b/>
                <w:bCs/>
                <w:color w:val="000000"/>
                <w:szCs w:val="20"/>
              </w:rPr>
              <w:t>Proponent</w:t>
            </w:r>
          </w:p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Subconsultant      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color w:val="000000"/>
                <w:szCs w:val="20"/>
              </w:rPr>
              <w:t>Name:</w:t>
            </w:r>
          </w:p>
        </w:tc>
        <w:tc>
          <w:tcPr>
            <w:tcW w:w="252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>Project # :</w:t>
            </w:r>
          </w:p>
        </w:tc>
      </w:tr>
      <w:tr w:rsidR="00B26537" w:rsidRPr="00B26537" w:rsidTr="006C4D31">
        <w:trPr>
          <w:trHeight w:val="549"/>
        </w:trPr>
        <w:tc>
          <w:tcPr>
            <w:tcW w:w="2518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>Project Name:</w:t>
            </w:r>
          </w:p>
        </w:tc>
        <w:tc>
          <w:tcPr>
            <w:tcW w:w="7850" w:type="dxa"/>
            <w:gridSpan w:val="3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B26537" w:rsidRPr="00B26537" w:rsidTr="006C4D31">
        <w:tc>
          <w:tcPr>
            <w:tcW w:w="2518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>Start Date: Month/Year</w:t>
            </w:r>
          </w:p>
        </w:tc>
        <w:tc>
          <w:tcPr>
            <w:tcW w:w="299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>Completion Date:</w:t>
            </w:r>
          </w:p>
        </w:tc>
        <w:tc>
          <w:tcPr>
            <w:tcW w:w="252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B26537" w:rsidRPr="00B26537" w:rsidTr="006C4D31">
        <w:trPr>
          <w:trHeight w:val="2245"/>
        </w:trPr>
        <w:tc>
          <w:tcPr>
            <w:tcW w:w="10368" w:type="dxa"/>
            <w:gridSpan w:val="4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64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Project Description: </w:t>
            </w:r>
          </w:p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26537">
              <w:rPr>
                <w:i/>
                <w:szCs w:val="20"/>
              </w:rPr>
              <w:t xml:space="preserve">Include project </w:t>
            </w:r>
            <w:r w:rsidR="00B03E8F">
              <w:rPr>
                <w:i/>
                <w:szCs w:val="20"/>
              </w:rPr>
              <w:t xml:space="preserve">owner, project objectives, </w:t>
            </w:r>
            <w:r w:rsidRPr="00B26537">
              <w:rPr>
                <w:i/>
                <w:szCs w:val="20"/>
              </w:rPr>
              <w:t>and other relevant information demonstrating similarity to project criteria in</w:t>
            </w:r>
            <w:r w:rsidR="00B03E8F">
              <w:rPr>
                <w:i/>
                <w:szCs w:val="20"/>
              </w:rPr>
              <w:t xml:space="preserve"> </w:t>
            </w:r>
            <w:r w:rsidR="00321CEB">
              <w:rPr>
                <w:i/>
                <w:szCs w:val="20"/>
              </w:rPr>
              <w:t>B9.3</w:t>
            </w:r>
          </w:p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B26537" w:rsidRPr="00B26537" w:rsidTr="006C4D31">
        <w:trPr>
          <w:trHeight w:val="2106"/>
        </w:trPr>
        <w:tc>
          <w:tcPr>
            <w:tcW w:w="10368" w:type="dxa"/>
            <w:gridSpan w:val="4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>Consultant Services Description:</w:t>
            </w:r>
          </w:p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  <w:r w:rsidRPr="00B26537">
              <w:rPr>
                <w:i/>
                <w:szCs w:val="20"/>
              </w:rPr>
              <w:t>Provide clear and comprehensive description of the consultant services, details of the role of the consultant/ Subconsultant, and assignment outcomes and achievements.</w:t>
            </w:r>
          </w:p>
        </w:tc>
      </w:tr>
      <w:tr w:rsidR="00F6455C" w:rsidRPr="00B26537" w:rsidTr="003C6F3B">
        <w:tc>
          <w:tcPr>
            <w:tcW w:w="10368" w:type="dxa"/>
            <w:gridSpan w:val="4"/>
            <w:shd w:val="clear" w:color="auto" w:fill="auto"/>
          </w:tcPr>
          <w:p w:rsidR="000062EE" w:rsidRDefault="00F6455C" w:rsidP="000062EE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Reference </w:t>
            </w:r>
            <w:r>
              <w:rPr>
                <w:rFonts w:cs="Arial"/>
                <w:b/>
                <w:bCs/>
                <w:color w:val="000000"/>
                <w:szCs w:val="20"/>
              </w:rPr>
              <w:t>#1:</w:t>
            </w:r>
            <w:r w:rsidR="000062EE">
              <w:rPr>
                <w:i/>
                <w:szCs w:val="20"/>
              </w:rPr>
              <w:t xml:space="preserve"> References should have worked directly on the </w:t>
            </w:r>
            <w:r w:rsidR="00D54AFE">
              <w:rPr>
                <w:i/>
                <w:szCs w:val="20"/>
              </w:rPr>
              <w:t>p</w:t>
            </w:r>
            <w:r w:rsidR="000062EE">
              <w:rPr>
                <w:i/>
                <w:szCs w:val="20"/>
              </w:rPr>
              <w:t>rojects described, such as the Project Manager or Contract Administrator.</w:t>
            </w:r>
          </w:p>
          <w:p w:rsidR="000062EE" w:rsidRPr="000062EE" w:rsidRDefault="000062EE" w:rsidP="000062EE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F6455C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Name:</w:t>
            </w:r>
          </w:p>
          <w:p w:rsidR="00F6455C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Title/Function:</w:t>
            </w:r>
          </w:p>
          <w:p w:rsidR="00F6455C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Email:</w:t>
            </w:r>
          </w:p>
          <w:p w:rsidR="00F6455C" w:rsidRPr="00FA2814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Phone Number:</w:t>
            </w:r>
          </w:p>
        </w:tc>
      </w:tr>
      <w:tr w:rsidR="00F6455C" w:rsidRPr="00B26537" w:rsidTr="003C6F3B">
        <w:trPr>
          <w:trHeight w:val="430"/>
        </w:trPr>
        <w:tc>
          <w:tcPr>
            <w:tcW w:w="10368" w:type="dxa"/>
            <w:gridSpan w:val="4"/>
            <w:shd w:val="clear" w:color="auto" w:fill="auto"/>
          </w:tcPr>
          <w:p w:rsidR="000062EE" w:rsidRDefault="00F6455C" w:rsidP="000062EE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Reference </w:t>
            </w:r>
            <w:r>
              <w:rPr>
                <w:rFonts w:cs="Arial"/>
                <w:b/>
                <w:bCs/>
                <w:color w:val="000000"/>
                <w:szCs w:val="20"/>
              </w:rPr>
              <w:t>#2:</w:t>
            </w:r>
            <w:r w:rsidR="000062EE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0062EE">
              <w:rPr>
                <w:i/>
                <w:szCs w:val="20"/>
              </w:rPr>
              <w:t xml:space="preserve">References should have worked directly on the </w:t>
            </w:r>
            <w:r w:rsidR="00D54AFE">
              <w:rPr>
                <w:i/>
                <w:szCs w:val="20"/>
              </w:rPr>
              <w:t>p</w:t>
            </w:r>
            <w:r w:rsidR="000062EE">
              <w:rPr>
                <w:i/>
                <w:szCs w:val="20"/>
              </w:rPr>
              <w:t>rojects described, such as the Project Manager or Contract Administrator.</w:t>
            </w:r>
          </w:p>
          <w:p w:rsidR="000062EE" w:rsidRPr="000062EE" w:rsidRDefault="000062EE" w:rsidP="000062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F6455C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Name:</w:t>
            </w:r>
          </w:p>
          <w:p w:rsidR="00F6455C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Title/Function:</w:t>
            </w:r>
          </w:p>
          <w:p w:rsidR="00F6455C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Email:</w:t>
            </w:r>
          </w:p>
          <w:p w:rsidR="00F6455C" w:rsidRPr="00FA2814" w:rsidRDefault="00F6455C" w:rsidP="00FA28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Phone Number:</w:t>
            </w:r>
          </w:p>
        </w:tc>
      </w:tr>
    </w:tbl>
    <w:p w:rsidR="00B26537" w:rsidRPr="00B26537" w:rsidRDefault="00B26537" w:rsidP="00B26537">
      <w:pPr>
        <w:rPr>
          <w:rFonts w:cs="Arial"/>
          <w:vanish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130"/>
        <w:gridCol w:w="4410"/>
      </w:tblGrid>
      <w:tr w:rsidR="00B26537" w:rsidRPr="00B26537" w:rsidTr="006C4D31">
        <w:tc>
          <w:tcPr>
            <w:tcW w:w="5958" w:type="dxa"/>
            <w:gridSpan w:val="2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  <w:r w:rsidRPr="00B26537">
              <w:rPr>
                <w:rFonts w:cs="Arial"/>
                <w:b/>
                <w:szCs w:val="20"/>
              </w:rPr>
              <w:t>Proponent Representative Signature:</w:t>
            </w:r>
          </w:p>
        </w:tc>
        <w:tc>
          <w:tcPr>
            <w:tcW w:w="441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  <w:r w:rsidRPr="00B26537">
              <w:rPr>
                <w:rFonts w:cs="Arial"/>
                <w:b/>
                <w:szCs w:val="20"/>
              </w:rPr>
              <w:t>Subconsultant Representative Signature:</w:t>
            </w:r>
          </w:p>
        </w:tc>
      </w:tr>
      <w:tr w:rsidR="00B26537" w:rsidRPr="00B26537" w:rsidTr="006C4D31">
        <w:tc>
          <w:tcPr>
            <w:tcW w:w="5958" w:type="dxa"/>
            <w:gridSpan w:val="2"/>
            <w:shd w:val="clear" w:color="auto" w:fill="auto"/>
          </w:tcPr>
          <w:p w:rsidR="00B26537" w:rsidRDefault="00B26537" w:rsidP="00B2653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</w:p>
          <w:p w:rsidR="00B03E8F" w:rsidRDefault="00B03E8F" w:rsidP="00B2653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</w:p>
          <w:p w:rsidR="00B03E8F" w:rsidRPr="00B26537" w:rsidRDefault="00B03E8F" w:rsidP="00B2653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</w:p>
        </w:tc>
      </w:tr>
      <w:tr w:rsidR="00B26537" w:rsidRPr="00B26537" w:rsidTr="006C4D31">
        <w:trPr>
          <w:trHeight w:val="463"/>
        </w:trPr>
        <w:tc>
          <w:tcPr>
            <w:tcW w:w="828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B26537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513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B26537" w:rsidRPr="00B26537" w:rsidRDefault="00B26537" w:rsidP="00B2653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bookmarkStart w:id="2" w:name="_GoBack"/>
            <w:bookmarkEnd w:id="2"/>
          </w:p>
        </w:tc>
      </w:tr>
    </w:tbl>
    <w:p w:rsidR="0015030F" w:rsidRPr="00226FB4" w:rsidRDefault="0015030F" w:rsidP="0015030F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226FB4">
        <w:rPr>
          <w:rFonts w:ascii="Tahoma" w:hAnsi="Tahoma" w:cs="Tahoma"/>
          <w:b/>
          <w:sz w:val="16"/>
          <w:szCs w:val="16"/>
        </w:rPr>
        <w:t xml:space="preserve">Repeat the above for each project related to </w:t>
      </w:r>
      <w:r w:rsidR="00321CEB">
        <w:rPr>
          <w:rFonts w:ascii="Tahoma" w:hAnsi="Tahoma" w:cs="Tahoma"/>
          <w:b/>
          <w:sz w:val="16"/>
          <w:szCs w:val="16"/>
        </w:rPr>
        <w:t xml:space="preserve">B9.3 </w:t>
      </w:r>
      <w:r w:rsidRPr="00226FB4">
        <w:rPr>
          <w:rFonts w:ascii="Tahoma" w:hAnsi="Tahoma" w:cs="Tahoma"/>
          <w:b/>
          <w:sz w:val="16"/>
          <w:szCs w:val="16"/>
        </w:rPr>
        <w:t>on additional sheets</w:t>
      </w:r>
    </w:p>
    <w:p w:rsidR="00B26537" w:rsidRPr="00B26537" w:rsidRDefault="00B26537" w:rsidP="00B26537">
      <w:pPr>
        <w:rPr>
          <w:sz w:val="18"/>
          <w:szCs w:val="18"/>
        </w:rPr>
      </w:pPr>
    </w:p>
    <w:sectPr w:rsidR="00B26537" w:rsidRPr="00B26537" w:rsidSect="00DB69D4">
      <w:headerReference w:type="default" r:id="rId13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00" w:rsidRPr="00924D1B" w:rsidRDefault="00283600">
      <w:pPr>
        <w:pStyle w:val="Footer"/>
        <w:rPr>
          <w:sz w:val="17"/>
          <w:szCs w:val="17"/>
        </w:rPr>
      </w:pPr>
    </w:p>
  </w:endnote>
  <w:endnote w:type="continuationSeparator" w:id="0">
    <w:p w:rsidR="00283600" w:rsidRPr="00924D1B" w:rsidRDefault="00283600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00" w:rsidRPr="00924D1B" w:rsidRDefault="00283600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>The City of Winnipeg</w:t>
      </w:r>
      <w:r w:rsidRPr="00924D1B">
        <w:rPr>
          <w:sz w:val="13"/>
          <w:szCs w:val="13"/>
        </w:rPr>
        <w:tab/>
        <w:t>Specifications</w:t>
      </w:r>
    </w:p>
    <w:p w:rsidR="00283600" w:rsidRPr="00924D1B" w:rsidRDefault="00283600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883BEC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4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:rsidR="00283600" w:rsidRPr="00924D1B" w:rsidRDefault="00283600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:rsidR="00283600" w:rsidRPr="00924D1B" w:rsidRDefault="00283600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883BEC">
        <w:rPr>
          <w:color w:val="999999"/>
          <w:sz w:val="8"/>
          <w:szCs w:val="8"/>
        </w:rPr>
        <w:t>SrC120131129 -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:rsidR="00283600" w:rsidRPr="00924D1B" w:rsidRDefault="00283600">
      <w:pPr>
        <w:pStyle w:val="Header"/>
        <w:rPr>
          <w:sz w:val="19"/>
          <w:szCs w:val="19"/>
        </w:rPr>
      </w:pPr>
    </w:p>
    <w:p w:rsidR="00283600" w:rsidRPr="00924D1B" w:rsidRDefault="00283600">
      <w:pPr>
        <w:rPr>
          <w:sz w:val="19"/>
          <w:szCs w:val="19"/>
        </w:rPr>
      </w:pPr>
    </w:p>
    <w:p w:rsidR="00283600" w:rsidRPr="00924D1B" w:rsidRDefault="00283600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:rsidR="00283600" w:rsidRPr="00924D1B" w:rsidRDefault="00283600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6" w:rsidRPr="00924D1B" w:rsidRDefault="004E46D6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 w:rsidR="00DB69D4">
      <w:rPr>
        <w:sz w:val="13"/>
        <w:szCs w:val="13"/>
      </w:rPr>
      <w:t>Proposal Submission</w:t>
    </w:r>
  </w:p>
  <w:p w:rsidR="004E46D6" w:rsidRPr="00924D1B" w:rsidRDefault="004E46D6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 w:rsidR="00883BEC">
      <w:rPr>
        <w:sz w:val="13"/>
        <w:szCs w:val="13"/>
      </w:rPr>
      <w:t xml:space="preserve"> 10-2015</w:t>
    </w:r>
    <w:r w:rsidRPr="00924D1B">
      <w:rPr>
        <w:sz w:val="13"/>
        <w:szCs w:val="13"/>
      </w:rPr>
      <w:tab/>
    </w:r>
    <w:r w:rsidR="00DB69D4">
      <w:rPr>
        <w:sz w:val="13"/>
        <w:szCs w:val="13"/>
      </w:rPr>
      <w:t>Page 3 of 5</w:t>
    </w:r>
  </w:p>
  <w:p w:rsidR="004E46D6" w:rsidRPr="00924D1B" w:rsidRDefault="004E46D6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4E46D6" w:rsidRPr="00924D1B" w:rsidRDefault="004E46D6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883BEC">
      <w:rPr>
        <w:color w:val="999999"/>
        <w:sz w:val="8"/>
        <w:szCs w:val="8"/>
      </w:rPr>
      <w:t>SrC120131129 - Consulting Services RFP</w:t>
    </w:r>
    <w:r w:rsidRPr="00924D1B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219"/>
    <w:multiLevelType w:val="multilevel"/>
    <w:tmpl w:val="BFA22B5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C41BE5"/>
    <w:multiLevelType w:val="multilevel"/>
    <w:tmpl w:val="7DA8158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  <w:i w:val="0"/>
        <w:color w:val="auto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FA5B94"/>
    <w:multiLevelType w:val="multilevel"/>
    <w:tmpl w:val="19F412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color w:val="auto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0327486"/>
    <w:multiLevelType w:val="multilevel"/>
    <w:tmpl w:val="19F412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37F2BC2"/>
    <w:multiLevelType w:val="hybridMultilevel"/>
    <w:tmpl w:val="388240DE"/>
    <w:lvl w:ilvl="0" w:tplc="1F4E3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54952"/>
    <w:multiLevelType w:val="hybridMultilevel"/>
    <w:tmpl w:val="379CC1E8"/>
    <w:lvl w:ilvl="0" w:tplc="1F4E3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3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9"/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</w:num>
  <w:num w:numId="32">
    <w:abstractNumId w:val="7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60F"/>
    <w:rsid w:val="00000E07"/>
    <w:rsid w:val="00001597"/>
    <w:rsid w:val="00001D93"/>
    <w:rsid w:val="00002445"/>
    <w:rsid w:val="00002B3C"/>
    <w:rsid w:val="00003139"/>
    <w:rsid w:val="00003AEC"/>
    <w:rsid w:val="00004562"/>
    <w:rsid w:val="00004DEE"/>
    <w:rsid w:val="00005151"/>
    <w:rsid w:val="00005731"/>
    <w:rsid w:val="000062EE"/>
    <w:rsid w:val="00006AF8"/>
    <w:rsid w:val="00006D63"/>
    <w:rsid w:val="00007176"/>
    <w:rsid w:val="000077DE"/>
    <w:rsid w:val="00007C14"/>
    <w:rsid w:val="00007D77"/>
    <w:rsid w:val="00010574"/>
    <w:rsid w:val="000106EF"/>
    <w:rsid w:val="00010809"/>
    <w:rsid w:val="000126C5"/>
    <w:rsid w:val="00013B6E"/>
    <w:rsid w:val="000141F1"/>
    <w:rsid w:val="000142F7"/>
    <w:rsid w:val="00015A83"/>
    <w:rsid w:val="00015F5B"/>
    <w:rsid w:val="00017189"/>
    <w:rsid w:val="000179CD"/>
    <w:rsid w:val="00017A8C"/>
    <w:rsid w:val="00020BA0"/>
    <w:rsid w:val="00020CFF"/>
    <w:rsid w:val="000215EF"/>
    <w:rsid w:val="0002257A"/>
    <w:rsid w:val="00022A72"/>
    <w:rsid w:val="00022F8B"/>
    <w:rsid w:val="00024520"/>
    <w:rsid w:val="00025051"/>
    <w:rsid w:val="00025450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56FF"/>
    <w:rsid w:val="00036065"/>
    <w:rsid w:val="00036CF9"/>
    <w:rsid w:val="0003721E"/>
    <w:rsid w:val="00037FE1"/>
    <w:rsid w:val="000407FB"/>
    <w:rsid w:val="00040E5F"/>
    <w:rsid w:val="00043762"/>
    <w:rsid w:val="000438F7"/>
    <w:rsid w:val="00043931"/>
    <w:rsid w:val="00043D56"/>
    <w:rsid w:val="00047BD0"/>
    <w:rsid w:val="00047CD1"/>
    <w:rsid w:val="00047D20"/>
    <w:rsid w:val="00050122"/>
    <w:rsid w:val="00050154"/>
    <w:rsid w:val="0005045F"/>
    <w:rsid w:val="00050FC1"/>
    <w:rsid w:val="000512B5"/>
    <w:rsid w:val="00051BA8"/>
    <w:rsid w:val="0005224F"/>
    <w:rsid w:val="000523C1"/>
    <w:rsid w:val="00052537"/>
    <w:rsid w:val="00053A56"/>
    <w:rsid w:val="00054AFA"/>
    <w:rsid w:val="00055921"/>
    <w:rsid w:val="00055D2F"/>
    <w:rsid w:val="000600CA"/>
    <w:rsid w:val="00061B51"/>
    <w:rsid w:val="00061FA6"/>
    <w:rsid w:val="000631C4"/>
    <w:rsid w:val="00063928"/>
    <w:rsid w:val="000639C5"/>
    <w:rsid w:val="00063D4F"/>
    <w:rsid w:val="0006477B"/>
    <w:rsid w:val="00065CB9"/>
    <w:rsid w:val="000661E2"/>
    <w:rsid w:val="0006674D"/>
    <w:rsid w:val="00067A9F"/>
    <w:rsid w:val="0007041A"/>
    <w:rsid w:val="0007214C"/>
    <w:rsid w:val="000727EC"/>
    <w:rsid w:val="00072E0E"/>
    <w:rsid w:val="000735CF"/>
    <w:rsid w:val="00073801"/>
    <w:rsid w:val="00074085"/>
    <w:rsid w:val="00075ED1"/>
    <w:rsid w:val="00077507"/>
    <w:rsid w:val="000813E1"/>
    <w:rsid w:val="00081AFB"/>
    <w:rsid w:val="00082BE5"/>
    <w:rsid w:val="000831B9"/>
    <w:rsid w:val="000837B4"/>
    <w:rsid w:val="00083933"/>
    <w:rsid w:val="000840D7"/>
    <w:rsid w:val="00085A0F"/>
    <w:rsid w:val="00085E28"/>
    <w:rsid w:val="00086B7F"/>
    <w:rsid w:val="00086B98"/>
    <w:rsid w:val="0008740B"/>
    <w:rsid w:val="00087B08"/>
    <w:rsid w:val="00087C16"/>
    <w:rsid w:val="00087D02"/>
    <w:rsid w:val="0009095F"/>
    <w:rsid w:val="00096327"/>
    <w:rsid w:val="00096810"/>
    <w:rsid w:val="00096E5F"/>
    <w:rsid w:val="00096ECA"/>
    <w:rsid w:val="000A13A9"/>
    <w:rsid w:val="000A15BF"/>
    <w:rsid w:val="000A1D02"/>
    <w:rsid w:val="000A2C3D"/>
    <w:rsid w:val="000A38CF"/>
    <w:rsid w:val="000A3EBA"/>
    <w:rsid w:val="000A3ED1"/>
    <w:rsid w:val="000A400A"/>
    <w:rsid w:val="000A47B1"/>
    <w:rsid w:val="000A4DE4"/>
    <w:rsid w:val="000A4E1D"/>
    <w:rsid w:val="000A6342"/>
    <w:rsid w:val="000A653D"/>
    <w:rsid w:val="000A7581"/>
    <w:rsid w:val="000B0627"/>
    <w:rsid w:val="000B1379"/>
    <w:rsid w:val="000B3032"/>
    <w:rsid w:val="000B4165"/>
    <w:rsid w:val="000B4D84"/>
    <w:rsid w:val="000B50BA"/>
    <w:rsid w:val="000B5357"/>
    <w:rsid w:val="000B5C6A"/>
    <w:rsid w:val="000B7FAA"/>
    <w:rsid w:val="000C1211"/>
    <w:rsid w:val="000C2326"/>
    <w:rsid w:val="000C314F"/>
    <w:rsid w:val="000C4635"/>
    <w:rsid w:val="000C4F92"/>
    <w:rsid w:val="000C5193"/>
    <w:rsid w:val="000C574A"/>
    <w:rsid w:val="000C60B4"/>
    <w:rsid w:val="000C62D2"/>
    <w:rsid w:val="000C630B"/>
    <w:rsid w:val="000C772D"/>
    <w:rsid w:val="000D1376"/>
    <w:rsid w:val="000D15EF"/>
    <w:rsid w:val="000D1D2F"/>
    <w:rsid w:val="000D281E"/>
    <w:rsid w:val="000D36F7"/>
    <w:rsid w:val="000D3E27"/>
    <w:rsid w:val="000D4DE7"/>
    <w:rsid w:val="000D7199"/>
    <w:rsid w:val="000E03C0"/>
    <w:rsid w:val="000E0D74"/>
    <w:rsid w:val="000E1302"/>
    <w:rsid w:val="000E2233"/>
    <w:rsid w:val="000E2A27"/>
    <w:rsid w:val="000E3855"/>
    <w:rsid w:val="000E471C"/>
    <w:rsid w:val="000E6433"/>
    <w:rsid w:val="000E74B8"/>
    <w:rsid w:val="000F19DF"/>
    <w:rsid w:val="000F26FD"/>
    <w:rsid w:val="000F2D04"/>
    <w:rsid w:val="000F2E0F"/>
    <w:rsid w:val="000F4FEC"/>
    <w:rsid w:val="000F57FF"/>
    <w:rsid w:val="000F62DC"/>
    <w:rsid w:val="000F6BCA"/>
    <w:rsid w:val="000F6CF0"/>
    <w:rsid w:val="000F797D"/>
    <w:rsid w:val="000F7BE7"/>
    <w:rsid w:val="000F7E04"/>
    <w:rsid w:val="001008E0"/>
    <w:rsid w:val="00101D97"/>
    <w:rsid w:val="00101F54"/>
    <w:rsid w:val="0010232B"/>
    <w:rsid w:val="00103922"/>
    <w:rsid w:val="00104651"/>
    <w:rsid w:val="00104B48"/>
    <w:rsid w:val="001052CD"/>
    <w:rsid w:val="00105BBA"/>
    <w:rsid w:val="00106320"/>
    <w:rsid w:val="001070DE"/>
    <w:rsid w:val="00107672"/>
    <w:rsid w:val="00107C66"/>
    <w:rsid w:val="00111D4C"/>
    <w:rsid w:val="00112232"/>
    <w:rsid w:val="00113ABA"/>
    <w:rsid w:val="001145EB"/>
    <w:rsid w:val="00115FE1"/>
    <w:rsid w:val="00116A41"/>
    <w:rsid w:val="00117D07"/>
    <w:rsid w:val="00120829"/>
    <w:rsid w:val="00120F27"/>
    <w:rsid w:val="0012100E"/>
    <w:rsid w:val="001216FA"/>
    <w:rsid w:val="00121C84"/>
    <w:rsid w:val="001237BD"/>
    <w:rsid w:val="0012394E"/>
    <w:rsid w:val="00123A1B"/>
    <w:rsid w:val="00125F8F"/>
    <w:rsid w:val="00126C65"/>
    <w:rsid w:val="0012761A"/>
    <w:rsid w:val="00127F5A"/>
    <w:rsid w:val="00130060"/>
    <w:rsid w:val="001305F7"/>
    <w:rsid w:val="001306C4"/>
    <w:rsid w:val="00130782"/>
    <w:rsid w:val="00131223"/>
    <w:rsid w:val="0013205F"/>
    <w:rsid w:val="00132E45"/>
    <w:rsid w:val="00133937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3A18"/>
    <w:rsid w:val="00144804"/>
    <w:rsid w:val="00146078"/>
    <w:rsid w:val="001467DD"/>
    <w:rsid w:val="001474AA"/>
    <w:rsid w:val="00147573"/>
    <w:rsid w:val="0015000A"/>
    <w:rsid w:val="0015030F"/>
    <w:rsid w:val="001504A3"/>
    <w:rsid w:val="00151963"/>
    <w:rsid w:val="00151BBB"/>
    <w:rsid w:val="0015404C"/>
    <w:rsid w:val="00154431"/>
    <w:rsid w:val="001556A2"/>
    <w:rsid w:val="001557DE"/>
    <w:rsid w:val="00155AC1"/>
    <w:rsid w:val="00157B93"/>
    <w:rsid w:val="00160EC7"/>
    <w:rsid w:val="00161FDA"/>
    <w:rsid w:val="0016652C"/>
    <w:rsid w:val="001667C3"/>
    <w:rsid w:val="00166A17"/>
    <w:rsid w:val="00166D95"/>
    <w:rsid w:val="00170CE7"/>
    <w:rsid w:val="00170EBC"/>
    <w:rsid w:val="001728DA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4C1"/>
    <w:rsid w:val="00183FF3"/>
    <w:rsid w:val="00184986"/>
    <w:rsid w:val="00184F0D"/>
    <w:rsid w:val="001869D6"/>
    <w:rsid w:val="00186A38"/>
    <w:rsid w:val="00186C9F"/>
    <w:rsid w:val="00186F32"/>
    <w:rsid w:val="00190426"/>
    <w:rsid w:val="001914BD"/>
    <w:rsid w:val="001930E0"/>
    <w:rsid w:val="001938AB"/>
    <w:rsid w:val="001949E5"/>
    <w:rsid w:val="00194A39"/>
    <w:rsid w:val="001954F1"/>
    <w:rsid w:val="00195C96"/>
    <w:rsid w:val="00195DA2"/>
    <w:rsid w:val="0019668E"/>
    <w:rsid w:val="00197244"/>
    <w:rsid w:val="001976CA"/>
    <w:rsid w:val="001A034E"/>
    <w:rsid w:val="001A0984"/>
    <w:rsid w:val="001A13F3"/>
    <w:rsid w:val="001A1D66"/>
    <w:rsid w:val="001A23C6"/>
    <w:rsid w:val="001A352C"/>
    <w:rsid w:val="001A4262"/>
    <w:rsid w:val="001A45F2"/>
    <w:rsid w:val="001A4703"/>
    <w:rsid w:val="001A5F86"/>
    <w:rsid w:val="001A636B"/>
    <w:rsid w:val="001A6B9D"/>
    <w:rsid w:val="001A7DE5"/>
    <w:rsid w:val="001B09F1"/>
    <w:rsid w:val="001B0A58"/>
    <w:rsid w:val="001B159D"/>
    <w:rsid w:val="001B1F6D"/>
    <w:rsid w:val="001B2461"/>
    <w:rsid w:val="001B36C8"/>
    <w:rsid w:val="001B3A3F"/>
    <w:rsid w:val="001B3AD5"/>
    <w:rsid w:val="001B525F"/>
    <w:rsid w:val="001B590E"/>
    <w:rsid w:val="001B6C00"/>
    <w:rsid w:val="001C0A1B"/>
    <w:rsid w:val="001C13C0"/>
    <w:rsid w:val="001C17B9"/>
    <w:rsid w:val="001C299C"/>
    <w:rsid w:val="001C359B"/>
    <w:rsid w:val="001C3D48"/>
    <w:rsid w:val="001C4B6C"/>
    <w:rsid w:val="001C5366"/>
    <w:rsid w:val="001C74C9"/>
    <w:rsid w:val="001D1836"/>
    <w:rsid w:val="001D6B83"/>
    <w:rsid w:val="001D7886"/>
    <w:rsid w:val="001D78F8"/>
    <w:rsid w:val="001E080A"/>
    <w:rsid w:val="001E1083"/>
    <w:rsid w:val="001E2032"/>
    <w:rsid w:val="001E2B99"/>
    <w:rsid w:val="001E3D65"/>
    <w:rsid w:val="001E4358"/>
    <w:rsid w:val="001E48DE"/>
    <w:rsid w:val="001E689E"/>
    <w:rsid w:val="001E6EC1"/>
    <w:rsid w:val="001F1A5F"/>
    <w:rsid w:val="001F2C13"/>
    <w:rsid w:val="001F3EF8"/>
    <w:rsid w:val="001F5322"/>
    <w:rsid w:val="001F591B"/>
    <w:rsid w:val="001F65DF"/>
    <w:rsid w:val="001F66D8"/>
    <w:rsid w:val="001F7911"/>
    <w:rsid w:val="001F7A36"/>
    <w:rsid w:val="00200C19"/>
    <w:rsid w:val="0020114B"/>
    <w:rsid w:val="00201A82"/>
    <w:rsid w:val="0020297E"/>
    <w:rsid w:val="00203C8C"/>
    <w:rsid w:val="00203CC7"/>
    <w:rsid w:val="00204316"/>
    <w:rsid w:val="00205DD8"/>
    <w:rsid w:val="00205FE5"/>
    <w:rsid w:val="0020731C"/>
    <w:rsid w:val="00207829"/>
    <w:rsid w:val="002104AF"/>
    <w:rsid w:val="00212EEE"/>
    <w:rsid w:val="002139D9"/>
    <w:rsid w:val="00214997"/>
    <w:rsid w:val="00214FCF"/>
    <w:rsid w:val="0021567F"/>
    <w:rsid w:val="002158E4"/>
    <w:rsid w:val="00215B5D"/>
    <w:rsid w:val="00216DC4"/>
    <w:rsid w:val="00217A85"/>
    <w:rsid w:val="00217FE2"/>
    <w:rsid w:val="002210D0"/>
    <w:rsid w:val="00221DB6"/>
    <w:rsid w:val="0022210D"/>
    <w:rsid w:val="0022240B"/>
    <w:rsid w:val="0022291A"/>
    <w:rsid w:val="00222EB7"/>
    <w:rsid w:val="00223141"/>
    <w:rsid w:val="002234EB"/>
    <w:rsid w:val="0022488E"/>
    <w:rsid w:val="00225633"/>
    <w:rsid w:val="0022573E"/>
    <w:rsid w:val="0022647F"/>
    <w:rsid w:val="00230E46"/>
    <w:rsid w:val="0023135E"/>
    <w:rsid w:val="00236828"/>
    <w:rsid w:val="00236E54"/>
    <w:rsid w:val="002378AC"/>
    <w:rsid w:val="0024006A"/>
    <w:rsid w:val="0024234A"/>
    <w:rsid w:val="00243956"/>
    <w:rsid w:val="00244B33"/>
    <w:rsid w:val="00246B70"/>
    <w:rsid w:val="00250165"/>
    <w:rsid w:val="002504C1"/>
    <w:rsid w:val="0025059F"/>
    <w:rsid w:val="00250BA2"/>
    <w:rsid w:val="00253AB0"/>
    <w:rsid w:val="00254170"/>
    <w:rsid w:val="0025500D"/>
    <w:rsid w:val="00255256"/>
    <w:rsid w:val="00255C3F"/>
    <w:rsid w:val="0025730E"/>
    <w:rsid w:val="002573B4"/>
    <w:rsid w:val="0025799C"/>
    <w:rsid w:val="00257EEE"/>
    <w:rsid w:val="00260304"/>
    <w:rsid w:val="00261ED7"/>
    <w:rsid w:val="0026274E"/>
    <w:rsid w:val="002638B6"/>
    <w:rsid w:val="0026447D"/>
    <w:rsid w:val="00264504"/>
    <w:rsid w:val="002647E1"/>
    <w:rsid w:val="00264A4D"/>
    <w:rsid w:val="00266646"/>
    <w:rsid w:val="00266982"/>
    <w:rsid w:val="00271088"/>
    <w:rsid w:val="002719CC"/>
    <w:rsid w:val="00272615"/>
    <w:rsid w:val="0027322C"/>
    <w:rsid w:val="00276E48"/>
    <w:rsid w:val="0028071D"/>
    <w:rsid w:val="00280E86"/>
    <w:rsid w:val="002811E0"/>
    <w:rsid w:val="00281933"/>
    <w:rsid w:val="002825A0"/>
    <w:rsid w:val="00283510"/>
    <w:rsid w:val="00283600"/>
    <w:rsid w:val="002865E3"/>
    <w:rsid w:val="00286910"/>
    <w:rsid w:val="00287269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26BD"/>
    <w:rsid w:val="002932F2"/>
    <w:rsid w:val="002943F3"/>
    <w:rsid w:val="00294AF7"/>
    <w:rsid w:val="00294BB8"/>
    <w:rsid w:val="00294BFB"/>
    <w:rsid w:val="00295122"/>
    <w:rsid w:val="002953CB"/>
    <w:rsid w:val="00295497"/>
    <w:rsid w:val="0029683C"/>
    <w:rsid w:val="002969E5"/>
    <w:rsid w:val="002A170A"/>
    <w:rsid w:val="002A1E8B"/>
    <w:rsid w:val="002A29FB"/>
    <w:rsid w:val="002A2DAB"/>
    <w:rsid w:val="002A3D61"/>
    <w:rsid w:val="002A42E3"/>
    <w:rsid w:val="002A486D"/>
    <w:rsid w:val="002A4D47"/>
    <w:rsid w:val="002A6C23"/>
    <w:rsid w:val="002A6CA5"/>
    <w:rsid w:val="002A76DE"/>
    <w:rsid w:val="002B0F12"/>
    <w:rsid w:val="002B1A07"/>
    <w:rsid w:val="002B4833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A30"/>
    <w:rsid w:val="002C3BE9"/>
    <w:rsid w:val="002C3E24"/>
    <w:rsid w:val="002C4915"/>
    <w:rsid w:val="002C4E64"/>
    <w:rsid w:val="002C6CBC"/>
    <w:rsid w:val="002C7110"/>
    <w:rsid w:val="002C71A2"/>
    <w:rsid w:val="002D076B"/>
    <w:rsid w:val="002D086F"/>
    <w:rsid w:val="002D1768"/>
    <w:rsid w:val="002D215B"/>
    <w:rsid w:val="002D2C6E"/>
    <w:rsid w:val="002D3975"/>
    <w:rsid w:val="002D5359"/>
    <w:rsid w:val="002D5D16"/>
    <w:rsid w:val="002D603A"/>
    <w:rsid w:val="002D79B3"/>
    <w:rsid w:val="002D7F3F"/>
    <w:rsid w:val="002E07EE"/>
    <w:rsid w:val="002E0C13"/>
    <w:rsid w:val="002E1010"/>
    <w:rsid w:val="002E1B28"/>
    <w:rsid w:val="002E2150"/>
    <w:rsid w:val="002E39E0"/>
    <w:rsid w:val="002E42A5"/>
    <w:rsid w:val="002E4453"/>
    <w:rsid w:val="002E4B0A"/>
    <w:rsid w:val="002E4E95"/>
    <w:rsid w:val="002E61E2"/>
    <w:rsid w:val="002E6303"/>
    <w:rsid w:val="002E639A"/>
    <w:rsid w:val="002E64BB"/>
    <w:rsid w:val="002E6C7A"/>
    <w:rsid w:val="002E793C"/>
    <w:rsid w:val="002E7E1C"/>
    <w:rsid w:val="002F06AA"/>
    <w:rsid w:val="002F0865"/>
    <w:rsid w:val="002F0C86"/>
    <w:rsid w:val="002F1EBE"/>
    <w:rsid w:val="002F2324"/>
    <w:rsid w:val="002F2C46"/>
    <w:rsid w:val="002F5CA8"/>
    <w:rsid w:val="002F5E6E"/>
    <w:rsid w:val="002F618D"/>
    <w:rsid w:val="002F6226"/>
    <w:rsid w:val="002F7F13"/>
    <w:rsid w:val="003017AB"/>
    <w:rsid w:val="00301DA3"/>
    <w:rsid w:val="00302821"/>
    <w:rsid w:val="0030357B"/>
    <w:rsid w:val="0030554F"/>
    <w:rsid w:val="003104E6"/>
    <w:rsid w:val="0031262D"/>
    <w:rsid w:val="00312982"/>
    <w:rsid w:val="00312C05"/>
    <w:rsid w:val="003135D3"/>
    <w:rsid w:val="00314DFD"/>
    <w:rsid w:val="0031563F"/>
    <w:rsid w:val="00315C65"/>
    <w:rsid w:val="00315E5C"/>
    <w:rsid w:val="003175B3"/>
    <w:rsid w:val="00317648"/>
    <w:rsid w:val="00320B8F"/>
    <w:rsid w:val="00321CEB"/>
    <w:rsid w:val="00325CBA"/>
    <w:rsid w:val="00325D0D"/>
    <w:rsid w:val="0032669F"/>
    <w:rsid w:val="00326AE7"/>
    <w:rsid w:val="00326C34"/>
    <w:rsid w:val="003310AC"/>
    <w:rsid w:val="0033218F"/>
    <w:rsid w:val="003328B4"/>
    <w:rsid w:val="00332E57"/>
    <w:rsid w:val="003355CC"/>
    <w:rsid w:val="00336686"/>
    <w:rsid w:val="00337243"/>
    <w:rsid w:val="00340C4B"/>
    <w:rsid w:val="003422CA"/>
    <w:rsid w:val="00342C84"/>
    <w:rsid w:val="00342ECD"/>
    <w:rsid w:val="003431B6"/>
    <w:rsid w:val="00344495"/>
    <w:rsid w:val="00344E61"/>
    <w:rsid w:val="0034582A"/>
    <w:rsid w:val="00345BEC"/>
    <w:rsid w:val="00345C41"/>
    <w:rsid w:val="003470AE"/>
    <w:rsid w:val="00347C93"/>
    <w:rsid w:val="00351367"/>
    <w:rsid w:val="00351B1D"/>
    <w:rsid w:val="00352EA3"/>
    <w:rsid w:val="003530B2"/>
    <w:rsid w:val="00355C05"/>
    <w:rsid w:val="00355CBA"/>
    <w:rsid w:val="00355D4B"/>
    <w:rsid w:val="00356E6E"/>
    <w:rsid w:val="00357260"/>
    <w:rsid w:val="003573CE"/>
    <w:rsid w:val="00357EF3"/>
    <w:rsid w:val="00360B89"/>
    <w:rsid w:val="00361E77"/>
    <w:rsid w:val="0036206D"/>
    <w:rsid w:val="00362FD9"/>
    <w:rsid w:val="003632E2"/>
    <w:rsid w:val="00363F7E"/>
    <w:rsid w:val="0036570F"/>
    <w:rsid w:val="00365759"/>
    <w:rsid w:val="0036653A"/>
    <w:rsid w:val="00366DCA"/>
    <w:rsid w:val="003716BD"/>
    <w:rsid w:val="00371D21"/>
    <w:rsid w:val="00372530"/>
    <w:rsid w:val="00372D1C"/>
    <w:rsid w:val="00373E0F"/>
    <w:rsid w:val="003746DD"/>
    <w:rsid w:val="003746F3"/>
    <w:rsid w:val="00374B2E"/>
    <w:rsid w:val="00374B85"/>
    <w:rsid w:val="0037747F"/>
    <w:rsid w:val="00380B68"/>
    <w:rsid w:val="00380E1B"/>
    <w:rsid w:val="00380EA0"/>
    <w:rsid w:val="0038150F"/>
    <w:rsid w:val="00381B30"/>
    <w:rsid w:val="00381B86"/>
    <w:rsid w:val="00382DFD"/>
    <w:rsid w:val="003839D7"/>
    <w:rsid w:val="0038402E"/>
    <w:rsid w:val="00384D0A"/>
    <w:rsid w:val="00385765"/>
    <w:rsid w:val="00390C40"/>
    <w:rsid w:val="003914E4"/>
    <w:rsid w:val="003918DC"/>
    <w:rsid w:val="003922B6"/>
    <w:rsid w:val="003922D6"/>
    <w:rsid w:val="00392B6F"/>
    <w:rsid w:val="00393C76"/>
    <w:rsid w:val="003940D1"/>
    <w:rsid w:val="00394360"/>
    <w:rsid w:val="003948ED"/>
    <w:rsid w:val="00395E0A"/>
    <w:rsid w:val="00396E66"/>
    <w:rsid w:val="0039780C"/>
    <w:rsid w:val="00397890"/>
    <w:rsid w:val="003A0311"/>
    <w:rsid w:val="003A07A9"/>
    <w:rsid w:val="003A29F4"/>
    <w:rsid w:val="003A40F4"/>
    <w:rsid w:val="003A41EA"/>
    <w:rsid w:val="003A55C5"/>
    <w:rsid w:val="003A71F3"/>
    <w:rsid w:val="003A7279"/>
    <w:rsid w:val="003B079A"/>
    <w:rsid w:val="003B07AA"/>
    <w:rsid w:val="003B18FD"/>
    <w:rsid w:val="003B312A"/>
    <w:rsid w:val="003B39B9"/>
    <w:rsid w:val="003B3D72"/>
    <w:rsid w:val="003B54FF"/>
    <w:rsid w:val="003B59C7"/>
    <w:rsid w:val="003B63CA"/>
    <w:rsid w:val="003B67E9"/>
    <w:rsid w:val="003B6AC3"/>
    <w:rsid w:val="003B6BC0"/>
    <w:rsid w:val="003B7EF2"/>
    <w:rsid w:val="003C1839"/>
    <w:rsid w:val="003C1E10"/>
    <w:rsid w:val="003C257F"/>
    <w:rsid w:val="003C2785"/>
    <w:rsid w:val="003C2FF9"/>
    <w:rsid w:val="003C3630"/>
    <w:rsid w:val="003C3F7C"/>
    <w:rsid w:val="003C4326"/>
    <w:rsid w:val="003C4E8B"/>
    <w:rsid w:val="003C54EE"/>
    <w:rsid w:val="003C578E"/>
    <w:rsid w:val="003C5943"/>
    <w:rsid w:val="003C6462"/>
    <w:rsid w:val="003C6833"/>
    <w:rsid w:val="003C6F3B"/>
    <w:rsid w:val="003C71B2"/>
    <w:rsid w:val="003D01DE"/>
    <w:rsid w:val="003D1418"/>
    <w:rsid w:val="003D184B"/>
    <w:rsid w:val="003D301C"/>
    <w:rsid w:val="003D32D9"/>
    <w:rsid w:val="003D4811"/>
    <w:rsid w:val="003D4CE6"/>
    <w:rsid w:val="003D4FDA"/>
    <w:rsid w:val="003D6315"/>
    <w:rsid w:val="003D70A1"/>
    <w:rsid w:val="003D7ACA"/>
    <w:rsid w:val="003E01B8"/>
    <w:rsid w:val="003E0622"/>
    <w:rsid w:val="003E09DD"/>
    <w:rsid w:val="003E0AED"/>
    <w:rsid w:val="003E4227"/>
    <w:rsid w:val="003E4304"/>
    <w:rsid w:val="003E4BD1"/>
    <w:rsid w:val="003E7D51"/>
    <w:rsid w:val="003F075B"/>
    <w:rsid w:val="003F07F7"/>
    <w:rsid w:val="003F0F7B"/>
    <w:rsid w:val="003F1094"/>
    <w:rsid w:val="003F10FC"/>
    <w:rsid w:val="003F12E9"/>
    <w:rsid w:val="003F37AB"/>
    <w:rsid w:val="003F3946"/>
    <w:rsid w:val="003F40F4"/>
    <w:rsid w:val="003F4B18"/>
    <w:rsid w:val="003F5B94"/>
    <w:rsid w:val="003F5CB6"/>
    <w:rsid w:val="003F64CC"/>
    <w:rsid w:val="003F7D06"/>
    <w:rsid w:val="003F7F47"/>
    <w:rsid w:val="00401EE5"/>
    <w:rsid w:val="004022F2"/>
    <w:rsid w:val="00404F61"/>
    <w:rsid w:val="0040687B"/>
    <w:rsid w:val="004071B2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14871"/>
    <w:rsid w:val="00417AA8"/>
    <w:rsid w:val="00417DC6"/>
    <w:rsid w:val="00420465"/>
    <w:rsid w:val="0042270F"/>
    <w:rsid w:val="004242E9"/>
    <w:rsid w:val="00424F98"/>
    <w:rsid w:val="00425AF1"/>
    <w:rsid w:val="00426817"/>
    <w:rsid w:val="00426EF2"/>
    <w:rsid w:val="004273BE"/>
    <w:rsid w:val="0042782F"/>
    <w:rsid w:val="00427FF6"/>
    <w:rsid w:val="0043066E"/>
    <w:rsid w:val="00432144"/>
    <w:rsid w:val="004334D7"/>
    <w:rsid w:val="00433781"/>
    <w:rsid w:val="004368F9"/>
    <w:rsid w:val="00436E7A"/>
    <w:rsid w:val="00437088"/>
    <w:rsid w:val="0043726B"/>
    <w:rsid w:val="0043735A"/>
    <w:rsid w:val="00437CC8"/>
    <w:rsid w:val="00437D46"/>
    <w:rsid w:val="00441629"/>
    <w:rsid w:val="00443963"/>
    <w:rsid w:val="0044501F"/>
    <w:rsid w:val="0044507F"/>
    <w:rsid w:val="00446FE4"/>
    <w:rsid w:val="00447104"/>
    <w:rsid w:val="004474E4"/>
    <w:rsid w:val="004477F4"/>
    <w:rsid w:val="00452930"/>
    <w:rsid w:val="004536C1"/>
    <w:rsid w:val="00453B2D"/>
    <w:rsid w:val="00455516"/>
    <w:rsid w:val="00456353"/>
    <w:rsid w:val="004566A7"/>
    <w:rsid w:val="00460051"/>
    <w:rsid w:val="00461145"/>
    <w:rsid w:val="00461631"/>
    <w:rsid w:val="00462408"/>
    <w:rsid w:val="0046396B"/>
    <w:rsid w:val="00463C34"/>
    <w:rsid w:val="0046496A"/>
    <w:rsid w:val="00466255"/>
    <w:rsid w:val="00467E2E"/>
    <w:rsid w:val="00470B5E"/>
    <w:rsid w:val="00470E8D"/>
    <w:rsid w:val="0047253C"/>
    <w:rsid w:val="00472DC0"/>
    <w:rsid w:val="0047430A"/>
    <w:rsid w:val="004748A3"/>
    <w:rsid w:val="004763BF"/>
    <w:rsid w:val="004765AE"/>
    <w:rsid w:val="0047683F"/>
    <w:rsid w:val="004773B8"/>
    <w:rsid w:val="0048007D"/>
    <w:rsid w:val="00481AF4"/>
    <w:rsid w:val="00481FD8"/>
    <w:rsid w:val="0048302C"/>
    <w:rsid w:val="0048449F"/>
    <w:rsid w:val="00484A08"/>
    <w:rsid w:val="004861B2"/>
    <w:rsid w:val="0048794A"/>
    <w:rsid w:val="0049186F"/>
    <w:rsid w:val="00491987"/>
    <w:rsid w:val="00492497"/>
    <w:rsid w:val="00493647"/>
    <w:rsid w:val="0049552D"/>
    <w:rsid w:val="00495F8A"/>
    <w:rsid w:val="00496113"/>
    <w:rsid w:val="00497289"/>
    <w:rsid w:val="004973CE"/>
    <w:rsid w:val="00497794"/>
    <w:rsid w:val="004977EB"/>
    <w:rsid w:val="004A091E"/>
    <w:rsid w:val="004A1C10"/>
    <w:rsid w:val="004A3034"/>
    <w:rsid w:val="004A30E4"/>
    <w:rsid w:val="004A3526"/>
    <w:rsid w:val="004A45F0"/>
    <w:rsid w:val="004A6159"/>
    <w:rsid w:val="004A66B9"/>
    <w:rsid w:val="004A6DCE"/>
    <w:rsid w:val="004B04BE"/>
    <w:rsid w:val="004B0FC4"/>
    <w:rsid w:val="004B1199"/>
    <w:rsid w:val="004B241C"/>
    <w:rsid w:val="004B4695"/>
    <w:rsid w:val="004B5257"/>
    <w:rsid w:val="004B5DD6"/>
    <w:rsid w:val="004B61E5"/>
    <w:rsid w:val="004B6DAB"/>
    <w:rsid w:val="004B7170"/>
    <w:rsid w:val="004B7B73"/>
    <w:rsid w:val="004C1C44"/>
    <w:rsid w:val="004C37C8"/>
    <w:rsid w:val="004C38FA"/>
    <w:rsid w:val="004C3985"/>
    <w:rsid w:val="004C6837"/>
    <w:rsid w:val="004C6B9F"/>
    <w:rsid w:val="004C723A"/>
    <w:rsid w:val="004C7AE4"/>
    <w:rsid w:val="004D0976"/>
    <w:rsid w:val="004D131A"/>
    <w:rsid w:val="004D1AB6"/>
    <w:rsid w:val="004D1E86"/>
    <w:rsid w:val="004D2BB3"/>
    <w:rsid w:val="004D4F85"/>
    <w:rsid w:val="004D5AB3"/>
    <w:rsid w:val="004D63A4"/>
    <w:rsid w:val="004E0846"/>
    <w:rsid w:val="004E46D6"/>
    <w:rsid w:val="004F0289"/>
    <w:rsid w:val="004F08F4"/>
    <w:rsid w:val="004F0CCD"/>
    <w:rsid w:val="004F0D41"/>
    <w:rsid w:val="004F14DF"/>
    <w:rsid w:val="004F1D38"/>
    <w:rsid w:val="004F2C55"/>
    <w:rsid w:val="004F342C"/>
    <w:rsid w:val="004F3A41"/>
    <w:rsid w:val="004F480D"/>
    <w:rsid w:val="004F6196"/>
    <w:rsid w:val="004F6791"/>
    <w:rsid w:val="004F7A52"/>
    <w:rsid w:val="004F7CD1"/>
    <w:rsid w:val="005004B3"/>
    <w:rsid w:val="00501CAA"/>
    <w:rsid w:val="0050304B"/>
    <w:rsid w:val="00504DCF"/>
    <w:rsid w:val="0050578B"/>
    <w:rsid w:val="0050673A"/>
    <w:rsid w:val="00510787"/>
    <w:rsid w:val="00510A27"/>
    <w:rsid w:val="00512A0B"/>
    <w:rsid w:val="00513CF7"/>
    <w:rsid w:val="00514DFC"/>
    <w:rsid w:val="00515150"/>
    <w:rsid w:val="005151A2"/>
    <w:rsid w:val="00515ED4"/>
    <w:rsid w:val="0051742A"/>
    <w:rsid w:val="005229FC"/>
    <w:rsid w:val="00522DB8"/>
    <w:rsid w:val="00522E34"/>
    <w:rsid w:val="0052316B"/>
    <w:rsid w:val="005234CF"/>
    <w:rsid w:val="005243A7"/>
    <w:rsid w:val="005245B9"/>
    <w:rsid w:val="005254C2"/>
    <w:rsid w:val="00526275"/>
    <w:rsid w:val="00527B14"/>
    <w:rsid w:val="00527BF3"/>
    <w:rsid w:val="00527C51"/>
    <w:rsid w:val="005309E5"/>
    <w:rsid w:val="0053213B"/>
    <w:rsid w:val="00532F0F"/>
    <w:rsid w:val="0053352E"/>
    <w:rsid w:val="00534093"/>
    <w:rsid w:val="00535910"/>
    <w:rsid w:val="00535BBE"/>
    <w:rsid w:val="00536D75"/>
    <w:rsid w:val="005405E4"/>
    <w:rsid w:val="00540F70"/>
    <w:rsid w:val="0054170A"/>
    <w:rsid w:val="00541ACB"/>
    <w:rsid w:val="00542897"/>
    <w:rsid w:val="005436DF"/>
    <w:rsid w:val="00546632"/>
    <w:rsid w:val="0054693B"/>
    <w:rsid w:val="00547D24"/>
    <w:rsid w:val="00551A83"/>
    <w:rsid w:val="00551EE6"/>
    <w:rsid w:val="005537D2"/>
    <w:rsid w:val="00553B51"/>
    <w:rsid w:val="0055400E"/>
    <w:rsid w:val="00554E6F"/>
    <w:rsid w:val="00554F41"/>
    <w:rsid w:val="005557F4"/>
    <w:rsid w:val="00556F13"/>
    <w:rsid w:val="005570E8"/>
    <w:rsid w:val="00557AB5"/>
    <w:rsid w:val="00557B18"/>
    <w:rsid w:val="00560986"/>
    <w:rsid w:val="00561E9C"/>
    <w:rsid w:val="0056431D"/>
    <w:rsid w:val="00564C8E"/>
    <w:rsid w:val="00565BF6"/>
    <w:rsid w:val="00565D70"/>
    <w:rsid w:val="0056605D"/>
    <w:rsid w:val="005666C5"/>
    <w:rsid w:val="00566CD5"/>
    <w:rsid w:val="00570347"/>
    <w:rsid w:val="00571845"/>
    <w:rsid w:val="005718E8"/>
    <w:rsid w:val="00571F91"/>
    <w:rsid w:val="0057394C"/>
    <w:rsid w:val="00574C1C"/>
    <w:rsid w:val="00575508"/>
    <w:rsid w:val="00576D20"/>
    <w:rsid w:val="005773C9"/>
    <w:rsid w:val="00580CE0"/>
    <w:rsid w:val="00582CDB"/>
    <w:rsid w:val="005830D0"/>
    <w:rsid w:val="00584ECD"/>
    <w:rsid w:val="00585F14"/>
    <w:rsid w:val="00585F48"/>
    <w:rsid w:val="00586881"/>
    <w:rsid w:val="00586A05"/>
    <w:rsid w:val="005871D1"/>
    <w:rsid w:val="0059038A"/>
    <w:rsid w:val="005903F3"/>
    <w:rsid w:val="00590415"/>
    <w:rsid w:val="005909D3"/>
    <w:rsid w:val="0059149A"/>
    <w:rsid w:val="00591F0A"/>
    <w:rsid w:val="005921F3"/>
    <w:rsid w:val="0059224E"/>
    <w:rsid w:val="00592C94"/>
    <w:rsid w:val="00593020"/>
    <w:rsid w:val="00593B78"/>
    <w:rsid w:val="00593D61"/>
    <w:rsid w:val="00593F4F"/>
    <w:rsid w:val="00594FB1"/>
    <w:rsid w:val="005966D7"/>
    <w:rsid w:val="005974DF"/>
    <w:rsid w:val="00597D7F"/>
    <w:rsid w:val="005A29A8"/>
    <w:rsid w:val="005A2A27"/>
    <w:rsid w:val="005A2FBE"/>
    <w:rsid w:val="005A3793"/>
    <w:rsid w:val="005A4821"/>
    <w:rsid w:val="005A4AD9"/>
    <w:rsid w:val="005A516F"/>
    <w:rsid w:val="005A5521"/>
    <w:rsid w:val="005A5550"/>
    <w:rsid w:val="005A565A"/>
    <w:rsid w:val="005A5CDF"/>
    <w:rsid w:val="005A603C"/>
    <w:rsid w:val="005A655C"/>
    <w:rsid w:val="005B0A1B"/>
    <w:rsid w:val="005B0DAE"/>
    <w:rsid w:val="005B1E21"/>
    <w:rsid w:val="005B2883"/>
    <w:rsid w:val="005B34EF"/>
    <w:rsid w:val="005B412D"/>
    <w:rsid w:val="005B4A73"/>
    <w:rsid w:val="005B52A5"/>
    <w:rsid w:val="005B5426"/>
    <w:rsid w:val="005B5969"/>
    <w:rsid w:val="005B5A7C"/>
    <w:rsid w:val="005B5F80"/>
    <w:rsid w:val="005B7329"/>
    <w:rsid w:val="005B7CC6"/>
    <w:rsid w:val="005C0056"/>
    <w:rsid w:val="005C0296"/>
    <w:rsid w:val="005C049B"/>
    <w:rsid w:val="005C1F21"/>
    <w:rsid w:val="005C2308"/>
    <w:rsid w:val="005C3A96"/>
    <w:rsid w:val="005C3C02"/>
    <w:rsid w:val="005C3E03"/>
    <w:rsid w:val="005C4BD4"/>
    <w:rsid w:val="005C6153"/>
    <w:rsid w:val="005C6318"/>
    <w:rsid w:val="005C7380"/>
    <w:rsid w:val="005C7E37"/>
    <w:rsid w:val="005C7FBF"/>
    <w:rsid w:val="005D0FF8"/>
    <w:rsid w:val="005D13AD"/>
    <w:rsid w:val="005D1C57"/>
    <w:rsid w:val="005D232E"/>
    <w:rsid w:val="005D311C"/>
    <w:rsid w:val="005D37EE"/>
    <w:rsid w:val="005D4706"/>
    <w:rsid w:val="005D4CAA"/>
    <w:rsid w:val="005D4DE2"/>
    <w:rsid w:val="005D7DEF"/>
    <w:rsid w:val="005E0CEE"/>
    <w:rsid w:val="005E2D38"/>
    <w:rsid w:val="005E4384"/>
    <w:rsid w:val="005E4484"/>
    <w:rsid w:val="005E4C5B"/>
    <w:rsid w:val="005E5276"/>
    <w:rsid w:val="005E776C"/>
    <w:rsid w:val="005E7C7E"/>
    <w:rsid w:val="005F176D"/>
    <w:rsid w:val="005F1771"/>
    <w:rsid w:val="005F1A6E"/>
    <w:rsid w:val="005F1C53"/>
    <w:rsid w:val="005F20CB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68EE"/>
    <w:rsid w:val="006002B3"/>
    <w:rsid w:val="0060096C"/>
    <w:rsid w:val="00600F43"/>
    <w:rsid w:val="00601479"/>
    <w:rsid w:val="00601E80"/>
    <w:rsid w:val="006023AF"/>
    <w:rsid w:val="00602EE6"/>
    <w:rsid w:val="00602FC6"/>
    <w:rsid w:val="006036E9"/>
    <w:rsid w:val="006050DC"/>
    <w:rsid w:val="00606F4E"/>
    <w:rsid w:val="00606FE9"/>
    <w:rsid w:val="006079FB"/>
    <w:rsid w:val="0061291B"/>
    <w:rsid w:val="00612FE0"/>
    <w:rsid w:val="006149C8"/>
    <w:rsid w:val="0061670C"/>
    <w:rsid w:val="00616C99"/>
    <w:rsid w:val="00620C87"/>
    <w:rsid w:val="0062326A"/>
    <w:rsid w:val="0062382A"/>
    <w:rsid w:val="0062393D"/>
    <w:rsid w:val="00623CA6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416B"/>
    <w:rsid w:val="006344FD"/>
    <w:rsid w:val="0063555B"/>
    <w:rsid w:val="00637B57"/>
    <w:rsid w:val="0064077F"/>
    <w:rsid w:val="00641120"/>
    <w:rsid w:val="0064357B"/>
    <w:rsid w:val="006446EC"/>
    <w:rsid w:val="00644A95"/>
    <w:rsid w:val="00644ED5"/>
    <w:rsid w:val="00645549"/>
    <w:rsid w:val="00646C01"/>
    <w:rsid w:val="00647860"/>
    <w:rsid w:val="00650FA7"/>
    <w:rsid w:val="00651037"/>
    <w:rsid w:val="00651FC6"/>
    <w:rsid w:val="00654A5A"/>
    <w:rsid w:val="00654B52"/>
    <w:rsid w:val="0065502D"/>
    <w:rsid w:val="00655B3B"/>
    <w:rsid w:val="00656A35"/>
    <w:rsid w:val="00656B16"/>
    <w:rsid w:val="0065704C"/>
    <w:rsid w:val="00657BC1"/>
    <w:rsid w:val="00657BC5"/>
    <w:rsid w:val="006601F3"/>
    <w:rsid w:val="00661854"/>
    <w:rsid w:val="00663757"/>
    <w:rsid w:val="00665E69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3C71"/>
    <w:rsid w:val="0067441E"/>
    <w:rsid w:val="0067556A"/>
    <w:rsid w:val="00675F53"/>
    <w:rsid w:val="00675FD7"/>
    <w:rsid w:val="00676825"/>
    <w:rsid w:val="0068332E"/>
    <w:rsid w:val="00683A88"/>
    <w:rsid w:val="0068481D"/>
    <w:rsid w:val="00684B48"/>
    <w:rsid w:val="00685278"/>
    <w:rsid w:val="00685C2B"/>
    <w:rsid w:val="00686DC7"/>
    <w:rsid w:val="00687C73"/>
    <w:rsid w:val="006908F0"/>
    <w:rsid w:val="00690D17"/>
    <w:rsid w:val="00691400"/>
    <w:rsid w:val="00691701"/>
    <w:rsid w:val="00691C6F"/>
    <w:rsid w:val="00692D89"/>
    <w:rsid w:val="00695361"/>
    <w:rsid w:val="006960C0"/>
    <w:rsid w:val="00696EE9"/>
    <w:rsid w:val="006A0879"/>
    <w:rsid w:val="006A1778"/>
    <w:rsid w:val="006A2AD0"/>
    <w:rsid w:val="006A380D"/>
    <w:rsid w:val="006A4570"/>
    <w:rsid w:val="006A539B"/>
    <w:rsid w:val="006A5436"/>
    <w:rsid w:val="006A69DC"/>
    <w:rsid w:val="006A723D"/>
    <w:rsid w:val="006A7507"/>
    <w:rsid w:val="006A755A"/>
    <w:rsid w:val="006A7B69"/>
    <w:rsid w:val="006B0115"/>
    <w:rsid w:val="006B0670"/>
    <w:rsid w:val="006B0C44"/>
    <w:rsid w:val="006B0E58"/>
    <w:rsid w:val="006B1820"/>
    <w:rsid w:val="006B1D81"/>
    <w:rsid w:val="006B3E18"/>
    <w:rsid w:val="006B4377"/>
    <w:rsid w:val="006B5D1B"/>
    <w:rsid w:val="006B600C"/>
    <w:rsid w:val="006B6381"/>
    <w:rsid w:val="006B6460"/>
    <w:rsid w:val="006B6653"/>
    <w:rsid w:val="006B67F7"/>
    <w:rsid w:val="006B6C7E"/>
    <w:rsid w:val="006C00D3"/>
    <w:rsid w:val="006C0C34"/>
    <w:rsid w:val="006C1129"/>
    <w:rsid w:val="006C1287"/>
    <w:rsid w:val="006C1C11"/>
    <w:rsid w:val="006C2448"/>
    <w:rsid w:val="006C387C"/>
    <w:rsid w:val="006C3C7F"/>
    <w:rsid w:val="006C4729"/>
    <w:rsid w:val="006C480A"/>
    <w:rsid w:val="006C4870"/>
    <w:rsid w:val="006C4D31"/>
    <w:rsid w:val="006C560B"/>
    <w:rsid w:val="006C6D6C"/>
    <w:rsid w:val="006C7CC1"/>
    <w:rsid w:val="006D1195"/>
    <w:rsid w:val="006D1B73"/>
    <w:rsid w:val="006D20F5"/>
    <w:rsid w:val="006D2547"/>
    <w:rsid w:val="006D373D"/>
    <w:rsid w:val="006D451A"/>
    <w:rsid w:val="006D501A"/>
    <w:rsid w:val="006D51C4"/>
    <w:rsid w:val="006D5919"/>
    <w:rsid w:val="006D6174"/>
    <w:rsid w:val="006D69D3"/>
    <w:rsid w:val="006D6E40"/>
    <w:rsid w:val="006D767C"/>
    <w:rsid w:val="006E083C"/>
    <w:rsid w:val="006E09A4"/>
    <w:rsid w:val="006E09CE"/>
    <w:rsid w:val="006E0F58"/>
    <w:rsid w:val="006E1798"/>
    <w:rsid w:val="006E28FB"/>
    <w:rsid w:val="006E3879"/>
    <w:rsid w:val="006E3ECE"/>
    <w:rsid w:val="006E4337"/>
    <w:rsid w:val="006E4750"/>
    <w:rsid w:val="006E68C7"/>
    <w:rsid w:val="006E7B63"/>
    <w:rsid w:val="006F0D41"/>
    <w:rsid w:val="006F3FF6"/>
    <w:rsid w:val="006F4BEE"/>
    <w:rsid w:val="006F57EA"/>
    <w:rsid w:val="006F6298"/>
    <w:rsid w:val="006F77CA"/>
    <w:rsid w:val="006F7FF0"/>
    <w:rsid w:val="007006A5"/>
    <w:rsid w:val="00700AA5"/>
    <w:rsid w:val="00700C44"/>
    <w:rsid w:val="00701471"/>
    <w:rsid w:val="00701944"/>
    <w:rsid w:val="00701ADC"/>
    <w:rsid w:val="00701FAF"/>
    <w:rsid w:val="007035A5"/>
    <w:rsid w:val="00703DAD"/>
    <w:rsid w:val="0070418D"/>
    <w:rsid w:val="007049CA"/>
    <w:rsid w:val="00705F06"/>
    <w:rsid w:val="00706037"/>
    <w:rsid w:val="007061E5"/>
    <w:rsid w:val="0071223A"/>
    <w:rsid w:val="00713C0D"/>
    <w:rsid w:val="00716306"/>
    <w:rsid w:val="00716336"/>
    <w:rsid w:val="0071645B"/>
    <w:rsid w:val="00720032"/>
    <w:rsid w:val="00720A6C"/>
    <w:rsid w:val="00721E63"/>
    <w:rsid w:val="00721EC6"/>
    <w:rsid w:val="00721FBC"/>
    <w:rsid w:val="00722FD4"/>
    <w:rsid w:val="00723601"/>
    <w:rsid w:val="00724C2D"/>
    <w:rsid w:val="00730C2C"/>
    <w:rsid w:val="0073160E"/>
    <w:rsid w:val="00733453"/>
    <w:rsid w:val="00733E1C"/>
    <w:rsid w:val="007347AD"/>
    <w:rsid w:val="007350DD"/>
    <w:rsid w:val="00735BA1"/>
    <w:rsid w:val="007370B3"/>
    <w:rsid w:val="007377E0"/>
    <w:rsid w:val="0073798A"/>
    <w:rsid w:val="007379A9"/>
    <w:rsid w:val="0074098D"/>
    <w:rsid w:val="00740B7C"/>
    <w:rsid w:val="007418BF"/>
    <w:rsid w:val="00741EF4"/>
    <w:rsid w:val="007421BD"/>
    <w:rsid w:val="00742D1D"/>
    <w:rsid w:val="0074353E"/>
    <w:rsid w:val="00743CB1"/>
    <w:rsid w:val="007444F3"/>
    <w:rsid w:val="00744D73"/>
    <w:rsid w:val="00745054"/>
    <w:rsid w:val="007453DD"/>
    <w:rsid w:val="007455BE"/>
    <w:rsid w:val="00746D83"/>
    <w:rsid w:val="00747223"/>
    <w:rsid w:val="0074734E"/>
    <w:rsid w:val="00750AE5"/>
    <w:rsid w:val="007513AD"/>
    <w:rsid w:val="00753FB8"/>
    <w:rsid w:val="00754EC7"/>
    <w:rsid w:val="007564F7"/>
    <w:rsid w:val="00756CF9"/>
    <w:rsid w:val="00757AE8"/>
    <w:rsid w:val="007608E7"/>
    <w:rsid w:val="0076094B"/>
    <w:rsid w:val="007628DC"/>
    <w:rsid w:val="00762BC6"/>
    <w:rsid w:val="007632B7"/>
    <w:rsid w:val="007638A3"/>
    <w:rsid w:val="00764755"/>
    <w:rsid w:val="007653F8"/>
    <w:rsid w:val="00765C16"/>
    <w:rsid w:val="007674C4"/>
    <w:rsid w:val="0076752D"/>
    <w:rsid w:val="0077010A"/>
    <w:rsid w:val="00770413"/>
    <w:rsid w:val="007707C2"/>
    <w:rsid w:val="00770C74"/>
    <w:rsid w:val="0077166A"/>
    <w:rsid w:val="00771955"/>
    <w:rsid w:val="007721FE"/>
    <w:rsid w:val="00772A66"/>
    <w:rsid w:val="00773112"/>
    <w:rsid w:val="00773944"/>
    <w:rsid w:val="00773D4E"/>
    <w:rsid w:val="00774E3D"/>
    <w:rsid w:val="0077657D"/>
    <w:rsid w:val="00776990"/>
    <w:rsid w:val="007773E3"/>
    <w:rsid w:val="007774BE"/>
    <w:rsid w:val="00777CFC"/>
    <w:rsid w:val="00780269"/>
    <w:rsid w:val="007804D1"/>
    <w:rsid w:val="00781505"/>
    <w:rsid w:val="007818FD"/>
    <w:rsid w:val="007834F7"/>
    <w:rsid w:val="007842DE"/>
    <w:rsid w:val="007859C7"/>
    <w:rsid w:val="00786C60"/>
    <w:rsid w:val="00786FA9"/>
    <w:rsid w:val="0078722D"/>
    <w:rsid w:val="0078783C"/>
    <w:rsid w:val="00787F4C"/>
    <w:rsid w:val="00791A84"/>
    <w:rsid w:val="00794279"/>
    <w:rsid w:val="00794A7C"/>
    <w:rsid w:val="007958FD"/>
    <w:rsid w:val="00795A83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4388"/>
    <w:rsid w:val="007A46BB"/>
    <w:rsid w:val="007A4F46"/>
    <w:rsid w:val="007A52B4"/>
    <w:rsid w:val="007A60DE"/>
    <w:rsid w:val="007B018F"/>
    <w:rsid w:val="007B431B"/>
    <w:rsid w:val="007B4733"/>
    <w:rsid w:val="007B4DDD"/>
    <w:rsid w:val="007B56AE"/>
    <w:rsid w:val="007B64AB"/>
    <w:rsid w:val="007B6BEA"/>
    <w:rsid w:val="007B742B"/>
    <w:rsid w:val="007B7495"/>
    <w:rsid w:val="007C0239"/>
    <w:rsid w:val="007C2A87"/>
    <w:rsid w:val="007C373B"/>
    <w:rsid w:val="007C6644"/>
    <w:rsid w:val="007C707B"/>
    <w:rsid w:val="007C7F73"/>
    <w:rsid w:val="007D0D7D"/>
    <w:rsid w:val="007D0E1C"/>
    <w:rsid w:val="007D26FE"/>
    <w:rsid w:val="007D3F00"/>
    <w:rsid w:val="007D3F2E"/>
    <w:rsid w:val="007D42E6"/>
    <w:rsid w:val="007D51D3"/>
    <w:rsid w:val="007D5642"/>
    <w:rsid w:val="007D6367"/>
    <w:rsid w:val="007D6F52"/>
    <w:rsid w:val="007D71E6"/>
    <w:rsid w:val="007D7291"/>
    <w:rsid w:val="007D7CF2"/>
    <w:rsid w:val="007E04B0"/>
    <w:rsid w:val="007E0A94"/>
    <w:rsid w:val="007E12A5"/>
    <w:rsid w:val="007E1C84"/>
    <w:rsid w:val="007E1E79"/>
    <w:rsid w:val="007E2CA2"/>
    <w:rsid w:val="007E3565"/>
    <w:rsid w:val="007E4F4C"/>
    <w:rsid w:val="007E55EC"/>
    <w:rsid w:val="007E57A8"/>
    <w:rsid w:val="007E602A"/>
    <w:rsid w:val="007E6888"/>
    <w:rsid w:val="007E79F0"/>
    <w:rsid w:val="007F0D46"/>
    <w:rsid w:val="007F0D50"/>
    <w:rsid w:val="007F1E6B"/>
    <w:rsid w:val="007F3229"/>
    <w:rsid w:val="007F3DF6"/>
    <w:rsid w:val="007F3EF1"/>
    <w:rsid w:val="007F51A6"/>
    <w:rsid w:val="007F59B4"/>
    <w:rsid w:val="007F691F"/>
    <w:rsid w:val="007F75EC"/>
    <w:rsid w:val="00800208"/>
    <w:rsid w:val="00800733"/>
    <w:rsid w:val="00802244"/>
    <w:rsid w:val="00803396"/>
    <w:rsid w:val="00803FFF"/>
    <w:rsid w:val="00804040"/>
    <w:rsid w:val="00804635"/>
    <w:rsid w:val="00804B76"/>
    <w:rsid w:val="00806161"/>
    <w:rsid w:val="00806347"/>
    <w:rsid w:val="00807537"/>
    <w:rsid w:val="0080792A"/>
    <w:rsid w:val="0081070C"/>
    <w:rsid w:val="00812938"/>
    <w:rsid w:val="00812DF7"/>
    <w:rsid w:val="0081419A"/>
    <w:rsid w:val="00814A37"/>
    <w:rsid w:val="00814DD9"/>
    <w:rsid w:val="0081505A"/>
    <w:rsid w:val="00815340"/>
    <w:rsid w:val="008169CB"/>
    <w:rsid w:val="00816C19"/>
    <w:rsid w:val="008172D0"/>
    <w:rsid w:val="00817F06"/>
    <w:rsid w:val="008216FC"/>
    <w:rsid w:val="008226DB"/>
    <w:rsid w:val="00822FCF"/>
    <w:rsid w:val="008230DD"/>
    <w:rsid w:val="00823A5D"/>
    <w:rsid w:val="00823C54"/>
    <w:rsid w:val="00823E30"/>
    <w:rsid w:val="00823E60"/>
    <w:rsid w:val="00824E80"/>
    <w:rsid w:val="00824EAF"/>
    <w:rsid w:val="00826662"/>
    <w:rsid w:val="00827807"/>
    <w:rsid w:val="00831664"/>
    <w:rsid w:val="0083260F"/>
    <w:rsid w:val="00832728"/>
    <w:rsid w:val="00833144"/>
    <w:rsid w:val="00834705"/>
    <w:rsid w:val="00834896"/>
    <w:rsid w:val="00835358"/>
    <w:rsid w:val="0083653B"/>
    <w:rsid w:val="00837012"/>
    <w:rsid w:val="008371F8"/>
    <w:rsid w:val="00840690"/>
    <w:rsid w:val="008408C0"/>
    <w:rsid w:val="00840EB9"/>
    <w:rsid w:val="00841B8D"/>
    <w:rsid w:val="0084217D"/>
    <w:rsid w:val="0084273D"/>
    <w:rsid w:val="008435BA"/>
    <w:rsid w:val="0084506B"/>
    <w:rsid w:val="008457FC"/>
    <w:rsid w:val="00845C99"/>
    <w:rsid w:val="0084625B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605BD"/>
    <w:rsid w:val="00861A58"/>
    <w:rsid w:val="0086252A"/>
    <w:rsid w:val="00862652"/>
    <w:rsid w:val="00863469"/>
    <w:rsid w:val="0086372D"/>
    <w:rsid w:val="008667E2"/>
    <w:rsid w:val="00866CA3"/>
    <w:rsid w:val="00867169"/>
    <w:rsid w:val="00870037"/>
    <w:rsid w:val="0087161E"/>
    <w:rsid w:val="00871C88"/>
    <w:rsid w:val="00871DC0"/>
    <w:rsid w:val="00873C1E"/>
    <w:rsid w:val="008745EB"/>
    <w:rsid w:val="00876EF6"/>
    <w:rsid w:val="00880C03"/>
    <w:rsid w:val="00881755"/>
    <w:rsid w:val="0088393C"/>
    <w:rsid w:val="00883BEC"/>
    <w:rsid w:val="00883C6D"/>
    <w:rsid w:val="008857B2"/>
    <w:rsid w:val="00885E0D"/>
    <w:rsid w:val="00886148"/>
    <w:rsid w:val="0088650D"/>
    <w:rsid w:val="0088702F"/>
    <w:rsid w:val="008919B2"/>
    <w:rsid w:val="00892EA7"/>
    <w:rsid w:val="00893423"/>
    <w:rsid w:val="00893643"/>
    <w:rsid w:val="00894890"/>
    <w:rsid w:val="00894D7B"/>
    <w:rsid w:val="00894EF4"/>
    <w:rsid w:val="00895984"/>
    <w:rsid w:val="008A0B16"/>
    <w:rsid w:val="008A1DD4"/>
    <w:rsid w:val="008A2111"/>
    <w:rsid w:val="008A2552"/>
    <w:rsid w:val="008A2E12"/>
    <w:rsid w:val="008A4D11"/>
    <w:rsid w:val="008A5121"/>
    <w:rsid w:val="008A562E"/>
    <w:rsid w:val="008A577B"/>
    <w:rsid w:val="008A798A"/>
    <w:rsid w:val="008B048C"/>
    <w:rsid w:val="008B11BD"/>
    <w:rsid w:val="008B11BF"/>
    <w:rsid w:val="008B1BA4"/>
    <w:rsid w:val="008B24BB"/>
    <w:rsid w:val="008B311F"/>
    <w:rsid w:val="008B3353"/>
    <w:rsid w:val="008B336D"/>
    <w:rsid w:val="008B5112"/>
    <w:rsid w:val="008B598D"/>
    <w:rsid w:val="008B69A0"/>
    <w:rsid w:val="008B7028"/>
    <w:rsid w:val="008C064E"/>
    <w:rsid w:val="008C07BA"/>
    <w:rsid w:val="008C1228"/>
    <w:rsid w:val="008C456E"/>
    <w:rsid w:val="008C47C6"/>
    <w:rsid w:val="008C49D7"/>
    <w:rsid w:val="008C51F5"/>
    <w:rsid w:val="008C6325"/>
    <w:rsid w:val="008C7435"/>
    <w:rsid w:val="008C766C"/>
    <w:rsid w:val="008C76B3"/>
    <w:rsid w:val="008C7788"/>
    <w:rsid w:val="008D2837"/>
    <w:rsid w:val="008D3FBD"/>
    <w:rsid w:val="008D4D77"/>
    <w:rsid w:val="008D64AD"/>
    <w:rsid w:val="008D65CC"/>
    <w:rsid w:val="008D6A94"/>
    <w:rsid w:val="008E0307"/>
    <w:rsid w:val="008E0389"/>
    <w:rsid w:val="008E123F"/>
    <w:rsid w:val="008E2943"/>
    <w:rsid w:val="008E35DF"/>
    <w:rsid w:val="008E4BAC"/>
    <w:rsid w:val="008E5374"/>
    <w:rsid w:val="008E5EE6"/>
    <w:rsid w:val="008E61A7"/>
    <w:rsid w:val="008E79EF"/>
    <w:rsid w:val="008F058F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54EC"/>
    <w:rsid w:val="008F6F1A"/>
    <w:rsid w:val="008F745F"/>
    <w:rsid w:val="008F7AF4"/>
    <w:rsid w:val="008F7B0B"/>
    <w:rsid w:val="00900697"/>
    <w:rsid w:val="009016B5"/>
    <w:rsid w:val="009028A0"/>
    <w:rsid w:val="00903BF6"/>
    <w:rsid w:val="00904191"/>
    <w:rsid w:val="00904B6D"/>
    <w:rsid w:val="00904E71"/>
    <w:rsid w:val="009052AC"/>
    <w:rsid w:val="009052B0"/>
    <w:rsid w:val="009066A1"/>
    <w:rsid w:val="00906DC4"/>
    <w:rsid w:val="00907893"/>
    <w:rsid w:val="00907A3D"/>
    <w:rsid w:val="00910847"/>
    <w:rsid w:val="00910A1A"/>
    <w:rsid w:val="00910DAD"/>
    <w:rsid w:val="00911C1E"/>
    <w:rsid w:val="0091253E"/>
    <w:rsid w:val="00912813"/>
    <w:rsid w:val="00913892"/>
    <w:rsid w:val="009148D3"/>
    <w:rsid w:val="0091494D"/>
    <w:rsid w:val="00914DD4"/>
    <w:rsid w:val="00915AF5"/>
    <w:rsid w:val="00915B75"/>
    <w:rsid w:val="00916180"/>
    <w:rsid w:val="0091780F"/>
    <w:rsid w:val="00917AB7"/>
    <w:rsid w:val="00922A6D"/>
    <w:rsid w:val="00922FE7"/>
    <w:rsid w:val="009234E2"/>
    <w:rsid w:val="009238D4"/>
    <w:rsid w:val="00924D1B"/>
    <w:rsid w:val="00926E40"/>
    <w:rsid w:val="00926F37"/>
    <w:rsid w:val="0092770B"/>
    <w:rsid w:val="00927C79"/>
    <w:rsid w:val="00930159"/>
    <w:rsid w:val="009301E9"/>
    <w:rsid w:val="0093031A"/>
    <w:rsid w:val="00930537"/>
    <w:rsid w:val="00930E6B"/>
    <w:rsid w:val="00931A25"/>
    <w:rsid w:val="00933068"/>
    <w:rsid w:val="00933225"/>
    <w:rsid w:val="00933334"/>
    <w:rsid w:val="00935277"/>
    <w:rsid w:val="00935642"/>
    <w:rsid w:val="00935743"/>
    <w:rsid w:val="00937F37"/>
    <w:rsid w:val="00940BA1"/>
    <w:rsid w:val="00941668"/>
    <w:rsid w:val="00941693"/>
    <w:rsid w:val="00941B72"/>
    <w:rsid w:val="0094316B"/>
    <w:rsid w:val="009436C2"/>
    <w:rsid w:val="00943868"/>
    <w:rsid w:val="00944BDA"/>
    <w:rsid w:val="00944E01"/>
    <w:rsid w:val="00944E8F"/>
    <w:rsid w:val="00945187"/>
    <w:rsid w:val="0094567E"/>
    <w:rsid w:val="00945E28"/>
    <w:rsid w:val="0094689F"/>
    <w:rsid w:val="00946CBA"/>
    <w:rsid w:val="009472DD"/>
    <w:rsid w:val="0095059F"/>
    <w:rsid w:val="00952783"/>
    <w:rsid w:val="009535FF"/>
    <w:rsid w:val="00954BC7"/>
    <w:rsid w:val="00956213"/>
    <w:rsid w:val="00957604"/>
    <w:rsid w:val="00960820"/>
    <w:rsid w:val="00961ADF"/>
    <w:rsid w:val="00963AE7"/>
    <w:rsid w:val="00964573"/>
    <w:rsid w:val="00964890"/>
    <w:rsid w:val="009648F4"/>
    <w:rsid w:val="009655DE"/>
    <w:rsid w:val="009659D4"/>
    <w:rsid w:val="00965E92"/>
    <w:rsid w:val="009701AC"/>
    <w:rsid w:val="00970885"/>
    <w:rsid w:val="00972719"/>
    <w:rsid w:val="00972764"/>
    <w:rsid w:val="009729FD"/>
    <w:rsid w:val="00973915"/>
    <w:rsid w:val="00974595"/>
    <w:rsid w:val="00975530"/>
    <w:rsid w:val="0097620D"/>
    <w:rsid w:val="009772C1"/>
    <w:rsid w:val="00977B9F"/>
    <w:rsid w:val="00980961"/>
    <w:rsid w:val="009810A8"/>
    <w:rsid w:val="00983641"/>
    <w:rsid w:val="0098399B"/>
    <w:rsid w:val="00984BE2"/>
    <w:rsid w:val="0098561D"/>
    <w:rsid w:val="00985FD0"/>
    <w:rsid w:val="00986D44"/>
    <w:rsid w:val="00990B3B"/>
    <w:rsid w:val="009915C6"/>
    <w:rsid w:val="00992B5A"/>
    <w:rsid w:val="009934DA"/>
    <w:rsid w:val="00996035"/>
    <w:rsid w:val="009A009E"/>
    <w:rsid w:val="009A031C"/>
    <w:rsid w:val="009A1A3F"/>
    <w:rsid w:val="009A21A7"/>
    <w:rsid w:val="009A2858"/>
    <w:rsid w:val="009A297B"/>
    <w:rsid w:val="009A4424"/>
    <w:rsid w:val="009A667F"/>
    <w:rsid w:val="009A70C9"/>
    <w:rsid w:val="009A735C"/>
    <w:rsid w:val="009A770D"/>
    <w:rsid w:val="009B00B7"/>
    <w:rsid w:val="009B1A50"/>
    <w:rsid w:val="009B1B41"/>
    <w:rsid w:val="009B23B2"/>
    <w:rsid w:val="009B315D"/>
    <w:rsid w:val="009B3752"/>
    <w:rsid w:val="009B4CA4"/>
    <w:rsid w:val="009B4D13"/>
    <w:rsid w:val="009B7301"/>
    <w:rsid w:val="009C049B"/>
    <w:rsid w:val="009C06F1"/>
    <w:rsid w:val="009C0F3B"/>
    <w:rsid w:val="009C1463"/>
    <w:rsid w:val="009C1484"/>
    <w:rsid w:val="009C158D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338E"/>
    <w:rsid w:val="009D3755"/>
    <w:rsid w:val="009D3F9A"/>
    <w:rsid w:val="009D4057"/>
    <w:rsid w:val="009D41C1"/>
    <w:rsid w:val="009D4B82"/>
    <w:rsid w:val="009D63D3"/>
    <w:rsid w:val="009D6753"/>
    <w:rsid w:val="009D7B16"/>
    <w:rsid w:val="009E0749"/>
    <w:rsid w:val="009E110F"/>
    <w:rsid w:val="009E3A96"/>
    <w:rsid w:val="009E3C17"/>
    <w:rsid w:val="009E44B1"/>
    <w:rsid w:val="009E590C"/>
    <w:rsid w:val="009E5D97"/>
    <w:rsid w:val="009E5FB9"/>
    <w:rsid w:val="009E66F5"/>
    <w:rsid w:val="009F02C2"/>
    <w:rsid w:val="009F0632"/>
    <w:rsid w:val="009F084A"/>
    <w:rsid w:val="009F0FBC"/>
    <w:rsid w:val="009F20BC"/>
    <w:rsid w:val="009F29EB"/>
    <w:rsid w:val="009F42E7"/>
    <w:rsid w:val="009F4748"/>
    <w:rsid w:val="009F4956"/>
    <w:rsid w:val="009F4966"/>
    <w:rsid w:val="009F4C63"/>
    <w:rsid w:val="009F65E1"/>
    <w:rsid w:val="009F72A7"/>
    <w:rsid w:val="009F7326"/>
    <w:rsid w:val="009F7B6B"/>
    <w:rsid w:val="00A010C3"/>
    <w:rsid w:val="00A019DA"/>
    <w:rsid w:val="00A01ABD"/>
    <w:rsid w:val="00A01D2B"/>
    <w:rsid w:val="00A02E0F"/>
    <w:rsid w:val="00A0412A"/>
    <w:rsid w:val="00A05254"/>
    <w:rsid w:val="00A062B5"/>
    <w:rsid w:val="00A06EE9"/>
    <w:rsid w:val="00A0741F"/>
    <w:rsid w:val="00A07433"/>
    <w:rsid w:val="00A07537"/>
    <w:rsid w:val="00A07FFA"/>
    <w:rsid w:val="00A1058B"/>
    <w:rsid w:val="00A10902"/>
    <w:rsid w:val="00A13258"/>
    <w:rsid w:val="00A1344E"/>
    <w:rsid w:val="00A150AA"/>
    <w:rsid w:val="00A150EA"/>
    <w:rsid w:val="00A15244"/>
    <w:rsid w:val="00A15C53"/>
    <w:rsid w:val="00A20689"/>
    <w:rsid w:val="00A20DA4"/>
    <w:rsid w:val="00A20F9E"/>
    <w:rsid w:val="00A22099"/>
    <w:rsid w:val="00A227D2"/>
    <w:rsid w:val="00A24EFD"/>
    <w:rsid w:val="00A252EF"/>
    <w:rsid w:val="00A2612F"/>
    <w:rsid w:val="00A26BCC"/>
    <w:rsid w:val="00A27C40"/>
    <w:rsid w:val="00A308EB"/>
    <w:rsid w:val="00A30969"/>
    <w:rsid w:val="00A31910"/>
    <w:rsid w:val="00A329C2"/>
    <w:rsid w:val="00A33854"/>
    <w:rsid w:val="00A34F02"/>
    <w:rsid w:val="00A36AE3"/>
    <w:rsid w:val="00A37038"/>
    <w:rsid w:val="00A414B0"/>
    <w:rsid w:val="00A41B76"/>
    <w:rsid w:val="00A42053"/>
    <w:rsid w:val="00A44181"/>
    <w:rsid w:val="00A45087"/>
    <w:rsid w:val="00A461C3"/>
    <w:rsid w:val="00A46C11"/>
    <w:rsid w:val="00A478F4"/>
    <w:rsid w:val="00A5146D"/>
    <w:rsid w:val="00A51B45"/>
    <w:rsid w:val="00A5250C"/>
    <w:rsid w:val="00A52D14"/>
    <w:rsid w:val="00A530FC"/>
    <w:rsid w:val="00A53127"/>
    <w:rsid w:val="00A5418A"/>
    <w:rsid w:val="00A55879"/>
    <w:rsid w:val="00A55D29"/>
    <w:rsid w:val="00A56942"/>
    <w:rsid w:val="00A5740C"/>
    <w:rsid w:val="00A57514"/>
    <w:rsid w:val="00A57BB6"/>
    <w:rsid w:val="00A626B8"/>
    <w:rsid w:val="00A6293C"/>
    <w:rsid w:val="00A6391E"/>
    <w:rsid w:val="00A63E0F"/>
    <w:rsid w:val="00A64090"/>
    <w:rsid w:val="00A64A08"/>
    <w:rsid w:val="00A67C1A"/>
    <w:rsid w:val="00A67D06"/>
    <w:rsid w:val="00A67EAA"/>
    <w:rsid w:val="00A70854"/>
    <w:rsid w:val="00A70E61"/>
    <w:rsid w:val="00A7186C"/>
    <w:rsid w:val="00A71939"/>
    <w:rsid w:val="00A71A1B"/>
    <w:rsid w:val="00A71D27"/>
    <w:rsid w:val="00A727DB"/>
    <w:rsid w:val="00A740A0"/>
    <w:rsid w:val="00A744F5"/>
    <w:rsid w:val="00A74A0B"/>
    <w:rsid w:val="00A7630E"/>
    <w:rsid w:val="00A7690F"/>
    <w:rsid w:val="00A77939"/>
    <w:rsid w:val="00A77B02"/>
    <w:rsid w:val="00A8288D"/>
    <w:rsid w:val="00A8336C"/>
    <w:rsid w:val="00A83845"/>
    <w:rsid w:val="00A83B8A"/>
    <w:rsid w:val="00A84A90"/>
    <w:rsid w:val="00A84F1C"/>
    <w:rsid w:val="00A84FF3"/>
    <w:rsid w:val="00A859F5"/>
    <w:rsid w:val="00A86176"/>
    <w:rsid w:val="00A86BDB"/>
    <w:rsid w:val="00A9058E"/>
    <w:rsid w:val="00A90B33"/>
    <w:rsid w:val="00A90D90"/>
    <w:rsid w:val="00A90E2E"/>
    <w:rsid w:val="00A9127F"/>
    <w:rsid w:val="00A91BDE"/>
    <w:rsid w:val="00A91FC4"/>
    <w:rsid w:val="00A933AD"/>
    <w:rsid w:val="00A93E4C"/>
    <w:rsid w:val="00A94218"/>
    <w:rsid w:val="00A95336"/>
    <w:rsid w:val="00A96AB0"/>
    <w:rsid w:val="00A96EAD"/>
    <w:rsid w:val="00A977FD"/>
    <w:rsid w:val="00AA073F"/>
    <w:rsid w:val="00AA0A89"/>
    <w:rsid w:val="00AA147D"/>
    <w:rsid w:val="00AA1708"/>
    <w:rsid w:val="00AA20A9"/>
    <w:rsid w:val="00AA4AA8"/>
    <w:rsid w:val="00AA4B19"/>
    <w:rsid w:val="00AA51AC"/>
    <w:rsid w:val="00AA7396"/>
    <w:rsid w:val="00AA76C1"/>
    <w:rsid w:val="00AB0504"/>
    <w:rsid w:val="00AB11AC"/>
    <w:rsid w:val="00AB121F"/>
    <w:rsid w:val="00AB2695"/>
    <w:rsid w:val="00AB2B15"/>
    <w:rsid w:val="00AB55FD"/>
    <w:rsid w:val="00AB5EEF"/>
    <w:rsid w:val="00AB6145"/>
    <w:rsid w:val="00AB6EC0"/>
    <w:rsid w:val="00AC0895"/>
    <w:rsid w:val="00AC08FE"/>
    <w:rsid w:val="00AC15EC"/>
    <w:rsid w:val="00AC1CC4"/>
    <w:rsid w:val="00AC2A96"/>
    <w:rsid w:val="00AC339B"/>
    <w:rsid w:val="00AC4B8D"/>
    <w:rsid w:val="00AC587D"/>
    <w:rsid w:val="00AC68C0"/>
    <w:rsid w:val="00AC6B0C"/>
    <w:rsid w:val="00AC6D99"/>
    <w:rsid w:val="00AD0CE1"/>
    <w:rsid w:val="00AD13B4"/>
    <w:rsid w:val="00AD2F69"/>
    <w:rsid w:val="00AD38B1"/>
    <w:rsid w:val="00AD452A"/>
    <w:rsid w:val="00AD6029"/>
    <w:rsid w:val="00AD6860"/>
    <w:rsid w:val="00AE0228"/>
    <w:rsid w:val="00AE066F"/>
    <w:rsid w:val="00AE0D66"/>
    <w:rsid w:val="00AE11B1"/>
    <w:rsid w:val="00AE1307"/>
    <w:rsid w:val="00AE249D"/>
    <w:rsid w:val="00AE3D31"/>
    <w:rsid w:val="00AE59DD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52BF"/>
    <w:rsid w:val="00AF61B0"/>
    <w:rsid w:val="00AF7854"/>
    <w:rsid w:val="00AF78CD"/>
    <w:rsid w:val="00B00248"/>
    <w:rsid w:val="00B00F9D"/>
    <w:rsid w:val="00B01283"/>
    <w:rsid w:val="00B012B5"/>
    <w:rsid w:val="00B02F32"/>
    <w:rsid w:val="00B03E8F"/>
    <w:rsid w:val="00B04AC6"/>
    <w:rsid w:val="00B053FE"/>
    <w:rsid w:val="00B05787"/>
    <w:rsid w:val="00B05BDB"/>
    <w:rsid w:val="00B061C1"/>
    <w:rsid w:val="00B0789B"/>
    <w:rsid w:val="00B10D43"/>
    <w:rsid w:val="00B10E30"/>
    <w:rsid w:val="00B1235C"/>
    <w:rsid w:val="00B12428"/>
    <w:rsid w:val="00B13BB6"/>
    <w:rsid w:val="00B13BC0"/>
    <w:rsid w:val="00B15AB1"/>
    <w:rsid w:val="00B164FB"/>
    <w:rsid w:val="00B16817"/>
    <w:rsid w:val="00B174B2"/>
    <w:rsid w:val="00B1759B"/>
    <w:rsid w:val="00B2129D"/>
    <w:rsid w:val="00B22178"/>
    <w:rsid w:val="00B227A0"/>
    <w:rsid w:val="00B23BE6"/>
    <w:rsid w:val="00B246A8"/>
    <w:rsid w:val="00B24CB8"/>
    <w:rsid w:val="00B26480"/>
    <w:rsid w:val="00B26537"/>
    <w:rsid w:val="00B26B5E"/>
    <w:rsid w:val="00B30C97"/>
    <w:rsid w:val="00B30E9A"/>
    <w:rsid w:val="00B32E1F"/>
    <w:rsid w:val="00B335B2"/>
    <w:rsid w:val="00B3637A"/>
    <w:rsid w:val="00B363A5"/>
    <w:rsid w:val="00B3669D"/>
    <w:rsid w:val="00B3732C"/>
    <w:rsid w:val="00B40D43"/>
    <w:rsid w:val="00B41ED8"/>
    <w:rsid w:val="00B443E3"/>
    <w:rsid w:val="00B44954"/>
    <w:rsid w:val="00B4550E"/>
    <w:rsid w:val="00B46802"/>
    <w:rsid w:val="00B46D05"/>
    <w:rsid w:val="00B46FD1"/>
    <w:rsid w:val="00B47320"/>
    <w:rsid w:val="00B50662"/>
    <w:rsid w:val="00B511FF"/>
    <w:rsid w:val="00B51910"/>
    <w:rsid w:val="00B51C40"/>
    <w:rsid w:val="00B53017"/>
    <w:rsid w:val="00B536D4"/>
    <w:rsid w:val="00B550D2"/>
    <w:rsid w:val="00B55DAD"/>
    <w:rsid w:val="00B56FCB"/>
    <w:rsid w:val="00B57760"/>
    <w:rsid w:val="00B57C0D"/>
    <w:rsid w:val="00B602B8"/>
    <w:rsid w:val="00B60367"/>
    <w:rsid w:val="00B60CB0"/>
    <w:rsid w:val="00B613B5"/>
    <w:rsid w:val="00B62997"/>
    <w:rsid w:val="00B64067"/>
    <w:rsid w:val="00B64FE1"/>
    <w:rsid w:val="00B65482"/>
    <w:rsid w:val="00B66F70"/>
    <w:rsid w:val="00B70140"/>
    <w:rsid w:val="00B703EF"/>
    <w:rsid w:val="00B70988"/>
    <w:rsid w:val="00B70A3A"/>
    <w:rsid w:val="00B71918"/>
    <w:rsid w:val="00B71A58"/>
    <w:rsid w:val="00B72570"/>
    <w:rsid w:val="00B72959"/>
    <w:rsid w:val="00B7334D"/>
    <w:rsid w:val="00B7558D"/>
    <w:rsid w:val="00B75BA3"/>
    <w:rsid w:val="00B77364"/>
    <w:rsid w:val="00B77796"/>
    <w:rsid w:val="00B77BC5"/>
    <w:rsid w:val="00B77CD1"/>
    <w:rsid w:val="00B801EF"/>
    <w:rsid w:val="00B8281D"/>
    <w:rsid w:val="00B8437A"/>
    <w:rsid w:val="00B84A4E"/>
    <w:rsid w:val="00B84DAA"/>
    <w:rsid w:val="00B85561"/>
    <w:rsid w:val="00B85DBE"/>
    <w:rsid w:val="00B86526"/>
    <w:rsid w:val="00B8713F"/>
    <w:rsid w:val="00B8769F"/>
    <w:rsid w:val="00B90CEC"/>
    <w:rsid w:val="00B90DE8"/>
    <w:rsid w:val="00B92EC0"/>
    <w:rsid w:val="00B93170"/>
    <w:rsid w:val="00B9496A"/>
    <w:rsid w:val="00B9496E"/>
    <w:rsid w:val="00B96453"/>
    <w:rsid w:val="00B97CBC"/>
    <w:rsid w:val="00B97EF4"/>
    <w:rsid w:val="00BA0309"/>
    <w:rsid w:val="00BA1375"/>
    <w:rsid w:val="00BA1A0D"/>
    <w:rsid w:val="00BA1C84"/>
    <w:rsid w:val="00BA220F"/>
    <w:rsid w:val="00BA229E"/>
    <w:rsid w:val="00BA3115"/>
    <w:rsid w:val="00BA4720"/>
    <w:rsid w:val="00BA5B61"/>
    <w:rsid w:val="00BA64C0"/>
    <w:rsid w:val="00BA6DD8"/>
    <w:rsid w:val="00BB087C"/>
    <w:rsid w:val="00BB0C73"/>
    <w:rsid w:val="00BB0D82"/>
    <w:rsid w:val="00BB1B32"/>
    <w:rsid w:val="00BB22B4"/>
    <w:rsid w:val="00BB2EB1"/>
    <w:rsid w:val="00BB336C"/>
    <w:rsid w:val="00BB3408"/>
    <w:rsid w:val="00BB35AF"/>
    <w:rsid w:val="00BB4779"/>
    <w:rsid w:val="00BB51FE"/>
    <w:rsid w:val="00BB5449"/>
    <w:rsid w:val="00BB5A63"/>
    <w:rsid w:val="00BB63A9"/>
    <w:rsid w:val="00BB79B7"/>
    <w:rsid w:val="00BC07B3"/>
    <w:rsid w:val="00BC0EDD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BCA"/>
    <w:rsid w:val="00BD2291"/>
    <w:rsid w:val="00BD3BFA"/>
    <w:rsid w:val="00BD43AD"/>
    <w:rsid w:val="00BD5F22"/>
    <w:rsid w:val="00BD64AD"/>
    <w:rsid w:val="00BD6901"/>
    <w:rsid w:val="00BE10B5"/>
    <w:rsid w:val="00BE20A8"/>
    <w:rsid w:val="00BE296D"/>
    <w:rsid w:val="00BE4A7B"/>
    <w:rsid w:val="00BE4C39"/>
    <w:rsid w:val="00BE65CE"/>
    <w:rsid w:val="00BE79E2"/>
    <w:rsid w:val="00BF2070"/>
    <w:rsid w:val="00BF2F7D"/>
    <w:rsid w:val="00BF3CA1"/>
    <w:rsid w:val="00BF5C84"/>
    <w:rsid w:val="00BF689C"/>
    <w:rsid w:val="00BF6FE9"/>
    <w:rsid w:val="00BF7F0E"/>
    <w:rsid w:val="00C000FA"/>
    <w:rsid w:val="00C00877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7FB"/>
    <w:rsid w:val="00C06CC0"/>
    <w:rsid w:val="00C116E5"/>
    <w:rsid w:val="00C139FD"/>
    <w:rsid w:val="00C13B56"/>
    <w:rsid w:val="00C13BAD"/>
    <w:rsid w:val="00C14321"/>
    <w:rsid w:val="00C1464B"/>
    <w:rsid w:val="00C1468B"/>
    <w:rsid w:val="00C14A0A"/>
    <w:rsid w:val="00C167A4"/>
    <w:rsid w:val="00C16988"/>
    <w:rsid w:val="00C17825"/>
    <w:rsid w:val="00C20019"/>
    <w:rsid w:val="00C2197E"/>
    <w:rsid w:val="00C22462"/>
    <w:rsid w:val="00C24AF1"/>
    <w:rsid w:val="00C24B5B"/>
    <w:rsid w:val="00C24BD7"/>
    <w:rsid w:val="00C250C9"/>
    <w:rsid w:val="00C26841"/>
    <w:rsid w:val="00C27237"/>
    <w:rsid w:val="00C27BA9"/>
    <w:rsid w:val="00C3065A"/>
    <w:rsid w:val="00C30C13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8F1"/>
    <w:rsid w:val="00C37ACE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47A7C"/>
    <w:rsid w:val="00C51D7E"/>
    <w:rsid w:val="00C53092"/>
    <w:rsid w:val="00C5372D"/>
    <w:rsid w:val="00C53A3C"/>
    <w:rsid w:val="00C552F6"/>
    <w:rsid w:val="00C553F0"/>
    <w:rsid w:val="00C55CF4"/>
    <w:rsid w:val="00C56885"/>
    <w:rsid w:val="00C56F2D"/>
    <w:rsid w:val="00C57409"/>
    <w:rsid w:val="00C61704"/>
    <w:rsid w:val="00C61DA3"/>
    <w:rsid w:val="00C62626"/>
    <w:rsid w:val="00C639E0"/>
    <w:rsid w:val="00C63A38"/>
    <w:rsid w:val="00C63F56"/>
    <w:rsid w:val="00C642A2"/>
    <w:rsid w:val="00C64313"/>
    <w:rsid w:val="00C64781"/>
    <w:rsid w:val="00C6646E"/>
    <w:rsid w:val="00C66D8F"/>
    <w:rsid w:val="00C6718D"/>
    <w:rsid w:val="00C705C4"/>
    <w:rsid w:val="00C70618"/>
    <w:rsid w:val="00C715D3"/>
    <w:rsid w:val="00C719AC"/>
    <w:rsid w:val="00C72764"/>
    <w:rsid w:val="00C73151"/>
    <w:rsid w:val="00C7346B"/>
    <w:rsid w:val="00C74329"/>
    <w:rsid w:val="00C7480D"/>
    <w:rsid w:val="00C75828"/>
    <w:rsid w:val="00C758E5"/>
    <w:rsid w:val="00C77817"/>
    <w:rsid w:val="00C77828"/>
    <w:rsid w:val="00C77E79"/>
    <w:rsid w:val="00C8170B"/>
    <w:rsid w:val="00C81BA1"/>
    <w:rsid w:val="00C828CF"/>
    <w:rsid w:val="00C8429B"/>
    <w:rsid w:val="00C843D1"/>
    <w:rsid w:val="00C84AFF"/>
    <w:rsid w:val="00C85293"/>
    <w:rsid w:val="00C854BD"/>
    <w:rsid w:val="00C857A9"/>
    <w:rsid w:val="00C85ADE"/>
    <w:rsid w:val="00C87F36"/>
    <w:rsid w:val="00C91604"/>
    <w:rsid w:val="00C916C4"/>
    <w:rsid w:val="00C91CED"/>
    <w:rsid w:val="00C922DF"/>
    <w:rsid w:val="00C932A7"/>
    <w:rsid w:val="00C93FA5"/>
    <w:rsid w:val="00C951ED"/>
    <w:rsid w:val="00C95554"/>
    <w:rsid w:val="00C95C79"/>
    <w:rsid w:val="00C961A5"/>
    <w:rsid w:val="00C96D06"/>
    <w:rsid w:val="00C9708B"/>
    <w:rsid w:val="00C9769E"/>
    <w:rsid w:val="00C97B00"/>
    <w:rsid w:val="00CA1F0C"/>
    <w:rsid w:val="00CA2741"/>
    <w:rsid w:val="00CA2B48"/>
    <w:rsid w:val="00CA32E2"/>
    <w:rsid w:val="00CA3E92"/>
    <w:rsid w:val="00CA4000"/>
    <w:rsid w:val="00CA5638"/>
    <w:rsid w:val="00CA5AC5"/>
    <w:rsid w:val="00CA6D86"/>
    <w:rsid w:val="00CB059A"/>
    <w:rsid w:val="00CB0A90"/>
    <w:rsid w:val="00CB0AFE"/>
    <w:rsid w:val="00CB11D4"/>
    <w:rsid w:val="00CB1F71"/>
    <w:rsid w:val="00CB1F8E"/>
    <w:rsid w:val="00CB2037"/>
    <w:rsid w:val="00CB20B1"/>
    <w:rsid w:val="00CB265E"/>
    <w:rsid w:val="00CB3596"/>
    <w:rsid w:val="00CB5386"/>
    <w:rsid w:val="00CB5C93"/>
    <w:rsid w:val="00CB61F0"/>
    <w:rsid w:val="00CB7052"/>
    <w:rsid w:val="00CC02E5"/>
    <w:rsid w:val="00CC0959"/>
    <w:rsid w:val="00CC0A53"/>
    <w:rsid w:val="00CC25A5"/>
    <w:rsid w:val="00CC27F2"/>
    <w:rsid w:val="00CC2844"/>
    <w:rsid w:val="00CC43B7"/>
    <w:rsid w:val="00CC47AE"/>
    <w:rsid w:val="00CC5BEE"/>
    <w:rsid w:val="00CC5F6C"/>
    <w:rsid w:val="00CC685F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3188"/>
    <w:rsid w:val="00CE33D6"/>
    <w:rsid w:val="00CE3D64"/>
    <w:rsid w:val="00CE59DA"/>
    <w:rsid w:val="00CE622E"/>
    <w:rsid w:val="00CE7673"/>
    <w:rsid w:val="00CF0878"/>
    <w:rsid w:val="00CF2DD8"/>
    <w:rsid w:val="00CF3B10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184C"/>
    <w:rsid w:val="00D01CDD"/>
    <w:rsid w:val="00D029FD"/>
    <w:rsid w:val="00D02E6B"/>
    <w:rsid w:val="00D03252"/>
    <w:rsid w:val="00D03833"/>
    <w:rsid w:val="00D03F13"/>
    <w:rsid w:val="00D05061"/>
    <w:rsid w:val="00D05CCC"/>
    <w:rsid w:val="00D06F63"/>
    <w:rsid w:val="00D071DF"/>
    <w:rsid w:val="00D07A54"/>
    <w:rsid w:val="00D101C1"/>
    <w:rsid w:val="00D10B6F"/>
    <w:rsid w:val="00D10EAE"/>
    <w:rsid w:val="00D11F2C"/>
    <w:rsid w:val="00D14754"/>
    <w:rsid w:val="00D15C4E"/>
    <w:rsid w:val="00D15E22"/>
    <w:rsid w:val="00D1646B"/>
    <w:rsid w:val="00D168EE"/>
    <w:rsid w:val="00D16969"/>
    <w:rsid w:val="00D219BE"/>
    <w:rsid w:val="00D22A08"/>
    <w:rsid w:val="00D23568"/>
    <w:rsid w:val="00D23CFF"/>
    <w:rsid w:val="00D24074"/>
    <w:rsid w:val="00D25DCF"/>
    <w:rsid w:val="00D2717D"/>
    <w:rsid w:val="00D2751C"/>
    <w:rsid w:val="00D30128"/>
    <w:rsid w:val="00D31181"/>
    <w:rsid w:val="00D3148D"/>
    <w:rsid w:val="00D32794"/>
    <w:rsid w:val="00D329AF"/>
    <w:rsid w:val="00D330D6"/>
    <w:rsid w:val="00D34439"/>
    <w:rsid w:val="00D37646"/>
    <w:rsid w:val="00D42952"/>
    <w:rsid w:val="00D44253"/>
    <w:rsid w:val="00D44557"/>
    <w:rsid w:val="00D447F6"/>
    <w:rsid w:val="00D44F18"/>
    <w:rsid w:val="00D4593D"/>
    <w:rsid w:val="00D46476"/>
    <w:rsid w:val="00D46580"/>
    <w:rsid w:val="00D46DAA"/>
    <w:rsid w:val="00D47048"/>
    <w:rsid w:val="00D50318"/>
    <w:rsid w:val="00D5175F"/>
    <w:rsid w:val="00D51B9E"/>
    <w:rsid w:val="00D54076"/>
    <w:rsid w:val="00D54AFE"/>
    <w:rsid w:val="00D55AC4"/>
    <w:rsid w:val="00D55FF7"/>
    <w:rsid w:val="00D561B6"/>
    <w:rsid w:val="00D5650C"/>
    <w:rsid w:val="00D565C9"/>
    <w:rsid w:val="00D56DBF"/>
    <w:rsid w:val="00D570F4"/>
    <w:rsid w:val="00D57430"/>
    <w:rsid w:val="00D61746"/>
    <w:rsid w:val="00D6232F"/>
    <w:rsid w:val="00D62375"/>
    <w:rsid w:val="00D6396E"/>
    <w:rsid w:val="00D63ED4"/>
    <w:rsid w:val="00D63F45"/>
    <w:rsid w:val="00D65AC5"/>
    <w:rsid w:val="00D65C6E"/>
    <w:rsid w:val="00D6631A"/>
    <w:rsid w:val="00D66457"/>
    <w:rsid w:val="00D70C03"/>
    <w:rsid w:val="00D70EA1"/>
    <w:rsid w:val="00D71B5A"/>
    <w:rsid w:val="00D736C2"/>
    <w:rsid w:val="00D76707"/>
    <w:rsid w:val="00D767A9"/>
    <w:rsid w:val="00D772E1"/>
    <w:rsid w:val="00D7748E"/>
    <w:rsid w:val="00D7749B"/>
    <w:rsid w:val="00D77BCB"/>
    <w:rsid w:val="00D8040D"/>
    <w:rsid w:val="00D80507"/>
    <w:rsid w:val="00D81668"/>
    <w:rsid w:val="00D8205E"/>
    <w:rsid w:val="00D820DA"/>
    <w:rsid w:val="00D82CF7"/>
    <w:rsid w:val="00D82D49"/>
    <w:rsid w:val="00D83508"/>
    <w:rsid w:val="00D8423B"/>
    <w:rsid w:val="00D874A4"/>
    <w:rsid w:val="00D878A5"/>
    <w:rsid w:val="00D908B7"/>
    <w:rsid w:val="00D92294"/>
    <w:rsid w:val="00D92826"/>
    <w:rsid w:val="00D93425"/>
    <w:rsid w:val="00D93601"/>
    <w:rsid w:val="00D9374E"/>
    <w:rsid w:val="00D9405D"/>
    <w:rsid w:val="00D94295"/>
    <w:rsid w:val="00D951EA"/>
    <w:rsid w:val="00D95297"/>
    <w:rsid w:val="00D95672"/>
    <w:rsid w:val="00D96DCA"/>
    <w:rsid w:val="00D96E49"/>
    <w:rsid w:val="00D96F01"/>
    <w:rsid w:val="00DA037A"/>
    <w:rsid w:val="00DA041D"/>
    <w:rsid w:val="00DA05EE"/>
    <w:rsid w:val="00DA2B32"/>
    <w:rsid w:val="00DA385D"/>
    <w:rsid w:val="00DA3CDA"/>
    <w:rsid w:val="00DA453B"/>
    <w:rsid w:val="00DA4910"/>
    <w:rsid w:val="00DA4C51"/>
    <w:rsid w:val="00DA50E1"/>
    <w:rsid w:val="00DA5B23"/>
    <w:rsid w:val="00DA61FA"/>
    <w:rsid w:val="00DA6B19"/>
    <w:rsid w:val="00DB00B4"/>
    <w:rsid w:val="00DB06B8"/>
    <w:rsid w:val="00DB1189"/>
    <w:rsid w:val="00DB17E5"/>
    <w:rsid w:val="00DB263C"/>
    <w:rsid w:val="00DB36D5"/>
    <w:rsid w:val="00DB38B4"/>
    <w:rsid w:val="00DB4257"/>
    <w:rsid w:val="00DB569A"/>
    <w:rsid w:val="00DB69D4"/>
    <w:rsid w:val="00DB731E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3065"/>
    <w:rsid w:val="00DC43CB"/>
    <w:rsid w:val="00DC5B2F"/>
    <w:rsid w:val="00DC6B64"/>
    <w:rsid w:val="00DC719E"/>
    <w:rsid w:val="00DC71DA"/>
    <w:rsid w:val="00DC7FB6"/>
    <w:rsid w:val="00DD3C1A"/>
    <w:rsid w:val="00DD42F4"/>
    <w:rsid w:val="00DD44CE"/>
    <w:rsid w:val="00DD6140"/>
    <w:rsid w:val="00DD6317"/>
    <w:rsid w:val="00DD6C6E"/>
    <w:rsid w:val="00DD7991"/>
    <w:rsid w:val="00DD7FCC"/>
    <w:rsid w:val="00DE0031"/>
    <w:rsid w:val="00DE00E7"/>
    <w:rsid w:val="00DE3E1C"/>
    <w:rsid w:val="00DE47F9"/>
    <w:rsid w:val="00DE4D3B"/>
    <w:rsid w:val="00DE6425"/>
    <w:rsid w:val="00DE6508"/>
    <w:rsid w:val="00DE6B39"/>
    <w:rsid w:val="00DF0BA7"/>
    <w:rsid w:val="00DF151F"/>
    <w:rsid w:val="00DF1A5F"/>
    <w:rsid w:val="00DF23CD"/>
    <w:rsid w:val="00DF28D0"/>
    <w:rsid w:val="00DF43E3"/>
    <w:rsid w:val="00DF52D5"/>
    <w:rsid w:val="00DF5BC8"/>
    <w:rsid w:val="00DF6352"/>
    <w:rsid w:val="00DF6BA9"/>
    <w:rsid w:val="00DF7507"/>
    <w:rsid w:val="00DF7DE6"/>
    <w:rsid w:val="00E007B8"/>
    <w:rsid w:val="00E029E0"/>
    <w:rsid w:val="00E0463A"/>
    <w:rsid w:val="00E073FC"/>
    <w:rsid w:val="00E07610"/>
    <w:rsid w:val="00E07894"/>
    <w:rsid w:val="00E11660"/>
    <w:rsid w:val="00E116F2"/>
    <w:rsid w:val="00E131AB"/>
    <w:rsid w:val="00E14091"/>
    <w:rsid w:val="00E15236"/>
    <w:rsid w:val="00E158E4"/>
    <w:rsid w:val="00E16481"/>
    <w:rsid w:val="00E16F46"/>
    <w:rsid w:val="00E17058"/>
    <w:rsid w:val="00E1713D"/>
    <w:rsid w:val="00E17AA4"/>
    <w:rsid w:val="00E205A4"/>
    <w:rsid w:val="00E20BD9"/>
    <w:rsid w:val="00E20C93"/>
    <w:rsid w:val="00E21837"/>
    <w:rsid w:val="00E21EF2"/>
    <w:rsid w:val="00E24234"/>
    <w:rsid w:val="00E250CB"/>
    <w:rsid w:val="00E2564A"/>
    <w:rsid w:val="00E27215"/>
    <w:rsid w:val="00E307B3"/>
    <w:rsid w:val="00E32399"/>
    <w:rsid w:val="00E3276F"/>
    <w:rsid w:val="00E3499A"/>
    <w:rsid w:val="00E3542A"/>
    <w:rsid w:val="00E40A96"/>
    <w:rsid w:val="00E40EC0"/>
    <w:rsid w:val="00E45E28"/>
    <w:rsid w:val="00E46277"/>
    <w:rsid w:val="00E46854"/>
    <w:rsid w:val="00E47642"/>
    <w:rsid w:val="00E50027"/>
    <w:rsid w:val="00E50303"/>
    <w:rsid w:val="00E507C6"/>
    <w:rsid w:val="00E51499"/>
    <w:rsid w:val="00E51C6E"/>
    <w:rsid w:val="00E51CD8"/>
    <w:rsid w:val="00E52460"/>
    <w:rsid w:val="00E52505"/>
    <w:rsid w:val="00E52F01"/>
    <w:rsid w:val="00E53F86"/>
    <w:rsid w:val="00E54243"/>
    <w:rsid w:val="00E56CEA"/>
    <w:rsid w:val="00E60D6C"/>
    <w:rsid w:val="00E60FD7"/>
    <w:rsid w:val="00E621F7"/>
    <w:rsid w:val="00E630AD"/>
    <w:rsid w:val="00E6311A"/>
    <w:rsid w:val="00E6364C"/>
    <w:rsid w:val="00E64448"/>
    <w:rsid w:val="00E64CC5"/>
    <w:rsid w:val="00E64FCF"/>
    <w:rsid w:val="00E65E64"/>
    <w:rsid w:val="00E660C5"/>
    <w:rsid w:val="00E6680A"/>
    <w:rsid w:val="00E66885"/>
    <w:rsid w:val="00E66A6B"/>
    <w:rsid w:val="00E66F29"/>
    <w:rsid w:val="00E672EE"/>
    <w:rsid w:val="00E67750"/>
    <w:rsid w:val="00E70D7D"/>
    <w:rsid w:val="00E720A6"/>
    <w:rsid w:val="00E72C7E"/>
    <w:rsid w:val="00E72F25"/>
    <w:rsid w:val="00E759BA"/>
    <w:rsid w:val="00E7671F"/>
    <w:rsid w:val="00E80C79"/>
    <w:rsid w:val="00E81673"/>
    <w:rsid w:val="00E81ADB"/>
    <w:rsid w:val="00E81DB2"/>
    <w:rsid w:val="00E84501"/>
    <w:rsid w:val="00E862FB"/>
    <w:rsid w:val="00E86787"/>
    <w:rsid w:val="00E87188"/>
    <w:rsid w:val="00E87259"/>
    <w:rsid w:val="00E8771F"/>
    <w:rsid w:val="00E878DA"/>
    <w:rsid w:val="00E91F8F"/>
    <w:rsid w:val="00E92B4D"/>
    <w:rsid w:val="00E93CF1"/>
    <w:rsid w:val="00E95A24"/>
    <w:rsid w:val="00E95CDD"/>
    <w:rsid w:val="00E966EF"/>
    <w:rsid w:val="00EA028D"/>
    <w:rsid w:val="00EA0397"/>
    <w:rsid w:val="00EA1258"/>
    <w:rsid w:val="00EA1486"/>
    <w:rsid w:val="00EA1DBD"/>
    <w:rsid w:val="00EA2536"/>
    <w:rsid w:val="00EA2DB1"/>
    <w:rsid w:val="00EA2ED9"/>
    <w:rsid w:val="00EA3C36"/>
    <w:rsid w:val="00EA4669"/>
    <w:rsid w:val="00EA48FE"/>
    <w:rsid w:val="00EA532A"/>
    <w:rsid w:val="00EA5B2E"/>
    <w:rsid w:val="00EA6B86"/>
    <w:rsid w:val="00EA6C94"/>
    <w:rsid w:val="00EA7649"/>
    <w:rsid w:val="00EB00C9"/>
    <w:rsid w:val="00EB0E37"/>
    <w:rsid w:val="00EB160E"/>
    <w:rsid w:val="00EB1B62"/>
    <w:rsid w:val="00EB1D94"/>
    <w:rsid w:val="00EB2887"/>
    <w:rsid w:val="00EB2D9C"/>
    <w:rsid w:val="00EB3CED"/>
    <w:rsid w:val="00EB4851"/>
    <w:rsid w:val="00EB521F"/>
    <w:rsid w:val="00EB560F"/>
    <w:rsid w:val="00EB6578"/>
    <w:rsid w:val="00EC02A5"/>
    <w:rsid w:val="00EC0D79"/>
    <w:rsid w:val="00EC133C"/>
    <w:rsid w:val="00EC1544"/>
    <w:rsid w:val="00EC1E72"/>
    <w:rsid w:val="00EC28D5"/>
    <w:rsid w:val="00EC50AE"/>
    <w:rsid w:val="00EC73B4"/>
    <w:rsid w:val="00ED060A"/>
    <w:rsid w:val="00ED2A68"/>
    <w:rsid w:val="00ED2EC4"/>
    <w:rsid w:val="00ED4E2A"/>
    <w:rsid w:val="00ED591D"/>
    <w:rsid w:val="00ED5ED3"/>
    <w:rsid w:val="00ED5F97"/>
    <w:rsid w:val="00EE00D9"/>
    <w:rsid w:val="00EE0A99"/>
    <w:rsid w:val="00EE0BF0"/>
    <w:rsid w:val="00EE1688"/>
    <w:rsid w:val="00EE1ACB"/>
    <w:rsid w:val="00EE1DAA"/>
    <w:rsid w:val="00EE78F9"/>
    <w:rsid w:val="00EE7C85"/>
    <w:rsid w:val="00EF094C"/>
    <w:rsid w:val="00EF139E"/>
    <w:rsid w:val="00EF191C"/>
    <w:rsid w:val="00EF1FBC"/>
    <w:rsid w:val="00EF272E"/>
    <w:rsid w:val="00EF2FD6"/>
    <w:rsid w:val="00EF54ED"/>
    <w:rsid w:val="00EF63CE"/>
    <w:rsid w:val="00F008F8"/>
    <w:rsid w:val="00F0101F"/>
    <w:rsid w:val="00F0156F"/>
    <w:rsid w:val="00F0262E"/>
    <w:rsid w:val="00F02B7C"/>
    <w:rsid w:val="00F03A35"/>
    <w:rsid w:val="00F04334"/>
    <w:rsid w:val="00F047EC"/>
    <w:rsid w:val="00F04FCF"/>
    <w:rsid w:val="00F0742E"/>
    <w:rsid w:val="00F1022F"/>
    <w:rsid w:val="00F10891"/>
    <w:rsid w:val="00F10B6E"/>
    <w:rsid w:val="00F11AAE"/>
    <w:rsid w:val="00F11E76"/>
    <w:rsid w:val="00F11ED8"/>
    <w:rsid w:val="00F12645"/>
    <w:rsid w:val="00F13614"/>
    <w:rsid w:val="00F13D6A"/>
    <w:rsid w:val="00F14208"/>
    <w:rsid w:val="00F1445A"/>
    <w:rsid w:val="00F14825"/>
    <w:rsid w:val="00F14B75"/>
    <w:rsid w:val="00F15C5D"/>
    <w:rsid w:val="00F16851"/>
    <w:rsid w:val="00F16F4F"/>
    <w:rsid w:val="00F1715B"/>
    <w:rsid w:val="00F20BA7"/>
    <w:rsid w:val="00F21382"/>
    <w:rsid w:val="00F22127"/>
    <w:rsid w:val="00F2243D"/>
    <w:rsid w:val="00F23040"/>
    <w:rsid w:val="00F23BDB"/>
    <w:rsid w:val="00F23CD9"/>
    <w:rsid w:val="00F241F2"/>
    <w:rsid w:val="00F24C90"/>
    <w:rsid w:val="00F25237"/>
    <w:rsid w:val="00F26114"/>
    <w:rsid w:val="00F30B5D"/>
    <w:rsid w:val="00F31AB6"/>
    <w:rsid w:val="00F31D7A"/>
    <w:rsid w:val="00F3340F"/>
    <w:rsid w:val="00F338C6"/>
    <w:rsid w:val="00F33E42"/>
    <w:rsid w:val="00F3566F"/>
    <w:rsid w:val="00F37249"/>
    <w:rsid w:val="00F37821"/>
    <w:rsid w:val="00F4004C"/>
    <w:rsid w:val="00F40FED"/>
    <w:rsid w:val="00F43225"/>
    <w:rsid w:val="00F44800"/>
    <w:rsid w:val="00F44E50"/>
    <w:rsid w:val="00F45DE4"/>
    <w:rsid w:val="00F51D33"/>
    <w:rsid w:val="00F523D5"/>
    <w:rsid w:val="00F531E8"/>
    <w:rsid w:val="00F53B72"/>
    <w:rsid w:val="00F53ECA"/>
    <w:rsid w:val="00F56406"/>
    <w:rsid w:val="00F570C6"/>
    <w:rsid w:val="00F57F55"/>
    <w:rsid w:val="00F614BE"/>
    <w:rsid w:val="00F618A2"/>
    <w:rsid w:val="00F62EC3"/>
    <w:rsid w:val="00F63663"/>
    <w:rsid w:val="00F6377E"/>
    <w:rsid w:val="00F6455C"/>
    <w:rsid w:val="00F64CE5"/>
    <w:rsid w:val="00F65799"/>
    <w:rsid w:val="00F65BA0"/>
    <w:rsid w:val="00F6606A"/>
    <w:rsid w:val="00F670F7"/>
    <w:rsid w:val="00F67650"/>
    <w:rsid w:val="00F71F2C"/>
    <w:rsid w:val="00F72818"/>
    <w:rsid w:val="00F72C48"/>
    <w:rsid w:val="00F73292"/>
    <w:rsid w:val="00F73ED4"/>
    <w:rsid w:val="00F77164"/>
    <w:rsid w:val="00F77B71"/>
    <w:rsid w:val="00F77E25"/>
    <w:rsid w:val="00F800DA"/>
    <w:rsid w:val="00F80342"/>
    <w:rsid w:val="00F80B56"/>
    <w:rsid w:val="00F841AC"/>
    <w:rsid w:val="00F84521"/>
    <w:rsid w:val="00F851EC"/>
    <w:rsid w:val="00F87830"/>
    <w:rsid w:val="00F87D1A"/>
    <w:rsid w:val="00F9450D"/>
    <w:rsid w:val="00F94C1F"/>
    <w:rsid w:val="00F95656"/>
    <w:rsid w:val="00F973E6"/>
    <w:rsid w:val="00F975D7"/>
    <w:rsid w:val="00FA1D59"/>
    <w:rsid w:val="00FA1F55"/>
    <w:rsid w:val="00FA26E1"/>
    <w:rsid w:val="00FA2814"/>
    <w:rsid w:val="00FA2BBE"/>
    <w:rsid w:val="00FA2CB9"/>
    <w:rsid w:val="00FA337F"/>
    <w:rsid w:val="00FA36A5"/>
    <w:rsid w:val="00FA3C66"/>
    <w:rsid w:val="00FA4761"/>
    <w:rsid w:val="00FA4862"/>
    <w:rsid w:val="00FA4A96"/>
    <w:rsid w:val="00FA4D1A"/>
    <w:rsid w:val="00FA4EAA"/>
    <w:rsid w:val="00FA5D6B"/>
    <w:rsid w:val="00FA738F"/>
    <w:rsid w:val="00FA7500"/>
    <w:rsid w:val="00FB0516"/>
    <w:rsid w:val="00FB181D"/>
    <w:rsid w:val="00FB1AFD"/>
    <w:rsid w:val="00FB1C92"/>
    <w:rsid w:val="00FB38BE"/>
    <w:rsid w:val="00FB5699"/>
    <w:rsid w:val="00FB5F77"/>
    <w:rsid w:val="00FB7B30"/>
    <w:rsid w:val="00FB7B4D"/>
    <w:rsid w:val="00FC01F3"/>
    <w:rsid w:val="00FC03A3"/>
    <w:rsid w:val="00FC0C4E"/>
    <w:rsid w:val="00FC3D7F"/>
    <w:rsid w:val="00FC4896"/>
    <w:rsid w:val="00FC48A5"/>
    <w:rsid w:val="00FC4EF4"/>
    <w:rsid w:val="00FC51E8"/>
    <w:rsid w:val="00FC557A"/>
    <w:rsid w:val="00FC56F3"/>
    <w:rsid w:val="00FC58E5"/>
    <w:rsid w:val="00FC5AA7"/>
    <w:rsid w:val="00FC5B9E"/>
    <w:rsid w:val="00FC5C2E"/>
    <w:rsid w:val="00FC6F8C"/>
    <w:rsid w:val="00FC7C97"/>
    <w:rsid w:val="00FC7E7E"/>
    <w:rsid w:val="00FD0054"/>
    <w:rsid w:val="00FD0125"/>
    <w:rsid w:val="00FD01FF"/>
    <w:rsid w:val="00FD0EE9"/>
    <w:rsid w:val="00FD21A6"/>
    <w:rsid w:val="00FD2668"/>
    <w:rsid w:val="00FD39C2"/>
    <w:rsid w:val="00FD4211"/>
    <w:rsid w:val="00FD43CA"/>
    <w:rsid w:val="00FD44BA"/>
    <w:rsid w:val="00FD5020"/>
    <w:rsid w:val="00FD65C5"/>
    <w:rsid w:val="00FD69BC"/>
    <w:rsid w:val="00FD6C3E"/>
    <w:rsid w:val="00FD7B5B"/>
    <w:rsid w:val="00FE0F83"/>
    <w:rsid w:val="00FE1555"/>
    <w:rsid w:val="00FE1810"/>
    <w:rsid w:val="00FE205B"/>
    <w:rsid w:val="00FE2AAD"/>
    <w:rsid w:val="00FE2E91"/>
    <w:rsid w:val="00FE3823"/>
    <w:rsid w:val="00FE40DD"/>
    <w:rsid w:val="00FE5CEC"/>
    <w:rsid w:val="00FF1BAC"/>
    <w:rsid w:val="00FF1BE8"/>
    <w:rsid w:val="00FF1C13"/>
    <w:rsid w:val="00FF25F0"/>
    <w:rsid w:val="00FF375E"/>
    <w:rsid w:val="00FF60B3"/>
    <w:rsid w:val="00FF6FC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14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14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14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14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14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14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14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14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customStyle="1" w:styleId="clauselist0">
    <w:name w:val="clauselist"/>
    <w:basedOn w:val="Normal"/>
    <w:rsid w:val="0013714A"/>
    <w:pPr>
      <w:tabs>
        <w:tab w:val="num" w:pos="1296"/>
      </w:tabs>
      <w:spacing w:before="100"/>
      <w:ind w:left="1296" w:hanging="432"/>
    </w:pPr>
    <w:rPr>
      <w:rFonts w:cs="Arial"/>
      <w:szCs w:val="20"/>
      <w:lang w:eastAsia="en-CA"/>
    </w:rPr>
  </w:style>
  <w:style w:type="paragraph" w:customStyle="1" w:styleId="clausesublist0">
    <w:name w:val="clausesublist"/>
    <w:basedOn w:val="Normal"/>
    <w:rsid w:val="0013714A"/>
    <w:pPr>
      <w:tabs>
        <w:tab w:val="num" w:pos="1872"/>
      </w:tabs>
      <w:spacing w:before="60"/>
      <w:ind w:left="1872" w:hanging="288"/>
    </w:pPr>
    <w:rPr>
      <w:rFonts w:cs="Arial"/>
      <w:szCs w:val="20"/>
      <w:lang w:eastAsia="en-CA"/>
    </w:rPr>
  </w:style>
  <w:style w:type="paragraph" w:customStyle="1" w:styleId="subclause0">
    <w:name w:val="subclause"/>
    <w:basedOn w:val="Normal"/>
    <w:rsid w:val="0013714A"/>
    <w:pPr>
      <w:tabs>
        <w:tab w:val="num" w:pos="1296"/>
      </w:tabs>
      <w:spacing w:before="140"/>
      <w:ind w:left="1296" w:hanging="1296"/>
    </w:pPr>
    <w:rPr>
      <w:rFonts w:cs="Arial"/>
      <w:szCs w:val="20"/>
      <w:lang w:eastAsia="en-CA"/>
    </w:rPr>
  </w:style>
  <w:style w:type="paragraph" w:customStyle="1" w:styleId="subclauselist0">
    <w:name w:val="subclauselist"/>
    <w:basedOn w:val="Normal"/>
    <w:rsid w:val="0013714A"/>
    <w:pPr>
      <w:tabs>
        <w:tab w:val="num" w:pos="1728"/>
      </w:tabs>
      <w:spacing w:before="100"/>
      <w:ind w:left="1728" w:hanging="432"/>
    </w:pPr>
    <w:rPr>
      <w:rFonts w:cs="Arial"/>
      <w:szCs w:val="20"/>
      <w:lang w:eastAsia="en-CA"/>
    </w:rPr>
  </w:style>
  <w:style w:type="paragraph" w:customStyle="1" w:styleId="subclausesublist0">
    <w:name w:val="subclausesublist"/>
    <w:basedOn w:val="Normal"/>
    <w:rsid w:val="0013714A"/>
    <w:pPr>
      <w:tabs>
        <w:tab w:val="num" w:pos="2304"/>
      </w:tabs>
      <w:spacing w:before="60"/>
      <w:ind w:left="2304" w:hanging="288"/>
    </w:pPr>
    <w:rPr>
      <w:rFonts w:cs="Arial"/>
      <w:szCs w:val="20"/>
      <w:lang w:eastAsia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11E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14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14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14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14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14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14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14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14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customStyle="1" w:styleId="clauselist0">
    <w:name w:val="clauselist"/>
    <w:basedOn w:val="Normal"/>
    <w:rsid w:val="0013714A"/>
    <w:pPr>
      <w:tabs>
        <w:tab w:val="num" w:pos="1296"/>
      </w:tabs>
      <w:spacing w:before="100"/>
      <w:ind w:left="1296" w:hanging="432"/>
    </w:pPr>
    <w:rPr>
      <w:rFonts w:cs="Arial"/>
      <w:szCs w:val="20"/>
      <w:lang w:eastAsia="en-CA"/>
    </w:rPr>
  </w:style>
  <w:style w:type="paragraph" w:customStyle="1" w:styleId="clausesublist0">
    <w:name w:val="clausesublist"/>
    <w:basedOn w:val="Normal"/>
    <w:rsid w:val="0013714A"/>
    <w:pPr>
      <w:tabs>
        <w:tab w:val="num" w:pos="1872"/>
      </w:tabs>
      <w:spacing w:before="60"/>
      <w:ind w:left="1872" w:hanging="288"/>
    </w:pPr>
    <w:rPr>
      <w:rFonts w:cs="Arial"/>
      <w:szCs w:val="20"/>
      <w:lang w:eastAsia="en-CA"/>
    </w:rPr>
  </w:style>
  <w:style w:type="paragraph" w:customStyle="1" w:styleId="subclause0">
    <w:name w:val="subclause"/>
    <w:basedOn w:val="Normal"/>
    <w:rsid w:val="0013714A"/>
    <w:pPr>
      <w:tabs>
        <w:tab w:val="num" w:pos="1296"/>
      </w:tabs>
      <w:spacing w:before="140"/>
      <w:ind w:left="1296" w:hanging="1296"/>
    </w:pPr>
    <w:rPr>
      <w:rFonts w:cs="Arial"/>
      <w:szCs w:val="20"/>
      <w:lang w:eastAsia="en-CA"/>
    </w:rPr>
  </w:style>
  <w:style w:type="paragraph" w:customStyle="1" w:styleId="subclauselist0">
    <w:name w:val="subclauselist"/>
    <w:basedOn w:val="Normal"/>
    <w:rsid w:val="0013714A"/>
    <w:pPr>
      <w:tabs>
        <w:tab w:val="num" w:pos="1728"/>
      </w:tabs>
      <w:spacing w:before="100"/>
      <w:ind w:left="1728" w:hanging="432"/>
    </w:pPr>
    <w:rPr>
      <w:rFonts w:cs="Arial"/>
      <w:szCs w:val="20"/>
      <w:lang w:eastAsia="en-CA"/>
    </w:rPr>
  </w:style>
  <w:style w:type="paragraph" w:customStyle="1" w:styleId="subclausesublist0">
    <w:name w:val="subclausesublist"/>
    <w:basedOn w:val="Normal"/>
    <w:rsid w:val="0013714A"/>
    <w:pPr>
      <w:tabs>
        <w:tab w:val="num" w:pos="2304"/>
      </w:tabs>
      <w:spacing w:before="60"/>
      <w:ind w:left="2304" w:hanging="288"/>
    </w:pPr>
    <w:rPr>
      <w:rFonts w:cs="Arial"/>
      <w:szCs w:val="20"/>
      <w:lang w:eastAsia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11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2" ma:contentTypeDescription="Create a new document." ma:contentTypeScope="" ma:versionID="adf144bd4ccb36b1d9c1117a6eb5ce9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57ba10a020fef6f999f316df17d73a0b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7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8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9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0" nillable="true" ma:displayName="E-Mail From" ma:hidden="true" ma:internalName="EmailFrom">
      <xsd:simpleType>
        <xsd:restriction base="dms:Text"/>
      </xsd:simpleType>
    </xsd:element>
    <xsd:element name="EmailSubject" ma:index="21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6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2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 xsi:nil="true"/>
    <EmailSubject xmlns="http://schemas.microsoft.com/sharepoint/v3" xsi:nil="true"/>
    <Bid_x0020_Opportunity_x0020_Year xmlns="73b62348-9dda-443d-b8e9-2e9f45a25f49" xsi:nil="true"/>
    <Bid_x0020_Opportunity xmlns="73b62348-9dda-443d-b8e9-2e9f45a25f49" xsi:nil="true"/>
    <Company xmlns="73b62348-9dda-443d-b8e9-2e9f45a25f49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D7A3-81E0-4D50-9CF6-719958FF90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A5B942-C0CE-4761-B7C0-84A00619C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3E69-ABC9-408B-ADC9-50F0C96A3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623FB-3388-4C3B-9D96-939FBFFE8D4D}">
  <ds:schemaRefs>
    <ds:schemaRef ds:uri="963d2c49-64a2-42b1-9eb7-4fd04bbcdf5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3b62348-9dda-443d-b8e9-2e9f45a25f49"/>
    <ds:schemaRef ds:uri="http://schemas.microsoft.com/sharepoint/v4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197AA34-0D8C-45A1-BB38-9D6B5E32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9D327BCA.dotm</Template>
  <TotalTime>1</TotalTime>
  <Pages>1</Pages>
  <Words>130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1070</CharactersWithSpaces>
  <SharedDoc>false</SharedDoc>
  <HLinks>
    <vt:vector size="282" baseType="variant">
      <vt:variant>
        <vt:i4>983082</vt:i4>
      </vt:variant>
      <vt:variant>
        <vt:i4>487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400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397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277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1835064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_Toc386457809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_Toc386457808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_Toc408300413</vt:lpwstr>
      </vt:variant>
      <vt:variant>
        <vt:i4>1376312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_Toc408300412</vt:lpwstr>
      </vt:variant>
      <vt:variant>
        <vt:i4>1376312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_Toc408300411</vt:lpwstr>
      </vt:variant>
      <vt:variant>
        <vt:i4>1376312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_Toc408300410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_Toc408300409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_Toc408300408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_Toc408300407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_Toc408300406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_Toc408300405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_Toc408300404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_Toc408300403</vt:lpwstr>
      </vt:variant>
      <vt:variant>
        <vt:i4>1310776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_Toc408300402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_Toc408300401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_Toc408300400</vt:lpwstr>
      </vt:variant>
      <vt:variant>
        <vt:i4>1900607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_Toc408300399</vt:lpwstr>
      </vt:variant>
      <vt:variant>
        <vt:i4>1900607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_Toc408300398</vt:lpwstr>
      </vt:variant>
      <vt:variant>
        <vt:i4>1900607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_Toc408300397</vt:lpwstr>
      </vt:variant>
      <vt:variant>
        <vt:i4>1900607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_Toc408300396</vt:lpwstr>
      </vt:variant>
      <vt:variant>
        <vt:i4>1900607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_Toc408300395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_Toc408300394</vt:lpwstr>
      </vt:variant>
      <vt:variant>
        <vt:i4>1900607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_Toc408300393</vt:lpwstr>
      </vt:variant>
      <vt:variant>
        <vt:i4>1900607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_Toc408300392</vt:lpwstr>
      </vt:variant>
      <vt:variant>
        <vt:i4>1900607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_Toc408300391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_Toc408300390</vt:lpwstr>
      </vt:variant>
      <vt:variant>
        <vt:i4>1835071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_Toc408300389</vt:lpwstr>
      </vt:variant>
      <vt:variant>
        <vt:i4>1835071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_Toc408300388</vt:lpwstr>
      </vt:variant>
      <vt:variant>
        <vt:i4>1835071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_Toc408300387</vt:lpwstr>
      </vt:variant>
      <vt:variant>
        <vt:i4>1835071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_Toc408300386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_Toc408300385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_Toc408300384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_Toc408300383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_Toc408300382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_Toc408300381</vt:lpwstr>
      </vt:variant>
      <vt:variant>
        <vt:i4>1835071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_Toc408300380</vt:lpwstr>
      </vt:variant>
      <vt:variant>
        <vt:i4>1245247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_Toc408300379</vt:lpwstr>
      </vt:variant>
      <vt:variant>
        <vt:i4>1245247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_Toc408300378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_Toc408300377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_Toc386457756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_Toc408300376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_Toc408300375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</dc:subject>
  <dc:creator>Tami</dc:creator>
  <dc:description>Letter of Intent or Purchase Order_x000d_
Jan 2013 revised B10 Experience clause, _x000d_
Replaced Contractor with Consultant Part D_x000d_
Updated Security Clause</dc:description>
  <cp:lastModifiedBy>Schirlie, Tami</cp:lastModifiedBy>
  <cp:revision>2</cp:revision>
  <cp:lastPrinted>2015-01-13T15:15:00Z</cp:lastPrinted>
  <dcterms:created xsi:type="dcterms:W3CDTF">2015-01-22T20:46:00Z</dcterms:created>
  <dcterms:modified xsi:type="dcterms:W3CDTF">2015-01-22T20:46:00Z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SrC120131129 - Consulting Services RFP</vt:lpwstr>
  </property>
</Properties>
</file>