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C6D7E" w:rsidTr="009E4A11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7C6D7E" w:rsidRDefault="007C6D7E" w:rsidP="00BA1791">
            <w:pPr>
              <w:pStyle w:val="FORMHEADING"/>
              <w:pageBreakBefore w:val="0"/>
            </w:pPr>
            <w:bookmarkStart w:id="0" w:name="_Toc474826321"/>
            <w:bookmarkStart w:id="1" w:name="_Toc1981856"/>
            <w:bookmarkStart w:id="2" w:name="_GoBack"/>
            <w:bookmarkEnd w:id="2"/>
            <w:r>
              <w:t>Form B: Prices</w:t>
            </w:r>
            <w:bookmarkEnd w:id="0"/>
            <w:bookmarkEnd w:id="1"/>
          </w:p>
          <w:p w:rsidR="007C6D7E" w:rsidRDefault="007C6D7E" w:rsidP="00BA1791">
            <w:pPr>
              <w:jc w:val="center"/>
            </w:pPr>
            <w:r>
              <w:t>(See</w:t>
            </w:r>
            <w:r w:rsidR="00A74904">
              <w:t xml:space="preserve"> B9</w:t>
            </w:r>
            <w:r>
              <w:t>)</w:t>
            </w:r>
          </w:p>
          <w:p w:rsidR="00A74904" w:rsidRDefault="00A74904" w:rsidP="00BA1791">
            <w:pPr>
              <w:jc w:val="center"/>
            </w:pPr>
          </w:p>
          <w:p w:rsidR="007C6D7E" w:rsidRDefault="00A74904" w:rsidP="00A74904">
            <w:pPr>
              <w:jc w:val="center"/>
            </w:pPr>
            <w:r>
              <w:t>PROVISION OF HOURLY RATES FOR HIRED EQUIPMENT AND DUMP TRUCKS 2019 - 2020 CONSTRUCTION SEASON</w:t>
            </w:r>
          </w:p>
          <w:p w:rsidR="00A74904" w:rsidRPr="00A74904" w:rsidRDefault="00A74904" w:rsidP="00A74904">
            <w:pPr>
              <w:jc w:val="center"/>
            </w:pPr>
          </w:p>
        </w:tc>
      </w:tr>
      <w:tr w:rsidR="007C6D7E" w:rsidTr="009E4A11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7E" w:rsidRPr="005B7027" w:rsidRDefault="007C6D7E" w:rsidP="00BA1791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STREET SWEEPERS ONLY – CENTRAL SERVICES</w:t>
            </w:r>
          </w:p>
        </w:tc>
      </w:tr>
    </w:tbl>
    <w:p w:rsidR="007C6D7E" w:rsidRPr="00051958" w:rsidRDefault="007C6D7E" w:rsidP="007C6D7E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800"/>
        <w:gridCol w:w="990"/>
        <w:gridCol w:w="1710"/>
        <w:gridCol w:w="900"/>
        <w:gridCol w:w="1440"/>
        <w:gridCol w:w="1170"/>
      </w:tblGrid>
      <w:tr w:rsidR="007C6D7E" w:rsidTr="007C6D7E">
        <w:tc>
          <w:tcPr>
            <w:tcW w:w="73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Class Code</w:t>
            </w:r>
          </w:p>
        </w:tc>
        <w:tc>
          <w:tcPr>
            <w:tcW w:w="108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Unit Number</w:t>
            </w:r>
          </w:p>
        </w:tc>
        <w:tc>
          <w:tcPr>
            <w:tcW w:w="180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Make</w:t>
            </w:r>
          </w:p>
        </w:tc>
        <w:tc>
          <w:tcPr>
            <w:tcW w:w="99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Model</w:t>
            </w:r>
          </w:p>
        </w:tc>
        <w:tc>
          <w:tcPr>
            <w:tcW w:w="171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Serial Number</w:t>
            </w:r>
          </w:p>
        </w:tc>
        <w:tc>
          <w:tcPr>
            <w:tcW w:w="900" w:type="dxa"/>
            <w:shd w:val="clear" w:color="auto" w:fill="auto"/>
          </w:tcPr>
          <w:p w:rsidR="007C6D7E" w:rsidRDefault="007C6D7E" w:rsidP="00BA1791">
            <w:pPr>
              <w:jc w:val="center"/>
            </w:pPr>
            <w:r w:rsidRPr="0028088B">
              <w:rPr>
                <w:sz w:val="12"/>
              </w:rPr>
              <w:t>Year of Manufacture</w:t>
            </w:r>
          </w:p>
        </w:tc>
        <w:tc>
          <w:tcPr>
            <w:tcW w:w="144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Type of Transmission</w:t>
            </w:r>
          </w:p>
        </w:tc>
        <w:tc>
          <w:tcPr>
            <w:tcW w:w="117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Price per Hour</w:t>
            </w:r>
          </w:p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1007"/>
        </w:trPr>
        <w:tc>
          <w:tcPr>
            <w:tcW w:w="9828" w:type="dxa"/>
            <w:gridSpan w:val="8"/>
            <w:shd w:val="clear" w:color="auto" w:fill="auto"/>
            <w:vAlign w:val="bottom"/>
          </w:tcPr>
          <w:p w:rsidR="007C6D7E" w:rsidRDefault="007C6D7E" w:rsidP="00BA1791">
            <w:r>
              <w:t>Name of Bidder  _________________________________________________</w:t>
            </w:r>
          </w:p>
          <w:p w:rsidR="007C6D7E" w:rsidRDefault="007C6D7E" w:rsidP="00BA1791"/>
        </w:tc>
      </w:tr>
    </w:tbl>
    <w:p w:rsidR="00407937" w:rsidRPr="005C749A" w:rsidRDefault="00407937" w:rsidP="0047415A">
      <w:pPr>
        <w:pStyle w:val="PARTHEADING"/>
        <w:numPr>
          <w:ilvl w:val="0"/>
          <w:numId w:val="0"/>
        </w:numPr>
      </w:pPr>
    </w:p>
    <w:sectPr w:rsidR="00407937" w:rsidRPr="005C749A" w:rsidSect="0047415A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6E" w:rsidRDefault="0026546E">
      <w:pPr>
        <w:pStyle w:val="Footer"/>
      </w:pPr>
    </w:p>
  </w:endnote>
  <w:endnote w:type="continuationSeparator" w:id="0">
    <w:p w:rsidR="0026546E" w:rsidRDefault="002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6E" w:rsidRDefault="0026546E">
      <w:r>
        <w:separator/>
      </w:r>
    </w:p>
  </w:footnote>
  <w:footnote w:type="continuationSeparator" w:id="0">
    <w:p w:rsidR="0026546E" w:rsidRDefault="0026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E" w:rsidRDefault="0026546E" w:rsidP="004B0D55">
    <w:pPr>
      <w:pStyle w:val="Header1"/>
    </w:pPr>
  </w:p>
  <w:p w:rsidR="0026546E" w:rsidRDefault="0026546E" w:rsidP="004B0D55">
    <w:pPr>
      <w:pStyle w:val="Header1"/>
    </w:pPr>
    <w:r w:rsidRPr="0011136F">
      <w:t>The City of Winnipeg</w:t>
    </w:r>
    <w:r w:rsidRPr="0011136F">
      <w:tab/>
    </w:r>
    <w:r w:rsidR="0047415A">
      <w:t>Bid Submission</w:t>
    </w:r>
  </w:p>
  <w:p w:rsidR="0026546E" w:rsidRPr="0011136F" w:rsidRDefault="0026546E" w:rsidP="004B0D55">
    <w:pPr>
      <w:pStyle w:val="Header1"/>
    </w:pPr>
    <w:r>
      <w:t>Tender</w:t>
    </w:r>
    <w:r w:rsidRPr="0011136F">
      <w:t xml:space="preserve"> No. </w:t>
    </w: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>
      <w:t xml:space="preserve">199-2019 </w:t>
    </w:r>
    <w:r w:rsidRPr="0011136F">
      <w:fldChar w:fldCharType="end"/>
    </w:r>
    <w:r>
      <w:tab/>
      <w:t xml:space="preserve">Page </w:t>
    </w:r>
    <w:r w:rsidR="009E4A11">
      <w:t>6</w:t>
    </w:r>
    <w:r>
      <w:t xml:space="preserve"> of </w:t>
    </w:r>
    <w:r w:rsidR="009E4A11">
      <w:t>7</w:t>
    </w:r>
  </w:p>
  <w:p w:rsidR="0026546E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26546E" w:rsidRPr="00256218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26546E" w:rsidRPr="002F2A1E" w:rsidRDefault="0026546E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  <w:num w:numId="18">
    <w:abstractNumId w:val="5"/>
  </w:num>
  <w:num w:numId="19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A5D11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74C9"/>
    <w:rsid w:val="001D0C17"/>
    <w:rsid w:val="001D1836"/>
    <w:rsid w:val="001D6853"/>
    <w:rsid w:val="001E35F9"/>
    <w:rsid w:val="001E4BAE"/>
    <w:rsid w:val="001E53C7"/>
    <w:rsid w:val="001F1258"/>
    <w:rsid w:val="001F169B"/>
    <w:rsid w:val="001F34F9"/>
    <w:rsid w:val="001F6063"/>
    <w:rsid w:val="002014BA"/>
    <w:rsid w:val="00206007"/>
    <w:rsid w:val="002068EF"/>
    <w:rsid w:val="0021242E"/>
    <w:rsid w:val="00216DC4"/>
    <w:rsid w:val="00222B39"/>
    <w:rsid w:val="00224490"/>
    <w:rsid w:val="00225308"/>
    <w:rsid w:val="0022573E"/>
    <w:rsid w:val="00227F00"/>
    <w:rsid w:val="00231D0F"/>
    <w:rsid w:val="00242BB2"/>
    <w:rsid w:val="00246089"/>
    <w:rsid w:val="002528AC"/>
    <w:rsid w:val="00253DF0"/>
    <w:rsid w:val="0026138C"/>
    <w:rsid w:val="0026447D"/>
    <w:rsid w:val="0026546E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31B6"/>
    <w:rsid w:val="0035051F"/>
    <w:rsid w:val="00351C72"/>
    <w:rsid w:val="00356F7F"/>
    <w:rsid w:val="00357598"/>
    <w:rsid w:val="003635E1"/>
    <w:rsid w:val="00365495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7D55"/>
    <w:rsid w:val="003C202E"/>
    <w:rsid w:val="003C2FF9"/>
    <w:rsid w:val="003C3630"/>
    <w:rsid w:val="003C4B76"/>
    <w:rsid w:val="003C4DD3"/>
    <w:rsid w:val="003C56CE"/>
    <w:rsid w:val="003C6BAC"/>
    <w:rsid w:val="003D1418"/>
    <w:rsid w:val="003D2B92"/>
    <w:rsid w:val="003D383B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7415A"/>
    <w:rsid w:val="004808AB"/>
    <w:rsid w:val="004812F2"/>
    <w:rsid w:val="00483742"/>
    <w:rsid w:val="004858E0"/>
    <w:rsid w:val="004911C4"/>
    <w:rsid w:val="00492510"/>
    <w:rsid w:val="00492FA1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946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6D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5A9B"/>
    <w:rsid w:val="00877A39"/>
    <w:rsid w:val="00883079"/>
    <w:rsid w:val="008920DC"/>
    <w:rsid w:val="0089406F"/>
    <w:rsid w:val="008A2DA9"/>
    <w:rsid w:val="008A3D0C"/>
    <w:rsid w:val="008A40AC"/>
    <w:rsid w:val="008A6E63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71E0"/>
    <w:rsid w:val="00927AD1"/>
    <w:rsid w:val="00927B77"/>
    <w:rsid w:val="00931EAF"/>
    <w:rsid w:val="009342B3"/>
    <w:rsid w:val="0093529A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4A11"/>
    <w:rsid w:val="009E6D17"/>
    <w:rsid w:val="009E774B"/>
    <w:rsid w:val="009F10A1"/>
    <w:rsid w:val="009F10D3"/>
    <w:rsid w:val="009F3658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4904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B5769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24074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708B"/>
    <w:rsid w:val="00E645DA"/>
    <w:rsid w:val="00E67C25"/>
    <w:rsid w:val="00E7436F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20AD-ACD5-4B3E-A5C5-37BF5EF6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1</TotalTime>
  <Pages>1</Pages>
  <Words>46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525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2</cp:revision>
  <cp:lastPrinted>2019-02-28T16:48:00Z</cp:lastPrinted>
  <dcterms:created xsi:type="dcterms:W3CDTF">2019-02-28T20:34:00Z</dcterms:created>
  <dcterms:modified xsi:type="dcterms:W3CDTF">2019-02-28T20:34:00Z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