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513B" w:rsidRDefault="00741A59" w:rsidP="00EF0108">
      <w:pPr>
        <w:jc w:val="center"/>
      </w:pPr>
      <w:r>
        <w:rPr>
          <w:noProof/>
        </w:rPr>
        <w:drawing>
          <wp:inline distT="0" distB="0" distL="0" distR="0">
            <wp:extent cx="1352550" cy="914400"/>
            <wp:effectExtent l="0" t="0" r="0" b="0"/>
            <wp:docPr id="1" name="Picture 1" descr="cit-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bw"/>
                    <pic:cNvPicPr>
                      <a:picLocks noChangeAspect="1" noChangeArrowheads="1"/>
                    </pic:cNvPicPr>
                  </pic:nvPicPr>
                  <pic:blipFill>
                    <a:blip r:embed="rId8" cstate="print">
                      <a:lum contrast="20000"/>
                      <a:extLst>
                        <a:ext uri="{28A0092B-C50C-407E-A947-70E740481C1C}">
                          <a14:useLocalDpi xmlns:a14="http://schemas.microsoft.com/office/drawing/2010/main" val="0"/>
                        </a:ext>
                      </a:extLst>
                    </a:blip>
                    <a:srcRect/>
                    <a:stretch>
                      <a:fillRect/>
                    </a:stretch>
                  </pic:blipFill>
                  <pic:spPr bwMode="auto">
                    <a:xfrm>
                      <a:off x="0" y="0"/>
                      <a:ext cx="1352550" cy="914400"/>
                    </a:xfrm>
                    <a:prstGeom prst="rect">
                      <a:avLst/>
                    </a:prstGeom>
                    <a:noFill/>
                    <a:ln>
                      <a:noFill/>
                    </a:ln>
                  </pic:spPr>
                </pic:pic>
              </a:graphicData>
            </a:graphic>
          </wp:inline>
        </w:drawing>
      </w:r>
      <w:bookmarkStart w:id="0" w:name="_Ref54170051"/>
      <w:bookmarkEnd w:id="0"/>
    </w:p>
    <w:p w:rsidR="00EE6B95" w:rsidRDefault="00EE6B95" w:rsidP="00EF0108">
      <w:pPr>
        <w:spacing w:before="800"/>
        <w:jc w:val="center"/>
        <w:rPr>
          <w:b/>
          <w:bCs/>
          <w:sz w:val="40"/>
        </w:rPr>
      </w:pPr>
      <w:r>
        <w:rPr>
          <w:b/>
          <w:bCs/>
          <w:sz w:val="40"/>
        </w:rPr>
        <w:t>T</w:t>
      </w:r>
      <w:bookmarkStart w:id="1" w:name="_Ref482499463"/>
      <w:bookmarkEnd w:id="1"/>
      <w:r>
        <w:rPr>
          <w:b/>
          <w:bCs/>
          <w:sz w:val="40"/>
        </w:rPr>
        <w:t>HE CITY OF WINNIPEG</w:t>
      </w:r>
    </w:p>
    <w:p w:rsidR="00F1513B" w:rsidRDefault="0090143D" w:rsidP="00EF0108">
      <w:pPr>
        <w:spacing w:before="1200"/>
        <w:jc w:val="center"/>
        <w:rPr>
          <w:rFonts w:cs="Arial"/>
          <w:b/>
          <w:bCs/>
          <w:sz w:val="60"/>
        </w:rPr>
      </w:pPr>
      <w:r>
        <w:rPr>
          <w:b/>
          <w:bCs/>
          <w:sz w:val="60"/>
        </w:rPr>
        <w:t>TENDER</w:t>
      </w:r>
    </w:p>
    <w:p w:rsidR="00F1513B" w:rsidRDefault="0090143D" w:rsidP="00EF0108">
      <w:pPr>
        <w:pStyle w:val="TenderNo"/>
        <w:rPr>
          <w:rFonts w:cs="Arial"/>
        </w:rPr>
      </w:pPr>
      <w:bookmarkStart w:id="2" w:name="_Ref481902850"/>
      <w:bookmarkEnd w:id="2"/>
      <w:r>
        <w:t>Tender</w:t>
      </w:r>
      <w:r w:rsidR="00C37FA5">
        <w:t xml:space="preserve"> No</w:t>
      </w:r>
      <w:r w:rsidR="00F1513B">
        <w:rPr>
          <w:rFonts w:cs="Arial"/>
        </w:rPr>
        <w:t>.</w:t>
      </w:r>
      <w:r w:rsidR="000240FD">
        <w:rPr>
          <w:rFonts w:cs="Arial"/>
        </w:rPr>
        <w:t xml:space="preserve"> </w:t>
      </w:r>
      <w:bookmarkStart w:id="3" w:name="BidOppNo"/>
      <w:r w:rsidR="00070663">
        <w:rPr>
          <w:rFonts w:cs="Arial"/>
        </w:rPr>
        <w:t>854-2023</w:t>
      </w:r>
      <w:r w:rsidR="000240FD">
        <w:rPr>
          <w:rFonts w:cs="Arial"/>
        </w:rPr>
        <w:t xml:space="preserve"> </w:t>
      </w:r>
      <w:bookmarkEnd w:id="3"/>
    </w:p>
    <w:p w:rsidR="00F1513B" w:rsidRDefault="00070663" w:rsidP="00EF0108">
      <w:pPr>
        <w:pStyle w:val="ProjectTitle"/>
        <w:rPr>
          <w:rStyle w:val="CommentFont"/>
          <w:b w:val="0"/>
          <w:caps w:val="0"/>
        </w:rPr>
      </w:pPr>
      <w:bookmarkStart w:id="4" w:name="ContractTitle"/>
      <w:r>
        <w:rPr>
          <w:rFonts w:cs="Arial"/>
        </w:rPr>
        <w:t>supply and delivery of service boxes – stainless steel</w:t>
      </w:r>
      <w:r w:rsidR="005B1216">
        <w:rPr>
          <w:rFonts w:cs="Arial"/>
        </w:rPr>
        <w:t xml:space="preserve"> </w:t>
      </w:r>
      <w:bookmarkEnd w:id="4"/>
      <w:r w:rsidR="000240FD">
        <w:rPr>
          <w:rStyle w:val="CommentFont"/>
          <w:b w:val="0"/>
          <w:caps w:val="0"/>
        </w:rPr>
        <w:t xml:space="preserve"> </w:t>
      </w:r>
      <w:r w:rsidR="00386677">
        <w:rPr>
          <w:rStyle w:val="CommentFont"/>
          <w:b w:val="0"/>
          <w:caps w:val="0"/>
        </w:rPr>
        <w:t>Contract</w:t>
      </w:r>
      <w:r w:rsidR="000240FD" w:rsidRPr="00606F4E">
        <w:rPr>
          <w:rStyle w:val="CommentFont"/>
          <w:b w:val="0"/>
          <w:caps w:val="0"/>
        </w:rPr>
        <w:t xml:space="preserve"> Title</w:t>
      </w:r>
      <w:r w:rsidR="0090143D">
        <w:rPr>
          <w:rStyle w:val="CommentFont"/>
          <w:b w:val="0"/>
          <w:caps w:val="0"/>
        </w:rPr>
        <w:t xml:space="preserve"> (maximum 80 characters)</w:t>
      </w:r>
    </w:p>
    <w:p w:rsidR="008D07C6" w:rsidRDefault="008D07C6" w:rsidP="008D07C6">
      <w:pPr>
        <w:pStyle w:val="ProjectTitle"/>
        <w:rPr>
          <w:rFonts w:cs="Arial"/>
        </w:rPr>
      </w:pPr>
    </w:p>
    <w:p w:rsidR="008D07C6" w:rsidRDefault="008D07C6" w:rsidP="008D07C6">
      <w:pPr>
        <w:pStyle w:val="ProjectTitle"/>
        <w:rPr>
          <w:rFonts w:cs="Arial"/>
        </w:rPr>
      </w:pPr>
    </w:p>
    <w:p w:rsidR="008D07C6" w:rsidRDefault="008D07C6" w:rsidP="008D07C6">
      <w:pPr>
        <w:pStyle w:val="ProjectTitle"/>
        <w:rPr>
          <w:rFonts w:cs="Arial"/>
        </w:rPr>
      </w:pPr>
    </w:p>
    <w:p w:rsidR="00205574" w:rsidRDefault="00205574" w:rsidP="00EF0108">
      <w:pPr>
        <w:pStyle w:val="Comment"/>
      </w:pPr>
      <w:r>
        <w:t xml:space="preserve">SPEC NOTE: Do not use hard returns ( ¶ ) within the </w:t>
      </w:r>
      <w:r w:rsidR="00BE5D93">
        <w:t>Contract</w:t>
      </w:r>
      <w:r>
        <w:t xml:space="preserve"> Title.</w:t>
      </w:r>
    </w:p>
    <w:p w:rsidR="00F1513B" w:rsidRDefault="00F1513B" w:rsidP="00EF0108">
      <w:pPr>
        <w:pStyle w:val="Comment"/>
        <w:rPr>
          <w:rFonts w:cs="Arial"/>
        </w:rPr>
      </w:pPr>
      <w:r>
        <w:rPr>
          <w:rFonts w:cs="Arial"/>
        </w:rPr>
        <w:t xml:space="preserve">SPEC NOTE: </w:t>
      </w:r>
      <w:r w:rsidR="00451821">
        <w:rPr>
          <w:rFonts w:cs="Arial"/>
        </w:rPr>
        <w:t xml:space="preserve"> </w:t>
      </w:r>
      <w:r>
        <w:rPr>
          <w:rFonts w:cs="Arial"/>
        </w:rPr>
        <w:t xml:space="preserve">After inserting </w:t>
      </w:r>
      <w:r w:rsidR="0090143D">
        <w:rPr>
          <w:rFonts w:cs="Arial"/>
        </w:rPr>
        <w:t>Tender</w:t>
      </w:r>
      <w:r w:rsidR="00285101">
        <w:rPr>
          <w:rFonts w:cs="Arial"/>
        </w:rPr>
        <w:t xml:space="preserve"> No.</w:t>
      </w:r>
      <w:r>
        <w:rPr>
          <w:rFonts w:cs="Arial"/>
        </w:rPr>
        <w:t xml:space="preserve"> </w:t>
      </w:r>
      <w:r w:rsidR="007A6445">
        <w:t xml:space="preserve">(nnnn for PeopleSoft numbers: nnnn-yyyy for PurTrac numbers) </w:t>
      </w:r>
      <w:r>
        <w:rPr>
          <w:rFonts w:cs="Arial"/>
        </w:rPr>
        <w:t xml:space="preserve">and Project Title between the </w:t>
      </w:r>
      <w:r w:rsidR="009249FE">
        <w:rPr>
          <w:rFonts w:cs="Arial"/>
        </w:rPr>
        <w:t xml:space="preserve">bookmark </w:t>
      </w:r>
      <w:r>
        <w:rPr>
          <w:rFonts w:cs="Arial"/>
        </w:rPr>
        <w:t>brackets, update fields (</w:t>
      </w:r>
      <w:r w:rsidR="009249FE">
        <w:rPr>
          <w:rFonts w:cs="Arial"/>
        </w:rPr>
        <w:t xml:space="preserve">click </w:t>
      </w:r>
      <w:r>
        <w:rPr>
          <w:rFonts w:cs="Arial"/>
        </w:rPr>
        <w:t xml:space="preserve">Print Preview) to update all required instances of the </w:t>
      </w:r>
      <w:r w:rsidR="0090143D">
        <w:rPr>
          <w:rFonts w:cs="Arial"/>
        </w:rPr>
        <w:t>Tender</w:t>
      </w:r>
      <w:r w:rsidR="00285101">
        <w:rPr>
          <w:rFonts w:cs="Arial"/>
        </w:rPr>
        <w:t xml:space="preserve"> No.</w:t>
      </w:r>
      <w:r>
        <w:rPr>
          <w:rFonts w:cs="Arial"/>
        </w:rPr>
        <w:t xml:space="preserve"> and </w:t>
      </w:r>
      <w:r w:rsidR="001E68B8">
        <w:rPr>
          <w:rFonts w:cs="Arial"/>
        </w:rPr>
        <w:t>Contract</w:t>
      </w:r>
      <w:r>
        <w:rPr>
          <w:rFonts w:cs="Arial"/>
        </w:rPr>
        <w:t xml:space="preserve"> Title.</w:t>
      </w:r>
    </w:p>
    <w:p w:rsidR="00F446AD" w:rsidRDefault="00F446AD" w:rsidP="00F446AD">
      <w:pPr>
        <w:pStyle w:val="Comment"/>
        <w:rPr>
          <w:rFonts w:cs="Arial"/>
        </w:rPr>
      </w:pPr>
      <w:r>
        <w:rPr>
          <w:rFonts w:cs="Arial"/>
        </w:rPr>
        <w:t xml:space="preserve">SPEC NOTE: All clauses included in this template are mandatory and may not be deleted or modified unless approved in writing by the Manager of Materials.   </w:t>
      </w:r>
    </w:p>
    <w:p w:rsidR="00F446AD" w:rsidRDefault="00F446AD" w:rsidP="00F446AD">
      <w:pPr>
        <w:pStyle w:val="Comment"/>
      </w:pPr>
      <w:r>
        <w:t xml:space="preserve">SPEC NOTE: Where a Spec Note is provided, modifications may only be made in accordance with the Spec Note, unless approved in writing by the Manager of Materials. </w:t>
      </w:r>
    </w:p>
    <w:p w:rsidR="00340CF6" w:rsidRDefault="00340CF6" w:rsidP="00F446AD">
      <w:pPr>
        <w:pStyle w:val="Comment"/>
      </w:pPr>
      <w:r w:rsidRPr="002672D8">
        <w:t xml:space="preserve">*** SPEC NOTE: If there are any funding agreements related to a </w:t>
      </w:r>
      <w:r>
        <w:t>Tender</w:t>
      </w:r>
      <w:r w:rsidRPr="002672D8">
        <w:t>, then the Contract Administrator should review the funding agreement to ensure that the Supplemental Conditions include clauses to ensure compliance with the funding agreement, particularly in the areas of Insurance, Indemnity, Document Retention and Third Party Contract requirements.</w:t>
      </w:r>
      <w:r>
        <w:t xml:space="preserve">  The Contract Administrator should consult with Legal Services, to ensure the Supplemental Condition wording aligns with the applicable funding agreement, by sending a request to </w:t>
      </w:r>
      <w:hyperlink r:id="rId9" w:history="1">
        <w:r>
          <w:rPr>
            <w:rStyle w:val="Hyperlink"/>
          </w:rPr>
          <w:t>Legal-Purchasing@winnipeg.ca</w:t>
        </w:r>
      </w:hyperlink>
      <w:r>
        <w:t xml:space="preserve"> with the proposed wording included.</w:t>
      </w:r>
    </w:p>
    <w:p w:rsidR="00AD6C07" w:rsidRDefault="00AD6C07" w:rsidP="00AD6C07">
      <w:pPr>
        <w:pStyle w:val="Comment"/>
      </w:pPr>
      <w:r>
        <w:t xml:space="preserve">Version </w:t>
      </w:r>
      <w:r w:rsidR="00C61F52">
        <w:fldChar w:fldCharType="begin"/>
      </w:r>
      <w:r w:rsidR="00C61F52">
        <w:instrText xml:space="preserve"> DOCPROPERTY  "Template version"  \* MER</w:instrText>
      </w:r>
      <w:r w:rsidR="00C61F52">
        <w:instrText xml:space="preserve">GEFORMAT </w:instrText>
      </w:r>
      <w:r w:rsidR="00C61F52">
        <w:fldChar w:fldCharType="separate"/>
      </w:r>
      <w:r w:rsidR="00741A59">
        <w:t>eGoods Main 2023 05 10</w:t>
      </w:r>
      <w:r w:rsidR="00C61F52">
        <w:fldChar w:fldCharType="end"/>
      </w:r>
    </w:p>
    <w:p w:rsidR="00123124" w:rsidRDefault="00123124" w:rsidP="00EF0108">
      <w:pPr>
        <w:rPr>
          <w:rFonts w:cs="Arial"/>
        </w:rPr>
      </w:pPr>
    </w:p>
    <w:p w:rsidR="00123124" w:rsidRDefault="00123124" w:rsidP="00EF0108">
      <w:pPr>
        <w:rPr>
          <w:rFonts w:cs="Arial"/>
        </w:rPr>
        <w:sectPr w:rsidR="00123124" w:rsidSect="00483875">
          <w:headerReference w:type="first" r:id="rId10"/>
          <w:endnotePr>
            <w:numFmt w:val="upperLetter"/>
          </w:endnotePr>
          <w:type w:val="continuous"/>
          <w:pgSz w:w="12240" w:h="15840" w:code="1"/>
          <w:pgMar w:top="2880" w:right="1440" w:bottom="1440" w:left="1440" w:header="432" w:footer="432" w:gutter="0"/>
          <w:cols w:space="720"/>
        </w:sectPr>
      </w:pPr>
    </w:p>
    <w:p w:rsidR="00F1513B" w:rsidRDefault="00F1513B" w:rsidP="00EF0108">
      <w:pPr>
        <w:jc w:val="center"/>
        <w:rPr>
          <w:rFonts w:cs="Arial"/>
          <w:b/>
          <w:bCs/>
          <w:sz w:val="24"/>
        </w:rPr>
      </w:pPr>
      <w:r>
        <w:rPr>
          <w:rFonts w:cs="Arial"/>
          <w:b/>
          <w:bCs/>
          <w:sz w:val="24"/>
        </w:rPr>
        <w:lastRenderedPageBreak/>
        <w:t>TABLE OF CONTENTS</w:t>
      </w:r>
    </w:p>
    <w:p w:rsidR="00F1513B" w:rsidRDefault="00F1513B" w:rsidP="00EF0108">
      <w:pPr>
        <w:pStyle w:val="Comment"/>
      </w:pPr>
      <w:r>
        <w:t xml:space="preserve">SPEC NOTE: The Table of Contents is automatically generated.  When the template is first opened, page numbers may be incorrect.  To update, right click anywhere in the field (shaded area) and select Update Field, Update entire table.  When printing, the update prompt </w:t>
      </w:r>
      <w:r w:rsidR="001B32BC">
        <w:t>may</w:t>
      </w:r>
      <w:r>
        <w:t xml:space="preserve"> display if any changes have been made since the previous update.</w:t>
      </w:r>
    </w:p>
    <w:p w:rsidR="00F1513B" w:rsidRDefault="00F1513B" w:rsidP="00EF0108">
      <w:pPr>
        <w:pStyle w:val="TOC1A"/>
      </w:pPr>
      <w:r>
        <w:t xml:space="preserve">PART A - </w:t>
      </w:r>
      <w:r w:rsidR="003E09BF">
        <w:t>BID SUBMISSION</w:t>
      </w:r>
    </w:p>
    <w:p w:rsidR="009522C6" w:rsidRPr="000D1DCD" w:rsidRDefault="009522C6" w:rsidP="009522C6">
      <w:pPr>
        <w:pStyle w:val="TOC1A"/>
        <w:spacing w:before="0" w:after="0"/>
        <w:rPr>
          <w:b w:val="0"/>
        </w:rPr>
      </w:pPr>
      <w:r>
        <w:tab/>
      </w:r>
      <w:r w:rsidRPr="000D1DCD">
        <w:rPr>
          <w:b w:val="0"/>
        </w:rPr>
        <w:t>Form A: Bid/Proposal</w:t>
      </w:r>
    </w:p>
    <w:p w:rsidR="009522C6" w:rsidRDefault="009522C6" w:rsidP="009522C6">
      <w:pPr>
        <w:pStyle w:val="TOC1A"/>
        <w:spacing w:before="0" w:after="0"/>
      </w:pPr>
      <w:r w:rsidRPr="000D1DCD">
        <w:rPr>
          <w:b w:val="0"/>
        </w:rPr>
        <w:tab/>
        <w:t>Form B: Prices</w:t>
      </w:r>
    </w:p>
    <w:p w:rsidR="009A5D7F" w:rsidRDefault="00EE6B95">
      <w:pPr>
        <w:pStyle w:val="TOC1"/>
        <w:rPr>
          <w:rFonts w:asciiTheme="minorHAnsi" w:eastAsiaTheme="minorEastAsia" w:hAnsiTheme="minorHAnsi" w:cstheme="minorBidi"/>
          <w:b w:val="0"/>
          <w:caps w:val="0"/>
          <w:sz w:val="22"/>
          <w:szCs w:val="22"/>
          <w:lang w:val="en-US"/>
        </w:rPr>
      </w:pPr>
      <w:r>
        <w:fldChar w:fldCharType="begin"/>
      </w:r>
      <w:r>
        <w:instrText xml:space="preserve"> TOC \o "1-4" \n "1-2" \h \z \t "PARTHEADING,1,CLAUSEHEADING,3,SUBHEADING,2,FORMHEADING,3,TABLEHEADING,4,FORMHEADING H,4" </w:instrText>
      </w:r>
      <w:r>
        <w:fldChar w:fldCharType="separate"/>
      </w:r>
      <w:hyperlink w:anchor="_Toc151025735" w:history="1">
        <w:r w:rsidR="009A5D7F" w:rsidRPr="00CA428E">
          <w:rPr>
            <w:rStyle w:val="Hyperlink"/>
          </w:rPr>
          <w:t>PART B - BIDDING PROCEDURES</w:t>
        </w:r>
      </w:hyperlink>
    </w:p>
    <w:p w:rsidR="009A5D7F" w:rsidRDefault="00C61F52">
      <w:pPr>
        <w:pStyle w:val="TOC3"/>
        <w:rPr>
          <w:rFonts w:asciiTheme="minorHAnsi" w:eastAsiaTheme="minorEastAsia" w:hAnsiTheme="minorHAnsi" w:cstheme="minorBidi"/>
          <w:sz w:val="22"/>
          <w:szCs w:val="22"/>
          <w:lang w:val="en-US"/>
        </w:rPr>
      </w:pPr>
      <w:hyperlink w:anchor="_Toc151025736" w:history="1">
        <w:r w:rsidR="009A5D7F" w:rsidRPr="00CA428E">
          <w:rPr>
            <w:rStyle w:val="Hyperlink"/>
          </w:rPr>
          <w:t>B1.</w:t>
        </w:r>
        <w:r w:rsidR="009A5D7F">
          <w:rPr>
            <w:rFonts w:asciiTheme="minorHAnsi" w:eastAsiaTheme="minorEastAsia" w:hAnsiTheme="minorHAnsi" w:cstheme="minorBidi"/>
            <w:sz w:val="22"/>
            <w:szCs w:val="22"/>
            <w:lang w:val="en-US"/>
          </w:rPr>
          <w:tab/>
        </w:r>
        <w:r w:rsidR="009A5D7F" w:rsidRPr="00CA428E">
          <w:rPr>
            <w:rStyle w:val="Hyperlink"/>
          </w:rPr>
          <w:t>Contract Title</w:t>
        </w:r>
        <w:r w:rsidR="009A5D7F">
          <w:rPr>
            <w:webHidden/>
          </w:rPr>
          <w:tab/>
        </w:r>
        <w:r w:rsidR="009A5D7F">
          <w:rPr>
            <w:webHidden/>
          </w:rPr>
          <w:fldChar w:fldCharType="begin"/>
        </w:r>
        <w:r w:rsidR="009A5D7F">
          <w:rPr>
            <w:webHidden/>
          </w:rPr>
          <w:instrText xml:space="preserve"> PAGEREF _Toc151025736 \h </w:instrText>
        </w:r>
        <w:r w:rsidR="009A5D7F">
          <w:rPr>
            <w:webHidden/>
          </w:rPr>
        </w:r>
        <w:r w:rsidR="009A5D7F">
          <w:rPr>
            <w:webHidden/>
          </w:rPr>
          <w:fldChar w:fldCharType="separate"/>
        </w:r>
        <w:r w:rsidR="009A5D7F">
          <w:rPr>
            <w:webHidden/>
          </w:rPr>
          <w:t>1</w:t>
        </w:r>
        <w:r w:rsidR="009A5D7F">
          <w:rPr>
            <w:webHidden/>
          </w:rPr>
          <w:fldChar w:fldCharType="end"/>
        </w:r>
      </w:hyperlink>
    </w:p>
    <w:p w:rsidR="009A5D7F" w:rsidRDefault="00C61F52">
      <w:pPr>
        <w:pStyle w:val="TOC3"/>
        <w:rPr>
          <w:rFonts w:asciiTheme="minorHAnsi" w:eastAsiaTheme="minorEastAsia" w:hAnsiTheme="minorHAnsi" w:cstheme="minorBidi"/>
          <w:sz w:val="22"/>
          <w:szCs w:val="22"/>
          <w:lang w:val="en-US"/>
        </w:rPr>
      </w:pPr>
      <w:hyperlink w:anchor="_Toc151025737" w:history="1">
        <w:r w:rsidR="009A5D7F" w:rsidRPr="00CA428E">
          <w:rPr>
            <w:rStyle w:val="Hyperlink"/>
          </w:rPr>
          <w:t>B2.</w:t>
        </w:r>
        <w:r w:rsidR="009A5D7F">
          <w:rPr>
            <w:rFonts w:asciiTheme="minorHAnsi" w:eastAsiaTheme="minorEastAsia" w:hAnsiTheme="minorHAnsi" w:cstheme="minorBidi"/>
            <w:sz w:val="22"/>
            <w:szCs w:val="22"/>
            <w:lang w:val="en-US"/>
          </w:rPr>
          <w:tab/>
        </w:r>
        <w:r w:rsidR="009A5D7F" w:rsidRPr="00CA428E">
          <w:rPr>
            <w:rStyle w:val="Hyperlink"/>
          </w:rPr>
          <w:t>Submission Deadline</w:t>
        </w:r>
        <w:r w:rsidR="009A5D7F">
          <w:rPr>
            <w:webHidden/>
          </w:rPr>
          <w:tab/>
        </w:r>
        <w:r w:rsidR="009A5D7F">
          <w:rPr>
            <w:webHidden/>
          </w:rPr>
          <w:fldChar w:fldCharType="begin"/>
        </w:r>
        <w:r w:rsidR="009A5D7F">
          <w:rPr>
            <w:webHidden/>
          </w:rPr>
          <w:instrText xml:space="preserve"> PAGEREF _Toc151025737 \h </w:instrText>
        </w:r>
        <w:r w:rsidR="009A5D7F">
          <w:rPr>
            <w:webHidden/>
          </w:rPr>
        </w:r>
        <w:r w:rsidR="009A5D7F">
          <w:rPr>
            <w:webHidden/>
          </w:rPr>
          <w:fldChar w:fldCharType="separate"/>
        </w:r>
        <w:r w:rsidR="009A5D7F">
          <w:rPr>
            <w:webHidden/>
          </w:rPr>
          <w:t>1</w:t>
        </w:r>
        <w:r w:rsidR="009A5D7F">
          <w:rPr>
            <w:webHidden/>
          </w:rPr>
          <w:fldChar w:fldCharType="end"/>
        </w:r>
      </w:hyperlink>
    </w:p>
    <w:p w:rsidR="009A5D7F" w:rsidRDefault="00C61F52">
      <w:pPr>
        <w:pStyle w:val="TOC3"/>
        <w:rPr>
          <w:rFonts w:asciiTheme="minorHAnsi" w:eastAsiaTheme="minorEastAsia" w:hAnsiTheme="minorHAnsi" w:cstheme="minorBidi"/>
          <w:sz w:val="22"/>
          <w:szCs w:val="22"/>
          <w:lang w:val="en-US"/>
        </w:rPr>
      </w:pPr>
      <w:hyperlink w:anchor="_Toc151025738" w:history="1">
        <w:r w:rsidR="009A5D7F" w:rsidRPr="00CA428E">
          <w:rPr>
            <w:rStyle w:val="Hyperlink"/>
          </w:rPr>
          <w:t>B3.</w:t>
        </w:r>
        <w:r w:rsidR="009A5D7F">
          <w:rPr>
            <w:rFonts w:asciiTheme="minorHAnsi" w:eastAsiaTheme="minorEastAsia" w:hAnsiTheme="minorHAnsi" w:cstheme="minorBidi"/>
            <w:sz w:val="22"/>
            <w:szCs w:val="22"/>
            <w:lang w:val="en-US"/>
          </w:rPr>
          <w:tab/>
        </w:r>
        <w:r w:rsidR="009A5D7F" w:rsidRPr="00CA428E">
          <w:rPr>
            <w:rStyle w:val="Hyperlink"/>
          </w:rPr>
          <w:t>Enquiries</w:t>
        </w:r>
        <w:r w:rsidR="009A5D7F">
          <w:rPr>
            <w:webHidden/>
          </w:rPr>
          <w:tab/>
        </w:r>
        <w:r w:rsidR="009A5D7F">
          <w:rPr>
            <w:webHidden/>
          </w:rPr>
          <w:fldChar w:fldCharType="begin"/>
        </w:r>
        <w:r w:rsidR="009A5D7F">
          <w:rPr>
            <w:webHidden/>
          </w:rPr>
          <w:instrText xml:space="preserve"> PAGEREF _Toc151025738 \h </w:instrText>
        </w:r>
        <w:r w:rsidR="009A5D7F">
          <w:rPr>
            <w:webHidden/>
          </w:rPr>
        </w:r>
        <w:r w:rsidR="009A5D7F">
          <w:rPr>
            <w:webHidden/>
          </w:rPr>
          <w:fldChar w:fldCharType="separate"/>
        </w:r>
        <w:r w:rsidR="009A5D7F">
          <w:rPr>
            <w:webHidden/>
          </w:rPr>
          <w:t>1</w:t>
        </w:r>
        <w:r w:rsidR="009A5D7F">
          <w:rPr>
            <w:webHidden/>
          </w:rPr>
          <w:fldChar w:fldCharType="end"/>
        </w:r>
      </w:hyperlink>
    </w:p>
    <w:p w:rsidR="009A5D7F" w:rsidRDefault="00C61F52">
      <w:pPr>
        <w:pStyle w:val="TOC3"/>
        <w:rPr>
          <w:rFonts w:asciiTheme="minorHAnsi" w:eastAsiaTheme="minorEastAsia" w:hAnsiTheme="minorHAnsi" w:cstheme="minorBidi"/>
          <w:sz w:val="22"/>
          <w:szCs w:val="22"/>
          <w:lang w:val="en-US"/>
        </w:rPr>
      </w:pPr>
      <w:hyperlink w:anchor="_Toc151025739" w:history="1">
        <w:r w:rsidR="009A5D7F" w:rsidRPr="00CA428E">
          <w:rPr>
            <w:rStyle w:val="Hyperlink"/>
          </w:rPr>
          <w:t>B4.</w:t>
        </w:r>
        <w:r w:rsidR="009A5D7F">
          <w:rPr>
            <w:rFonts w:asciiTheme="minorHAnsi" w:eastAsiaTheme="minorEastAsia" w:hAnsiTheme="minorHAnsi" w:cstheme="minorBidi"/>
            <w:sz w:val="22"/>
            <w:szCs w:val="22"/>
            <w:lang w:val="en-US"/>
          </w:rPr>
          <w:tab/>
        </w:r>
        <w:r w:rsidR="009A5D7F" w:rsidRPr="00CA428E">
          <w:rPr>
            <w:rStyle w:val="Hyperlink"/>
          </w:rPr>
          <w:t>Confidentiality</w:t>
        </w:r>
        <w:r w:rsidR="009A5D7F">
          <w:rPr>
            <w:webHidden/>
          </w:rPr>
          <w:tab/>
        </w:r>
        <w:r w:rsidR="009A5D7F">
          <w:rPr>
            <w:webHidden/>
          </w:rPr>
          <w:fldChar w:fldCharType="begin"/>
        </w:r>
        <w:r w:rsidR="009A5D7F">
          <w:rPr>
            <w:webHidden/>
          </w:rPr>
          <w:instrText xml:space="preserve"> PAGEREF _Toc151025739 \h </w:instrText>
        </w:r>
        <w:r w:rsidR="009A5D7F">
          <w:rPr>
            <w:webHidden/>
          </w:rPr>
        </w:r>
        <w:r w:rsidR="009A5D7F">
          <w:rPr>
            <w:webHidden/>
          </w:rPr>
          <w:fldChar w:fldCharType="separate"/>
        </w:r>
        <w:r w:rsidR="009A5D7F">
          <w:rPr>
            <w:webHidden/>
          </w:rPr>
          <w:t>1</w:t>
        </w:r>
        <w:r w:rsidR="009A5D7F">
          <w:rPr>
            <w:webHidden/>
          </w:rPr>
          <w:fldChar w:fldCharType="end"/>
        </w:r>
      </w:hyperlink>
    </w:p>
    <w:p w:rsidR="009A5D7F" w:rsidRDefault="00C61F52">
      <w:pPr>
        <w:pStyle w:val="TOC3"/>
        <w:rPr>
          <w:rFonts w:asciiTheme="minorHAnsi" w:eastAsiaTheme="minorEastAsia" w:hAnsiTheme="minorHAnsi" w:cstheme="minorBidi"/>
          <w:sz w:val="22"/>
          <w:szCs w:val="22"/>
          <w:lang w:val="en-US"/>
        </w:rPr>
      </w:pPr>
      <w:hyperlink w:anchor="_Toc151025740" w:history="1">
        <w:r w:rsidR="009A5D7F" w:rsidRPr="00CA428E">
          <w:rPr>
            <w:rStyle w:val="Hyperlink"/>
          </w:rPr>
          <w:t>B5.</w:t>
        </w:r>
        <w:r w:rsidR="009A5D7F">
          <w:rPr>
            <w:rFonts w:asciiTheme="minorHAnsi" w:eastAsiaTheme="minorEastAsia" w:hAnsiTheme="minorHAnsi" w:cstheme="minorBidi"/>
            <w:sz w:val="22"/>
            <w:szCs w:val="22"/>
            <w:lang w:val="en-US"/>
          </w:rPr>
          <w:tab/>
        </w:r>
        <w:r w:rsidR="009A5D7F" w:rsidRPr="00CA428E">
          <w:rPr>
            <w:rStyle w:val="Hyperlink"/>
          </w:rPr>
          <w:t>Addenda</w:t>
        </w:r>
        <w:r w:rsidR="009A5D7F">
          <w:rPr>
            <w:webHidden/>
          </w:rPr>
          <w:tab/>
        </w:r>
        <w:r w:rsidR="009A5D7F">
          <w:rPr>
            <w:webHidden/>
          </w:rPr>
          <w:fldChar w:fldCharType="begin"/>
        </w:r>
        <w:r w:rsidR="009A5D7F">
          <w:rPr>
            <w:webHidden/>
          </w:rPr>
          <w:instrText xml:space="preserve"> PAGEREF _Toc151025740 \h </w:instrText>
        </w:r>
        <w:r w:rsidR="009A5D7F">
          <w:rPr>
            <w:webHidden/>
          </w:rPr>
        </w:r>
        <w:r w:rsidR="009A5D7F">
          <w:rPr>
            <w:webHidden/>
          </w:rPr>
          <w:fldChar w:fldCharType="separate"/>
        </w:r>
        <w:r w:rsidR="009A5D7F">
          <w:rPr>
            <w:webHidden/>
          </w:rPr>
          <w:t>1</w:t>
        </w:r>
        <w:r w:rsidR="009A5D7F">
          <w:rPr>
            <w:webHidden/>
          </w:rPr>
          <w:fldChar w:fldCharType="end"/>
        </w:r>
      </w:hyperlink>
    </w:p>
    <w:p w:rsidR="009A5D7F" w:rsidRDefault="00C61F52">
      <w:pPr>
        <w:pStyle w:val="TOC3"/>
        <w:rPr>
          <w:rFonts w:asciiTheme="minorHAnsi" w:eastAsiaTheme="minorEastAsia" w:hAnsiTheme="minorHAnsi" w:cstheme="minorBidi"/>
          <w:sz w:val="22"/>
          <w:szCs w:val="22"/>
          <w:lang w:val="en-US"/>
        </w:rPr>
      </w:pPr>
      <w:hyperlink w:anchor="_Toc151025741" w:history="1">
        <w:r w:rsidR="009A5D7F" w:rsidRPr="00CA428E">
          <w:rPr>
            <w:rStyle w:val="Hyperlink"/>
          </w:rPr>
          <w:t>B6.</w:t>
        </w:r>
        <w:r w:rsidR="009A5D7F">
          <w:rPr>
            <w:rFonts w:asciiTheme="minorHAnsi" w:eastAsiaTheme="minorEastAsia" w:hAnsiTheme="minorHAnsi" w:cstheme="minorBidi"/>
            <w:sz w:val="22"/>
            <w:szCs w:val="22"/>
            <w:lang w:val="en-US"/>
          </w:rPr>
          <w:tab/>
        </w:r>
        <w:r w:rsidR="009A5D7F" w:rsidRPr="00CA428E">
          <w:rPr>
            <w:rStyle w:val="Hyperlink"/>
          </w:rPr>
          <w:t>Substitutes</w:t>
        </w:r>
        <w:r w:rsidR="009A5D7F">
          <w:rPr>
            <w:webHidden/>
          </w:rPr>
          <w:tab/>
        </w:r>
        <w:r w:rsidR="009A5D7F">
          <w:rPr>
            <w:webHidden/>
          </w:rPr>
          <w:fldChar w:fldCharType="begin"/>
        </w:r>
        <w:r w:rsidR="009A5D7F">
          <w:rPr>
            <w:webHidden/>
          </w:rPr>
          <w:instrText xml:space="preserve"> PAGEREF _Toc151025741 \h </w:instrText>
        </w:r>
        <w:r w:rsidR="009A5D7F">
          <w:rPr>
            <w:webHidden/>
          </w:rPr>
        </w:r>
        <w:r w:rsidR="009A5D7F">
          <w:rPr>
            <w:webHidden/>
          </w:rPr>
          <w:fldChar w:fldCharType="separate"/>
        </w:r>
        <w:r w:rsidR="009A5D7F">
          <w:rPr>
            <w:webHidden/>
          </w:rPr>
          <w:t>2</w:t>
        </w:r>
        <w:r w:rsidR="009A5D7F">
          <w:rPr>
            <w:webHidden/>
          </w:rPr>
          <w:fldChar w:fldCharType="end"/>
        </w:r>
      </w:hyperlink>
    </w:p>
    <w:p w:rsidR="009A5D7F" w:rsidRDefault="00C61F52">
      <w:pPr>
        <w:pStyle w:val="TOC3"/>
        <w:rPr>
          <w:rFonts w:asciiTheme="minorHAnsi" w:eastAsiaTheme="minorEastAsia" w:hAnsiTheme="minorHAnsi" w:cstheme="minorBidi"/>
          <w:sz w:val="22"/>
          <w:szCs w:val="22"/>
          <w:lang w:val="en-US"/>
        </w:rPr>
      </w:pPr>
      <w:hyperlink w:anchor="_Toc151025742" w:history="1">
        <w:r w:rsidR="009A5D7F" w:rsidRPr="00CA428E">
          <w:rPr>
            <w:rStyle w:val="Hyperlink"/>
          </w:rPr>
          <w:t>B7.</w:t>
        </w:r>
        <w:r w:rsidR="009A5D7F">
          <w:rPr>
            <w:rFonts w:asciiTheme="minorHAnsi" w:eastAsiaTheme="minorEastAsia" w:hAnsiTheme="minorHAnsi" w:cstheme="minorBidi"/>
            <w:sz w:val="22"/>
            <w:szCs w:val="22"/>
            <w:lang w:val="en-US"/>
          </w:rPr>
          <w:tab/>
        </w:r>
        <w:r w:rsidR="009A5D7F" w:rsidRPr="00CA428E">
          <w:rPr>
            <w:rStyle w:val="Hyperlink"/>
          </w:rPr>
          <w:t>Bid Submission</w:t>
        </w:r>
        <w:r w:rsidR="009A5D7F">
          <w:rPr>
            <w:webHidden/>
          </w:rPr>
          <w:tab/>
        </w:r>
        <w:r w:rsidR="009A5D7F">
          <w:rPr>
            <w:webHidden/>
          </w:rPr>
          <w:fldChar w:fldCharType="begin"/>
        </w:r>
        <w:r w:rsidR="009A5D7F">
          <w:rPr>
            <w:webHidden/>
          </w:rPr>
          <w:instrText xml:space="preserve"> PAGEREF _Toc151025742 \h </w:instrText>
        </w:r>
        <w:r w:rsidR="009A5D7F">
          <w:rPr>
            <w:webHidden/>
          </w:rPr>
        </w:r>
        <w:r w:rsidR="009A5D7F">
          <w:rPr>
            <w:webHidden/>
          </w:rPr>
          <w:fldChar w:fldCharType="separate"/>
        </w:r>
        <w:r w:rsidR="009A5D7F">
          <w:rPr>
            <w:webHidden/>
          </w:rPr>
          <w:t>3</w:t>
        </w:r>
        <w:r w:rsidR="009A5D7F">
          <w:rPr>
            <w:webHidden/>
          </w:rPr>
          <w:fldChar w:fldCharType="end"/>
        </w:r>
      </w:hyperlink>
    </w:p>
    <w:p w:rsidR="009A5D7F" w:rsidRDefault="00C61F52">
      <w:pPr>
        <w:pStyle w:val="TOC3"/>
        <w:rPr>
          <w:rFonts w:asciiTheme="minorHAnsi" w:eastAsiaTheme="minorEastAsia" w:hAnsiTheme="minorHAnsi" w:cstheme="minorBidi"/>
          <w:sz w:val="22"/>
          <w:szCs w:val="22"/>
          <w:lang w:val="en-US"/>
        </w:rPr>
      </w:pPr>
      <w:hyperlink w:anchor="_Toc151025743" w:history="1">
        <w:r w:rsidR="009A5D7F" w:rsidRPr="00CA428E">
          <w:rPr>
            <w:rStyle w:val="Hyperlink"/>
          </w:rPr>
          <w:t>B8.</w:t>
        </w:r>
        <w:r w:rsidR="009A5D7F">
          <w:rPr>
            <w:rFonts w:asciiTheme="minorHAnsi" w:eastAsiaTheme="minorEastAsia" w:hAnsiTheme="minorHAnsi" w:cstheme="minorBidi"/>
            <w:sz w:val="22"/>
            <w:szCs w:val="22"/>
            <w:lang w:val="en-US"/>
          </w:rPr>
          <w:tab/>
        </w:r>
        <w:r w:rsidR="009A5D7F" w:rsidRPr="00CA428E">
          <w:rPr>
            <w:rStyle w:val="Hyperlink"/>
          </w:rPr>
          <w:t>Bid</w:t>
        </w:r>
        <w:r w:rsidR="009A5D7F">
          <w:rPr>
            <w:webHidden/>
          </w:rPr>
          <w:tab/>
        </w:r>
        <w:r w:rsidR="009A5D7F">
          <w:rPr>
            <w:webHidden/>
          </w:rPr>
          <w:fldChar w:fldCharType="begin"/>
        </w:r>
        <w:r w:rsidR="009A5D7F">
          <w:rPr>
            <w:webHidden/>
          </w:rPr>
          <w:instrText xml:space="preserve"> PAGEREF _Toc151025743 \h </w:instrText>
        </w:r>
        <w:r w:rsidR="009A5D7F">
          <w:rPr>
            <w:webHidden/>
          </w:rPr>
        </w:r>
        <w:r w:rsidR="009A5D7F">
          <w:rPr>
            <w:webHidden/>
          </w:rPr>
          <w:fldChar w:fldCharType="separate"/>
        </w:r>
        <w:r w:rsidR="009A5D7F">
          <w:rPr>
            <w:webHidden/>
          </w:rPr>
          <w:t>3</w:t>
        </w:r>
        <w:r w:rsidR="009A5D7F">
          <w:rPr>
            <w:webHidden/>
          </w:rPr>
          <w:fldChar w:fldCharType="end"/>
        </w:r>
      </w:hyperlink>
    </w:p>
    <w:p w:rsidR="009A5D7F" w:rsidRDefault="00C61F52">
      <w:pPr>
        <w:pStyle w:val="TOC3"/>
        <w:rPr>
          <w:rFonts w:asciiTheme="minorHAnsi" w:eastAsiaTheme="minorEastAsia" w:hAnsiTheme="minorHAnsi" w:cstheme="minorBidi"/>
          <w:sz w:val="22"/>
          <w:szCs w:val="22"/>
          <w:lang w:val="en-US"/>
        </w:rPr>
      </w:pPr>
      <w:hyperlink w:anchor="_Toc151025744" w:history="1">
        <w:r w:rsidR="009A5D7F" w:rsidRPr="00CA428E">
          <w:rPr>
            <w:rStyle w:val="Hyperlink"/>
          </w:rPr>
          <w:t>B9.</w:t>
        </w:r>
        <w:r w:rsidR="009A5D7F">
          <w:rPr>
            <w:rFonts w:asciiTheme="minorHAnsi" w:eastAsiaTheme="minorEastAsia" w:hAnsiTheme="minorHAnsi" w:cstheme="minorBidi"/>
            <w:sz w:val="22"/>
            <w:szCs w:val="22"/>
            <w:lang w:val="en-US"/>
          </w:rPr>
          <w:tab/>
        </w:r>
        <w:r w:rsidR="009A5D7F" w:rsidRPr="00CA428E">
          <w:rPr>
            <w:rStyle w:val="Hyperlink"/>
          </w:rPr>
          <w:t>Prices</w:t>
        </w:r>
        <w:r w:rsidR="009A5D7F">
          <w:rPr>
            <w:webHidden/>
          </w:rPr>
          <w:tab/>
        </w:r>
        <w:r w:rsidR="009A5D7F">
          <w:rPr>
            <w:webHidden/>
          </w:rPr>
          <w:fldChar w:fldCharType="begin"/>
        </w:r>
        <w:r w:rsidR="009A5D7F">
          <w:rPr>
            <w:webHidden/>
          </w:rPr>
          <w:instrText xml:space="preserve"> PAGEREF _Toc151025744 \h </w:instrText>
        </w:r>
        <w:r w:rsidR="009A5D7F">
          <w:rPr>
            <w:webHidden/>
          </w:rPr>
        </w:r>
        <w:r w:rsidR="009A5D7F">
          <w:rPr>
            <w:webHidden/>
          </w:rPr>
          <w:fldChar w:fldCharType="separate"/>
        </w:r>
        <w:r w:rsidR="009A5D7F">
          <w:rPr>
            <w:webHidden/>
          </w:rPr>
          <w:t>4</w:t>
        </w:r>
        <w:r w:rsidR="009A5D7F">
          <w:rPr>
            <w:webHidden/>
          </w:rPr>
          <w:fldChar w:fldCharType="end"/>
        </w:r>
      </w:hyperlink>
    </w:p>
    <w:p w:rsidR="009A5D7F" w:rsidRDefault="00C61F52">
      <w:pPr>
        <w:pStyle w:val="TOC3"/>
        <w:rPr>
          <w:rFonts w:asciiTheme="minorHAnsi" w:eastAsiaTheme="minorEastAsia" w:hAnsiTheme="minorHAnsi" w:cstheme="minorBidi"/>
          <w:sz w:val="22"/>
          <w:szCs w:val="22"/>
          <w:lang w:val="en-US"/>
        </w:rPr>
      </w:pPr>
      <w:hyperlink w:anchor="_Toc151025745" w:history="1">
        <w:r w:rsidR="009A5D7F" w:rsidRPr="00CA428E">
          <w:rPr>
            <w:rStyle w:val="Hyperlink"/>
          </w:rPr>
          <w:t>B10.</w:t>
        </w:r>
        <w:r w:rsidR="009A5D7F">
          <w:rPr>
            <w:rFonts w:asciiTheme="minorHAnsi" w:eastAsiaTheme="minorEastAsia" w:hAnsiTheme="minorHAnsi" w:cstheme="minorBidi"/>
            <w:sz w:val="22"/>
            <w:szCs w:val="22"/>
            <w:lang w:val="en-US"/>
          </w:rPr>
          <w:tab/>
        </w:r>
        <w:r w:rsidR="009A5D7F" w:rsidRPr="00CA428E">
          <w:rPr>
            <w:rStyle w:val="Hyperlink"/>
          </w:rPr>
          <w:t>Disclosure</w:t>
        </w:r>
        <w:r w:rsidR="009A5D7F">
          <w:rPr>
            <w:webHidden/>
          </w:rPr>
          <w:tab/>
        </w:r>
        <w:r w:rsidR="009A5D7F">
          <w:rPr>
            <w:webHidden/>
          </w:rPr>
          <w:fldChar w:fldCharType="begin"/>
        </w:r>
        <w:r w:rsidR="009A5D7F">
          <w:rPr>
            <w:webHidden/>
          </w:rPr>
          <w:instrText xml:space="preserve"> PAGEREF _Toc151025745 \h </w:instrText>
        </w:r>
        <w:r w:rsidR="009A5D7F">
          <w:rPr>
            <w:webHidden/>
          </w:rPr>
        </w:r>
        <w:r w:rsidR="009A5D7F">
          <w:rPr>
            <w:webHidden/>
          </w:rPr>
          <w:fldChar w:fldCharType="separate"/>
        </w:r>
        <w:r w:rsidR="009A5D7F">
          <w:rPr>
            <w:webHidden/>
          </w:rPr>
          <w:t>4</w:t>
        </w:r>
        <w:r w:rsidR="009A5D7F">
          <w:rPr>
            <w:webHidden/>
          </w:rPr>
          <w:fldChar w:fldCharType="end"/>
        </w:r>
      </w:hyperlink>
    </w:p>
    <w:p w:rsidR="009A5D7F" w:rsidRDefault="00C61F52">
      <w:pPr>
        <w:pStyle w:val="TOC3"/>
        <w:rPr>
          <w:rFonts w:asciiTheme="minorHAnsi" w:eastAsiaTheme="minorEastAsia" w:hAnsiTheme="minorHAnsi" w:cstheme="minorBidi"/>
          <w:sz w:val="22"/>
          <w:szCs w:val="22"/>
          <w:lang w:val="en-US"/>
        </w:rPr>
      </w:pPr>
      <w:hyperlink w:anchor="_Toc151025746" w:history="1">
        <w:r w:rsidR="009A5D7F" w:rsidRPr="00CA428E">
          <w:rPr>
            <w:rStyle w:val="Hyperlink"/>
          </w:rPr>
          <w:t>B11.</w:t>
        </w:r>
        <w:r w:rsidR="009A5D7F">
          <w:rPr>
            <w:rFonts w:asciiTheme="minorHAnsi" w:eastAsiaTheme="minorEastAsia" w:hAnsiTheme="minorHAnsi" w:cstheme="minorBidi"/>
            <w:sz w:val="22"/>
            <w:szCs w:val="22"/>
            <w:lang w:val="en-US"/>
          </w:rPr>
          <w:tab/>
        </w:r>
        <w:r w:rsidR="009A5D7F" w:rsidRPr="00CA428E">
          <w:rPr>
            <w:rStyle w:val="Hyperlink"/>
          </w:rPr>
          <w:t>Conflict of Interest and Good Faith</w:t>
        </w:r>
        <w:r w:rsidR="009A5D7F">
          <w:rPr>
            <w:webHidden/>
          </w:rPr>
          <w:tab/>
        </w:r>
        <w:r w:rsidR="009A5D7F">
          <w:rPr>
            <w:webHidden/>
          </w:rPr>
          <w:fldChar w:fldCharType="begin"/>
        </w:r>
        <w:r w:rsidR="009A5D7F">
          <w:rPr>
            <w:webHidden/>
          </w:rPr>
          <w:instrText xml:space="preserve"> PAGEREF _Toc151025746 \h </w:instrText>
        </w:r>
        <w:r w:rsidR="009A5D7F">
          <w:rPr>
            <w:webHidden/>
          </w:rPr>
        </w:r>
        <w:r w:rsidR="009A5D7F">
          <w:rPr>
            <w:webHidden/>
          </w:rPr>
          <w:fldChar w:fldCharType="separate"/>
        </w:r>
        <w:r w:rsidR="009A5D7F">
          <w:rPr>
            <w:webHidden/>
          </w:rPr>
          <w:t>4</w:t>
        </w:r>
        <w:r w:rsidR="009A5D7F">
          <w:rPr>
            <w:webHidden/>
          </w:rPr>
          <w:fldChar w:fldCharType="end"/>
        </w:r>
      </w:hyperlink>
    </w:p>
    <w:p w:rsidR="009A5D7F" w:rsidRDefault="00C61F52">
      <w:pPr>
        <w:pStyle w:val="TOC3"/>
        <w:rPr>
          <w:rFonts w:asciiTheme="minorHAnsi" w:eastAsiaTheme="minorEastAsia" w:hAnsiTheme="minorHAnsi" w:cstheme="minorBidi"/>
          <w:sz w:val="22"/>
          <w:szCs w:val="22"/>
          <w:lang w:val="en-US"/>
        </w:rPr>
      </w:pPr>
      <w:hyperlink w:anchor="_Toc151025747" w:history="1">
        <w:r w:rsidR="009A5D7F" w:rsidRPr="00CA428E">
          <w:rPr>
            <w:rStyle w:val="Hyperlink"/>
          </w:rPr>
          <w:t>B12.</w:t>
        </w:r>
        <w:r w:rsidR="009A5D7F">
          <w:rPr>
            <w:rFonts w:asciiTheme="minorHAnsi" w:eastAsiaTheme="minorEastAsia" w:hAnsiTheme="minorHAnsi" w:cstheme="minorBidi"/>
            <w:sz w:val="22"/>
            <w:szCs w:val="22"/>
            <w:lang w:val="en-US"/>
          </w:rPr>
          <w:tab/>
        </w:r>
        <w:r w:rsidR="009A5D7F" w:rsidRPr="00CA428E">
          <w:rPr>
            <w:rStyle w:val="Hyperlink"/>
          </w:rPr>
          <w:t>Qualification</w:t>
        </w:r>
        <w:r w:rsidR="009A5D7F">
          <w:rPr>
            <w:webHidden/>
          </w:rPr>
          <w:tab/>
        </w:r>
        <w:r w:rsidR="009A5D7F">
          <w:rPr>
            <w:webHidden/>
          </w:rPr>
          <w:fldChar w:fldCharType="begin"/>
        </w:r>
        <w:r w:rsidR="009A5D7F">
          <w:rPr>
            <w:webHidden/>
          </w:rPr>
          <w:instrText xml:space="preserve"> PAGEREF _Toc151025747 \h </w:instrText>
        </w:r>
        <w:r w:rsidR="009A5D7F">
          <w:rPr>
            <w:webHidden/>
          </w:rPr>
        </w:r>
        <w:r w:rsidR="009A5D7F">
          <w:rPr>
            <w:webHidden/>
          </w:rPr>
          <w:fldChar w:fldCharType="separate"/>
        </w:r>
        <w:r w:rsidR="009A5D7F">
          <w:rPr>
            <w:webHidden/>
          </w:rPr>
          <w:t>5</w:t>
        </w:r>
        <w:r w:rsidR="009A5D7F">
          <w:rPr>
            <w:webHidden/>
          </w:rPr>
          <w:fldChar w:fldCharType="end"/>
        </w:r>
      </w:hyperlink>
    </w:p>
    <w:p w:rsidR="009A5D7F" w:rsidRDefault="00C61F52">
      <w:pPr>
        <w:pStyle w:val="TOC3"/>
        <w:rPr>
          <w:rFonts w:asciiTheme="minorHAnsi" w:eastAsiaTheme="minorEastAsia" w:hAnsiTheme="minorHAnsi" w:cstheme="minorBidi"/>
          <w:sz w:val="22"/>
          <w:szCs w:val="22"/>
          <w:lang w:val="en-US"/>
        </w:rPr>
      </w:pPr>
      <w:hyperlink w:anchor="_Toc151025748" w:history="1">
        <w:r w:rsidR="009A5D7F" w:rsidRPr="00CA428E">
          <w:rPr>
            <w:rStyle w:val="Hyperlink"/>
          </w:rPr>
          <w:t>B13.</w:t>
        </w:r>
        <w:r w:rsidR="009A5D7F">
          <w:rPr>
            <w:rFonts w:asciiTheme="minorHAnsi" w:eastAsiaTheme="minorEastAsia" w:hAnsiTheme="minorHAnsi" w:cstheme="minorBidi"/>
            <w:sz w:val="22"/>
            <w:szCs w:val="22"/>
            <w:lang w:val="en-US"/>
          </w:rPr>
          <w:tab/>
        </w:r>
        <w:r w:rsidR="009A5D7F" w:rsidRPr="00CA428E">
          <w:rPr>
            <w:rStyle w:val="Hyperlink"/>
          </w:rPr>
          <w:t>Opening of Bids and Release of Information</w:t>
        </w:r>
        <w:r w:rsidR="009A5D7F">
          <w:rPr>
            <w:webHidden/>
          </w:rPr>
          <w:tab/>
        </w:r>
        <w:r w:rsidR="009A5D7F">
          <w:rPr>
            <w:webHidden/>
          </w:rPr>
          <w:fldChar w:fldCharType="begin"/>
        </w:r>
        <w:r w:rsidR="009A5D7F">
          <w:rPr>
            <w:webHidden/>
          </w:rPr>
          <w:instrText xml:space="preserve"> PAGEREF _Toc151025748 \h </w:instrText>
        </w:r>
        <w:r w:rsidR="009A5D7F">
          <w:rPr>
            <w:webHidden/>
          </w:rPr>
        </w:r>
        <w:r w:rsidR="009A5D7F">
          <w:rPr>
            <w:webHidden/>
          </w:rPr>
          <w:fldChar w:fldCharType="separate"/>
        </w:r>
        <w:r w:rsidR="009A5D7F">
          <w:rPr>
            <w:webHidden/>
          </w:rPr>
          <w:t>6</w:t>
        </w:r>
        <w:r w:rsidR="009A5D7F">
          <w:rPr>
            <w:webHidden/>
          </w:rPr>
          <w:fldChar w:fldCharType="end"/>
        </w:r>
      </w:hyperlink>
    </w:p>
    <w:p w:rsidR="009A5D7F" w:rsidRDefault="00C61F52">
      <w:pPr>
        <w:pStyle w:val="TOC3"/>
        <w:rPr>
          <w:rFonts w:asciiTheme="minorHAnsi" w:eastAsiaTheme="minorEastAsia" w:hAnsiTheme="minorHAnsi" w:cstheme="minorBidi"/>
          <w:sz w:val="22"/>
          <w:szCs w:val="22"/>
          <w:lang w:val="en-US"/>
        </w:rPr>
      </w:pPr>
      <w:hyperlink w:anchor="_Toc151025749" w:history="1">
        <w:r w:rsidR="009A5D7F" w:rsidRPr="00CA428E">
          <w:rPr>
            <w:rStyle w:val="Hyperlink"/>
          </w:rPr>
          <w:t>B14.</w:t>
        </w:r>
        <w:r w:rsidR="009A5D7F">
          <w:rPr>
            <w:rFonts w:asciiTheme="minorHAnsi" w:eastAsiaTheme="minorEastAsia" w:hAnsiTheme="minorHAnsi" w:cstheme="minorBidi"/>
            <w:sz w:val="22"/>
            <w:szCs w:val="22"/>
            <w:lang w:val="en-US"/>
          </w:rPr>
          <w:tab/>
        </w:r>
        <w:r w:rsidR="009A5D7F" w:rsidRPr="00CA428E">
          <w:rPr>
            <w:rStyle w:val="Hyperlink"/>
          </w:rPr>
          <w:t>Irrevocable Bid</w:t>
        </w:r>
        <w:r w:rsidR="009A5D7F">
          <w:rPr>
            <w:webHidden/>
          </w:rPr>
          <w:tab/>
        </w:r>
        <w:r w:rsidR="009A5D7F">
          <w:rPr>
            <w:webHidden/>
          </w:rPr>
          <w:fldChar w:fldCharType="begin"/>
        </w:r>
        <w:r w:rsidR="009A5D7F">
          <w:rPr>
            <w:webHidden/>
          </w:rPr>
          <w:instrText xml:space="preserve"> PAGEREF _Toc151025749 \h </w:instrText>
        </w:r>
        <w:r w:rsidR="009A5D7F">
          <w:rPr>
            <w:webHidden/>
          </w:rPr>
        </w:r>
        <w:r w:rsidR="009A5D7F">
          <w:rPr>
            <w:webHidden/>
          </w:rPr>
          <w:fldChar w:fldCharType="separate"/>
        </w:r>
        <w:r w:rsidR="009A5D7F">
          <w:rPr>
            <w:webHidden/>
          </w:rPr>
          <w:t>7</w:t>
        </w:r>
        <w:r w:rsidR="009A5D7F">
          <w:rPr>
            <w:webHidden/>
          </w:rPr>
          <w:fldChar w:fldCharType="end"/>
        </w:r>
      </w:hyperlink>
    </w:p>
    <w:p w:rsidR="009A5D7F" w:rsidRDefault="00C61F52">
      <w:pPr>
        <w:pStyle w:val="TOC3"/>
        <w:rPr>
          <w:rFonts w:asciiTheme="minorHAnsi" w:eastAsiaTheme="minorEastAsia" w:hAnsiTheme="minorHAnsi" w:cstheme="minorBidi"/>
          <w:sz w:val="22"/>
          <w:szCs w:val="22"/>
          <w:lang w:val="en-US"/>
        </w:rPr>
      </w:pPr>
      <w:hyperlink w:anchor="_Toc151025750" w:history="1">
        <w:r w:rsidR="009A5D7F" w:rsidRPr="00CA428E">
          <w:rPr>
            <w:rStyle w:val="Hyperlink"/>
          </w:rPr>
          <w:t>B15.</w:t>
        </w:r>
        <w:r w:rsidR="009A5D7F">
          <w:rPr>
            <w:rFonts w:asciiTheme="minorHAnsi" w:eastAsiaTheme="minorEastAsia" w:hAnsiTheme="minorHAnsi" w:cstheme="minorBidi"/>
            <w:sz w:val="22"/>
            <w:szCs w:val="22"/>
            <w:lang w:val="en-US"/>
          </w:rPr>
          <w:tab/>
        </w:r>
        <w:r w:rsidR="009A5D7F" w:rsidRPr="00CA428E">
          <w:rPr>
            <w:rStyle w:val="Hyperlink"/>
          </w:rPr>
          <w:t>Withdrawal of Bids</w:t>
        </w:r>
        <w:r w:rsidR="009A5D7F">
          <w:rPr>
            <w:webHidden/>
          </w:rPr>
          <w:tab/>
        </w:r>
        <w:r w:rsidR="009A5D7F">
          <w:rPr>
            <w:webHidden/>
          </w:rPr>
          <w:fldChar w:fldCharType="begin"/>
        </w:r>
        <w:r w:rsidR="009A5D7F">
          <w:rPr>
            <w:webHidden/>
          </w:rPr>
          <w:instrText xml:space="preserve"> PAGEREF _Toc151025750 \h </w:instrText>
        </w:r>
        <w:r w:rsidR="009A5D7F">
          <w:rPr>
            <w:webHidden/>
          </w:rPr>
        </w:r>
        <w:r w:rsidR="009A5D7F">
          <w:rPr>
            <w:webHidden/>
          </w:rPr>
          <w:fldChar w:fldCharType="separate"/>
        </w:r>
        <w:r w:rsidR="009A5D7F">
          <w:rPr>
            <w:webHidden/>
          </w:rPr>
          <w:t>7</w:t>
        </w:r>
        <w:r w:rsidR="009A5D7F">
          <w:rPr>
            <w:webHidden/>
          </w:rPr>
          <w:fldChar w:fldCharType="end"/>
        </w:r>
      </w:hyperlink>
    </w:p>
    <w:p w:rsidR="009A5D7F" w:rsidRDefault="00C61F52">
      <w:pPr>
        <w:pStyle w:val="TOC3"/>
        <w:rPr>
          <w:rFonts w:asciiTheme="minorHAnsi" w:eastAsiaTheme="minorEastAsia" w:hAnsiTheme="minorHAnsi" w:cstheme="minorBidi"/>
          <w:sz w:val="22"/>
          <w:szCs w:val="22"/>
          <w:lang w:val="en-US"/>
        </w:rPr>
      </w:pPr>
      <w:hyperlink w:anchor="_Toc151025751" w:history="1">
        <w:r w:rsidR="009A5D7F" w:rsidRPr="00CA428E">
          <w:rPr>
            <w:rStyle w:val="Hyperlink"/>
          </w:rPr>
          <w:t>B16.</w:t>
        </w:r>
        <w:r w:rsidR="009A5D7F">
          <w:rPr>
            <w:rFonts w:asciiTheme="minorHAnsi" w:eastAsiaTheme="minorEastAsia" w:hAnsiTheme="minorHAnsi" w:cstheme="minorBidi"/>
            <w:sz w:val="22"/>
            <w:szCs w:val="22"/>
            <w:lang w:val="en-US"/>
          </w:rPr>
          <w:tab/>
        </w:r>
        <w:r w:rsidR="009A5D7F" w:rsidRPr="00CA428E">
          <w:rPr>
            <w:rStyle w:val="Hyperlink"/>
          </w:rPr>
          <w:t>Evaluation of Bids</w:t>
        </w:r>
        <w:r w:rsidR="009A5D7F">
          <w:rPr>
            <w:webHidden/>
          </w:rPr>
          <w:tab/>
        </w:r>
        <w:r w:rsidR="009A5D7F">
          <w:rPr>
            <w:webHidden/>
          </w:rPr>
          <w:fldChar w:fldCharType="begin"/>
        </w:r>
        <w:r w:rsidR="009A5D7F">
          <w:rPr>
            <w:webHidden/>
          </w:rPr>
          <w:instrText xml:space="preserve"> PAGEREF _Toc151025751 \h </w:instrText>
        </w:r>
        <w:r w:rsidR="009A5D7F">
          <w:rPr>
            <w:webHidden/>
          </w:rPr>
        </w:r>
        <w:r w:rsidR="009A5D7F">
          <w:rPr>
            <w:webHidden/>
          </w:rPr>
          <w:fldChar w:fldCharType="separate"/>
        </w:r>
        <w:r w:rsidR="009A5D7F">
          <w:rPr>
            <w:webHidden/>
          </w:rPr>
          <w:t>7</w:t>
        </w:r>
        <w:r w:rsidR="009A5D7F">
          <w:rPr>
            <w:webHidden/>
          </w:rPr>
          <w:fldChar w:fldCharType="end"/>
        </w:r>
      </w:hyperlink>
    </w:p>
    <w:p w:rsidR="009A5D7F" w:rsidRDefault="00C61F52">
      <w:pPr>
        <w:pStyle w:val="TOC3"/>
        <w:rPr>
          <w:rFonts w:asciiTheme="minorHAnsi" w:eastAsiaTheme="minorEastAsia" w:hAnsiTheme="minorHAnsi" w:cstheme="minorBidi"/>
          <w:sz w:val="22"/>
          <w:szCs w:val="22"/>
          <w:lang w:val="en-US"/>
        </w:rPr>
      </w:pPr>
      <w:hyperlink w:anchor="_Toc151025752" w:history="1">
        <w:r w:rsidR="009A5D7F" w:rsidRPr="00CA428E">
          <w:rPr>
            <w:rStyle w:val="Hyperlink"/>
          </w:rPr>
          <w:t>B17.</w:t>
        </w:r>
        <w:r w:rsidR="009A5D7F">
          <w:rPr>
            <w:rFonts w:asciiTheme="minorHAnsi" w:eastAsiaTheme="minorEastAsia" w:hAnsiTheme="minorHAnsi" w:cstheme="minorBidi"/>
            <w:sz w:val="22"/>
            <w:szCs w:val="22"/>
            <w:lang w:val="en-US"/>
          </w:rPr>
          <w:tab/>
        </w:r>
        <w:r w:rsidR="009A5D7F" w:rsidRPr="00CA428E">
          <w:rPr>
            <w:rStyle w:val="Hyperlink"/>
          </w:rPr>
          <w:t>Award of Contract</w:t>
        </w:r>
        <w:r w:rsidR="009A5D7F">
          <w:rPr>
            <w:webHidden/>
          </w:rPr>
          <w:tab/>
        </w:r>
        <w:r w:rsidR="009A5D7F">
          <w:rPr>
            <w:webHidden/>
          </w:rPr>
          <w:fldChar w:fldCharType="begin"/>
        </w:r>
        <w:r w:rsidR="009A5D7F">
          <w:rPr>
            <w:webHidden/>
          </w:rPr>
          <w:instrText xml:space="preserve"> PAGEREF _Toc151025752 \h </w:instrText>
        </w:r>
        <w:r w:rsidR="009A5D7F">
          <w:rPr>
            <w:webHidden/>
          </w:rPr>
        </w:r>
        <w:r w:rsidR="009A5D7F">
          <w:rPr>
            <w:webHidden/>
          </w:rPr>
          <w:fldChar w:fldCharType="separate"/>
        </w:r>
        <w:r w:rsidR="009A5D7F">
          <w:rPr>
            <w:webHidden/>
          </w:rPr>
          <w:t>7</w:t>
        </w:r>
        <w:r w:rsidR="009A5D7F">
          <w:rPr>
            <w:webHidden/>
          </w:rPr>
          <w:fldChar w:fldCharType="end"/>
        </w:r>
      </w:hyperlink>
    </w:p>
    <w:p w:rsidR="009A5D7F" w:rsidRDefault="00C61F52">
      <w:pPr>
        <w:pStyle w:val="TOC1"/>
        <w:rPr>
          <w:rFonts w:asciiTheme="minorHAnsi" w:eastAsiaTheme="minorEastAsia" w:hAnsiTheme="minorHAnsi" w:cstheme="minorBidi"/>
          <w:b w:val="0"/>
          <w:caps w:val="0"/>
          <w:sz w:val="22"/>
          <w:szCs w:val="22"/>
          <w:lang w:val="en-US"/>
        </w:rPr>
      </w:pPr>
      <w:hyperlink w:anchor="_Toc151025753" w:history="1">
        <w:r w:rsidR="009A5D7F" w:rsidRPr="00CA428E">
          <w:rPr>
            <w:rStyle w:val="Hyperlink"/>
          </w:rPr>
          <w:t>PART C - General Conditions</w:t>
        </w:r>
      </w:hyperlink>
    </w:p>
    <w:p w:rsidR="009A5D7F" w:rsidRDefault="00C61F52">
      <w:pPr>
        <w:pStyle w:val="TOC3"/>
        <w:rPr>
          <w:rFonts w:asciiTheme="minorHAnsi" w:eastAsiaTheme="minorEastAsia" w:hAnsiTheme="minorHAnsi" w:cstheme="minorBidi"/>
          <w:sz w:val="22"/>
          <w:szCs w:val="22"/>
          <w:lang w:val="en-US"/>
        </w:rPr>
      </w:pPr>
      <w:hyperlink w:anchor="_Toc151025754" w:history="1">
        <w:r w:rsidR="009A5D7F" w:rsidRPr="00CA428E">
          <w:rPr>
            <w:rStyle w:val="Hyperlink"/>
          </w:rPr>
          <w:t>C0.</w:t>
        </w:r>
        <w:r w:rsidR="009A5D7F">
          <w:rPr>
            <w:rFonts w:asciiTheme="minorHAnsi" w:eastAsiaTheme="minorEastAsia" w:hAnsiTheme="minorHAnsi" w:cstheme="minorBidi"/>
            <w:sz w:val="22"/>
            <w:szCs w:val="22"/>
            <w:lang w:val="en-US"/>
          </w:rPr>
          <w:tab/>
        </w:r>
        <w:r w:rsidR="009A5D7F" w:rsidRPr="00CA428E">
          <w:rPr>
            <w:rStyle w:val="Hyperlink"/>
          </w:rPr>
          <w:t>General Conditions</w:t>
        </w:r>
        <w:r w:rsidR="009A5D7F">
          <w:rPr>
            <w:webHidden/>
          </w:rPr>
          <w:tab/>
        </w:r>
        <w:r w:rsidR="009A5D7F">
          <w:rPr>
            <w:webHidden/>
          </w:rPr>
          <w:fldChar w:fldCharType="begin"/>
        </w:r>
        <w:r w:rsidR="009A5D7F">
          <w:rPr>
            <w:webHidden/>
          </w:rPr>
          <w:instrText xml:space="preserve"> PAGEREF _Toc151025754 \h </w:instrText>
        </w:r>
        <w:r w:rsidR="009A5D7F">
          <w:rPr>
            <w:webHidden/>
          </w:rPr>
        </w:r>
        <w:r w:rsidR="009A5D7F">
          <w:rPr>
            <w:webHidden/>
          </w:rPr>
          <w:fldChar w:fldCharType="separate"/>
        </w:r>
        <w:r w:rsidR="009A5D7F">
          <w:rPr>
            <w:webHidden/>
          </w:rPr>
          <w:t>1</w:t>
        </w:r>
        <w:r w:rsidR="009A5D7F">
          <w:rPr>
            <w:webHidden/>
          </w:rPr>
          <w:fldChar w:fldCharType="end"/>
        </w:r>
      </w:hyperlink>
    </w:p>
    <w:p w:rsidR="009A5D7F" w:rsidRDefault="00C61F52">
      <w:pPr>
        <w:pStyle w:val="TOC1"/>
        <w:rPr>
          <w:rFonts w:asciiTheme="minorHAnsi" w:eastAsiaTheme="minorEastAsia" w:hAnsiTheme="minorHAnsi" w:cstheme="minorBidi"/>
          <w:b w:val="0"/>
          <w:caps w:val="0"/>
          <w:sz w:val="22"/>
          <w:szCs w:val="22"/>
          <w:lang w:val="en-US"/>
        </w:rPr>
      </w:pPr>
      <w:hyperlink w:anchor="_Toc151025755" w:history="1">
        <w:r w:rsidR="009A5D7F" w:rsidRPr="00CA428E">
          <w:rPr>
            <w:rStyle w:val="Hyperlink"/>
            <w:rFonts w:cs="Arial"/>
          </w:rPr>
          <w:t>PART D - SUPPLEMENTAL CONDITIONS</w:t>
        </w:r>
      </w:hyperlink>
    </w:p>
    <w:p w:rsidR="009A5D7F" w:rsidRDefault="00C61F52">
      <w:pPr>
        <w:pStyle w:val="TOC2"/>
        <w:rPr>
          <w:rFonts w:asciiTheme="minorHAnsi" w:eastAsiaTheme="minorEastAsia" w:hAnsiTheme="minorHAnsi" w:cstheme="minorBidi"/>
          <w:b w:val="0"/>
          <w:noProof/>
          <w:sz w:val="22"/>
          <w:szCs w:val="22"/>
          <w:lang w:val="en-US"/>
        </w:rPr>
      </w:pPr>
      <w:hyperlink w:anchor="_Toc151025756" w:history="1">
        <w:r w:rsidR="009A5D7F" w:rsidRPr="00CA428E">
          <w:rPr>
            <w:rStyle w:val="Hyperlink"/>
            <w:rFonts w:cs="Arial"/>
            <w:noProof/>
          </w:rPr>
          <w:t>General</w:t>
        </w:r>
      </w:hyperlink>
    </w:p>
    <w:p w:rsidR="009A5D7F" w:rsidRDefault="00C61F52">
      <w:pPr>
        <w:pStyle w:val="TOC3"/>
        <w:rPr>
          <w:rFonts w:asciiTheme="minorHAnsi" w:eastAsiaTheme="minorEastAsia" w:hAnsiTheme="minorHAnsi" w:cstheme="minorBidi"/>
          <w:sz w:val="22"/>
          <w:szCs w:val="22"/>
          <w:lang w:val="en-US"/>
        </w:rPr>
      </w:pPr>
      <w:hyperlink w:anchor="_Toc151025757" w:history="1">
        <w:r w:rsidR="009A5D7F" w:rsidRPr="00CA428E">
          <w:rPr>
            <w:rStyle w:val="Hyperlink"/>
          </w:rPr>
          <w:t>D1.</w:t>
        </w:r>
        <w:r w:rsidR="009A5D7F">
          <w:rPr>
            <w:rFonts w:asciiTheme="minorHAnsi" w:eastAsiaTheme="minorEastAsia" w:hAnsiTheme="minorHAnsi" w:cstheme="minorBidi"/>
            <w:sz w:val="22"/>
            <w:szCs w:val="22"/>
            <w:lang w:val="en-US"/>
          </w:rPr>
          <w:tab/>
        </w:r>
        <w:r w:rsidR="009A5D7F" w:rsidRPr="00CA428E">
          <w:rPr>
            <w:rStyle w:val="Hyperlink"/>
          </w:rPr>
          <w:t>General Conditions</w:t>
        </w:r>
        <w:r w:rsidR="009A5D7F">
          <w:rPr>
            <w:webHidden/>
          </w:rPr>
          <w:tab/>
        </w:r>
        <w:r w:rsidR="009A5D7F">
          <w:rPr>
            <w:webHidden/>
          </w:rPr>
          <w:fldChar w:fldCharType="begin"/>
        </w:r>
        <w:r w:rsidR="009A5D7F">
          <w:rPr>
            <w:webHidden/>
          </w:rPr>
          <w:instrText xml:space="preserve"> PAGEREF _Toc151025757 \h </w:instrText>
        </w:r>
        <w:r w:rsidR="009A5D7F">
          <w:rPr>
            <w:webHidden/>
          </w:rPr>
        </w:r>
        <w:r w:rsidR="009A5D7F">
          <w:rPr>
            <w:webHidden/>
          </w:rPr>
          <w:fldChar w:fldCharType="separate"/>
        </w:r>
        <w:r w:rsidR="009A5D7F">
          <w:rPr>
            <w:webHidden/>
          </w:rPr>
          <w:t>1</w:t>
        </w:r>
        <w:r w:rsidR="009A5D7F">
          <w:rPr>
            <w:webHidden/>
          </w:rPr>
          <w:fldChar w:fldCharType="end"/>
        </w:r>
      </w:hyperlink>
    </w:p>
    <w:p w:rsidR="009A5D7F" w:rsidRDefault="00C61F52">
      <w:pPr>
        <w:pStyle w:val="TOC3"/>
        <w:rPr>
          <w:rFonts w:asciiTheme="minorHAnsi" w:eastAsiaTheme="minorEastAsia" w:hAnsiTheme="minorHAnsi" w:cstheme="minorBidi"/>
          <w:sz w:val="22"/>
          <w:szCs w:val="22"/>
          <w:lang w:val="en-US"/>
        </w:rPr>
      </w:pPr>
      <w:hyperlink w:anchor="_Toc151025758" w:history="1">
        <w:r w:rsidR="009A5D7F" w:rsidRPr="00CA428E">
          <w:rPr>
            <w:rStyle w:val="Hyperlink"/>
          </w:rPr>
          <w:t>D2.</w:t>
        </w:r>
        <w:r w:rsidR="009A5D7F">
          <w:rPr>
            <w:rFonts w:asciiTheme="minorHAnsi" w:eastAsiaTheme="minorEastAsia" w:hAnsiTheme="minorHAnsi" w:cstheme="minorBidi"/>
            <w:sz w:val="22"/>
            <w:szCs w:val="22"/>
            <w:lang w:val="en-US"/>
          </w:rPr>
          <w:tab/>
        </w:r>
        <w:r w:rsidR="009A5D7F" w:rsidRPr="00CA428E">
          <w:rPr>
            <w:rStyle w:val="Hyperlink"/>
          </w:rPr>
          <w:t>Scope of Work</w:t>
        </w:r>
        <w:r w:rsidR="009A5D7F">
          <w:rPr>
            <w:webHidden/>
          </w:rPr>
          <w:tab/>
        </w:r>
        <w:r w:rsidR="009A5D7F">
          <w:rPr>
            <w:webHidden/>
          </w:rPr>
          <w:fldChar w:fldCharType="begin"/>
        </w:r>
        <w:r w:rsidR="009A5D7F">
          <w:rPr>
            <w:webHidden/>
          </w:rPr>
          <w:instrText xml:space="preserve"> PAGEREF _Toc151025758 \h </w:instrText>
        </w:r>
        <w:r w:rsidR="009A5D7F">
          <w:rPr>
            <w:webHidden/>
          </w:rPr>
        </w:r>
        <w:r w:rsidR="009A5D7F">
          <w:rPr>
            <w:webHidden/>
          </w:rPr>
          <w:fldChar w:fldCharType="separate"/>
        </w:r>
        <w:r w:rsidR="009A5D7F">
          <w:rPr>
            <w:webHidden/>
          </w:rPr>
          <w:t>1</w:t>
        </w:r>
        <w:r w:rsidR="009A5D7F">
          <w:rPr>
            <w:webHidden/>
          </w:rPr>
          <w:fldChar w:fldCharType="end"/>
        </w:r>
      </w:hyperlink>
    </w:p>
    <w:p w:rsidR="009A5D7F" w:rsidRDefault="00C61F52">
      <w:pPr>
        <w:pStyle w:val="TOC3"/>
        <w:rPr>
          <w:rFonts w:asciiTheme="minorHAnsi" w:eastAsiaTheme="minorEastAsia" w:hAnsiTheme="minorHAnsi" w:cstheme="minorBidi"/>
          <w:sz w:val="22"/>
          <w:szCs w:val="22"/>
          <w:lang w:val="en-US"/>
        </w:rPr>
      </w:pPr>
      <w:hyperlink w:anchor="_Toc151025759" w:history="1">
        <w:r w:rsidR="009A5D7F" w:rsidRPr="00CA428E">
          <w:rPr>
            <w:rStyle w:val="Hyperlink"/>
          </w:rPr>
          <w:t>D3.</w:t>
        </w:r>
        <w:r w:rsidR="009A5D7F">
          <w:rPr>
            <w:rFonts w:asciiTheme="minorHAnsi" w:eastAsiaTheme="minorEastAsia" w:hAnsiTheme="minorHAnsi" w:cstheme="minorBidi"/>
            <w:sz w:val="22"/>
            <w:szCs w:val="22"/>
            <w:lang w:val="en-US"/>
          </w:rPr>
          <w:tab/>
        </w:r>
        <w:r w:rsidR="009A5D7F" w:rsidRPr="00CA428E">
          <w:rPr>
            <w:rStyle w:val="Hyperlink"/>
          </w:rPr>
          <w:t>Definitions</w:t>
        </w:r>
        <w:r w:rsidR="009A5D7F">
          <w:rPr>
            <w:webHidden/>
          </w:rPr>
          <w:tab/>
        </w:r>
        <w:r w:rsidR="009A5D7F">
          <w:rPr>
            <w:webHidden/>
          </w:rPr>
          <w:fldChar w:fldCharType="begin"/>
        </w:r>
        <w:r w:rsidR="009A5D7F">
          <w:rPr>
            <w:webHidden/>
          </w:rPr>
          <w:instrText xml:space="preserve"> PAGEREF _Toc151025759 \h </w:instrText>
        </w:r>
        <w:r w:rsidR="009A5D7F">
          <w:rPr>
            <w:webHidden/>
          </w:rPr>
        </w:r>
        <w:r w:rsidR="009A5D7F">
          <w:rPr>
            <w:webHidden/>
          </w:rPr>
          <w:fldChar w:fldCharType="separate"/>
        </w:r>
        <w:r w:rsidR="009A5D7F">
          <w:rPr>
            <w:webHidden/>
          </w:rPr>
          <w:t>1</w:t>
        </w:r>
        <w:r w:rsidR="009A5D7F">
          <w:rPr>
            <w:webHidden/>
          </w:rPr>
          <w:fldChar w:fldCharType="end"/>
        </w:r>
      </w:hyperlink>
    </w:p>
    <w:p w:rsidR="009A5D7F" w:rsidRDefault="00C61F52">
      <w:pPr>
        <w:pStyle w:val="TOC3"/>
        <w:rPr>
          <w:rFonts w:asciiTheme="minorHAnsi" w:eastAsiaTheme="minorEastAsia" w:hAnsiTheme="minorHAnsi" w:cstheme="minorBidi"/>
          <w:sz w:val="22"/>
          <w:szCs w:val="22"/>
          <w:lang w:val="en-US"/>
        </w:rPr>
      </w:pPr>
      <w:hyperlink w:anchor="_Toc151025760" w:history="1">
        <w:r w:rsidR="009A5D7F" w:rsidRPr="00CA428E">
          <w:rPr>
            <w:rStyle w:val="Hyperlink"/>
            <w:lang w:val="en-US"/>
          </w:rPr>
          <w:t>D4.</w:t>
        </w:r>
        <w:r w:rsidR="009A5D7F">
          <w:rPr>
            <w:rFonts w:asciiTheme="minorHAnsi" w:eastAsiaTheme="minorEastAsia" w:hAnsiTheme="minorHAnsi" w:cstheme="minorBidi"/>
            <w:sz w:val="22"/>
            <w:szCs w:val="22"/>
            <w:lang w:val="en-US"/>
          </w:rPr>
          <w:tab/>
        </w:r>
        <w:r w:rsidR="009A5D7F" w:rsidRPr="00CA428E">
          <w:rPr>
            <w:rStyle w:val="Hyperlink"/>
            <w:lang w:val="en-US"/>
          </w:rPr>
          <w:t>Cooperative Purchase</w:t>
        </w:r>
        <w:r w:rsidR="009A5D7F">
          <w:rPr>
            <w:webHidden/>
          </w:rPr>
          <w:tab/>
        </w:r>
        <w:r w:rsidR="009A5D7F">
          <w:rPr>
            <w:webHidden/>
          </w:rPr>
          <w:fldChar w:fldCharType="begin"/>
        </w:r>
        <w:r w:rsidR="009A5D7F">
          <w:rPr>
            <w:webHidden/>
          </w:rPr>
          <w:instrText xml:space="preserve"> PAGEREF _Toc151025760 \h </w:instrText>
        </w:r>
        <w:r w:rsidR="009A5D7F">
          <w:rPr>
            <w:webHidden/>
          </w:rPr>
        </w:r>
        <w:r w:rsidR="009A5D7F">
          <w:rPr>
            <w:webHidden/>
          </w:rPr>
          <w:fldChar w:fldCharType="separate"/>
        </w:r>
        <w:r w:rsidR="009A5D7F">
          <w:rPr>
            <w:webHidden/>
          </w:rPr>
          <w:t>1</w:t>
        </w:r>
        <w:r w:rsidR="009A5D7F">
          <w:rPr>
            <w:webHidden/>
          </w:rPr>
          <w:fldChar w:fldCharType="end"/>
        </w:r>
      </w:hyperlink>
    </w:p>
    <w:p w:rsidR="009A5D7F" w:rsidRDefault="00C61F52">
      <w:pPr>
        <w:pStyle w:val="TOC3"/>
        <w:rPr>
          <w:rFonts w:asciiTheme="minorHAnsi" w:eastAsiaTheme="minorEastAsia" w:hAnsiTheme="minorHAnsi" w:cstheme="minorBidi"/>
          <w:sz w:val="22"/>
          <w:szCs w:val="22"/>
          <w:lang w:val="en-US"/>
        </w:rPr>
      </w:pPr>
      <w:hyperlink w:anchor="_Toc151025761" w:history="1">
        <w:r w:rsidR="009A5D7F" w:rsidRPr="00CA428E">
          <w:rPr>
            <w:rStyle w:val="Hyperlink"/>
          </w:rPr>
          <w:t>D5.</w:t>
        </w:r>
        <w:r w:rsidR="009A5D7F">
          <w:rPr>
            <w:rFonts w:asciiTheme="minorHAnsi" w:eastAsiaTheme="minorEastAsia" w:hAnsiTheme="minorHAnsi" w:cstheme="minorBidi"/>
            <w:sz w:val="22"/>
            <w:szCs w:val="22"/>
            <w:lang w:val="en-US"/>
          </w:rPr>
          <w:tab/>
        </w:r>
        <w:r w:rsidR="009A5D7F" w:rsidRPr="00CA428E">
          <w:rPr>
            <w:rStyle w:val="Hyperlink"/>
          </w:rPr>
          <w:t>Contract Administrator</w:t>
        </w:r>
        <w:r w:rsidR="009A5D7F">
          <w:rPr>
            <w:webHidden/>
          </w:rPr>
          <w:tab/>
        </w:r>
        <w:r w:rsidR="009A5D7F">
          <w:rPr>
            <w:webHidden/>
          </w:rPr>
          <w:fldChar w:fldCharType="begin"/>
        </w:r>
        <w:r w:rsidR="009A5D7F">
          <w:rPr>
            <w:webHidden/>
          </w:rPr>
          <w:instrText xml:space="preserve"> PAGEREF _Toc151025761 \h </w:instrText>
        </w:r>
        <w:r w:rsidR="009A5D7F">
          <w:rPr>
            <w:webHidden/>
          </w:rPr>
        </w:r>
        <w:r w:rsidR="009A5D7F">
          <w:rPr>
            <w:webHidden/>
          </w:rPr>
          <w:fldChar w:fldCharType="separate"/>
        </w:r>
        <w:r w:rsidR="009A5D7F">
          <w:rPr>
            <w:webHidden/>
          </w:rPr>
          <w:t>2</w:t>
        </w:r>
        <w:r w:rsidR="009A5D7F">
          <w:rPr>
            <w:webHidden/>
          </w:rPr>
          <w:fldChar w:fldCharType="end"/>
        </w:r>
      </w:hyperlink>
    </w:p>
    <w:p w:rsidR="009A5D7F" w:rsidRDefault="00C61F52">
      <w:pPr>
        <w:pStyle w:val="TOC3"/>
        <w:rPr>
          <w:rFonts w:asciiTheme="minorHAnsi" w:eastAsiaTheme="minorEastAsia" w:hAnsiTheme="minorHAnsi" w:cstheme="minorBidi"/>
          <w:sz w:val="22"/>
          <w:szCs w:val="22"/>
          <w:lang w:val="en-US"/>
        </w:rPr>
      </w:pPr>
      <w:hyperlink w:anchor="_Toc151025762" w:history="1">
        <w:r w:rsidR="009A5D7F" w:rsidRPr="00CA428E">
          <w:rPr>
            <w:rStyle w:val="Hyperlink"/>
          </w:rPr>
          <w:t>D6.</w:t>
        </w:r>
        <w:r w:rsidR="009A5D7F">
          <w:rPr>
            <w:rFonts w:asciiTheme="minorHAnsi" w:eastAsiaTheme="minorEastAsia" w:hAnsiTheme="minorHAnsi" w:cstheme="minorBidi"/>
            <w:sz w:val="22"/>
            <w:szCs w:val="22"/>
            <w:lang w:val="en-US"/>
          </w:rPr>
          <w:tab/>
        </w:r>
        <w:r w:rsidR="009A5D7F" w:rsidRPr="00CA428E">
          <w:rPr>
            <w:rStyle w:val="Hyperlink"/>
          </w:rPr>
          <w:t>Accessible Customer Service Requirements</w:t>
        </w:r>
        <w:r w:rsidR="009A5D7F">
          <w:rPr>
            <w:webHidden/>
          </w:rPr>
          <w:tab/>
        </w:r>
        <w:r w:rsidR="009A5D7F">
          <w:rPr>
            <w:webHidden/>
          </w:rPr>
          <w:fldChar w:fldCharType="begin"/>
        </w:r>
        <w:r w:rsidR="009A5D7F">
          <w:rPr>
            <w:webHidden/>
          </w:rPr>
          <w:instrText xml:space="preserve"> PAGEREF _Toc151025762 \h </w:instrText>
        </w:r>
        <w:r w:rsidR="009A5D7F">
          <w:rPr>
            <w:webHidden/>
          </w:rPr>
        </w:r>
        <w:r w:rsidR="009A5D7F">
          <w:rPr>
            <w:webHidden/>
          </w:rPr>
          <w:fldChar w:fldCharType="separate"/>
        </w:r>
        <w:r w:rsidR="009A5D7F">
          <w:rPr>
            <w:webHidden/>
          </w:rPr>
          <w:t>2</w:t>
        </w:r>
        <w:r w:rsidR="009A5D7F">
          <w:rPr>
            <w:webHidden/>
          </w:rPr>
          <w:fldChar w:fldCharType="end"/>
        </w:r>
      </w:hyperlink>
    </w:p>
    <w:p w:rsidR="009A5D7F" w:rsidRDefault="00C61F52">
      <w:pPr>
        <w:pStyle w:val="TOC3"/>
        <w:rPr>
          <w:rFonts w:asciiTheme="minorHAnsi" w:eastAsiaTheme="minorEastAsia" w:hAnsiTheme="minorHAnsi" w:cstheme="minorBidi"/>
          <w:sz w:val="22"/>
          <w:szCs w:val="22"/>
          <w:lang w:val="en-US"/>
        </w:rPr>
      </w:pPr>
      <w:hyperlink w:anchor="_Toc151025763" w:history="1">
        <w:r w:rsidR="009A5D7F" w:rsidRPr="00CA428E">
          <w:rPr>
            <w:rStyle w:val="Hyperlink"/>
          </w:rPr>
          <w:t>D7.</w:t>
        </w:r>
        <w:r w:rsidR="009A5D7F">
          <w:rPr>
            <w:rFonts w:asciiTheme="minorHAnsi" w:eastAsiaTheme="minorEastAsia" w:hAnsiTheme="minorHAnsi" w:cstheme="minorBidi"/>
            <w:sz w:val="22"/>
            <w:szCs w:val="22"/>
            <w:lang w:val="en-US"/>
          </w:rPr>
          <w:tab/>
        </w:r>
        <w:r w:rsidR="009A5D7F" w:rsidRPr="00CA428E">
          <w:rPr>
            <w:rStyle w:val="Hyperlink"/>
          </w:rPr>
          <w:t>Unfair Labour Practices</w:t>
        </w:r>
        <w:r w:rsidR="009A5D7F">
          <w:rPr>
            <w:webHidden/>
          </w:rPr>
          <w:tab/>
        </w:r>
        <w:r w:rsidR="009A5D7F">
          <w:rPr>
            <w:webHidden/>
          </w:rPr>
          <w:fldChar w:fldCharType="begin"/>
        </w:r>
        <w:r w:rsidR="009A5D7F">
          <w:rPr>
            <w:webHidden/>
          </w:rPr>
          <w:instrText xml:space="preserve"> PAGEREF _Toc151025763 \h </w:instrText>
        </w:r>
        <w:r w:rsidR="009A5D7F">
          <w:rPr>
            <w:webHidden/>
          </w:rPr>
        </w:r>
        <w:r w:rsidR="009A5D7F">
          <w:rPr>
            <w:webHidden/>
          </w:rPr>
          <w:fldChar w:fldCharType="separate"/>
        </w:r>
        <w:r w:rsidR="009A5D7F">
          <w:rPr>
            <w:webHidden/>
          </w:rPr>
          <w:t>3</w:t>
        </w:r>
        <w:r w:rsidR="009A5D7F">
          <w:rPr>
            <w:webHidden/>
          </w:rPr>
          <w:fldChar w:fldCharType="end"/>
        </w:r>
      </w:hyperlink>
    </w:p>
    <w:p w:rsidR="009A5D7F" w:rsidRDefault="00C61F52">
      <w:pPr>
        <w:pStyle w:val="TOC2"/>
        <w:rPr>
          <w:rFonts w:asciiTheme="minorHAnsi" w:eastAsiaTheme="minorEastAsia" w:hAnsiTheme="minorHAnsi" w:cstheme="minorBidi"/>
          <w:b w:val="0"/>
          <w:noProof/>
          <w:sz w:val="22"/>
          <w:szCs w:val="22"/>
          <w:lang w:val="en-US"/>
        </w:rPr>
      </w:pPr>
      <w:hyperlink w:anchor="_Toc151025764" w:history="1">
        <w:r w:rsidR="009A5D7F" w:rsidRPr="00CA428E">
          <w:rPr>
            <w:rStyle w:val="Hyperlink"/>
            <w:noProof/>
          </w:rPr>
          <w:t>Submissions</w:t>
        </w:r>
      </w:hyperlink>
    </w:p>
    <w:p w:rsidR="009A5D7F" w:rsidRDefault="00C61F52">
      <w:pPr>
        <w:pStyle w:val="TOC3"/>
        <w:rPr>
          <w:rFonts w:asciiTheme="minorHAnsi" w:eastAsiaTheme="minorEastAsia" w:hAnsiTheme="minorHAnsi" w:cstheme="minorBidi"/>
          <w:sz w:val="22"/>
          <w:szCs w:val="22"/>
          <w:lang w:val="en-US"/>
        </w:rPr>
      </w:pPr>
      <w:hyperlink w:anchor="_Toc151025765" w:history="1">
        <w:r w:rsidR="009A5D7F" w:rsidRPr="00CA428E">
          <w:rPr>
            <w:rStyle w:val="Hyperlink"/>
          </w:rPr>
          <w:t>D8.</w:t>
        </w:r>
        <w:r w:rsidR="009A5D7F">
          <w:rPr>
            <w:rFonts w:asciiTheme="minorHAnsi" w:eastAsiaTheme="minorEastAsia" w:hAnsiTheme="minorHAnsi" w:cstheme="minorBidi"/>
            <w:sz w:val="22"/>
            <w:szCs w:val="22"/>
            <w:lang w:val="en-US"/>
          </w:rPr>
          <w:tab/>
        </w:r>
        <w:r w:rsidR="009A5D7F" w:rsidRPr="00CA428E">
          <w:rPr>
            <w:rStyle w:val="Hyperlink"/>
          </w:rPr>
          <w:t>Authority to Carry on Business</w:t>
        </w:r>
        <w:r w:rsidR="009A5D7F">
          <w:rPr>
            <w:webHidden/>
          </w:rPr>
          <w:tab/>
        </w:r>
        <w:r w:rsidR="009A5D7F">
          <w:rPr>
            <w:webHidden/>
          </w:rPr>
          <w:fldChar w:fldCharType="begin"/>
        </w:r>
        <w:r w:rsidR="009A5D7F">
          <w:rPr>
            <w:webHidden/>
          </w:rPr>
          <w:instrText xml:space="preserve"> PAGEREF _Toc151025765 \h </w:instrText>
        </w:r>
        <w:r w:rsidR="009A5D7F">
          <w:rPr>
            <w:webHidden/>
          </w:rPr>
        </w:r>
        <w:r w:rsidR="009A5D7F">
          <w:rPr>
            <w:webHidden/>
          </w:rPr>
          <w:fldChar w:fldCharType="separate"/>
        </w:r>
        <w:r w:rsidR="009A5D7F">
          <w:rPr>
            <w:webHidden/>
          </w:rPr>
          <w:t>3</w:t>
        </w:r>
        <w:r w:rsidR="009A5D7F">
          <w:rPr>
            <w:webHidden/>
          </w:rPr>
          <w:fldChar w:fldCharType="end"/>
        </w:r>
      </w:hyperlink>
    </w:p>
    <w:p w:rsidR="009A5D7F" w:rsidRDefault="00C61F52">
      <w:pPr>
        <w:pStyle w:val="TOC2"/>
        <w:rPr>
          <w:rFonts w:asciiTheme="minorHAnsi" w:eastAsiaTheme="minorEastAsia" w:hAnsiTheme="minorHAnsi" w:cstheme="minorBidi"/>
          <w:b w:val="0"/>
          <w:noProof/>
          <w:sz w:val="22"/>
          <w:szCs w:val="22"/>
          <w:lang w:val="en-US"/>
        </w:rPr>
      </w:pPr>
      <w:hyperlink w:anchor="_Toc151025766" w:history="1">
        <w:r w:rsidR="009A5D7F" w:rsidRPr="00CA428E">
          <w:rPr>
            <w:rStyle w:val="Hyperlink"/>
            <w:noProof/>
          </w:rPr>
          <w:t>Schedule of Work</w:t>
        </w:r>
      </w:hyperlink>
    </w:p>
    <w:p w:rsidR="009A5D7F" w:rsidRDefault="00C61F52">
      <w:pPr>
        <w:pStyle w:val="TOC3"/>
        <w:rPr>
          <w:rFonts w:asciiTheme="minorHAnsi" w:eastAsiaTheme="minorEastAsia" w:hAnsiTheme="minorHAnsi" w:cstheme="minorBidi"/>
          <w:sz w:val="22"/>
          <w:szCs w:val="22"/>
          <w:lang w:val="en-US"/>
        </w:rPr>
      </w:pPr>
      <w:hyperlink w:anchor="_Toc151025767" w:history="1">
        <w:r w:rsidR="009A5D7F" w:rsidRPr="00CA428E">
          <w:rPr>
            <w:rStyle w:val="Hyperlink"/>
          </w:rPr>
          <w:t>D9.</w:t>
        </w:r>
        <w:r w:rsidR="009A5D7F">
          <w:rPr>
            <w:rFonts w:asciiTheme="minorHAnsi" w:eastAsiaTheme="minorEastAsia" w:hAnsiTheme="minorHAnsi" w:cstheme="minorBidi"/>
            <w:sz w:val="22"/>
            <w:szCs w:val="22"/>
            <w:lang w:val="en-US"/>
          </w:rPr>
          <w:tab/>
        </w:r>
        <w:r w:rsidR="009A5D7F" w:rsidRPr="00CA428E">
          <w:rPr>
            <w:rStyle w:val="Hyperlink"/>
          </w:rPr>
          <w:t>Commencement</w:t>
        </w:r>
        <w:r w:rsidR="009A5D7F">
          <w:rPr>
            <w:webHidden/>
          </w:rPr>
          <w:tab/>
        </w:r>
        <w:r w:rsidR="009A5D7F">
          <w:rPr>
            <w:webHidden/>
          </w:rPr>
          <w:fldChar w:fldCharType="begin"/>
        </w:r>
        <w:r w:rsidR="009A5D7F">
          <w:rPr>
            <w:webHidden/>
          </w:rPr>
          <w:instrText xml:space="preserve"> PAGEREF _Toc151025767 \h </w:instrText>
        </w:r>
        <w:r w:rsidR="009A5D7F">
          <w:rPr>
            <w:webHidden/>
          </w:rPr>
        </w:r>
        <w:r w:rsidR="009A5D7F">
          <w:rPr>
            <w:webHidden/>
          </w:rPr>
          <w:fldChar w:fldCharType="separate"/>
        </w:r>
        <w:r w:rsidR="009A5D7F">
          <w:rPr>
            <w:webHidden/>
          </w:rPr>
          <w:t>4</w:t>
        </w:r>
        <w:r w:rsidR="009A5D7F">
          <w:rPr>
            <w:webHidden/>
          </w:rPr>
          <w:fldChar w:fldCharType="end"/>
        </w:r>
      </w:hyperlink>
    </w:p>
    <w:p w:rsidR="009A5D7F" w:rsidRDefault="00C61F52">
      <w:pPr>
        <w:pStyle w:val="TOC3"/>
        <w:rPr>
          <w:rFonts w:asciiTheme="minorHAnsi" w:eastAsiaTheme="minorEastAsia" w:hAnsiTheme="minorHAnsi" w:cstheme="minorBidi"/>
          <w:sz w:val="22"/>
          <w:szCs w:val="22"/>
          <w:lang w:val="en-US"/>
        </w:rPr>
      </w:pPr>
      <w:hyperlink w:anchor="_Toc151025768" w:history="1">
        <w:r w:rsidR="009A5D7F" w:rsidRPr="00CA428E">
          <w:rPr>
            <w:rStyle w:val="Hyperlink"/>
          </w:rPr>
          <w:t>D10.</w:t>
        </w:r>
        <w:r w:rsidR="009A5D7F">
          <w:rPr>
            <w:rFonts w:asciiTheme="minorHAnsi" w:eastAsiaTheme="minorEastAsia" w:hAnsiTheme="minorHAnsi" w:cstheme="minorBidi"/>
            <w:sz w:val="22"/>
            <w:szCs w:val="22"/>
            <w:lang w:val="en-US"/>
          </w:rPr>
          <w:tab/>
        </w:r>
        <w:r w:rsidR="009A5D7F" w:rsidRPr="00CA428E">
          <w:rPr>
            <w:rStyle w:val="Hyperlink"/>
          </w:rPr>
          <w:t>Delivery</w:t>
        </w:r>
        <w:r w:rsidR="009A5D7F">
          <w:rPr>
            <w:webHidden/>
          </w:rPr>
          <w:tab/>
        </w:r>
        <w:r w:rsidR="009A5D7F">
          <w:rPr>
            <w:webHidden/>
          </w:rPr>
          <w:fldChar w:fldCharType="begin"/>
        </w:r>
        <w:r w:rsidR="009A5D7F">
          <w:rPr>
            <w:webHidden/>
          </w:rPr>
          <w:instrText xml:space="preserve"> PAGEREF _Toc151025768 \h </w:instrText>
        </w:r>
        <w:r w:rsidR="009A5D7F">
          <w:rPr>
            <w:webHidden/>
          </w:rPr>
        </w:r>
        <w:r w:rsidR="009A5D7F">
          <w:rPr>
            <w:webHidden/>
          </w:rPr>
          <w:fldChar w:fldCharType="separate"/>
        </w:r>
        <w:r w:rsidR="009A5D7F">
          <w:rPr>
            <w:webHidden/>
          </w:rPr>
          <w:t>4</w:t>
        </w:r>
        <w:r w:rsidR="009A5D7F">
          <w:rPr>
            <w:webHidden/>
          </w:rPr>
          <w:fldChar w:fldCharType="end"/>
        </w:r>
      </w:hyperlink>
    </w:p>
    <w:p w:rsidR="009A5D7F" w:rsidRDefault="00C61F52">
      <w:pPr>
        <w:pStyle w:val="TOC3"/>
        <w:rPr>
          <w:rFonts w:asciiTheme="minorHAnsi" w:eastAsiaTheme="minorEastAsia" w:hAnsiTheme="minorHAnsi" w:cstheme="minorBidi"/>
          <w:sz w:val="22"/>
          <w:szCs w:val="22"/>
          <w:lang w:val="en-US"/>
        </w:rPr>
      </w:pPr>
      <w:hyperlink w:anchor="_Toc151025769" w:history="1">
        <w:r w:rsidR="009A5D7F" w:rsidRPr="00CA428E">
          <w:rPr>
            <w:rStyle w:val="Hyperlink"/>
          </w:rPr>
          <w:t>D11.</w:t>
        </w:r>
        <w:r w:rsidR="009A5D7F">
          <w:rPr>
            <w:rFonts w:asciiTheme="minorHAnsi" w:eastAsiaTheme="minorEastAsia" w:hAnsiTheme="minorHAnsi" w:cstheme="minorBidi"/>
            <w:sz w:val="22"/>
            <w:szCs w:val="22"/>
            <w:lang w:val="en-US"/>
          </w:rPr>
          <w:tab/>
        </w:r>
        <w:r w:rsidR="009A5D7F" w:rsidRPr="00CA428E">
          <w:rPr>
            <w:rStyle w:val="Hyperlink"/>
          </w:rPr>
          <w:t>Supply Chain Disruption Schedule Delays</w:t>
        </w:r>
        <w:r w:rsidR="009A5D7F">
          <w:rPr>
            <w:webHidden/>
          </w:rPr>
          <w:tab/>
        </w:r>
        <w:r w:rsidR="009A5D7F">
          <w:rPr>
            <w:webHidden/>
          </w:rPr>
          <w:fldChar w:fldCharType="begin"/>
        </w:r>
        <w:r w:rsidR="009A5D7F">
          <w:rPr>
            <w:webHidden/>
          </w:rPr>
          <w:instrText xml:space="preserve"> PAGEREF _Toc151025769 \h </w:instrText>
        </w:r>
        <w:r w:rsidR="009A5D7F">
          <w:rPr>
            <w:webHidden/>
          </w:rPr>
        </w:r>
        <w:r w:rsidR="009A5D7F">
          <w:rPr>
            <w:webHidden/>
          </w:rPr>
          <w:fldChar w:fldCharType="separate"/>
        </w:r>
        <w:r w:rsidR="009A5D7F">
          <w:rPr>
            <w:webHidden/>
          </w:rPr>
          <w:t>4</w:t>
        </w:r>
        <w:r w:rsidR="009A5D7F">
          <w:rPr>
            <w:webHidden/>
          </w:rPr>
          <w:fldChar w:fldCharType="end"/>
        </w:r>
      </w:hyperlink>
    </w:p>
    <w:p w:rsidR="009A5D7F" w:rsidRDefault="00C61F52">
      <w:pPr>
        <w:pStyle w:val="TOC3"/>
        <w:rPr>
          <w:rFonts w:asciiTheme="minorHAnsi" w:eastAsiaTheme="minorEastAsia" w:hAnsiTheme="minorHAnsi" w:cstheme="minorBidi"/>
          <w:sz w:val="22"/>
          <w:szCs w:val="22"/>
          <w:lang w:val="en-US"/>
        </w:rPr>
      </w:pPr>
      <w:hyperlink w:anchor="_Toc151025770" w:history="1">
        <w:r w:rsidR="009A5D7F" w:rsidRPr="00CA428E">
          <w:rPr>
            <w:rStyle w:val="Hyperlink"/>
          </w:rPr>
          <w:t>D12.</w:t>
        </w:r>
        <w:r w:rsidR="009A5D7F">
          <w:rPr>
            <w:rFonts w:asciiTheme="minorHAnsi" w:eastAsiaTheme="minorEastAsia" w:hAnsiTheme="minorHAnsi" w:cstheme="minorBidi"/>
            <w:sz w:val="22"/>
            <w:szCs w:val="22"/>
            <w:lang w:val="en-US"/>
          </w:rPr>
          <w:tab/>
        </w:r>
        <w:r w:rsidR="009A5D7F" w:rsidRPr="00CA428E">
          <w:rPr>
            <w:rStyle w:val="Hyperlink"/>
          </w:rPr>
          <w:t>Orders</w:t>
        </w:r>
        <w:r w:rsidR="009A5D7F">
          <w:rPr>
            <w:webHidden/>
          </w:rPr>
          <w:tab/>
        </w:r>
        <w:r w:rsidR="009A5D7F">
          <w:rPr>
            <w:webHidden/>
          </w:rPr>
          <w:fldChar w:fldCharType="begin"/>
        </w:r>
        <w:r w:rsidR="009A5D7F">
          <w:rPr>
            <w:webHidden/>
          </w:rPr>
          <w:instrText xml:space="preserve"> PAGEREF _Toc151025770 \h </w:instrText>
        </w:r>
        <w:r w:rsidR="009A5D7F">
          <w:rPr>
            <w:webHidden/>
          </w:rPr>
        </w:r>
        <w:r w:rsidR="009A5D7F">
          <w:rPr>
            <w:webHidden/>
          </w:rPr>
          <w:fldChar w:fldCharType="separate"/>
        </w:r>
        <w:r w:rsidR="009A5D7F">
          <w:rPr>
            <w:webHidden/>
          </w:rPr>
          <w:t>4</w:t>
        </w:r>
        <w:r w:rsidR="009A5D7F">
          <w:rPr>
            <w:webHidden/>
          </w:rPr>
          <w:fldChar w:fldCharType="end"/>
        </w:r>
      </w:hyperlink>
    </w:p>
    <w:p w:rsidR="009A5D7F" w:rsidRDefault="00C61F52">
      <w:pPr>
        <w:pStyle w:val="TOC3"/>
        <w:rPr>
          <w:rFonts w:asciiTheme="minorHAnsi" w:eastAsiaTheme="minorEastAsia" w:hAnsiTheme="minorHAnsi" w:cstheme="minorBidi"/>
          <w:sz w:val="22"/>
          <w:szCs w:val="22"/>
          <w:lang w:val="en-US"/>
        </w:rPr>
      </w:pPr>
      <w:hyperlink w:anchor="_Toc151025771" w:history="1">
        <w:r w:rsidR="009A5D7F" w:rsidRPr="00CA428E">
          <w:rPr>
            <w:rStyle w:val="Hyperlink"/>
            <w:lang w:val="en-GB"/>
          </w:rPr>
          <w:t>D13.</w:t>
        </w:r>
        <w:r w:rsidR="009A5D7F">
          <w:rPr>
            <w:rFonts w:asciiTheme="minorHAnsi" w:eastAsiaTheme="minorEastAsia" w:hAnsiTheme="minorHAnsi" w:cstheme="minorBidi"/>
            <w:sz w:val="22"/>
            <w:szCs w:val="22"/>
            <w:lang w:val="en-US"/>
          </w:rPr>
          <w:tab/>
        </w:r>
        <w:r w:rsidR="009A5D7F" w:rsidRPr="00CA428E">
          <w:rPr>
            <w:rStyle w:val="Hyperlink"/>
            <w:lang w:val="en-GB"/>
          </w:rPr>
          <w:t>Records</w:t>
        </w:r>
        <w:r w:rsidR="009A5D7F">
          <w:rPr>
            <w:webHidden/>
          </w:rPr>
          <w:tab/>
        </w:r>
        <w:r w:rsidR="009A5D7F">
          <w:rPr>
            <w:webHidden/>
          </w:rPr>
          <w:fldChar w:fldCharType="begin"/>
        </w:r>
        <w:r w:rsidR="009A5D7F">
          <w:rPr>
            <w:webHidden/>
          </w:rPr>
          <w:instrText xml:space="preserve"> PAGEREF _Toc151025771 \h </w:instrText>
        </w:r>
        <w:r w:rsidR="009A5D7F">
          <w:rPr>
            <w:webHidden/>
          </w:rPr>
        </w:r>
        <w:r w:rsidR="009A5D7F">
          <w:rPr>
            <w:webHidden/>
          </w:rPr>
          <w:fldChar w:fldCharType="separate"/>
        </w:r>
        <w:r w:rsidR="009A5D7F">
          <w:rPr>
            <w:webHidden/>
          </w:rPr>
          <w:t>5</w:t>
        </w:r>
        <w:r w:rsidR="009A5D7F">
          <w:rPr>
            <w:webHidden/>
          </w:rPr>
          <w:fldChar w:fldCharType="end"/>
        </w:r>
      </w:hyperlink>
    </w:p>
    <w:p w:rsidR="009A5D7F" w:rsidRDefault="00C61F52">
      <w:pPr>
        <w:pStyle w:val="TOC2"/>
        <w:rPr>
          <w:rFonts w:asciiTheme="minorHAnsi" w:eastAsiaTheme="minorEastAsia" w:hAnsiTheme="minorHAnsi" w:cstheme="minorBidi"/>
          <w:b w:val="0"/>
          <w:noProof/>
          <w:sz w:val="22"/>
          <w:szCs w:val="22"/>
          <w:lang w:val="en-US"/>
        </w:rPr>
      </w:pPr>
      <w:hyperlink w:anchor="_Toc151025772" w:history="1">
        <w:r w:rsidR="009A5D7F" w:rsidRPr="00CA428E">
          <w:rPr>
            <w:rStyle w:val="Hyperlink"/>
            <w:noProof/>
          </w:rPr>
          <w:t>Measurement and Payment</w:t>
        </w:r>
      </w:hyperlink>
    </w:p>
    <w:p w:rsidR="009A5D7F" w:rsidRDefault="00C61F52">
      <w:pPr>
        <w:pStyle w:val="TOC3"/>
        <w:rPr>
          <w:rFonts w:asciiTheme="minorHAnsi" w:eastAsiaTheme="minorEastAsia" w:hAnsiTheme="minorHAnsi" w:cstheme="minorBidi"/>
          <w:sz w:val="22"/>
          <w:szCs w:val="22"/>
          <w:lang w:val="en-US"/>
        </w:rPr>
      </w:pPr>
      <w:hyperlink w:anchor="_Toc151025773" w:history="1">
        <w:r w:rsidR="009A5D7F" w:rsidRPr="00CA428E">
          <w:rPr>
            <w:rStyle w:val="Hyperlink"/>
          </w:rPr>
          <w:t>D14.</w:t>
        </w:r>
        <w:r w:rsidR="009A5D7F">
          <w:rPr>
            <w:rFonts w:asciiTheme="minorHAnsi" w:eastAsiaTheme="minorEastAsia" w:hAnsiTheme="minorHAnsi" w:cstheme="minorBidi"/>
            <w:sz w:val="22"/>
            <w:szCs w:val="22"/>
            <w:lang w:val="en-US"/>
          </w:rPr>
          <w:tab/>
        </w:r>
        <w:r w:rsidR="009A5D7F" w:rsidRPr="00CA428E">
          <w:rPr>
            <w:rStyle w:val="Hyperlink"/>
          </w:rPr>
          <w:t>Invoices</w:t>
        </w:r>
        <w:r w:rsidR="009A5D7F">
          <w:rPr>
            <w:webHidden/>
          </w:rPr>
          <w:tab/>
        </w:r>
        <w:r w:rsidR="009A5D7F">
          <w:rPr>
            <w:webHidden/>
          </w:rPr>
          <w:fldChar w:fldCharType="begin"/>
        </w:r>
        <w:r w:rsidR="009A5D7F">
          <w:rPr>
            <w:webHidden/>
          </w:rPr>
          <w:instrText xml:space="preserve"> PAGEREF _Toc151025773 \h </w:instrText>
        </w:r>
        <w:r w:rsidR="009A5D7F">
          <w:rPr>
            <w:webHidden/>
          </w:rPr>
        </w:r>
        <w:r w:rsidR="009A5D7F">
          <w:rPr>
            <w:webHidden/>
          </w:rPr>
          <w:fldChar w:fldCharType="separate"/>
        </w:r>
        <w:r w:rsidR="009A5D7F">
          <w:rPr>
            <w:webHidden/>
          </w:rPr>
          <w:t>5</w:t>
        </w:r>
        <w:r w:rsidR="009A5D7F">
          <w:rPr>
            <w:webHidden/>
          </w:rPr>
          <w:fldChar w:fldCharType="end"/>
        </w:r>
      </w:hyperlink>
    </w:p>
    <w:p w:rsidR="009A5D7F" w:rsidRDefault="00C61F52">
      <w:pPr>
        <w:pStyle w:val="TOC3"/>
        <w:rPr>
          <w:rFonts w:asciiTheme="minorHAnsi" w:eastAsiaTheme="minorEastAsia" w:hAnsiTheme="minorHAnsi" w:cstheme="minorBidi"/>
          <w:sz w:val="22"/>
          <w:szCs w:val="22"/>
          <w:lang w:val="en-US"/>
        </w:rPr>
      </w:pPr>
      <w:hyperlink w:anchor="_Toc151025774" w:history="1">
        <w:r w:rsidR="009A5D7F" w:rsidRPr="00CA428E">
          <w:rPr>
            <w:rStyle w:val="Hyperlink"/>
          </w:rPr>
          <w:t>D15.</w:t>
        </w:r>
        <w:r w:rsidR="009A5D7F">
          <w:rPr>
            <w:rFonts w:asciiTheme="minorHAnsi" w:eastAsiaTheme="minorEastAsia" w:hAnsiTheme="minorHAnsi" w:cstheme="minorBidi"/>
            <w:sz w:val="22"/>
            <w:szCs w:val="22"/>
            <w:lang w:val="en-US"/>
          </w:rPr>
          <w:tab/>
        </w:r>
        <w:r w:rsidR="009A5D7F" w:rsidRPr="00CA428E">
          <w:rPr>
            <w:rStyle w:val="Hyperlink"/>
          </w:rPr>
          <w:t>Payment</w:t>
        </w:r>
        <w:r w:rsidR="009A5D7F">
          <w:rPr>
            <w:webHidden/>
          </w:rPr>
          <w:tab/>
        </w:r>
        <w:r w:rsidR="009A5D7F">
          <w:rPr>
            <w:webHidden/>
          </w:rPr>
          <w:fldChar w:fldCharType="begin"/>
        </w:r>
        <w:r w:rsidR="009A5D7F">
          <w:rPr>
            <w:webHidden/>
          </w:rPr>
          <w:instrText xml:space="preserve"> PAGEREF _Toc151025774 \h </w:instrText>
        </w:r>
        <w:r w:rsidR="009A5D7F">
          <w:rPr>
            <w:webHidden/>
          </w:rPr>
        </w:r>
        <w:r w:rsidR="009A5D7F">
          <w:rPr>
            <w:webHidden/>
          </w:rPr>
          <w:fldChar w:fldCharType="separate"/>
        </w:r>
        <w:r w:rsidR="009A5D7F">
          <w:rPr>
            <w:webHidden/>
          </w:rPr>
          <w:t>5</w:t>
        </w:r>
        <w:r w:rsidR="009A5D7F">
          <w:rPr>
            <w:webHidden/>
          </w:rPr>
          <w:fldChar w:fldCharType="end"/>
        </w:r>
      </w:hyperlink>
    </w:p>
    <w:p w:rsidR="009A5D7F" w:rsidRDefault="00C61F52">
      <w:pPr>
        <w:pStyle w:val="TOC3"/>
        <w:rPr>
          <w:rFonts w:asciiTheme="minorHAnsi" w:eastAsiaTheme="minorEastAsia" w:hAnsiTheme="minorHAnsi" w:cstheme="minorBidi"/>
          <w:sz w:val="22"/>
          <w:szCs w:val="22"/>
          <w:lang w:val="en-US"/>
        </w:rPr>
      </w:pPr>
      <w:hyperlink w:anchor="_Toc151025775" w:history="1">
        <w:r w:rsidR="009A5D7F" w:rsidRPr="00CA428E">
          <w:rPr>
            <w:rStyle w:val="Hyperlink"/>
          </w:rPr>
          <w:t>D16.</w:t>
        </w:r>
        <w:r w:rsidR="009A5D7F">
          <w:rPr>
            <w:rFonts w:asciiTheme="minorHAnsi" w:eastAsiaTheme="minorEastAsia" w:hAnsiTheme="minorHAnsi" w:cstheme="minorBidi"/>
            <w:sz w:val="22"/>
            <w:szCs w:val="22"/>
            <w:lang w:val="en-US"/>
          </w:rPr>
          <w:tab/>
        </w:r>
        <w:r w:rsidR="009A5D7F" w:rsidRPr="00CA428E">
          <w:rPr>
            <w:rStyle w:val="Hyperlink"/>
          </w:rPr>
          <w:t>Payment Schedule</w:t>
        </w:r>
        <w:r w:rsidR="009A5D7F">
          <w:rPr>
            <w:webHidden/>
          </w:rPr>
          <w:tab/>
        </w:r>
        <w:r w:rsidR="009A5D7F">
          <w:rPr>
            <w:webHidden/>
          </w:rPr>
          <w:fldChar w:fldCharType="begin"/>
        </w:r>
        <w:r w:rsidR="009A5D7F">
          <w:rPr>
            <w:webHidden/>
          </w:rPr>
          <w:instrText xml:space="preserve"> PAGEREF _Toc151025775 \h </w:instrText>
        </w:r>
        <w:r w:rsidR="009A5D7F">
          <w:rPr>
            <w:webHidden/>
          </w:rPr>
        </w:r>
        <w:r w:rsidR="009A5D7F">
          <w:rPr>
            <w:webHidden/>
          </w:rPr>
          <w:fldChar w:fldCharType="separate"/>
        </w:r>
        <w:r w:rsidR="009A5D7F">
          <w:rPr>
            <w:webHidden/>
          </w:rPr>
          <w:t>5</w:t>
        </w:r>
        <w:r w:rsidR="009A5D7F">
          <w:rPr>
            <w:webHidden/>
          </w:rPr>
          <w:fldChar w:fldCharType="end"/>
        </w:r>
      </w:hyperlink>
    </w:p>
    <w:p w:rsidR="009A5D7F" w:rsidRDefault="00C61F52">
      <w:pPr>
        <w:pStyle w:val="TOC2"/>
        <w:rPr>
          <w:rFonts w:asciiTheme="minorHAnsi" w:eastAsiaTheme="minorEastAsia" w:hAnsiTheme="minorHAnsi" w:cstheme="minorBidi"/>
          <w:b w:val="0"/>
          <w:noProof/>
          <w:sz w:val="22"/>
          <w:szCs w:val="22"/>
          <w:lang w:val="en-US"/>
        </w:rPr>
      </w:pPr>
      <w:hyperlink w:anchor="_Toc151025776" w:history="1">
        <w:r w:rsidR="009A5D7F" w:rsidRPr="00CA428E">
          <w:rPr>
            <w:rStyle w:val="Hyperlink"/>
            <w:noProof/>
          </w:rPr>
          <w:t>Warranty</w:t>
        </w:r>
      </w:hyperlink>
    </w:p>
    <w:p w:rsidR="009A5D7F" w:rsidRDefault="00C61F52">
      <w:pPr>
        <w:pStyle w:val="TOC3"/>
        <w:rPr>
          <w:rFonts w:asciiTheme="minorHAnsi" w:eastAsiaTheme="minorEastAsia" w:hAnsiTheme="minorHAnsi" w:cstheme="minorBidi"/>
          <w:sz w:val="22"/>
          <w:szCs w:val="22"/>
          <w:lang w:val="en-US"/>
        </w:rPr>
      </w:pPr>
      <w:hyperlink w:anchor="_Toc151025777" w:history="1">
        <w:r w:rsidR="009A5D7F" w:rsidRPr="00CA428E">
          <w:rPr>
            <w:rStyle w:val="Hyperlink"/>
          </w:rPr>
          <w:t>D17.</w:t>
        </w:r>
        <w:r w:rsidR="009A5D7F">
          <w:rPr>
            <w:rFonts w:asciiTheme="minorHAnsi" w:eastAsiaTheme="minorEastAsia" w:hAnsiTheme="minorHAnsi" w:cstheme="minorBidi"/>
            <w:sz w:val="22"/>
            <w:szCs w:val="22"/>
            <w:lang w:val="en-US"/>
          </w:rPr>
          <w:tab/>
        </w:r>
        <w:r w:rsidR="009A5D7F" w:rsidRPr="00CA428E">
          <w:rPr>
            <w:rStyle w:val="Hyperlink"/>
          </w:rPr>
          <w:t>Warranty</w:t>
        </w:r>
        <w:r w:rsidR="009A5D7F">
          <w:rPr>
            <w:webHidden/>
          </w:rPr>
          <w:tab/>
        </w:r>
        <w:r w:rsidR="009A5D7F">
          <w:rPr>
            <w:webHidden/>
          </w:rPr>
          <w:fldChar w:fldCharType="begin"/>
        </w:r>
        <w:r w:rsidR="009A5D7F">
          <w:rPr>
            <w:webHidden/>
          </w:rPr>
          <w:instrText xml:space="preserve"> PAGEREF _Toc151025777 \h </w:instrText>
        </w:r>
        <w:r w:rsidR="009A5D7F">
          <w:rPr>
            <w:webHidden/>
          </w:rPr>
        </w:r>
        <w:r w:rsidR="009A5D7F">
          <w:rPr>
            <w:webHidden/>
          </w:rPr>
          <w:fldChar w:fldCharType="separate"/>
        </w:r>
        <w:r w:rsidR="009A5D7F">
          <w:rPr>
            <w:webHidden/>
          </w:rPr>
          <w:t>6</w:t>
        </w:r>
        <w:r w:rsidR="009A5D7F">
          <w:rPr>
            <w:webHidden/>
          </w:rPr>
          <w:fldChar w:fldCharType="end"/>
        </w:r>
      </w:hyperlink>
    </w:p>
    <w:p w:rsidR="009A5D7F" w:rsidRDefault="00C61F52">
      <w:pPr>
        <w:pStyle w:val="TOC2"/>
        <w:rPr>
          <w:rFonts w:asciiTheme="minorHAnsi" w:eastAsiaTheme="minorEastAsia" w:hAnsiTheme="minorHAnsi" w:cstheme="minorBidi"/>
          <w:b w:val="0"/>
          <w:noProof/>
          <w:sz w:val="22"/>
          <w:szCs w:val="22"/>
          <w:lang w:val="en-US"/>
        </w:rPr>
      </w:pPr>
      <w:hyperlink w:anchor="_Toc151025778" w:history="1">
        <w:r w:rsidR="009A5D7F" w:rsidRPr="00CA428E">
          <w:rPr>
            <w:rStyle w:val="Hyperlink"/>
            <w:noProof/>
          </w:rPr>
          <w:t>Dispute Resolution</w:t>
        </w:r>
      </w:hyperlink>
    </w:p>
    <w:p w:rsidR="009A5D7F" w:rsidRDefault="00C61F52">
      <w:pPr>
        <w:pStyle w:val="TOC3"/>
        <w:rPr>
          <w:rFonts w:asciiTheme="minorHAnsi" w:eastAsiaTheme="minorEastAsia" w:hAnsiTheme="minorHAnsi" w:cstheme="minorBidi"/>
          <w:sz w:val="22"/>
          <w:szCs w:val="22"/>
          <w:lang w:val="en-US"/>
        </w:rPr>
      </w:pPr>
      <w:hyperlink w:anchor="_Toc151025779" w:history="1">
        <w:r w:rsidR="009A5D7F" w:rsidRPr="00CA428E">
          <w:rPr>
            <w:rStyle w:val="Hyperlink"/>
          </w:rPr>
          <w:t>D18.</w:t>
        </w:r>
        <w:r w:rsidR="009A5D7F">
          <w:rPr>
            <w:rFonts w:asciiTheme="minorHAnsi" w:eastAsiaTheme="minorEastAsia" w:hAnsiTheme="minorHAnsi" w:cstheme="minorBidi"/>
            <w:sz w:val="22"/>
            <w:szCs w:val="22"/>
            <w:lang w:val="en-US"/>
          </w:rPr>
          <w:tab/>
        </w:r>
        <w:r w:rsidR="009A5D7F" w:rsidRPr="00CA428E">
          <w:rPr>
            <w:rStyle w:val="Hyperlink"/>
          </w:rPr>
          <w:t>Dispute Resolution</w:t>
        </w:r>
        <w:r w:rsidR="009A5D7F">
          <w:rPr>
            <w:webHidden/>
          </w:rPr>
          <w:tab/>
        </w:r>
        <w:r w:rsidR="009A5D7F">
          <w:rPr>
            <w:webHidden/>
          </w:rPr>
          <w:fldChar w:fldCharType="begin"/>
        </w:r>
        <w:r w:rsidR="009A5D7F">
          <w:rPr>
            <w:webHidden/>
          </w:rPr>
          <w:instrText xml:space="preserve"> PAGEREF _Toc151025779 \h </w:instrText>
        </w:r>
        <w:r w:rsidR="009A5D7F">
          <w:rPr>
            <w:webHidden/>
          </w:rPr>
        </w:r>
        <w:r w:rsidR="009A5D7F">
          <w:rPr>
            <w:webHidden/>
          </w:rPr>
          <w:fldChar w:fldCharType="separate"/>
        </w:r>
        <w:r w:rsidR="009A5D7F">
          <w:rPr>
            <w:webHidden/>
          </w:rPr>
          <w:t>6</w:t>
        </w:r>
        <w:r w:rsidR="009A5D7F">
          <w:rPr>
            <w:webHidden/>
          </w:rPr>
          <w:fldChar w:fldCharType="end"/>
        </w:r>
      </w:hyperlink>
    </w:p>
    <w:p w:rsidR="009A5D7F" w:rsidRDefault="00C61F52">
      <w:pPr>
        <w:pStyle w:val="TOC2"/>
        <w:rPr>
          <w:rFonts w:asciiTheme="minorHAnsi" w:eastAsiaTheme="minorEastAsia" w:hAnsiTheme="minorHAnsi" w:cstheme="minorBidi"/>
          <w:b w:val="0"/>
          <w:noProof/>
          <w:sz w:val="22"/>
          <w:szCs w:val="22"/>
          <w:lang w:val="en-US"/>
        </w:rPr>
      </w:pPr>
      <w:hyperlink w:anchor="_Toc151025780" w:history="1">
        <w:r w:rsidR="009A5D7F" w:rsidRPr="00CA428E">
          <w:rPr>
            <w:rStyle w:val="Hyperlink"/>
            <w:noProof/>
          </w:rPr>
          <w:t>Third Party Agreements</w:t>
        </w:r>
      </w:hyperlink>
    </w:p>
    <w:p w:rsidR="009A5D7F" w:rsidRDefault="00C61F52">
      <w:pPr>
        <w:pStyle w:val="TOC3"/>
        <w:rPr>
          <w:rFonts w:asciiTheme="minorHAnsi" w:eastAsiaTheme="minorEastAsia" w:hAnsiTheme="minorHAnsi" w:cstheme="minorBidi"/>
          <w:sz w:val="22"/>
          <w:szCs w:val="22"/>
          <w:lang w:val="en-US"/>
        </w:rPr>
      </w:pPr>
      <w:hyperlink w:anchor="_Toc151025781" w:history="1">
        <w:r w:rsidR="009A5D7F" w:rsidRPr="00CA428E">
          <w:rPr>
            <w:rStyle w:val="Hyperlink"/>
          </w:rPr>
          <w:t>D19.</w:t>
        </w:r>
        <w:r w:rsidR="009A5D7F">
          <w:rPr>
            <w:rFonts w:asciiTheme="minorHAnsi" w:eastAsiaTheme="minorEastAsia" w:hAnsiTheme="minorHAnsi" w:cstheme="minorBidi"/>
            <w:sz w:val="22"/>
            <w:szCs w:val="22"/>
            <w:lang w:val="en-US"/>
          </w:rPr>
          <w:tab/>
        </w:r>
        <w:r w:rsidR="009A5D7F" w:rsidRPr="00CA428E">
          <w:rPr>
            <w:rStyle w:val="Hyperlink"/>
          </w:rPr>
          <w:t>Funding and/or Contribution Agreement Obligations</w:t>
        </w:r>
        <w:r w:rsidR="009A5D7F">
          <w:rPr>
            <w:webHidden/>
          </w:rPr>
          <w:tab/>
        </w:r>
        <w:r w:rsidR="009A5D7F">
          <w:rPr>
            <w:webHidden/>
          </w:rPr>
          <w:fldChar w:fldCharType="begin"/>
        </w:r>
        <w:r w:rsidR="009A5D7F">
          <w:rPr>
            <w:webHidden/>
          </w:rPr>
          <w:instrText xml:space="preserve"> PAGEREF _Toc151025781 \h </w:instrText>
        </w:r>
        <w:r w:rsidR="009A5D7F">
          <w:rPr>
            <w:webHidden/>
          </w:rPr>
        </w:r>
        <w:r w:rsidR="009A5D7F">
          <w:rPr>
            <w:webHidden/>
          </w:rPr>
          <w:fldChar w:fldCharType="separate"/>
        </w:r>
        <w:r w:rsidR="009A5D7F">
          <w:rPr>
            <w:webHidden/>
          </w:rPr>
          <w:t>7</w:t>
        </w:r>
        <w:r w:rsidR="009A5D7F">
          <w:rPr>
            <w:webHidden/>
          </w:rPr>
          <w:fldChar w:fldCharType="end"/>
        </w:r>
      </w:hyperlink>
    </w:p>
    <w:p w:rsidR="009A5D7F" w:rsidRDefault="00C61F52">
      <w:pPr>
        <w:pStyle w:val="TOC1"/>
        <w:rPr>
          <w:rFonts w:asciiTheme="minorHAnsi" w:eastAsiaTheme="minorEastAsia" w:hAnsiTheme="minorHAnsi" w:cstheme="minorBidi"/>
          <w:b w:val="0"/>
          <w:caps w:val="0"/>
          <w:sz w:val="22"/>
          <w:szCs w:val="22"/>
          <w:lang w:val="en-US"/>
        </w:rPr>
      </w:pPr>
      <w:hyperlink w:anchor="_Toc151025782" w:history="1">
        <w:r w:rsidR="009A5D7F" w:rsidRPr="00CA428E">
          <w:rPr>
            <w:rStyle w:val="Hyperlink"/>
            <w:rFonts w:cs="Arial"/>
          </w:rPr>
          <w:t>PART E - SPECIFICATIONS</w:t>
        </w:r>
      </w:hyperlink>
    </w:p>
    <w:p w:rsidR="009A5D7F" w:rsidRDefault="00C61F52">
      <w:pPr>
        <w:pStyle w:val="TOC2"/>
        <w:rPr>
          <w:rFonts w:asciiTheme="minorHAnsi" w:eastAsiaTheme="minorEastAsia" w:hAnsiTheme="minorHAnsi" w:cstheme="minorBidi"/>
          <w:b w:val="0"/>
          <w:noProof/>
          <w:sz w:val="22"/>
          <w:szCs w:val="22"/>
          <w:lang w:val="en-US"/>
        </w:rPr>
      </w:pPr>
      <w:hyperlink w:anchor="_Toc151025783" w:history="1">
        <w:r w:rsidR="009A5D7F" w:rsidRPr="00CA428E">
          <w:rPr>
            <w:rStyle w:val="Hyperlink"/>
            <w:noProof/>
          </w:rPr>
          <w:t>General</w:t>
        </w:r>
      </w:hyperlink>
    </w:p>
    <w:p w:rsidR="009A5D7F" w:rsidRDefault="00C61F52">
      <w:pPr>
        <w:pStyle w:val="TOC3"/>
        <w:rPr>
          <w:rFonts w:asciiTheme="minorHAnsi" w:eastAsiaTheme="minorEastAsia" w:hAnsiTheme="minorHAnsi" w:cstheme="minorBidi"/>
          <w:sz w:val="22"/>
          <w:szCs w:val="22"/>
          <w:lang w:val="en-US"/>
        </w:rPr>
      </w:pPr>
      <w:hyperlink w:anchor="_Toc151025784" w:history="1">
        <w:r w:rsidR="009A5D7F" w:rsidRPr="00CA428E">
          <w:rPr>
            <w:rStyle w:val="Hyperlink"/>
          </w:rPr>
          <w:t>E1.</w:t>
        </w:r>
        <w:r w:rsidR="009A5D7F">
          <w:rPr>
            <w:rFonts w:asciiTheme="minorHAnsi" w:eastAsiaTheme="minorEastAsia" w:hAnsiTheme="minorHAnsi" w:cstheme="minorBidi"/>
            <w:sz w:val="22"/>
            <w:szCs w:val="22"/>
            <w:lang w:val="en-US"/>
          </w:rPr>
          <w:tab/>
        </w:r>
        <w:r w:rsidR="009A5D7F" w:rsidRPr="00CA428E">
          <w:rPr>
            <w:rStyle w:val="Hyperlink"/>
          </w:rPr>
          <w:t>Applicable Specifications and Drawings</w:t>
        </w:r>
        <w:r w:rsidR="009A5D7F">
          <w:rPr>
            <w:webHidden/>
          </w:rPr>
          <w:tab/>
        </w:r>
        <w:r w:rsidR="009A5D7F">
          <w:rPr>
            <w:webHidden/>
          </w:rPr>
          <w:fldChar w:fldCharType="begin"/>
        </w:r>
        <w:r w:rsidR="009A5D7F">
          <w:rPr>
            <w:webHidden/>
          </w:rPr>
          <w:instrText xml:space="preserve"> PAGEREF _Toc151025784 \h </w:instrText>
        </w:r>
        <w:r w:rsidR="009A5D7F">
          <w:rPr>
            <w:webHidden/>
          </w:rPr>
        </w:r>
        <w:r w:rsidR="009A5D7F">
          <w:rPr>
            <w:webHidden/>
          </w:rPr>
          <w:fldChar w:fldCharType="separate"/>
        </w:r>
        <w:r w:rsidR="009A5D7F">
          <w:rPr>
            <w:webHidden/>
          </w:rPr>
          <w:t>1</w:t>
        </w:r>
        <w:r w:rsidR="009A5D7F">
          <w:rPr>
            <w:webHidden/>
          </w:rPr>
          <w:fldChar w:fldCharType="end"/>
        </w:r>
      </w:hyperlink>
    </w:p>
    <w:p w:rsidR="009A5D7F" w:rsidRDefault="00C61F52">
      <w:pPr>
        <w:pStyle w:val="TOC3"/>
        <w:rPr>
          <w:rFonts w:asciiTheme="minorHAnsi" w:eastAsiaTheme="minorEastAsia" w:hAnsiTheme="minorHAnsi" w:cstheme="minorBidi"/>
          <w:sz w:val="22"/>
          <w:szCs w:val="22"/>
          <w:lang w:val="en-US"/>
        </w:rPr>
      </w:pPr>
      <w:hyperlink w:anchor="_Toc151025785" w:history="1">
        <w:r w:rsidR="009A5D7F" w:rsidRPr="00CA428E">
          <w:rPr>
            <w:rStyle w:val="Hyperlink"/>
          </w:rPr>
          <w:t>E2.</w:t>
        </w:r>
        <w:r w:rsidR="009A5D7F">
          <w:rPr>
            <w:rFonts w:asciiTheme="minorHAnsi" w:eastAsiaTheme="minorEastAsia" w:hAnsiTheme="minorHAnsi" w:cstheme="minorBidi"/>
            <w:sz w:val="22"/>
            <w:szCs w:val="22"/>
            <w:lang w:val="en-US"/>
          </w:rPr>
          <w:tab/>
        </w:r>
        <w:r w:rsidR="009A5D7F" w:rsidRPr="00CA428E">
          <w:rPr>
            <w:rStyle w:val="Hyperlink"/>
          </w:rPr>
          <w:t>Goods</w:t>
        </w:r>
        <w:r w:rsidR="009A5D7F">
          <w:rPr>
            <w:webHidden/>
          </w:rPr>
          <w:tab/>
        </w:r>
        <w:r w:rsidR="009A5D7F">
          <w:rPr>
            <w:webHidden/>
          </w:rPr>
          <w:fldChar w:fldCharType="begin"/>
        </w:r>
        <w:r w:rsidR="009A5D7F">
          <w:rPr>
            <w:webHidden/>
          </w:rPr>
          <w:instrText xml:space="preserve"> PAGEREF _Toc151025785 \h </w:instrText>
        </w:r>
        <w:r w:rsidR="009A5D7F">
          <w:rPr>
            <w:webHidden/>
          </w:rPr>
        </w:r>
        <w:r w:rsidR="009A5D7F">
          <w:rPr>
            <w:webHidden/>
          </w:rPr>
          <w:fldChar w:fldCharType="separate"/>
        </w:r>
        <w:r w:rsidR="009A5D7F">
          <w:rPr>
            <w:webHidden/>
          </w:rPr>
          <w:t>1</w:t>
        </w:r>
        <w:r w:rsidR="009A5D7F">
          <w:rPr>
            <w:webHidden/>
          </w:rPr>
          <w:fldChar w:fldCharType="end"/>
        </w:r>
      </w:hyperlink>
    </w:p>
    <w:p w:rsidR="00380CC0" w:rsidRDefault="00EE6B95" w:rsidP="00EF0108">
      <w:pPr>
        <w:pStyle w:val="TOC3"/>
      </w:pPr>
      <w:r>
        <w:rPr>
          <w:noProof w:val="0"/>
        </w:rPr>
        <w:fldChar w:fldCharType="end"/>
      </w:r>
    </w:p>
    <w:p w:rsidR="00380CC0" w:rsidRPr="00380CC0" w:rsidRDefault="00380CC0" w:rsidP="00EF0108">
      <w:pPr>
        <w:sectPr w:rsidR="00380CC0" w:rsidRPr="00380CC0" w:rsidSect="00483875">
          <w:headerReference w:type="default" r:id="rId11"/>
          <w:endnotePr>
            <w:numFmt w:val="upperLetter"/>
          </w:endnotePr>
          <w:pgSz w:w="12240" w:h="15840" w:code="1"/>
          <w:pgMar w:top="1440" w:right="1440" w:bottom="720" w:left="1440" w:header="432" w:footer="432" w:gutter="0"/>
          <w:pgNumType w:start="1"/>
          <w:cols w:space="720"/>
        </w:sectPr>
      </w:pPr>
    </w:p>
    <w:p w:rsidR="00F1513B" w:rsidRDefault="00F1513B" w:rsidP="00FF0BB9">
      <w:pPr>
        <w:pStyle w:val="PARTHEADING"/>
      </w:pPr>
      <w:bookmarkStart w:id="5" w:name="_Toc482432330"/>
      <w:bookmarkStart w:id="6" w:name="_Toc151025735"/>
      <w:r>
        <w:lastRenderedPageBreak/>
        <w:t>BIDDING PROCEDURES</w:t>
      </w:r>
      <w:bookmarkEnd w:id="5"/>
      <w:bookmarkEnd w:id="6"/>
    </w:p>
    <w:p w:rsidR="00F1513B" w:rsidRDefault="005500CE" w:rsidP="00EF0108">
      <w:pPr>
        <w:pStyle w:val="CLAUSEHEADING"/>
        <w:rPr>
          <w:rFonts w:cs="Arial"/>
        </w:rPr>
      </w:pPr>
      <w:bookmarkStart w:id="7" w:name="_Toc482432331"/>
      <w:bookmarkStart w:id="8" w:name="_Ref482432882"/>
      <w:bookmarkStart w:id="9" w:name="_Ref482433074"/>
      <w:bookmarkStart w:id="10" w:name="_Ref482433225"/>
      <w:bookmarkStart w:id="11" w:name="_Ref482434035"/>
      <w:bookmarkStart w:id="12" w:name="_Toc151025736"/>
      <w:r>
        <w:rPr>
          <w:rFonts w:cs="Arial"/>
        </w:rPr>
        <w:t>Contract</w:t>
      </w:r>
      <w:r w:rsidR="00F1513B">
        <w:rPr>
          <w:rFonts w:cs="Arial"/>
        </w:rPr>
        <w:t xml:space="preserve"> Title</w:t>
      </w:r>
      <w:bookmarkEnd w:id="7"/>
      <w:bookmarkEnd w:id="8"/>
      <w:bookmarkEnd w:id="9"/>
      <w:bookmarkEnd w:id="10"/>
      <w:bookmarkEnd w:id="11"/>
      <w:bookmarkEnd w:id="12"/>
    </w:p>
    <w:p w:rsidR="00F1513B" w:rsidRPr="0075302C" w:rsidRDefault="00424468" w:rsidP="00EF0108">
      <w:pPr>
        <w:pStyle w:val="Clause"/>
        <w:rPr>
          <w:rFonts w:cs="Arial"/>
        </w:rPr>
      </w:pPr>
      <w:r>
        <w:rPr>
          <w:rFonts w:cs="Arial"/>
          <w:caps/>
        </w:rPr>
        <w:fldChar w:fldCharType="begin"/>
      </w:r>
      <w:r>
        <w:rPr>
          <w:rFonts w:cs="Arial"/>
          <w:caps/>
        </w:rPr>
        <w:instrText xml:space="preserve"> REF  ContractTitle \* Upper </w:instrText>
      </w:r>
      <w:r>
        <w:rPr>
          <w:rFonts w:cs="Arial"/>
          <w:caps/>
        </w:rPr>
        <w:fldChar w:fldCharType="separate"/>
      </w:r>
      <w:r w:rsidR="00653880">
        <w:rPr>
          <w:rFonts w:cs="Arial"/>
        </w:rPr>
        <w:t xml:space="preserve">SUPPLY AND DELIVERY OF SERVICE BOXES – STAINLESS STEEL </w:t>
      </w:r>
      <w:r>
        <w:rPr>
          <w:rFonts w:cs="Arial"/>
          <w:caps/>
        </w:rPr>
        <w:fldChar w:fldCharType="end"/>
      </w:r>
    </w:p>
    <w:p w:rsidR="0075302C" w:rsidRPr="00BD051D" w:rsidRDefault="0075302C" w:rsidP="0075302C">
      <w:pPr>
        <w:pStyle w:val="Comment"/>
        <w:rPr>
          <w:b/>
          <w:szCs w:val="20"/>
        </w:rPr>
      </w:pPr>
      <w:r>
        <w:rPr>
          <w:b/>
          <w:szCs w:val="20"/>
        </w:rPr>
        <w:t>SPEC NOTE:  DO NOT USE TRACK CHANGES ON THESE TEMPLATES AS IT WILL OVER RIDE THE FORMATTING AND YOUR DOCUMENT MAY BE RENDERED UNUSABLE</w:t>
      </w:r>
    </w:p>
    <w:p w:rsidR="00F1513B" w:rsidRDefault="00F1513B" w:rsidP="00EF0108">
      <w:pPr>
        <w:pStyle w:val="CLAUSEHEADING"/>
        <w:rPr>
          <w:rFonts w:cs="Arial"/>
        </w:rPr>
      </w:pPr>
      <w:bookmarkStart w:id="13" w:name="_Toc482432333"/>
      <w:bookmarkStart w:id="14" w:name="_Ref482432894"/>
      <w:bookmarkStart w:id="15" w:name="_Ref482433080"/>
      <w:bookmarkStart w:id="16" w:name="_Ref482433229"/>
      <w:bookmarkStart w:id="17" w:name="_Ref482434099"/>
      <w:bookmarkStart w:id="18" w:name="_Toc151025737"/>
      <w:r>
        <w:rPr>
          <w:rFonts w:cs="Arial"/>
        </w:rPr>
        <w:t>Submission Deadline</w:t>
      </w:r>
      <w:bookmarkEnd w:id="13"/>
      <w:bookmarkEnd w:id="14"/>
      <w:bookmarkEnd w:id="15"/>
      <w:bookmarkEnd w:id="16"/>
      <w:bookmarkEnd w:id="17"/>
      <w:bookmarkEnd w:id="18"/>
    </w:p>
    <w:p w:rsidR="00F1513B" w:rsidRDefault="00F1513B" w:rsidP="00EF0108">
      <w:pPr>
        <w:pStyle w:val="Comment"/>
        <w:rPr>
          <w:rFonts w:cs="Arial"/>
        </w:rPr>
      </w:pPr>
      <w:r>
        <w:rPr>
          <w:rFonts w:cs="Arial"/>
        </w:rPr>
        <w:t>SPEC NOTE: Insert month, day and year of Submission Deadline scheduled by Materials Management.</w:t>
      </w:r>
    </w:p>
    <w:p w:rsidR="00F1513B" w:rsidRDefault="00F1513B" w:rsidP="00EF0108">
      <w:pPr>
        <w:pStyle w:val="Clause"/>
        <w:rPr>
          <w:rFonts w:cs="Arial"/>
        </w:rPr>
      </w:pPr>
      <w:bookmarkStart w:id="19" w:name="_Ref481903650"/>
      <w:r>
        <w:rPr>
          <w:rFonts w:cs="Arial"/>
        </w:rPr>
        <w:t xml:space="preserve">The Submission Deadline is </w:t>
      </w:r>
      <w:smartTag w:uri="urn:schemas-microsoft-com:office:smarttags" w:element="time">
        <w:smartTagPr>
          <w:attr w:name="Minute" w:val="0"/>
          <w:attr w:name="Hour" w:val="16"/>
        </w:smartTagPr>
        <w:r w:rsidR="001F4443">
          <w:t>4:00 p.m.</w:t>
        </w:r>
      </w:smartTag>
      <w:r w:rsidR="001F4443">
        <w:t xml:space="preserve"> </w:t>
      </w:r>
      <w:r>
        <w:rPr>
          <w:rFonts w:cs="Arial"/>
        </w:rPr>
        <w:t xml:space="preserve">Winnipeg time, </w:t>
      </w:r>
      <w:r w:rsidR="00290865">
        <w:rPr>
          <w:rFonts w:cs="Arial"/>
        </w:rPr>
        <w:t>December 20, 2023</w:t>
      </w:r>
      <w:r>
        <w:rPr>
          <w:rStyle w:val="CommentFont"/>
          <w:rFonts w:cs="Arial"/>
        </w:rPr>
        <w:t>month day, year</w:t>
      </w:r>
      <w:r>
        <w:rPr>
          <w:rFonts w:cs="Arial"/>
        </w:rPr>
        <w:t>.</w:t>
      </w:r>
      <w:bookmarkEnd w:id="19"/>
    </w:p>
    <w:p w:rsidR="00F1513B" w:rsidRDefault="00F1513B" w:rsidP="00EF0108">
      <w:pPr>
        <w:pStyle w:val="Clause"/>
        <w:rPr>
          <w:rFonts w:cs="Arial"/>
        </w:rPr>
      </w:pPr>
      <w:r>
        <w:rPr>
          <w:rFonts w:cs="Arial"/>
        </w:rPr>
        <w:t xml:space="preserve">The Contract Administrator or the Manager of Materials may extend the Submission Deadline by issuing an addendum at any time prior to the time and date specified in </w:t>
      </w:r>
      <w:r>
        <w:rPr>
          <w:rFonts w:cs="Arial"/>
        </w:rPr>
        <w:fldChar w:fldCharType="begin"/>
      </w:r>
      <w:r>
        <w:rPr>
          <w:rFonts w:cs="Arial"/>
        </w:rPr>
        <w:instrText xml:space="preserve"> REF _Ref481903650 \r \h  \* MERGEFORMAT </w:instrText>
      </w:r>
      <w:r>
        <w:rPr>
          <w:rFonts w:cs="Arial"/>
        </w:rPr>
      </w:r>
      <w:r>
        <w:rPr>
          <w:rFonts w:cs="Arial"/>
        </w:rPr>
        <w:fldChar w:fldCharType="separate"/>
      </w:r>
      <w:r w:rsidR="008D6969">
        <w:rPr>
          <w:rFonts w:cs="Arial"/>
        </w:rPr>
        <w:t>B2.1</w:t>
      </w:r>
      <w:r>
        <w:rPr>
          <w:rFonts w:cs="Arial"/>
        </w:rPr>
        <w:fldChar w:fldCharType="end"/>
      </w:r>
      <w:r>
        <w:rPr>
          <w:rFonts w:cs="Arial"/>
        </w:rPr>
        <w:t>.</w:t>
      </w:r>
    </w:p>
    <w:p w:rsidR="00F1513B" w:rsidRDefault="00F1513B" w:rsidP="00EF0108">
      <w:pPr>
        <w:pStyle w:val="CLAUSEHEADING"/>
        <w:rPr>
          <w:rFonts w:cs="Arial"/>
        </w:rPr>
      </w:pPr>
      <w:bookmarkStart w:id="20" w:name="_Ref481903683"/>
      <w:bookmarkStart w:id="21" w:name="_Toc482432336"/>
      <w:bookmarkStart w:id="22" w:name="_Ref482432911"/>
      <w:bookmarkStart w:id="23" w:name="_Ref482433100"/>
      <w:bookmarkStart w:id="24" w:name="_Ref482433244"/>
      <w:bookmarkStart w:id="25" w:name="_Ref482434134"/>
      <w:bookmarkStart w:id="26" w:name="_Ref519844324"/>
      <w:bookmarkStart w:id="27" w:name="_Toc151025738"/>
      <w:r>
        <w:rPr>
          <w:rFonts w:cs="Arial"/>
        </w:rPr>
        <w:t>E</w:t>
      </w:r>
      <w:bookmarkEnd w:id="20"/>
      <w:r>
        <w:rPr>
          <w:rFonts w:cs="Arial"/>
        </w:rPr>
        <w:t>nquiries</w:t>
      </w:r>
      <w:bookmarkEnd w:id="21"/>
      <w:bookmarkEnd w:id="22"/>
      <w:bookmarkEnd w:id="23"/>
      <w:bookmarkEnd w:id="24"/>
      <w:bookmarkEnd w:id="25"/>
      <w:bookmarkEnd w:id="26"/>
      <w:bookmarkEnd w:id="27"/>
    </w:p>
    <w:p w:rsidR="00F1513B" w:rsidRDefault="00F1513B" w:rsidP="00EF0108">
      <w:pPr>
        <w:pStyle w:val="Clause"/>
        <w:rPr>
          <w:rFonts w:cs="Arial"/>
        </w:rPr>
      </w:pPr>
      <w:r>
        <w:rPr>
          <w:rFonts w:cs="Arial"/>
        </w:rPr>
        <w:t>All enquiries shall be directed to the Contract Administrator identified in</w:t>
      </w:r>
      <w:r w:rsidR="008217A4">
        <w:rPr>
          <w:rFonts w:cs="Arial"/>
        </w:rPr>
        <w:t xml:space="preserve"> </w:t>
      </w:r>
      <w:r w:rsidR="008217A4">
        <w:rPr>
          <w:rFonts w:cs="Arial"/>
        </w:rPr>
        <w:fldChar w:fldCharType="begin"/>
      </w:r>
      <w:r w:rsidR="008217A4">
        <w:rPr>
          <w:rFonts w:cs="Arial"/>
        </w:rPr>
        <w:instrText xml:space="preserve"> REF _Ref151970428 \r \h </w:instrText>
      </w:r>
      <w:r w:rsidR="008217A4">
        <w:rPr>
          <w:rFonts w:cs="Arial"/>
        </w:rPr>
      </w:r>
      <w:r w:rsidR="008217A4">
        <w:rPr>
          <w:rFonts w:cs="Arial"/>
        </w:rPr>
        <w:fldChar w:fldCharType="separate"/>
      </w:r>
      <w:r w:rsidR="008217A4">
        <w:rPr>
          <w:rFonts w:cs="Arial"/>
        </w:rPr>
        <w:t>D5.1</w:t>
      </w:r>
      <w:r w:rsidR="008217A4">
        <w:rPr>
          <w:rFonts w:cs="Arial"/>
        </w:rPr>
        <w:fldChar w:fldCharType="end"/>
      </w:r>
      <w:r>
        <w:rPr>
          <w:rFonts w:cs="Arial"/>
        </w:rPr>
        <w:t>.</w:t>
      </w:r>
    </w:p>
    <w:p w:rsidR="0025000D" w:rsidRDefault="0025000D" w:rsidP="0025000D">
      <w:pPr>
        <w:pStyle w:val="Clause"/>
      </w:pPr>
      <w:r>
        <w:t xml:space="preserve">If the Bidder finds errors, discrepancies or omissions in the </w:t>
      </w:r>
      <w:r w:rsidR="0090143D">
        <w:t>Tender</w:t>
      </w:r>
      <w:r>
        <w:t>, or is unsure of the meaning or intent of any provision therein, the Bidder shall promptly notify the Contract Administrator of the error, discrepancy or omission at least five (5) Business Days prior to the Submission Deadline.</w:t>
      </w:r>
    </w:p>
    <w:p w:rsidR="00F1513B" w:rsidRDefault="00F1513B" w:rsidP="00EF0108">
      <w:pPr>
        <w:pStyle w:val="Clause"/>
        <w:rPr>
          <w:rFonts w:cs="Arial"/>
        </w:rPr>
      </w:pPr>
      <w:r>
        <w:rPr>
          <w:rFonts w:cs="Arial"/>
        </w:rPr>
        <w:t xml:space="preserve">Responses to enquiries which, in the sole judgment of the Contract Administrator, require a correction to or a clarification of the </w:t>
      </w:r>
      <w:r w:rsidR="0090143D">
        <w:rPr>
          <w:rFonts w:cs="Arial"/>
        </w:rPr>
        <w:t>Tender</w:t>
      </w:r>
      <w:r>
        <w:rPr>
          <w:rFonts w:cs="Arial"/>
        </w:rPr>
        <w:t xml:space="preserve"> will be provided by the Contract Administrator to all Bidders by issuing an addendum.</w:t>
      </w:r>
    </w:p>
    <w:p w:rsidR="00F1513B" w:rsidRDefault="00F1513B" w:rsidP="00EF0108">
      <w:pPr>
        <w:pStyle w:val="Clause"/>
        <w:rPr>
          <w:rFonts w:cs="Arial"/>
        </w:rPr>
      </w:pPr>
      <w:r>
        <w:rPr>
          <w:rFonts w:cs="Arial"/>
        </w:rPr>
        <w:t xml:space="preserve">Responses to enquiries which, in the sole judgment of the Contract Administrator, do not require a correction to or a clarification of the </w:t>
      </w:r>
      <w:r w:rsidR="0090143D">
        <w:rPr>
          <w:rFonts w:cs="Arial"/>
        </w:rPr>
        <w:t>Tender</w:t>
      </w:r>
      <w:r>
        <w:rPr>
          <w:rFonts w:cs="Arial"/>
        </w:rPr>
        <w:t xml:space="preserve"> will be provided by the Contract Administrator only to the Bidder who made the enquiry.</w:t>
      </w:r>
    </w:p>
    <w:p w:rsidR="00F1513B" w:rsidRDefault="00F1513B" w:rsidP="00EF0108">
      <w:pPr>
        <w:pStyle w:val="Clause"/>
        <w:rPr>
          <w:rFonts w:cs="Arial"/>
        </w:rPr>
      </w:pPr>
      <w:r>
        <w:rPr>
          <w:rFonts w:cs="Arial"/>
        </w:rPr>
        <w:t xml:space="preserve">The Bidder shall not be entitled to rely on any response or interpretation received pursuant to </w:t>
      </w:r>
      <w:r w:rsidR="00236D5C">
        <w:rPr>
          <w:rFonts w:cs="Arial"/>
        </w:rPr>
        <w:fldChar w:fldCharType="begin"/>
      </w:r>
      <w:r w:rsidR="00236D5C">
        <w:rPr>
          <w:rFonts w:cs="Arial"/>
        </w:rPr>
        <w:instrText xml:space="preserve"> REF _Ref519844324 \r \h </w:instrText>
      </w:r>
      <w:r w:rsidR="00236D5C">
        <w:rPr>
          <w:rFonts w:cs="Arial"/>
        </w:rPr>
      </w:r>
      <w:r w:rsidR="00236D5C">
        <w:rPr>
          <w:rFonts w:cs="Arial"/>
        </w:rPr>
        <w:fldChar w:fldCharType="separate"/>
      </w:r>
      <w:r w:rsidR="008D6969">
        <w:rPr>
          <w:rFonts w:cs="Arial"/>
        </w:rPr>
        <w:t>B3</w:t>
      </w:r>
      <w:r w:rsidR="00236D5C">
        <w:rPr>
          <w:rFonts w:cs="Arial"/>
        </w:rPr>
        <w:fldChar w:fldCharType="end"/>
      </w:r>
      <w:r>
        <w:rPr>
          <w:rFonts w:cs="Arial"/>
        </w:rPr>
        <w:t xml:space="preserve"> unless that response or interpretation is provided by the Contract Administrator in writing.</w:t>
      </w:r>
    </w:p>
    <w:p w:rsidR="005A06A6" w:rsidRDefault="005A06A6" w:rsidP="005A06A6">
      <w:pPr>
        <w:pStyle w:val="Clause"/>
      </w:pPr>
      <w:bookmarkStart w:id="28" w:name="_Hlk52174198"/>
      <w:r>
        <w:t>Any enquiries concerning submitting through MERX should be addressed to:</w:t>
      </w:r>
    </w:p>
    <w:p w:rsidR="005A06A6" w:rsidRDefault="005A06A6" w:rsidP="005A06A6">
      <w:pPr>
        <w:ind w:left="1267"/>
      </w:pPr>
      <w:r>
        <w:t>MERX Customer Support</w:t>
      </w:r>
    </w:p>
    <w:p w:rsidR="005A06A6" w:rsidRDefault="005A06A6" w:rsidP="005A06A6">
      <w:pPr>
        <w:ind w:left="1267"/>
      </w:pPr>
      <w:r>
        <w:t>Phone: 1-800-964-6379</w:t>
      </w:r>
    </w:p>
    <w:p w:rsidR="005A06A6" w:rsidRDefault="005A06A6" w:rsidP="005A06A6">
      <w:pPr>
        <w:ind w:left="1267"/>
      </w:pPr>
      <w:r>
        <w:t xml:space="preserve">Email: </w:t>
      </w:r>
      <w:hyperlink r:id="rId12" w:history="1">
        <w:r w:rsidRPr="00FE7697">
          <w:t>merx@merx.com</w:t>
        </w:r>
      </w:hyperlink>
      <w:r>
        <w:t xml:space="preserve"> </w:t>
      </w:r>
      <w:bookmarkEnd w:id="28"/>
    </w:p>
    <w:p w:rsidR="00421659" w:rsidRDefault="00421659" w:rsidP="00421659">
      <w:pPr>
        <w:pStyle w:val="CLAUSEHEADING"/>
      </w:pPr>
      <w:bookmarkStart w:id="29" w:name="_Toc151025739"/>
      <w:bookmarkStart w:id="30" w:name="_Toc482432337"/>
      <w:bookmarkStart w:id="31" w:name="_Ref482432914"/>
      <w:bookmarkStart w:id="32" w:name="_Ref482433103"/>
      <w:bookmarkStart w:id="33" w:name="_Ref482433245"/>
      <w:bookmarkStart w:id="34" w:name="_Ref482434146"/>
      <w:r>
        <w:t>Confidentiality</w:t>
      </w:r>
      <w:bookmarkEnd w:id="29"/>
    </w:p>
    <w:p w:rsidR="00421659" w:rsidRDefault="00421659" w:rsidP="00421659">
      <w:pPr>
        <w:pStyle w:val="Clause"/>
        <w:rPr>
          <w:iCs/>
          <w:lang w:val="en-US"/>
        </w:rPr>
      </w:pPr>
      <w:r>
        <w:t xml:space="preserve">Information provided to a Bidder by the City or acquired by a Bidder by way of further enquiries or through investigation is confidential. </w:t>
      </w:r>
      <w:r w:rsidR="007B7B8E">
        <w:t xml:space="preserve"> </w:t>
      </w:r>
      <w:r>
        <w:t>Such information shall not be used or disclosed in any way without the prior written authorization of the Contract Administrator.</w:t>
      </w:r>
      <w:r>
        <w:rPr>
          <w:color w:val="0000FF"/>
        </w:rPr>
        <w:t xml:space="preserve"> </w:t>
      </w:r>
      <w:r>
        <w:rPr>
          <w:iCs/>
          <w:color w:val="0000FF"/>
          <w:lang w:val="en-US"/>
        </w:rPr>
        <w:t xml:space="preserve"> </w:t>
      </w:r>
      <w:r>
        <w:rPr>
          <w:iCs/>
          <w:lang w:val="en-US"/>
        </w:rPr>
        <w:t>The use and disclosure of the confidential information shall not apply to information which:</w:t>
      </w:r>
    </w:p>
    <w:p w:rsidR="00421659" w:rsidRDefault="00421659" w:rsidP="00421659">
      <w:pPr>
        <w:pStyle w:val="ClauseList"/>
        <w:rPr>
          <w:lang w:val="en-US"/>
        </w:rPr>
      </w:pPr>
      <w:r>
        <w:rPr>
          <w:lang w:val="en-US"/>
        </w:rPr>
        <w:t xml:space="preserve">was known to the Bidder before receipt hereof; or </w:t>
      </w:r>
    </w:p>
    <w:p w:rsidR="00421659" w:rsidRDefault="00421659" w:rsidP="00421659">
      <w:pPr>
        <w:pStyle w:val="ClauseList"/>
        <w:rPr>
          <w:lang w:val="en-US"/>
        </w:rPr>
      </w:pPr>
      <w:r>
        <w:rPr>
          <w:lang w:val="en-US"/>
        </w:rPr>
        <w:t xml:space="preserve">becomes publicly known other than through the Bidder; or </w:t>
      </w:r>
    </w:p>
    <w:p w:rsidR="00421659" w:rsidRDefault="00421659" w:rsidP="00421659">
      <w:pPr>
        <w:pStyle w:val="ClauseList"/>
      </w:pPr>
      <w:r>
        <w:rPr>
          <w:lang w:val="en-US"/>
        </w:rPr>
        <w:t>is disclosed pursuant to the requirements of a governmental authority or judicial order.</w:t>
      </w:r>
    </w:p>
    <w:p w:rsidR="00421659" w:rsidRPr="00421659" w:rsidRDefault="00421659" w:rsidP="00421659">
      <w:pPr>
        <w:pStyle w:val="Clause"/>
        <w:rPr>
          <w:rFonts w:cs="Arial"/>
        </w:rPr>
      </w:pPr>
      <w:r>
        <w:t xml:space="preserve">The Bidder shall not make any statement of fact or opinion regarding any aspect of the </w:t>
      </w:r>
      <w:r w:rsidR="0090143D">
        <w:t>Tender</w:t>
      </w:r>
      <w:r>
        <w:t xml:space="preserve"> to the media or any member of the public without the prior written authorization of the Contract Administrator.</w:t>
      </w:r>
    </w:p>
    <w:p w:rsidR="00F1513B" w:rsidRDefault="00F1513B" w:rsidP="00421659">
      <w:pPr>
        <w:pStyle w:val="CLAUSEHEADING"/>
        <w:rPr>
          <w:rFonts w:cs="Arial"/>
        </w:rPr>
      </w:pPr>
      <w:bookmarkStart w:id="35" w:name="_Toc151025740"/>
      <w:r>
        <w:rPr>
          <w:rFonts w:cs="Arial"/>
        </w:rPr>
        <w:t>Addenda</w:t>
      </w:r>
      <w:bookmarkEnd w:id="30"/>
      <w:bookmarkEnd w:id="31"/>
      <w:bookmarkEnd w:id="32"/>
      <w:bookmarkEnd w:id="33"/>
      <w:bookmarkEnd w:id="34"/>
      <w:bookmarkEnd w:id="35"/>
    </w:p>
    <w:p w:rsidR="00F1513B" w:rsidRDefault="00F1513B" w:rsidP="00EF0108">
      <w:pPr>
        <w:pStyle w:val="Clause"/>
        <w:rPr>
          <w:rFonts w:cs="Arial"/>
        </w:rPr>
      </w:pPr>
      <w:r>
        <w:rPr>
          <w:rFonts w:cs="Arial"/>
        </w:rPr>
        <w:t xml:space="preserve">The Contract Administrator may, at any time prior to the Submission deadline, issue addenda correcting errors, discrepancies or omissions in the </w:t>
      </w:r>
      <w:r w:rsidR="0090143D">
        <w:rPr>
          <w:rFonts w:cs="Arial"/>
        </w:rPr>
        <w:t>Tender</w:t>
      </w:r>
      <w:r>
        <w:rPr>
          <w:rFonts w:cs="Arial"/>
        </w:rPr>
        <w:t>, or clarifying the meaning or intent of any provision therein.</w:t>
      </w:r>
    </w:p>
    <w:p w:rsidR="00F1513B" w:rsidRDefault="00F1513B" w:rsidP="00EF0108">
      <w:pPr>
        <w:pStyle w:val="Clause"/>
        <w:rPr>
          <w:rFonts w:cs="Arial"/>
        </w:rPr>
      </w:pPr>
      <w:r>
        <w:rPr>
          <w:rFonts w:cs="Arial"/>
        </w:rPr>
        <w:lastRenderedPageBreak/>
        <w:t xml:space="preserve">The Contract Administrator will issue each addendum at least </w:t>
      </w:r>
      <w:r w:rsidR="00B160BC">
        <w:rPr>
          <w:rFonts w:cs="Arial"/>
        </w:rPr>
        <w:t>two (2)</w:t>
      </w:r>
      <w:r>
        <w:rPr>
          <w:rFonts w:cs="Arial"/>
        </w:rPr>
        <w:t xml:space="preserve"> Business Days prior to the Submission Deadline, or provide at least </w:t>
      </w:r>
      <w:r w:rsidR="00B160BC">
        <w:rPr>
          <w:rFonts w:cs="Arial"/>
        </w:rPr>
        <w:t>two (2)</w:t>
      </w:r>
      <w:r>
        <w:rPr>
          <w:rFonts w:cs="Arial"/>
        </w:rPr>
        <w:t xml:space="preserve"> Business Days by extending the Submission Deadline.</w:t>
      </w:r>
    </w:p>
    <w:p w:rsidR="00C8697D" w:rsidRDefault="005A06A6" w:rsidP="001A7140">
      <w:pPr>
        <w:pStyle w:val="Clause"/>
      </w:pPr>
      <w:bookmarkStart w:id="36" w:name="_Hlk52174335"/>
      <w:bookmarkStart w:id="37" w:name="_Ref481903960"/>
      <w:bookmarkStart w:id="38" w:name="_Toc482432338"/>
      <w:bookmarkStart w:id="39" w:name="_Ref482432918"/>
      <w:bookmarkStart w:id="40" w:name="_Ref482433104"/>
      <w:bookmarkStart w:id="41" w:name="_Ref482433250"/>
      <w:bookmarkStart w:id="42" w:name="_Ref482434173"/>
      <w:r>
        <w:t>Addenda will be available on the</w:t>
      </w:r>
      <w:r w:rsidRPr="00A41DBE">
        <w:t xml:space="preserve"> </w:t>
      </w:r>
      <w:r>
        <w:t xml:space="preserve">MERX website at </w:t>
      </w:r>
      <w:hyperlink r:id="rId13" w:history="1">
        <w:r w:rsidRPr="002C7DAB">
          <w:rPr>
            <w:rStyle w:val="Hyperlink"/>
          </w:rPr>
          <w:t>www.merx.com</w:t>
        </w:r>
      </w:hyperlink>
      <w:r>
        <w:t>.</w:t>
      </w:r>
    </w:p>
    <w:p w:rsidR="007371D4" w:rsidRPr="00AC5E17" w:rsidRDefault="007371D4" w:rsidP="001A7140">
      <w:pPr>
        <w:pStyle w:val="Clause"/>
      </w:pPr>
      <w:r w:rsidRPr="00AC5E17">
        <w:t xml:space="preserve">The Bidder is responsible for ensuring that </w:t>
      </w:r>
      <w:r w:rsidR="00772984">
        <w:t>they have</w:t>
      </w:r>
      <w:r w:rsidRPr="00AC5E17">
        <w:t xml:space="preserve"> received all addenda and is advised to check the </w:t>
      </w:r>
      <w:r w:rsidR="005A06A6">
        <w:t>MERX</w:t>
      </w:r>
      <w:r w:rsidRPr="00AC5E17">
        <w:t xml:space="preserve"> </w:t>
      </w:r>
      <w:r w:rsidR="001C153D">
        <w:t>web</w:t>
      </w:r>
      <w:r w:rsidRPr="00AC5E17">
        <w:t>site for addenda regularly and shortly before the Submission Deadline, as may be amended by addendum.</w:t>
      </w:r>
      <w:bookmarkEnd w:id="36"/>
    </w:p>
    <w:p w:rsidR="001B32BC" w:rsidRDefault="001B32BC" w:rsidP="00EF0108">
      <w:pPr>
        <w:pStyle w:val="Clause"/>
      </w:pPr>
      <w:r w:rsidRPr="00D24074">
        <w:t xml:space="preserve">The Bidder shall acknowledge receipt of each addendum in </w:t>
      </w:r>
      <w:r>
        <w:t>Paragraph</w:t>
      </w:r>
      <w:r w:rsidR="005A06A6">
        <w:t xml:space="preserve"> 10</w:t>
      </w:r>
      <w:r>
        <w:t xml:space="preserve"> of </w:t>
      </w:r>
      <w:r w:rsidR="00876DA2">
        <w:t>Form A: Bid/Proposal</w:t>
      </w:r>
      <w:r w:rsidRPr="00D24074">
        <w:t>.  Failure to acknowledge receipt of an addendum may render a Bid non-responsive.</w:t>
      </w:r>
    </w:p>
    <w:p w:rsidR="008C4F06" w:rsidRDefault="008C4F06" w:rsidP="00EF0108">
      <w:pPr>
        <w:pStyle w:val="Clause"/>
      </w:pPr>
      <w:r w:rsidRPr="00EA1235">
        <w:t>Notwithstanding</w:t>
      </w:r>
      <w:r>
        <w:t xml:space="preserve"> </w:t>
      </w:r>
      <w:r>
        <w:fldChar w:fldCharType="begin"/>
      </w:r>
      <w:r>
        <w:instrText xml:space="preserve"> REF _Ref519844324 \r \h </w:instrText>
      </w:r>
      <w:r>
        <w:fldChar w:fldCharType="separate"/>
      </w:r>
      <w:r w:rsidR="008D6969">
        <w:t>B3</w:t>
      </w:r>
      <w:r>
        <w:fldChar w:fldCharType="end"/>
      </w:r>
      <w:r w:rsidRPr="00EA1235">
        <w:t xml:space="preserve">, enquiries related to an Addendum may be directed to the </w:t>
      </w:r>
      <w:r>
        <w:t>Contract Administrator</w:t>
      </w:r>
      <w:r w:rsidRPr="00EA1235">
        <w:t xml:space="preserve"> indicated in</w:t>
      </w:r>
      <w:r w:rsidR="00C61F52">
        <w:t xml:space="preserve"> </w:t>
      </w:r>
      <w:r w:rsidR="00C61F52">
        <w:fldChar w:fldCharType="begin"/>
      </w:r>
      <w:r w:rsidR="00C61F52">
        <w:instrText xml:space="preserve"> REF _Ref151970428 \r \h </w:instrText>
      </w:r>
      <w:r w:rsidR="00C61F52">
        <w:fldChar w:fldCharType="separate"/>
      </w:r>
      <w:r w:rsidR="00C61F52">
        <w:t>D5.1</w:t>
      </w:r>
      <w:r w:rsidR="00C61F52">
        <w:fldChar w:fldCharType="end"/>
      </w:r>
      <w:r>
        <w:t>.</w:t>
      </w:r>
    </w:p>
    <w:p w:rsidR="00F1513B" w:rsidRDefault="00F1513B" w:rsidP="00EF0108">
      <w:pPr>
        <w:pStyle w:val="CLAUSEHEADING"/>
        <w:rPr>
          <w:rFonts w:cs="Arial"/>
        </w:rPr>
      </w:pPr>
      <w:bookmarkStart w:id="43" w:name="_Ref29288087"/>
      <w:bookmarkStart w:id="44" w:name="_Toc151025741"/>
      <w:r>
        <w:rPr>
          <w:rFonts w:cs="Arial"/>
        </w:rPr>
        <w:t>S</w:t>
      </w:r>
      <w:bookmarkEnd w:id="37"/>
      <w:r>
        <w:rPr>
          <w:rFonts w:cs="Arial"/>
        </w:rPr>
        <w:t>ubstitutes</w:t>
      </w:r>
      <w:bookmarkEnd w:id="38"/>
      <w:bookmarkEnd w:id="39"/>
      <w:bookmarkEnd w:id="40"/>
      <w:bookmarkEnd w:id="41"/>
      <w:bookmarkEnd w:id="42"/>
      <w:bookmarkEnd w:id="43"/>
      <w:bookmarkEnd w:id="44"/>
    </w:p>
    <w:p w:rsidR="00F1513B" w:rsidRDefault="00F1513B" w:rsidP="00EF0108">
      <w:pPr>
        <w:pStyle w:val="Clause"/>
        <w:rPr>
          <w:rFonts w:cs="Arial"/>
        </w:rPr>
      </w:pPr>
      <w:bookmarkStart w:id="45" w:name="_Ref481915134"/>
      <w:r>
        <w:rPr>
          <w:rFonts w:cs="Arial"/>
        </w:rPr>
        <w:t xml:space="preserve">The Work is based on the </w:t>
      </w:r>
      <w:r>
        <w:rPr>
          <w:rFonts w:cs="Arial"/>
          <w:lang w:val="en-GB"/>
        </w:rPr>
        <w:t xml:space="preserve">materials, equipment, methods and products </w:t>
      </w:r>
      <w:r>
        <w:rPr>
          <w:rFonts w:cs="Arial"/>
        </w:rPr>
        <w:t xml:space="preserve">specified in the </w:t>
      </w:r>
      <w:r w:rsidR="0090143D">
        <w:rPr>
          <w:rFonts w:cs="Arial"/>
        </w:rPr>
        <w:t>Tender</w:t>
      </w:r>
      <w:r>
        <w:rPr>
          <w:rFonts w:cs="Arial"/>
        </w:rPr>
        <w:t>.</w:t>
      </w:r>
      <w:bookmarkEnd w:id="45"/>
    </w:p>
    <w:p w:rsidR="00F1513B" w:rsidRDefault="00F1513B" w:rsidP="00EF0108">
      <w:pPr>
        <w:pStyle w:val="Clause"/>
        <w:rPr>
          <w:rFonts w:cs="Arial"/>
        </w:rPr>
      </w:pPr>
      <w:bookmarkStart w:id="46" w:name="_Ref210721582"/>
      <w:r>
        <w:rPr>
          <w:rFonts w:cs="Arial"/>
        </w:rPr>
        <w:t>Substitutions shall not be allowed unless application has been made to and prior approval has been granted by the Contract Administrator in writing.</w:t>
      </w:r>
      <w:bookmarkEnd w:id="46"/>
    </w:p>
    <w:p w:rsidR="002F73A9" w:rsidRPr="004224CF" w:rsidRDefault="002F73A9" w:rsidP="002F73A9">
      <w:pPr>
        <w:pStyle w:val="Comment"/>
      </w:pPr>
      <w:bookmarkStart w:id="47" w:name="_Hlk46915171"/>
      <w:r w:rsidRPr="004224CF">
        <w:t>SPEC NOTE: Increase or decrease the five (5) Business Days depending on the complexity of the Work.  Four (4) Business Days is the minimum feasible.</w:t>
      </w:r>
    </w:p>
    <w:bookmarkEnd w:id="47"/>
    <w:p w:rsidR="00F1513B" w:rsidRDefault="00F1513B" w:rsidP="00EF0108">
      <w:pPr>
        <w:pStyle w:val="Clause"/>
        <w:rPr>
          <w:rFonts w:cs="Arial"/>
        </w:rPr>
      </w:pPr>
      <w:r>
        <w:rPr>
          <w:rFonts w:cs="Arial"/>
        </w:rPr>
        <w:t xml:space="preserve">Requests for approval of a substitute will not be considered unless received in writing by the Contract Administrator at least </w:t>
      </w:r>
      <w:r w:rsidR="008D6969">
        <w:rPr>
          <w:rFonts w:cs="Arial"/>
        </w:rPr>
        <w:t>seven</w:t>
      </w:r>
      <w:r w:rsidR="002F73A9">
        <w:rPr>
          <w:rFonts w:cs="Arial"/>
        </w:rPr>
        <w:t xml:space="preserve"> (</w:t>
      </w:r>
      <w:r w:rsidR="008D6969">
        <w:rPr>
          <w:rFonts w:cs="Arial"/>
        </w:rPr>
        <w:t>7</w:t>
      </w:r>
      <w:r w:rsidR="002F73A9">
        <w:rPr>
          <w:rFonts w:cs="Arial"/>
        </w:rPr>
        <w:t>)</w:t>
      </w:r>
      <w:r>
        <w:rPr>
          <w:rFonts w:cs="Arial"/>
        </w:rPr>
        <w:t xml:space="preserve"> Business Days prior to the Submission Deadline.</w:t>
      </w:r>
    </w:p>
    <w:p w:rsidR="00F1513B" w:rsidRDefault="00F1513B" w:rsidP="00EF0108">
      <w:pPr>
        <w:pStyle w:val="Clause"/>
        <w:rPr>
          <w:rFonts w:cs="Arial"/>
        </w:rPr>
      </w:pPr>
      <w:r>
        <w:rPr>
          <w:rFonts w:cs="Arial"/>
        </w:rPr>
        <w:t>The Bidder shall ensure that any and all requests for approval of a substitute:</w:t>
      </w:r>
    </w:p>
    <w:p w:rsidR="00F1513B" w:rsidRDefault="00F1513B" w:rsidP="00EF0108">
      <w:pPr>
        <w:pStyle w:val="ClauseList"/>
        <w:rPr>
          <w:rFonts w:cs="Arial"/>
        </w:rPr>
      </w:pPr>
      <w:r>
        <w:rPr>
          <w:rFonts w:cs="Arial"/>
        </w:rPr>
        <w:t xml:space="preserve">provide sufficient information and details to enable the Contract Administrator to determine the acceptability of the </w:t>
      </w:r>
      <w:r>
        <w:rPr>
          <w:rFonts w:cs="Arial"/>
          <w:lang w:val="en-GB"/>
        </w:rPr>
        <w:t xml:space="preserve">material, equipment, method or product </w:t>
      </w:r>
      <w:r>
        <w:rPr>
          <w:rFonts w:cs="Arial"/>
        </w:rPr>
        <w:t>as either an approved equal or alternative;</w:t>
      </w:r>
    </w:p>
    <w:p w:rsidR="00F1513B" w:rsidRDefault="00F1513B" w:rsidP="00EF0108">
      <w:pPr>
        <w:pStyle w:val="ClauseList"/>
        <w:rPr>
          <w:rFonts w:cs="Arial"/>
        </w:rPr>
      </w:pPr>
      <w:r>
        <w:rPr>
          <w:rFonts w:cs="Arial"/>
        </w:rPr>
        <w:t>identify any and all changes required in the applicable Work, and all changes to any other Work, which would become necessary to accommodate the substitute;</w:t>
      </w:r>
    </w:p>
    <w:p w:rsidR="00F1513B" w:rsidRDefault="00F1513B" w:rsidP="00EF0108">
      <w:pPr>
        <w:pStyle w:val="ClauseList"/>
        <w:rPr>
          <w:rFonts w:cs="Arial"/>
        </w:rPr>
      </w:pPr>
      <w:r>
        <w:rPr>
          <w:rFonts w:cs="Arial"/>
        </w:rPr>
        <w:t>identify any anticipated cost or time savings that may be associated with the substitute;</w:t>
      </w:r>
    </w:p>
    <w:p w:rsidR="00F1513B" w:rsidRDefault="00F1513B" w:rsidP="00EF0108">
      <w:pPr>
        <w:pStyle w:val="ClauseList"/>
        <w:rPr>
          <w:rFonts w:cs="Arial"/>
        </w:rPr>
      </w:pPr>
      <w:r>
        <w:rPr>
          <w:rFonts w:cs="Arial"/>
        </w:rPr>
        <w:t xml:space="preserve">certify that, in the case of a request for approval as an approved equal, the substitute will fully perform the functions called for by the general design, be of equal or superior substance to that specified, is suited to the same use and capable of performing the same function as that specified and can be incorporated into the Work, </w:t>
      </w:r>
      <w:r>
        <w:rPr>
          <w:rFonts w:cs="Arial"/>
          <w:lang w:val="en-GB"/>
        </w:rPr>
        <w:t>strictly in accordance with the Contract;</w:t>
      </w:r>
    </w:p>
    <w:p w:rsidR="00F1513B" w:rsidRDefault="00F1513B" w:rsidP="00EF0108">
      <w:pPr>
        <w:pStyle w:val="ClauseList"/>
        <w:rPr>
          <w:rFonts w:cs="Arial"/>
        </w:rPr>
      </w:pPr>
      <w:r>
        <w:rPr>
          <w:rFonts w:cs="Arial"/>
        </w:rPr>
        <w:t xml:space="preserve">certify that, in the case of a request for approval as an approved alternative, the substitute will adequately perform the functions called for by the general design, be similar in substance to that specified, is suited to the same use and capable of performing the same function as that specified and can be incorporated into the Work, </w:t>
      </w:r>
      <w:r>
        <w:rPr>
          <w:rFonts w:cs="Arial"/>
          <w:lang w:val="en-GB"/>
        </w:rPr>
        <w:t>strictly in accordance with the Contract</w:t>
      </w:r>
      <w:r>
        <w:rPr>
          <w:rFonts w:cs="Arial"/>
        </w:rPr>
        <w:t>.</w:t>
      </w:r>
    </w:p>
    <w:p w:rsidR="00F1513B" w:rsidRDefault="00F1513B" w:rsidP="00EF0108">
      <w:pPr>
        <w:pStyle w:val="Clause"/>
        <w:rPr>
          <w:rFonts w:cs="Arial"/>
        </w:rPr>
      </w:pPr>
      <w:r>
        <w:rPr>
          <w:rFonts w:cs="Arial"/>
        </w:rPr>
        <w:t xml:space="preserve">The Contract Administrator, after assessing the request for approval of a substitute, may </w:t>
      </w:r>
      <w:r w:rsidR="00A3248D">
        <w:rPr>
          <w:rFonts w:cs="Arial"/>
        </w:rPr>
        <w:t>in</w:t>
      </w:r>
      <w:r w:rsidR="00093D50">
        <w:rPr>
          <w:rFonts w:cs="Arial"/>
        </w:rPr>
        <w:t xml:space="preserve"> their </w:t>
      </w:r>
      <w:r w:rsidR="00A3248D">
        <w:rPr>
          <w:rFonts w:cs="Arial"/>
        </w:rPr>
        <w:t>sole</w:t>
      </w:r>
      <w:r>
        <w:rPr>
          <w:rFonts w:cs="Arial"/>
        </w:rPr>
        <w:t xml:space="preserve"> discretion grant approval for the use of a substitute as an “approved equal” or as an “approved alternative”, or may refuse to grant approval of the substitute.</w:t>
      </w:r>
    </w:p>
    <w:p w:rsidR="00B557EC" w:rsidRDefault="00B557EC" w:rsidP="00B557EC">
      <w:pPr>
        <w:pStyle w:val="Clause"/>
      </w:pPr>
      <w:r>
        <w:t>The Contract Administrator will provide a response in writing, at least two (2) Business Days prior to the Submission Deadline, to the Bidder who requested approval of the substitute.</w:t>
      </w:r>
    </w:p>
    <w:p w:rsidR="00B557EC" w:rsidRDefault="00B557EC" w:rsidP="00B557EC">
      <w:pPr>
        <w:pStyle w:val="SubClause"/>
      </w:pPr>
      <w:r>
        <w:t xml:space="preserve">The Contract Administrator will issue an Addendum, disclosing the approved materials, equipment, methods and products to all potential Bidders.  The Bidder requesting and obtaining the approval of a substitute shall be responsible for disseminating information regarding the approval to any person or persons </w:t>
      </w:r>
      <w:r w:rsidR="00772984">
        <w:t>they wish</w:t>
      </w:r>
      <w:r>
        <w:t xml:space="preserve"> to inform.</w:t>
      </w:r>
    </w:p>
    <w:p w:rsidR="00F1513B" w:rsidRDefault="00F1513B" w:rsidP="00EF0108">
      <w:pPr>
        <w:pStyle w:val="Clause"/>
        <w:rPr>
          <w:rFonts w:cs="Arial"/>
        </w:rPr>
      </w:pPr>
      <w:r>
        <w:rPr>
          <w:rFonts w:cs="Arial"/>
        </w:rPr>
        <w:t xml:space="preserve">If the Contract Administrator approves a substitute as an “approved equal”, </w:t>
      </w:r>
      <w:r w:rsidR="00D04512">
        <w:rPr>
          <w:rFonts w:cs="Arial"/>
        </w:rPr>
        <w:t>any</w:t>
      </w:r>
      <w:r>
        <w:rPr>
          <w:rFonts w:cs="Arial"/>
        </w:rPr>
        <w:t xml:space="preserve"> Bidder may use the approved equal in place of the specified item.</w:t>
      </w:r>
    </w:p>
    <w:p w:rsidR="00F1513B" w:rsidRDefault="00F1513B" w:rsidP="00EF0108">
      <w:pPr>
        <w:pStyle w:val="Clause"/>
        <w:rPr>
          <w:rFonts w:cs="Arial"/>
        </w:rPr>
      </w:pPr>
      <w:r>
        <w:rPr>
          <w:rFonts w:cs="Arial"/>
        </w:rPr>
        <w:lastRenderedPageBreak/>
        <w:t xml:space="preserve">If the Contract Administrator approves a substitute as an “approved alternative”, </w:t>
      </w:r>
      <w:r w:rsidR="00D04512">
        <w:t xml:space="preserve">any Bidder bidding that approved alternative </w:t>
      </w:r>
      <w:r w:rsidR="00466DBA">
        <w:t>may</w:t>
      </w:r>
      <w:r w:rsidR="00D04512">
        <w:t xml:space="preserve"> base</w:t>
      </w:r>
      <w:r w:rsidR="00093D50">
        <w:t xml:space="preserve"> their </w:t>
      </w:r>
      <w:r w:rsidR="00D04512">
        <w:t xml:space="preserve">Total Bid Price upon the specified item but may also </w:t>
      </w:r>
      <w:r>
        <w:rPr>
          <w:rFonts w:cs="Arial"/>
        </w:rPr>
        <w:t xml:space="preserve">indicate an alternative price based upon the approved alternative.  Such alternatives will be evaluated in accordance with </w:t>
      </w:r>
      <w:r>
        <w:rPr>
          <w:rFonts w:cs="Arial"/>
        </w:rPr>
        <w:fldChar w:fldCharType="begin"/>
      </w:r>
      <w:r>
        <w:rPr>
          <w:rFonts w:cs="Arial"/>
        </w:rPr>
        <w:instrText xml:space="preserve"> REF _Ref482428074 \r \h  \* MERGEFORMAT </w:instrText>
      </w:r>
      <w:r>
        <w:rPr>
          <w:rFonts w:cs="Arial"/>
        </w:rPr>
      </w:r>
      <w:r>
        <w:rPr>
          <w:rFonts w:cs="Arial"/>
        </w:rPr>
        <w:fldChar w:fldCharType="separate"/>
      </w:r>
      <w:r w:rsidR="00C509B1">
        <w:rPr>
          <w:rFonts w:cs="Arial"/>
        </w:rPr>
        <w:t>B16</w:t>
      </w:r>
      <w:r>
        <w:rPr>
          <w:rFonts w:cs="Arial"/>
        </w:rPr>
        <w:fldChar w:fldCharType="end"/>
      </w:r>
      <w:r>
        <w:rPr>
          <w:rFonts w:cs="Arial"/>
        </w:rPr>
        <w:t>.</w:t>
      </w:r>
    </w:p>
    <w:p w:rsidR="00F1513B" w:rsidRDefault="00F1513B" w:rsidP="00EF0108">
      <w:pPr>
        <w:pStyle w:val="Clause"/>
        <w:rPr>
          <w:rFonts w:cs="Arial"/>
        </w:rPr>
      </w:pPr>
      <w:bookmarkStart w:id="48" w:name="_Ref210721585"/>
      <w:r>
        <w:rPr>
          <w:rFonts w:cs="Arial"/>
        </w:rPr>
        <w:t>No later claim by the Contractor for an addition to the price(s) because of any other changes in the Work necessitated by the use of an approved equal or an approved alternative will be considered.</w:t>
      </w:r>
      <w:bookmarkEnd w:id="48"/>
    </w:p>
    <w:p w:rsidR="00F1513B" w:rsidRDefault="003E09BF" w:rsidP="00EF0108">
      <w:pPr>
        <w:pStyle w:val="CLAUSEHEADING"/>
        <w:rPr>
          <w:rFonts w:cs="Arial"/>
        </w:rPr>
      </w:pPr>
      <w:bookmarkStart w:id="49" w:name="_Ref448821297"/>
      <w:bookmarkStart w:id="50" w:name="_Toc151025742"/>
      <w:r>
        <w:rPr>
          <w:rFonts w:cs="Arial"/>
        </w:rPr>
        <w:t>Bid Submission</w:t>
      </w:r>
      <w:bookmarkEnd w:id="49"/>
      <w:bookmarkEnd w:id="50"/>
    </w:p>
    <w:p w:rsidR="00153502" w:rsidRDefault="00153502" w:rsidP="00153502">
      <w:pPr>
        <w:pStyle w:val="Clause"/>
      </w:pPr>
      <w:bookmarkStart w:id="51" w:name="_Ref481913900"/>
      <w:r>
        <w:t>The Bid shall consist of the following components:</w:t>
      </w:r>
      <w:bookmarkEnd w:id="51"/>
    </w:p>
    <w:p w:rsidR="00153502" w:rsidRDefault="00876DA2" w:rsidP="00153502">
      <w:pPr>
        <w:pStyle w:val="ClauseList"/>
      </w:pPr>
      <w:r>
        <w:t>Form A: Bid/Proposal</w:t>
      </w:r>
      <w:r w:rsidR="00153502">
        <w:t>;</w:t>
      </w:r>
    </w:p>
    <w:p w:rsidR="00153502" w:rsidRDefault="00153502" w:rsidP="00153502">
      <w:pPr>
        <w:pStyle w:val="ClauseList"/>
      </w:pPr>
      <w:bookmarkStart w:id="52" w:name="_Ref46824449"/>
      <w:r>
        <w:t>Form B: Prices;</w:t>
      </w:r>
      <w:bookmarkEnd w:id="52"/>
    </w:p>
    <w:p w:rsidR="00153502" w:rsidRDefault="00153502" w:rsidP="00153502">
      <w:pPr>
        <w:pStyle w:val="Comment"/>
      </w:pPr>
      <w:r>
        <w:t xml:space="preserve">SPEC NOTE: List any Bidder-supplied documents or samples that are required to evaluate the Bid after Form </w:t>
      </w:r>
      <w:r w:rsidR="00D0178F">
        <w:t>N</w:t>
      </w:r>
      <w:r>
        <w:t xml:space="preserve"> and provide a corresponding Bidding Procedure, e.g., if “(j) drawing showing plan and elevation of proposed temporary pump and </w:t>
      </w:r>
      <w:r w:rsidR="00AD656A">
        <w:t>motor</w:t>
      </w:r>
      <w:r>
        <w:t xml:space="preserve"> installation” is added to the list above, </w:t>
      </w:r>
      <w:r w:rsidR="00122046">
        <w:fldChar w:fldCharType="begin"/>
      </w:r>
      <w:r w:rsidR="00122046">
        <w:instrText xml:space="preserve"> REF _Ref197242812 \r \h </w:instrText>
      </w:r>
      <w:r w:rsidR="00122046">
        <w:fldChar w:fldCharType="separate"/>
      </w:r>
      <w:r w:rsidR="00741A59">
        <w:t>B11</w:t>
      </w:r>
      <w:r w:rsidR="00122046">
        <w:fldChar w:fldCharType="end"/>
      </w:r>
      <w:r>
        <w:t xml:space="preserve"> is inserted to provide instructions regarding the submission and the clause number for the existing </w:t>
      </w:r>
      <w:r w:rsidR="00122046">
        <w:t xml:space="preserve"> </w:t>
      </w:r>
      <w:r w:rsidR="00122046">
        <w:fldChar w:fldCharType="begin"/>
      </w:r>
      <w:r w:rsidR="00122046">
        <w:instrText xml:space="preserve"> REF _Ref197242812 \r \h </w:instrText>
      </w:r>
      <w:r w:rsidR="00122046">
        <w:fldChar w:fldCharType="separate"/>
      </w:r>
      <w:r w:rsidR="00741A59">
        <w:t>B11</w:t>
      </w:r>
      <w:r w:rsidR="00122046">
        <w:fldChar w:fldCharType="end"/>
      </w:r>
      <w:r w:rsidR="00122046">
        <w:t xml:space="preserve"> </w:t>
      </w:r>
      <w:r>
        <w:t xml:space="preserve">will be increased by one.  Evaluation criteria for any such additional information must be stipulated in </w:t>
      </w:r>
      <w:r>
        <w:fldChar w:fldCharType="begin"/>
      </w:r>
      <w:r>
        <w:instrText xml:space="preserve"> REF _Ref482428193 \r \h  \* MERGEFORMAT </w:instrText>
      </w:r>
      <w:r>
        <w:fldChar w:fldCharType="separate"/>
      </w:r>
      <w:r w:rsidR="00741A59">
        <w:t>B17</w:t>
      </w:r>
      <w:r>
        <w:fldChar w:fldCharType="end"/>
      </w:r>
      <w:r>
        <w:t>.</w:t>
      </w:r>
    </w:p>
    <w:p w:rsidR="00CA265D" w:rsidRDefault="00CA265D" w:rsidP="00CA265D">
      <w:pPr>
        <w:pStyle w:val="Clause"/>
        <w:rPr>
          <w:rFonts w:cs="Arial"/>
        </w:rPr>
      </w:pPr>
      <w:bookmarkStart w:id="53" w:name="_Toc482432340"/>
      <w:bookmarkStart w:id="54" w:name="_Ref482432928"/>
      <w:bookmarkStart w:id="55" w:name="_Ref482433111"/>
      <w:bookmarkStart w:id="56" w:name="_Ref482433256"/>
      <w:bookmarkStart w:id="57" w:name="_Ref482434201"/>
      <w:bookmarkStart w:id="58" w:name="_Ref61409405"/>
      <w:r>
        <w:rPr>
          <w:rFonts w:cs="Arial"/>
        </w:rPr>
        <w:t>All components of the Bid shall be fully completed or provided, and submitted by the Bidder no later than the Submission Deadline, with all required entries made clearly and completely</w:t>
      </w:r>
      <w:r w:rsidR="003C73AA">
        <w:rPr>
          <w:rFonts w:cs="Arial"/>
        </w:rPr>
        <w:t>.</w:t>
      </w:r>
    </w:p>
    <w:p w:rsidR="005A06A6" w:rsidRDefault="005A06A6" w:rsidP="005A06A6">
      <w:pPr>
        <w:pStyle w:val="Clause"/>
      </w:pPr>
      <w:bookmarkStart w:id="59" w:name="_Hlk46915446"/>
      <w:r>
        <w:t xml:space="preserve">The Bid shall be submitted electronically through MERX at </w:t>
      </w:r>
      <w:hyperlink r:id="rId14" w:history="1">
        <w:r w:rsidRPr="002C7DAB">
          <w:rPr>
            <w:rStyle w:val="Hyperlink"/>
          </w:rPr>
          <w:t>www.merx.com</w:t>
        </w:r>
      </w:hyperlink>
      <w:r>
        <w:t>.</w:t>
      </w:r>
    </w:p>
    <w:p w:rsidR="00CA265D" w:rsidRDefault="005A06A6" w:rsidP="002F73A9">
      <w:pPr>
        <w:pStyle w:val="SubClause"/>
      </w:pPr>
      <w:r>
        <w:t xml:space="preserve">Bids will </w:t>
      </w:r>
      <w:r w:rsidRPr="009102D2">
        <w:rPr>
          <w:b/>
        </w:rPr>
        <w:t>only</w:t>
      </w:r>
      <w:r>
        <w:t xml:space="preserve"> be accepted electronically through MERX.</w:t>
      </w:r>
      <w:bookmarkEnd w:id="59"/>
    </w:p>
    <w:p w:rsidR="00CA265D" w:rsidRDefault="00CA265D" w:rsidP="00CA265D">
      <w:pPr>
        <w:pStyle w:val="Clause"/>
      </w:pPr>
      <w:bookmarkStart w:id="60" w:name="_Ref210721588"/>
      <w:r>
        <w:t xml:space="preserve">Bidders are advised that inclusion of terms and conditions inconsistent with the </w:t>
      </w:r>
      <w:r w:rsidR="0090143D">
        <w:t>Tender</w:t>
      </w:r>
      <w:r>
        <w:t xml:space="preserve"> document, including the General Conditions, </w:t>
      </w:r>
      <w:r w:rsidR="00CD2051">
        <w:t xml:space="preserve">will be evaluated in accordance with </w:t>
      </w:r>
      <w:r w:rsidR="00CD2051">
        <w:rPr>
          <w:rFonts w:cs="Arial"/>
        </w:rPr>
        <w:fldChar w:fldCharType="begin"/>
      </w:r>
      <w:r w:rsidR="00CD2051">
        <w:rPr>
          <w:rFonts w:cs="Arial"/>
        </w:rPr>
        <w:instrText xml:space="preserve"> REF _Ref481903985 \r \h </w:instrText>
      </w:r>
      <w:r w:rsidR="00CD2051">
        <w:rPr>
          <w:rFonts w:cs="Arial"/>
        </w:rPr>
      </w:r>
      <w:r w:rsidR="00CD2051">
        <w:rPr>
          <w:rFonts w:cs="Arial"/>
        </w:rPr>
        <w:fldChar w:fldCharType="separate"/>
      </w:r>
      <w:r w:rsidR="00C509B1">
        <w:rPr>
          <w:rFonts w:cs="Arial"/>
        </w:rPr>
        <w:t>B16.1(a)</w:t>
      </w:r>
      <w:r w:rsidR="00CD2051">
        <w:rPr>
          <w:rFonts w:cs="Arial"/>
        </w:rPr>
        <w:fldChar w:fldCharType="end"/>
      </w:r>
      <w:r w:rsidR="00CD2051">
        <w:rPr>
          <w:rFonts w:cs="Arial"/>
        </w:rPr>
        <w:t>.</w:t>
      </w:r>
      <w:bookmarkEnd w:id="60"/>
    </w:p>
    <w:p w:rsidR="00F1513B" w:rsidRDefault="003E09BF" w:rsidP="00CA265D">
      <w:pPr>
        <w:pStyle w:val="CLAUSEHEADING"/>
        <w:rPr>
          <w:rFonts w:cs="Arial"/>
        </w:rPr>
      </w:pPr>
      <w:bookmarkStart w:id="61" w:name="_Ref198086102"/>
      <w:bookmarkStart w:id="62" w:name="_Toc151025743"/>
      <w:r>
        <w:rPr>
          <w:rFonts w:cs="Arial"/>
        </w:rPr>
        <w:t>Bid</w:t>
      </w:r>
      <w:bookmarkEnd w:id="53"/>
      <w:bookmarkEnd w:id="54"/>
      <w:bookmarkEnd w:id="55"/>
      <w:bookmarkEnd w:id="56"/>
      <w:bookmarkEnd w:id="57"/>
      <w:bookmarkEnd w:id="58"/>
      <w:bookmarkEnd w:id="61"/>
      <w:bookmarkEnd w:id="62"/>
    </w:p>
    <w:p w:rsidR="00F1513B" w:rsidRDefault="00F1513B" w:rsidP="00EF0108">
      <w:pPr>
        <w:pStyle w:val="Clause"/>
        <w:rPr>
          <w:rFonts w:cs="Arial"/>
        </w:rPr>
      </w:pPr>
      <w:r>
        <w:rPr>
          <w:rFonts w:cs="Arial"/>
        </w:rPr>
        <w:t xml:space="preserve">The Bidder shall complete </w:t>
      </w:r>
      <w:r w:rsidR="00876DA2">
        <w:rPr>
          <w:rFonts w:cs="Arial"/>
        </w:rPr>
        <w:t>Form A: Bid/Proposal</w:t>
      </w:r>
      <w:r>
        <w:rPr>
          <w:rFonts w:cs="Arial"/>
        </w:rPr>
        <w:t>, making all required entries.</w:t>
      </w:r>
    </w:p>
    <w:p w:rsidR="00F1513B" w:rsidRDefault="00F1513B" w:rsidP="00EF0108">
      <w:pPr>
        <w:pStyle w:val="Clause"/>
        <w:rPr>
          <w:rFonts w:cs="Arial"/>
        </w:rPr>
      </w:pPr>
      <w:bookmarkStart w:id="63" w:name="_Ref481903727"/>
      <w:r>
        <w:rPr>
          <w:rFonts w:cs="Arial"/>
        </w:rPr>
        <w:t xml:space="preserve">Paragraph </w:t>
      </w:r>
      <w:r w:rsidR="005A06A6">
        <w:rPr>
          <w:rFonts w:cs="Arial"/>
        </w:rPr>
        <w:t>2</w:t>
      </w:r>
      <w:r>
        <w:rPr>
          <w:rFonts w:cs="Arial"/>
        </w:rPr>
        <w:t xml:space="preserve"> of </w:t>
      </w:r>
      <w:r w:rsidR="00876DA2">
        <w:rPr>
          <w:rFonts w:cs="Arial"/>
        </w:rPr>
        <w:t>Form A: Bid/Proposal</w:t>
      </w:r>
      <w:r>
        <w:rPr>
          <w:rFonts w:cs="Arial"/>
        </w:rPr>
        <w:t xml:space="preserve"> shall be completed in accordance with the following requirements:</w:t>
      </w:r>
      <w:bookmarkEnd w:id="63"/>
    </w:p>
    <w:p w:rsidR="00F1513B" w:rsidRDefault="00F1513B" w:rsidP="00EF0108">
      <w:pPr>
        <w:pStyle w:val="ClauseList"/>
        <w:rPr>
          <w:rFonts w:cs="Arial"/>
        </w:rPr>
      </w:pPr>
      <w:r>
        <w:rPr>
          <w:rFonts w:cs="Arial"/>
        </w:rPr>
        <w:t>if the Bidder is a sole proprietor carrying on business in</w:t>
      </w:r>
      <w:r w:rsidR="00093D50">
        <w:rPr>
          <w:rFonts w:cs="Arial"/>
        </w:rPr>
        <w:t xml:space="preserve"> their </w:t>
      </w:r>
      <w:r>
        <w:rPr>
          <w:rFonts w:cs="Arial"/>
        </w:rPr>
        <w:t>own name,</w:t>
      </w:r>
      <w:r w:rsidR="00093D50">
        <w:rPr>
          <w:rFonts w:cs="Arial"/>
        </w:rPr>
        <w:t xml:space="preserve"> their </w:t>
      </w:r>
      <w:r>
        <w:rPr>
          <w:rFonts w:cs="Arial"/>
        </w:rPr>
        <w:t>name shall be inserted;</w:t>
      </w:r>
    </w:p>
    <w:p w:rsidR="00F1513B" w:rsidRDefault="00F1513B" w:rsidP="00EF0108">
      <w:pPr>
        <w:pStyle w:val="ClauseList"/>
        <w:rPr>
          <w:rFonts w:cs="Arial"/>
        </w:rPr>
      </w:pPr>
      <w:r>
        <w:rPr>
          <w:rFonts w:cs="Arial"/>
        </w:rPr>
        <w:t xml:space="preserve">if the Bidder is a partnership, the full name of the partnership shall be </w:t>
      </w:r>
      <w:r w:rsidR="00AB507C">
        <w:rPr>
          <w:rFonts w:cs="Arial"/>
        </w:rPr>
        <w:t>inserted;</w:t>
      </w:r>
    </w:p>
    <w:p w:rsidR="00F1513B" w:rsidRDefault="00F1513B" w:rsidP="00EF0108">
      <w:pPr>
        <w:pStyle w:val="ClauseList"/>
        <w:rPr>
          <w:rFonts w:cs="Arial"/>
        </w:rPr>
      </w:pPr>
      <w:r>
        <w:rPr>
          <w:rFonts w:cs="Arial"/>
        </w:rPr>
        <w:t>if the Bidder is a corporation, the full name of the corporation shall be inserted;</w:t>
      </w:r>
    </w:p>
    <w:p w:rsidR="00F1513B" w:rsidRDefault="00F1513B" w:rsidP="00EF0108">
      <w:pPr>
        <w:pStyle w:val="ClauseList"/>
        <w:rPr>
          <w:rFonts w:cs="Arial"/>
        </w:rPr>
      </w:pPr>
      <w:r>
        <w:rPr>
          <w:rFonts w:cs="Arial"/>
        </w:rPr>
        <w:t>if the Bidder is carrying on business under a name other than</w:t>
      </w:r>
      <w:r w:rsidR="00093D50">
        <w:rPr>
          <w:rFonts w:cs="Arial"/>
        </w:rPr>
        <w:t xml:space="preserve"> their </w:t>
      </w:r>
      <w:r>
        <w:rPr>
          <w:rFonts w:cs="Arial"/>
        </w:rPr>
        <w:t>own, the business name and the name of every partner or corporation who is the owner of such business name shall be inserted.</w:t>
      </w:r>
    </w:p>
    <w:p w:rsidR="00F1513B" w:rsidRDefault="00F1513B" w:rsidP="00EF0108">
      <w:pPr>
        <w:pStyle w:val="SubClause"/>
        <w:rPr>
          <w:rFonts w:cs="Arial"/>
        </w:rPr>
      </w:pPr>
      <w:r>
        <w:rPr>
          <w:rFonts w:cs="Arial"/>
        </w:rPr>
        <w:t xml:space="preserve">If a Bid is submitted jointly by two or more persons, each and all such persons shall identify themselves in accordance with </w:t>
      </w:r>
      <w:r>
        <w:rPr>
          <w:rFonts w:cs="Arial"/>
        </w:rPr>
        <w:fldChar w:fldCharType="begin"/>
      </w:r>
      <w:r>
        <w:rPr>
          <w:rFonts w:cs="Arial"/>
        </w:rPr>
        <w:instrText xml:space="preserve"> REF _Ref481903727 \r \h  \* MERGEFORMAT </w:instrText>
      </w:r>
      <w:r>
        <w:rPr>
          <w:rFonts w:cs="Arial"/>
        </w:rPr>
      </w:r>
      <w:r>
        <w:rPr>
          <w:rFonts w:cs="Arial"/>
        </w:rPr>
        <w:fldChar w:fldCharType="separate"/>
      </w:r>
      <w:r w:rsidR="003B4DEC">
        <w:rPr>
          <w:rFonts w:cs="Arial"/>
        </w:rPr>
        <w:t>B8.2</w:t>
      </w:r>
      <w:r>
        <w:rPr>
          <w:rFonts w:cs="Arial"/>
        </w:rPr>
        <w:fldChar w:fldCharType="end"/>
      </w:r>
      <w:r>
        <w:rPr>
          <w:rFonts w:cs="Arial"/>
        </w:rPr>
        <w:t>.</w:t>
      </w:r>
    </w:p>
    <w:p w:rsidR="00F1513B" w:rsidRDefault="00F1513B" w:rsidP="00EF0108">
      <w:pPr>
        <w:pStyle w:val="Clause"/>
        <w:rPr>
          <w:rFonts w:cs="Arial"/>
        </w:rPr>
      </w:pPr>
      <w:r>
        <w:rPr>
          <w:rFonts w:cs="Arial"/>
        </w:rPr>
        <w:t xml:space="preserve">In Paragraph </w:t>
      </w:r>
      <w:r w:rsidR="005A06A6">
        <w:rPr>
          <w:rFonts w:cs="Arial"/>
        </w:rPr>
        <w:t>3</w:t>
      </w:r>
      <w:r>
        <w:rPr>
          <w:rFonts w:cs="Arial"/>
        </w:rPr>
        <w:t xml:space="preserve"> of </w:t>
      </w:r>
      <w:r w:rsidR="00876DA2">
        <w:rPr>
          <w:rFonts w:cs="Arial"/>
        </w:rPr>
        <w:t>Form A: Bid/Proposal</w:t>
      </w:r>
      <w:r>
        <w:rPr>
          <w:rFonts w:cs="Arial"/>
        </w:rPr>
        <w:t>, the Bidder shall identify a contact person who is authorized to represent the Bidder for purposes of the Bid.</w:t>
      </w:r>
    </w:p>
    <w:p w:rsidR="00F1513B" w:rsidRDefault="00F1513B" w:rsidP="00EF0108">
      <w:pPr>
        <w:pStyle w:val="Clause"/>
        <w:rPr>
          <w:rFonts w:cs="Arial"/>
        </w:rPr>
      </w:pPr>
      <w:r>
        <w:rPr>
          <w:rFonts w:cs="Arial"/>
        </w:rPr>
        <w:t xml:space="preserve">Paragraph </w:t>
      </w:r>
      <w:r w:rsidR="005A06A6">
        <w:rPr>
          <w:rFonts w:cs="Arial"/>
        </w:rPr>
        <w:t>13</w:t>
      </w:r>
      <w:r>
        <w:rPr>
          <w:rFonts w:cs="Arial"/>
        </w:rPr>
        <w:t xml:space="preserve"> of </w:t>
      </w:r>
      <w:r w:rsidR="00876DA2">
        <w:rPr>
          <w:rFonts w:cs="Arial"/>
        </w:rPr>
        <w:t>Form A: Bid/Proposal</w:t>
      </w:r>
      <w:r>
        <w:rPr>
          <w:rFonts w:cs="Arial"/>
        </w:rPr>
        <w:t xml:space="preserve"> shall be signed in accordance with the following requirements:</w:t>
      </w:r>
    </w:p>
    <w:p w:rsidR="00F1513B" w:rsidRDefault="00F1513B" w:rsidP="00EF0108">
      <w:pPr>
        <w:pStyle w:val="ClauseList"/>
        <w:rPr>
          <w:rFonts w:cs="Arial"/>
        </w:rPr>
      </w:pPr>
      <w:r>
        <w:rPr>
          <w:rFonts w:cs="Arial"/>
        </w:rPr>
        <w:t>if the Bidder is a sole proprietor carrying on business in</w:t>
      </w:r>
      <w:r w:rsidR="00093D50">
        <w:rPr>
          <w:rFonts w:cs="Arial"/>
        </w:rPr>
        <w:t xml:space="preserve"> their </w:t>
      </w:r>
      <w:r>
        <w:rPr>
          <w:rFonts w:cs="Arial"/>
        </w:rPr>
        <w:t>own name, it shall be signed by the Bidder;</w:t>
      </w:r>
    </w:p>
    <w:p w:rsidR="00F1513B" w:rsidRDefault="00F1513B" w:rsidP="00EF0108">
      <w:pPr>
        <w:pStyle w:val="ClauseList"/>
        <w:rPr>
          <w:rFonts w:cs="Arial"/>
        </w:rPr>
      </w:pPr>
      <w:r>
        <w:rPr>
          <w:rFonts w:cs="Arial"/>
        </w:rPr>
        <w:t>if the Bidder is a partnership, it shall be signed by the partner or partners who have authori</w:t>
      </w:r>
      <w:r w:rsidR="00AB507C">
        <w:rPr>
          <w:rFonts w:cs="Arial"/>
        </w:rPr>
        <w:t>ty to sign for the partnership;</w:t>
      </w:r>
    </w:p>
    <w:p w:rsidR="00F1513B" w:rsidRDefault="00F1513B" w:rsidP="00EF0108">
      <w:pPr>
        <w:pStyle w:val="ClauseList"/>
        <w:rPr>
          <w:rFonts w:cs="Arial"/>
        </w:rPr>
      </w:pPr>
      <w:r>
        <w:rPr>
          <w:rFonts w:cs="Arial"/>
        </w:rPr>
        <w:t>if the Bidder is a corporation, it shall be signed by</w:t>
      </w:r>
      <w:r w:rsidR="005E7EEA">
        <w:rPr>
          <w:rFonts w:cs="Arial"/>
        </w:rPr>
        <w:t xml:space="preserve"> their </w:t>
      </w:r>
      <w:r>
        <w:rPr>
          <w:rFonts w:cs="Arial"/>
        </w:rPr>
        <w:t>duly authorized officer or officers</w:t>
      </w:r>
      <w:r w:rsidR="00075D33">
        <w:rPr>
          <w:rFonts w:cs="Arial"/>
        </w:rPr>
        <w:t>;</w:t>
      </w:r>
    </w:p>
    <w:p w:rsidR="00F1513B" w:rsidRDefault="00F1513B" w:rsidP="00EF0108">
      <w:pPr>
        <w:pStyle w:val="ClauseList"/>
        <w:rPr>
          <w:rFonts w:cs="Arial"/>
        </w:rPr>
      </w:pPr>
      <w:r>
        <w:rPr>
          <w:rFonts w:cs="Arial"/>
        </w:rPr>
        <w:t>if the Bidder is carrying on business under a name other than</w:t>
      </w:r>
      <w:r w:rsidR="00093D50">
        <w:rPr>
          <w:rFonts w:cs="Arial"/>
        </w:rPr>
        <w:t xml:space="preserve"> their </w:t>
      </w:r>
      <w:r>
        <w:rPr>
          <w:rFonts w:cs="Arial"/>
        </w:rPr>
        <w:t>own, it shall be signed by the registered owner of the business name, or by the registered owner's authorized officials if the owner is a partnership or a corporation.</w:t>
      </w:r>
    </w:p>
    <w:p w:rsidR="00F1513B" w:rsidRDefault="00F1513B" w:rsidP="00EF0108">
      <w:pPr>
        <w:pStyle w:val="SubClause"/>
        <w:rPr>
          <w:rFonts w:cs="Arial"/>
        </w:rPr>
      </w:pPr>
      <w:r>
        <w:rPr>
          <w:rFonts w:cs="Arial"/>
        </w:rPr>
        <w:lastRenderedPageBreak/>
        <w:t xml:space="preserve">The name and official capacity of all individuals signing </w:t>
      </w:r>
      <w:r w:rsidR="00876DA2">
        <w:rPr>
          <w:rFonts w:cs="Arial"/>
        </w:rPr>
        <w:t>Form A: Bid/Proposal</w:t>
      </w:r>
      <w:r>
        <w:rPr>
          <w:rFonts w:cs="Arial"/>
        </w:rPr>
        <w:t xml:space="preserve"> </w:t>
      </w:r>
      <w:r w:rsidR="00CA265D">
        <w:rPr>
          <w:rFonts w:cs="Arial"/>
        </w:rPr>
        <w:t>should</w:t>
      </w:r>
      <w:r>
        <w:rPr>
          <w:rFonts w:cs="Arial"/>
        </w:rPr>
        <w:t xml:space="preserve"> be </w:t>
      </w:r>
      <w:r w:rsidR="0038226C">
        <w:rPr>
          <w:rFonts w:cs="Arial"/>
        </w:rPr>
        <w:t>entered</w:t>
      </w:r>
      <w:r>
        <w:rPr>
          <w:rFonts w:cs="Arial"/>
        </w:rPr>
        <w:t xml:space="preserve"> below such signatures.</w:t>
      </w:r>
    </w:p>
    <w:p w:rsidR="00F1513B" w:rsidRDefault="00F1513B" w:rsidP="00EF0108">
      <w:pPr>
        <w:pStyle w:val="Clause"/>
        <w:rPr>
          <w:rFonts w:cs="Arial"/>
        </w:rPr>
      </w:pPr>
      <w:r>
        <w:rPr>
          <w:rFonts w:cs="Arial"/>
        </w:rPr>
        <w:t xml:space="preserve">If a Bid is submitted jointly by two or more persons, the word "Bidder" shall mean each and all such persons, and the undertakings, covenants and obligations of such joint Bidders in the </w:t>
      </w:r>
      <w:r w:rsidR="003E09BF">
        <w:rPr>
          <w:rFonts w:cs="Arial"/>
        </w:rPr>
        <w:t xml:space="preserve">Bid </w:t>
      </w:r>
      <w:r>
        <w:rPr>
          <w:rFonts w:cs="Arial"/>
        </w:rPr>
        <w:t>and the Contract, when awarded, shall be both joint and several.</w:t>
      </w:r>
    </w:p>
    <w:p w:rsidR="00B94502" w:rsidRDefault="00B94502" w:rsidP="00EF0108">
      <w:pPr>
        <w:pStyle w:val="CLAUSEHEADING"/>
      </w:pPr>
      <w:bookmarkStart w:id="64" w:name="_Toc3968675"/>
      <w:bookmarkStart w:id="65" w:name="_Toc54660522"/>
      <w:bookmarkStart w:id="66" w:name="_Ref55111363"/>
      <w:bookmarkStart w:id="67" w:name="_Ref55115637"/>
      <w:bookmarkStart w:id="68" w:name="_Ref55196892"/>
      <w:bookmarkStart w:id="69" w:name="_Ref55199594"/>
      <w:bookmarkStart w:id="70" w:name="_Ref58048851"/>
      <w:bookmarkStart w:id="71" w:name="_Toc151025744"/>
      <w:r>
        <w:t>Prices</w:t>
      </w:r>
      <w:bookmarkEnd w:id="64"/>
      <w:bookmarkEnd w:id="65"/>
      <w:bookmarkEnd w:id="66"/>
      <w:bookmarkEnd w:id="67"/>
      <w:bookmarkEnd w:id="68"/>
      <w:bookmarkEnd w:id="69"/>
      <w:bookmarkEnd w:id="70"/>
      <w:bookmarkEnd w:id="71"/>
    </w:p>
    <w:p w:rsidR="00B94502" w:rsidRDefault="00B94502" w:rsidP="00EF0108">
      <w:pPr>
        <w:pStyle w:val="Comment"/>
      </w:pPr>
      <w:r>
        <w:t>VERSION 1 - Use this version with VERSION 1 of Form B: Prices for unit price contracts.</w:t>
      </w:r>
    </w:p>
    <w:p w:rsidR="00B94502" w:rsidRDefault="00B94502" w:rsidP="00EF0108">
      <w:pPr>
        <w:pStyle w:val="Clause"/>
      </w:pPr>
      <w:r>
        <w:t>The Bidder shall state a price in Canadian funds for each item of the Work identified on Form B: Prices.</w:t>
      </w:r>
    </w:p>
    <w:p w:rsidR="00B94502" w:rsidRDefault="00B94502" w:rsidP="00EF0108">
      <w:pPr>
        <w:pStyle w:val="Comment"/>
        <w:rPr>
          <w:rFonts w:cs="Arial"/>
        </w:rPr>
      </w:pPr>
      <w:bookmarkStart w:id="72" w:name="_Hlk46915658"/>
      <w:r>
        <w:rPr>
          <w:rFonts w:cs="Arial"/>
        </w:rPr>
        <w:t xml:space="preserve">SPEC NOTE: Add or delete inclusions and exclusions specific to the goods being purchased, e.g., delete reference to </w:t>
      </w:r>
      <w:smartTag w:uri="urn:schemas-microsoft-com:office:smarttags" w:element="State">
        <w:smartTag w:uri="urn:schemas-microsoft-com:office:smarttags" w:element="place">
          <w:r>
            <w:rPr>
              <w:rFonts w:cs="Arial"/>
            </w:rPr>
            <w:t>Manitoba</w:t>
          </w:r>
        </w:smartTag>
      </w:smartTag>
      <w:r>
        <w:rPr>
          <w:rFonts w:cs="Arial"/>
        </w:rPr>
        <w:t xml:space="preserve"> Retail Sales Tax if all items are exempt.</w:t>
      </w:r>
    </w:p>
    <w:p w:rsidR="00B94502" w:rsidRDefault="00B94502" w:rsidP="00EF0108">
      <w:pPr>
        <w:pStyle w:val="SubClause"/>
        <w:rPr>
          <w:rFonts w:cs="Arial"/>
        </w:rPr>
      </w:pPr>
      <w:r>
        <w:rPr>
          <w:rFonts w:cs="Arial"/>
        </w:rPr>
        <w:t>Prices on Form B: Prices shall include:</w:t>
      </w:r>
    </w:p>
    <w:p w:rsidR="00B94502" w:rsidRPr="002639D7" w:rsidRDefault="00B94502" w:rsidP="00EF0108">
      <w:pPr>
        <w:pStyle w:val="SubClauseList"/>
        <w:rPr>
          <w:rFonts w:cs="Arial"/>
        </w:rPr>
      </w:pPr>
      <w:r w:rsidRPr="002639D7">
        <w:rPr>
          <w:rFonts w:cs="Arial"/>
        </w:rPr>
        <w:t>duty;</w:t>
      </w:r>
    </w:p>
    <w:p w:rsidR="00B94502" w:rsidRPr="002639D7" w:rsidRDefault="00B94502" w:rsidP="00EF0108">
      <w:pPr>
        <w:pStyle w:val="SubClauseList"/>
        <w:rPr>
          <w:rFonts w:cs="Arial"/>
        </w:rPr>
      </w:pPr>
      <w:r w:rsidRPr="002639D7">
        <w:rPr>
          <w:rFonts w:cs="Arial"/>
        </w:rPr>
        <w:t>freight and cartage;</w:t>
      </w:r>
    </w:p>
    <w:p w:rsidR="00B94502" w:rsidRPr="002639D7" w:rsidRDefault="00B94502" w:rsidP="00EF0108">
      <w:pPr>
        <w:pStyle w:val="SubClauseList"/>
        <w:rPr>
          <w:rFonts w:cs="Arial"/>
        </w:rPr>
      </w:pPr>
      <w:bookmarkStart w:id="73" w:name="_Ref55639083"/>
      <w:r w:rsidRPr="002639D7">
        <w:rPr>
          <w:rFonts w:cs="Arial"/>
        </w:rPr>
        <w:t>Provincial and Federal taxes [except the Goods and Services Tax (GST)</w:t>
      </w:r>
      <w:r>
        <w:rPr>
          <w:rFonts w:cs="Arial"/>
        </w:rPr>
        <w:t xml:space="preserve"> and </w:t>
      </w:r>
      <w:r w:rsidRPr="00F3654A">
        <w:rPr>
          <w:rFonts w:cs="Arial"/>
        </w:rPr>
        <w:t>Manitoba Retail Sales Tax (MRST, also known as PST)</w:t>
      </w:r>
      <w:r w:rsidRPr="002639D7">
        <w:rPr>
          <w:rFonts w:cs="Arial"/>
        </w:rPr>
        <w:t>, which shall be extra where applicable] and all charges governmental or otherwise paid;</w:t>
      </w:r>
      <w:bookmarkEnd w:id="73"/>
    </w:p>
    <w:p w:rsidR="00B94502" w:rsidRPr="002639D7" w:rsidRDefault="00B94502" w:rsidP="00EF0108">
      <w:pPr>
        <w:pStyle w:val="SubClauseList"/>
        <w:rPr>
          <w:rFonts w:cs="Arial"/>
        </w:rPr>
      </w:pPr>
      <w:r w:rsidRPr="002639D7">
        <w:rPr>
          <w:rFonts w:cs="Arial"/>
        </w:rPr>
        <w:t>profit and all compensation which shall be due to the Contractor for the Work and all risks and contingencies connected therewith.</w:t>
      </w:r>
    </w:p>
    <w:p w:rsidR="008C0028" w:rsidRDefault="008C0028" w:rsidP="00EF0108">
      <w:pPr>
        <w:pStyle w:val="Comment"/>
        <w:rPr>
          <w:rFonts w:cs="Arial"/>
        </w:rPr>
      </w:pPr>
      <w:bookmarkStart w:id="74" w:name="_Hlk46915671"/>
      <w:bookmarkEnd w:id="72"/>
      <w:r>
        <w:rPr>
          <w:rFonts w:cs="Arial"/>
        </w:rPr>
        <w:t xml:space="preserve">SPEC NOTE: Use </w:t>
      </w:r>
      <w:r>
        <w:rPr>
          <w:rFonts w:cs="Arial"/>
        </w:rPr>
        <w:fldChar w:fldCharType="begin"/>
      </w:r>
      <w:r>
        <w:rPr>
          <w:rFonts w:cs="Arial"/>
        </w:rPr>
        <w:instrText xml:space="preserve"> REF _Ref55183764 \r \h </w:instrText>
      </w:r>
      <w:r w:rsidR="00EF0108">
        <w:rPr>
          <w:rFonts w:cs="Arial"/>
        </w:rPr>
        <w:instrText xml:space="preserve"> \* MERGEFORMAT </w:instrText>
      </w:r>
      <w:r>
        <w:rPr>
          <w:rFonts w:cs="Arial"/>
        </w:rPr>
      </w:r>
      <w:r>
        <w:rPr>
          <w:rFonts w:cs="Arial"/>
        </w:rPr>
        <w:fldChar w:fldCharType="separate"/>
      </w:r>
      <w:r w:rsidR="00741A59">
        <w:rPr>
          <w:rFonts w:cs="Arial"/>
        </w:rPr>
        <w:t>B10.1.2</w:t>
      </w:r>
      <w:r>
        <w:rPr>
          <w:rFonts w:cs="Arial"/>
        </w:rPr>
        <w:fldChar w:fldCharType="end"/>
      </w:r>
      <w:r>
        <w:rPr>
          <w:rFonts w:cs="Arial"/>
        </w:rPr>
        <w:t xml:space="preserve"> only if applicable to the goods being purchased or their containers.</w:t>
      </w:r>
    </w:p>
    <w:p w:rsidR="00B42F12" w:rsidRDefault="00B42F12" w:rsidP="00B42F12">
      <w:pPr>
        <w:pStyle w:val="SubClause"/>
      </w:pPr>
      <w:bookmarkStart w:id="75" w:name="_Ref55183764"/>
      <w:r>
        <w:t>Prices on Form B: Prices shall not include Environmental Handling Charges (EHC) or fees, which shall be extra where applicable.</w:t>
      </w:r>
      <w:bookmarkEnd w:id="75"/>
    </w:p>
    <w:bookmarkEnd w:id="74"/>
    <w:p w:rsidR="00B94502" w:rsidRDefault="00B94502" w:rsidP="00EF0108">
      <w:pPr>
        <w:pStyle w:val="Clause"/>
      </w:pPr>
      <w:r>
        <w:t>The quantities listed on Form B: Prices are to be considered approximate only.  The City will use said quantities for the purpose of comparing Bids.</w:t>
      </w:r>
    </w:p>
    <w:p w:rsidR="00B94502" w:rsidRDefault="00B94502" w:rsidP="00EF0108">
      <w:pPr>
        <w:pStyle w:val="Clause"/>
      </w:pPr>
      <w:r>
        <w:t>The quantities for which payment will be made to the Contractor are to be determined by the Work actually performed and completed by the Contractor, to be measured as specified in the applicable Specifications.</w:t>
      </w:r>
    </w:p>
    <w:p w:rsidR="00535369" w:rsidRDefault="00535369" w:rsidP="00535369">
      <w:pPr>
        <w:pStyle w:val="Comment"/>
        <w:rPr>
          <w:rFonts w:cs="Arial"/>
        </w:rPr>
      </w:pPr>
      <w:r>
        <w:rPr>
          <w:rFonts w:cs="Arial"/>
        </w:rPr>
        <w:t>SPEC NOTE: Use</w:t>
      </w:r>
      <w:r w:rsidR="00782990">
        <w:rPr>
          <w:rFonts w:cs="Arial"/>
        </w:rPr>
        <w:t xml:space="preserve"> </w:t>
      </w:r>
      <w:r w:rsidR="00782990">
        <w:rPr>
          <w:rFonts w:cs="Arial"/>
        </w:rPr>
        <w:fldChar w:fldCharType="begin"/>
      </w:r>
      <w:r w:rsidR="00782990">
        <w:rPr>
          <w:rFonts w:cs="Arial"/>
        </w:rPr>
        <w:instrText xml:space="preserve"> REF _Ref46823787 \r \h </w:instrText>
      </w:r>
      <w:r w:rsidR="00782990">
        <w:rPr>
          <w:rFonts w:cs="Arial"/>
        </w:rPr>
      </w:r>
      <w:r w:rsidR="00782990">
        <w:rPr>
          <w:rFonts w:cs="Arial"/>
        </w:rPr>
        <w:fldChar w:fldCharType="separate"/>
      </w:r>
      <w:r w:rsidR="00741A59">
        <w:rPr>
          <w:rFonts w:cs="Arial"/>
        </w:rPr>
        <w:t>B10.4</w:t>
      </w:r>
      <w:r w:rsidR="00782990">
        <w:rPr>
          <w:rFonts w:cs="Arial"/>
        </w:rPr>
        <w:fldChar w:fldCharType="end"/>
      </w:r>
      <w:r>
        <w:rPr>
          <w:rFonts w:cs="Arial"/>
        </w:rPr>
        <w:t xml:space="preserve">  only if your Form B has a Total Bid Price field.</w:t>
      </w:r>
    </w:p>
    <w:p w:rsidR="00535369" w:rsidRDefault="00535369" w:rsidP="00535369">
      <w:pPr>
        <w:pStyle w:val="Clause"/>
      </w:pPr>
      <w:r>
        <w:t>The Bidder shall enter the Total Bid Price from Form B: Prices into the Total Bid Price field in MERX.</w:t>
      </w:r>
    </w:p>
    <w:p w:rsidR="00535369" w:rsidRDefault="00535369" w:rsidP="00782990">
      <w:pPr>
        <w:pStyle w:val="Clause"/>
      </w:pPr>
      <w:r w:rsidRPr="00A375A7">
        <w:t xml:space="preserve">Bidders are advised that the calculation indicated in </w:t>
      </w:r>
      <w:r w:rsidR="00782990">
        <w:fldChar w:fldCharType="begin"/>
      </w:r>
      <w:r w:rsidR="00782990">
        <w:instrText xml:space="preserve"> REF _Ref46824891 \r \h </w:instrText>
      </w:r>
      <w:r w:rsidR="00782990">
        <w:fldChar w:fldCharType="separate"/>
      </w:r>
      <w:r w:rsidR="00F2074E">
        <w:t>B16.4</w:t>
      </w:r>
      <w:r w:rsidR="00782990">
        <w:fldChar w:fldCharType="end"/>
      </w:r>
      <w:r w:rsidR="00F2074E">
        <w:t xml:space="preserve"> </w:t>
      </w:r>
      <w:r w:rsidRPr="00A375A7">
        <w:t>will prevail over the Total Bid Price entered in MERX.</w:t>
      </w:r>
    </w:p>
    <w:p w:rsidR="00536053" w:rsidRDefault="00536053" w:rsidP="00536053">
      <w:pPr>
        <w:pStyle w:val="CLAUSEHEADING"/>
      </w:pPr>
      <w:bookmarkStart w:id="76" w:name="_Toc408907329"/>
      <w:bookmarkStart w:id="77" w:name="_Toc151025745"/>
      <w:bookmarkStart w:id="78" w:name="_Toc3968676"/>
      <w:bookmarkStart w:id="79" w:name="_Toc54660523"/>
      <w:bookmarkStart w:id="80" w:name="_Ref55111280"/>
      <w:bookmarkStart w:id="81" w:name="_Ref55111409"/>
      <w:bookmarkStart w:id="82" w:name="_Ref55119067"/>
      <w:bookmarkStart w:id="83" w:name="_Ref197242794"/>
      <w:bookmarkStart w:id="84" w:name="_Ref197242812"/>
      <w:r>
        <w:t>Disclosure</w:t>
      </w:r>
      <w:bookmarkEnd w:id="76"/>
      <w:bookmarkEnd w:id="77"/>
    </w:p>
    <w:p w:rsidR="00923CE5" w:rsidRPr="005A6E1E" w:rsidRDefault="00536053" w:rsidP="00923CE5">
      <w:pPr>
        <w:spacing w:before="120"/>
        <w:rPr>
          <w:rStyle w:val="CommentFont"/>
        </w:rPr>
      </w:pPr>
      <w:r>
        <w:rPr>
          <w:rStyle w:val="CommentFont"/>
        </w:rPr>
        <w:t>SPEC NOTE</w:t>
      </w:r>
      <w:r>
        <w:rPr>
          <w:rStyle w:val="CommentFont"/>
          <w:b/>
          <w:bCs/>
        </w:rPr>
        <w:t xml:space="preserve">:  </w:t>
      </w:r>
      <w:r w:rsidR="00E05F44">
        <w:rPr>
          <w:rStyle w:val="CommentFont"/>
          <w:b/>
        </w:rPr>
        <w:t>DO NOT DELETE</w:t>
      </w:r>
      <w:r>
        <w:rPr>
          <w:rStyle w:val="CommentFont"/>
        </w:rPr>
        <w:t>.  If City staff or Consultants have discussed or obtained information/services from Persons, the name of that Person (</w:t>
      </w:r>
      <w:r w:rsidRPr="00D757D4">
        <w:rPr>
          <w:rStyle w:val="CommentFont"/>
          <w:b/>
        </w:rPr>
        <w:t>company</w:t>
      </w:r>
      <w:r w:rsidR="00D757D4">
        <w:rPr>
          <w:rStyle w:val="CommentFont"/>
          <w:b/>
        </w:rPr>
        <w:t xml:space="preserve"> name preferred</w:t>
      </w:r>
      <w:r>
        <w:rPr>
          <w:rStyle w:val="CommentFont"/>
        </w:rPr>
        <w:t xml:space="preserve">) </w:t>
      </w:r>
      <w:r w:rsidR="00D757D4">
        <w:rPr>
          <w:rStyle w:val="CommentFont"/>
        </w:rPr>
        <w:t xml:space="preserve">and what information was discussed or obtained </w:t>
      </w:r>
      <w:r>
        <w:rPr>
          <w:rStyle w:val="CommentFont"/>
        </w:rPr>
        <w:t>must be disclosed below.</w:t>
      </w:r>
      <w:r w:rsidR="00923CE5" w:rsidRPr="00923CE5">
        <w:rPr>
          <w:rStyle w:val="CommentFont"/>
        </w:rPr>
        <w:t xml:space="preserve"> </w:t>
      </w:r>
      <w:r w:rsidR="00923CE5">
        <w:rPr>
          <w:rStyle w:val="CommentFont"/>
        </w:rPr>
        <w:t xml:space="preserve"> </w:t>
      </w:r>
      <w:r w:rsidR="00923CE5" w:rsidRPr="005A6E1E">
        <w:rPr>
          <w:rStyle w:val="CommentFont"/>
        </w:rPr>
        <w:t>If you haven’t discussed with any Persons, state N/A</w:t>
      </w:r>
      <w:r w:rsidR="00923CE5">
        <w:rPr>
          <w:rStyle w:val="CommentFont"/>
        </w:rPr>
        <w:t xml:space="preserve">. </w:t>
      </w:r>
    </w:p>
    <w:p w:rsidR="00536053" w:rsidRDefault="00536053" w:rsidP="0010026B">
      <w:pPr>
        <w:pStyle w:val="Clause"/>
        <w:numPr>
          <w:ilvl w:val="2"/>
          <w:numId w:val="28"/>
        </w:numPr>
      </w:pPr>
      <w:r>
        <w:t xml:space="preserve">Various Persons provided information or services with respect </w:t>
      </w:r>
      <w:r w:rsidRPr="0030296F">
        <w:t>to this Work.  In the City’s</w:t>
      </w:r>
      <w:r>
        <w:t xml:space="preserve"> opinion, this relationship or association does not create a conflict of interest because of this full disclosure.  Where applicable, additional material available as a result of contact with these Persons is listed below. </w:t>
      </w:r>
    </w:p>
    <w:p w:rsidR="00536053" w:rsidRDefault="00536053" w:rsidP="0010026B">
      <w:pPr>
        <w:pStyle w:val="Clause"/>
        <w:numPr>
          <w:ilvl w:val="2"/>
          <w:numId w:val="28"/>
        </w:numPr>
        <w:rPr>
          <w:lang w:val="en-US"/>
        </w:rPr>
      </w:pPr>
      <w:r>
        <w:t>The Persons</w:t>
      </w:r>
      <w:r>
        <w:rPr>
          <w:color w:val="1F497D"/>
        </w:rPr>
        <w:t xml:space="preserve"> </w:t>
      </w:r>
      <w:r>
        <w:t>are:</w:t>
      </w:r>
    </w:p>
    <w:p w:rsidR="00536053" w:rsidRDefault="00F2074E" w:rsidP="0010026B">
      <w:pPr>
        <w:pStyle w:val="ClauseList"/>
        <w:numPr>
          <w:ilvl w:val="3"/>
          <w:numId w:val="28"/>
        </w:numPr>
      </w:pPr>
      <w:r>
        <w:t>N/A</w:t>
      </w:r>
    </w:p>
    <w:p w:rsidR="00597E87" w:rsidRPr="003665C8" w:rsidRDefault="00597E87" w:rsidP="00597E87">
      <w:pPr>
        <w:pStyle w:val="CLAUSEHEADING"/>
      </w:pPr>
      <w:bookmarkStart w:id="85" w:name="_Toc508182698"/>
      <w:bookmarkStart w:id="86" w:name="_Toc151025746"/>
      <w:bookmarkStart w:id="87" w:name="_Ref411427366"/>
      <w:r w:rsidRPr="003665C8">
        <w:t>C</w:t>
      </w:r>
      <w:r>
        <w:t>onflict of</w:t>
      </w:r>
      <w:r w:rsidRPr="003665C8">
        <w:t xml:space="preserve"> I</w:t>
      </w:r>
      <w:r>
        <w:t>nterest</w:t>
      </w:r>
      <w:r w:rsidRPr="003665C8">
        <w:t xml:space="preserve"> </w:t>
      </w:r>
      <w:r>
        <w:t>and</w:t>
      </w:r>
      <w:r w:rsidRPr="003665C8">
        <w:t xml:space="preserve"> G</w:t>
      </w:r>
      <w:r>
        <w:t>ood</w:t>
      </w:r>
      <w:r w:rsidRPr="003665C8">
        <w:t xml:space="preserve"> F</w:t>
      </w:r>
      <w:r>
        <w:t>aith</w:t>
      </w:r>
      <w:bookmarkEnd w:id="85"/>
      <w:bookmarkEnd w:id="86"/>
    </w:p>
    <w:p w:rsidR="00597E87" w:rsidRPr="00A35288" w:rsidRDefault="007F0134" w:rsidP="00597E87">
      <w:pPr>
        <w:pStyle w:val="Clause"/>
      </w:pPr>
      <w:r>
        <w:t xml:space="preserve">Further to C3.2, </w:t>
      </w:r>
      <w:r w:rsidR="00597E87">
        <w:t xml:space="preserve">Bidders, by responding to this </w:t>
      </w:r>
      <w:r w:rsidR="0090143D">
        <w:t>Tender</w:t>
      </w:r>
      <w:r w:rsidR="00597E87">
        <w:t>, d</w:t>
      </w:r>
      <w:r w:rsidR="00597E87" w:rsidRPr="00A35288">
        <w:t>eclare</w:t>
      </w:r>
      <w:r w:rsidR="00597E87">
        <w:t xml:space="preserve"> that no Conflict of Interest currently exists, or is reasonably expected to </w:t>
      </w:r>
      <w:r w:rsidR="00597E87" w:rsidRPr="00A35288">
        <w:t>exist in the future.</w:t>
      </w:r>
    </w:p>
    <w:p w:rsidR="00597E87" w:rsidRPr="00A35288" w:rsidRDefault="00597E87" w:rsidP="00597E87">
      <w:pPr>
        <w:pStyle w:val="Clause"/>
      </w:pPr>
      <w:bookmarkStart w:id="88" w:name="_Ref504989330"/>
      <w:r w:rsidRPr="0019628E">
        <w:t xml:space="preserve">Conflict of Interest means any situation or circumstance where a </w:t>
      </w:r>
      <w:r>
        <w:t xml:space="preserve">Bidder or </w:t>
      </w:r>
      <w:r w:rsidRPr="00183BB4">
        <w:t>employee of the Bidder proposed for the Work</w:t>
      </w:r>
      <w:r>
        <w:rPr>
          <w:color w:val="FF0000"/>
        </w:rPr>
        <w:t xml:space="preserve"> </w:t>
      </w:r>
      <w:r w:rsidRPr="00A35288">
        <w:t>has</w:t>
      </w:r>
      <w:r>
        <w:t>:</w:t>
      </w:r>
      <w:bookmarkEnd w:id="88"/>
    </w:p>
    <w:p w:rsidR="00597E87" w:rsidRDefault="00597E87" w:rsidP="00597E87">
      <w:pPr>
        <w:pStyle w:val="ClauseList"/>
        <w:tabs>
          <w:tab w:val="clear" w:pos="1296"/>
          <w:tab w:val="num" w:pos="1440"/>
        </w:tabs>
        <w:ind w:left="1440" w:hanging="576"/>
      </w:pPr>
      <w:r w:rsidRPr="00A35288">
        <w:t>other commitments</w:t>
      </w:r>
      <w:r>
        <w:t>;</w:t>
      </w:r>
    </w:p>
    <w:p w:rsidR="00597E87" w:rsidRDefault="00597E87" w:rsidP="00597E87">
      <w:pPr>
        <w:pStyle w:val="ClauseList"/>
        <w:tabs>
          <w:tab w:val="clear" w:pos="1296"/>
          <w:tab w:val="num" w:pos="1440"/>
        </w:tabs>
        <w:ind w:left="1440" w:hanging="576"/>
      </w:pPr>
      <w:r w:rsidRPr="00A35288">
        <w:t>relationships</w:t>
      </w:r>
      <w:r>
        <w:t>;</w:t>
      </w:r>
    </w:p>
    <w:p w:rsidR="00597E87" w:rsidRDefault="00597E87" w:rsidP="00597E87">
      <w:pPr>
        <w:pStyle w:val="ClauseList"/>
        <w:tabs>
          <w:tab w:val="clear" w:pos="1296"/>
          <w:tab w:val="num" w:pos="1440"/>
        </w:tabs>
        <w:ind w:left="1440" w:hanging="576"/>
      </w:pPr>
      <w:r w:rsidRPr="00A35288">
        <w:t>financial interests</w:t>
      </w:r>
      <w:r>
        <w:t>;</w:t>
      </w:r>
      <w:r w:rsidRPr="00A35288">
        <w:t xml:space="preserve"> or </w:t>
      </w:r>
    </w:p>
    <w:p w:rsidR="00597E87" w:rsidRDefault="00597E87" w:rsidP="00597E87">
      <w:pPr>
        <w:pStyle w:val="ClauseList"/>
        <w:tabs>
          <w:tab w:val="clear" w:pos="1296"/>
          <w:tab w:val="num" w:pos="1440"/>
        </w:tabs>
        <w:ind w:left="1440" w:hanging="576"/>
      </w:pPr>
      <w:r w:rsidRPr="00A35288">
        <w:lastRenderedPageBreak/>
        <w:t>involvement in</w:t>
      </w:r>
      <w:r w:rsidRPr="00A35288">
        <w:rPr>
          <w:spacing w:val="-30"/>
        </w:rPr>
        <w:t xml:space="preserve"> </w:t>
      </w:r>
      <w:r w:rsidRPr="00A35288">
        <w:t>ongoing</w:t>
      </w:r>
      <w:r w:rsidRPr="00A35288">
        <w:rPr>
          <w:w w:val="99"/>
        </w:rPr>
        <w:t xml:space="preserve"> </w:t>
      </w:r>
      <w:r w:rsidRPr="00A35288">
        <w:t>litigation</w:t>
      </w:r>
      <w:r>
        <w:t>;</w:t>
      </w:r>
    </w:p>
    <w:p w:rsidR="00597E87" w:rsidRPr="00A35288" w:rsidRDefault="00597E87" w:rsidP="00597E87">
      <w:pPr>
        <w:pStyle w:val="ClauseList"/>
        <w:numPr>
          <w:ilvl w:val="0"/>
          <w:numId w:val="0"/>
        </w:numPr>
        <w:ind w:left="864"/>
      </w:pPr>
      <w:r>
        <w:t>that could or would be seen to:</w:t>
      </w:r>
    </w:p>
    <w:p w:rsidR="00597E87" w:rsidRPr="00A35288" w:rsidRDefault="00597E87" w:rsidP="00597E87">
      <w:pPr>
        <w:pStyle w:val="ClauseSubList"/>
      </w:pPr>
      <w:r w:rsidRPr="00A35288">
        <w:t>exercise an improper influence over the</w:t>
      </w:r>
      <w:r w:rsidRPr="00A35288">
        <w:rPr>
          <w:spacing w:val="-24"/>
        </w:rPr>
        <w:t xml:space="preserve"> </w:t>
      </w:r>
      <w:r w:rsidRPr="00A35288">
        <w:t>objective,</w:t>
      </w:r>
      <w:r w:rsidRPr="00A35288">
        <w:rPr>
          <w:w w:val="99"/>
        </w:rPr>
        <w:t xml:space="preserve"> </w:t>
      </w:r>
      <w:r w:rsidRPr="00A35288">
        <w:t>unbiased and impartial exercise of the independent judgment of the City</w:t>
      </w:r>
      <w:r>
        <w:t xml:space="preserve"> with respect to the evaluation of Bids or award of the Contract</w:t>
      </w:r>
      <w:r w:rsidRPr="00A35288">
        <w:t>;</w:t>
      </w:r>
      <w:r w:rsidRPr="00A35288">
        <w:rPr>
          <w:spacing w:val="-28"/>
        </w:rPr>
        <w:t xml:space="preserve"> </w:t>
      </w:r>
      <w:r w:rsidRPr="00A35288">
        <w:t>or</w:t>
      </w:r>
    </w:p>
    <w:p w:rsidR="00597E87" w:rsidRPr="00A35288" w:rsidRDefault="00597E87" w:rsidP="00597E87">
      <w:pPr>
        <w:pStyle w:val="ClauseSubList"/>
      </w:pPr>
      <w:r w:rsidRPr="00A35288">
        <w:t>compromise, impair or be incompatible with the</w:t>
      </w:r>
      <w:r w:rsidRPr="00A35288">
        <w:rPr>
          <w:spacing w:val="-24"/>
        </w:rPr>
        <w:t xml:space="preserve"> </w:t>
      </w:r>
      <w:r w:rsidRPr="00A35288">
        <w:t>effective</w:t>
      </w:r>
      <w:r w:rsidRPr="00A35288">
        <w:rPr>
          <w:w w:val="99"/>
        </w:rPr>
        <w:t xml:space="preserve"> </w:t>
      </w:r>
      <w:r w:rsidRPr="00A35288">
        <w:t xml:space="preserve">performance of a </w:t>
      </w:r>
      <w:r>
        <w:t>Bidder’s obligations under the</w:t>
      </w:r>
      <w:r w:rsidRPr="00A35288">
        <w:rPr>
          <w:spacing w:val="-6"/>
        </w:rPr>
        <w:t xml:space="preserve"> </w:t>
      </w:r>
      <w:r>
        <w:t>Contract</w:t>
      </w:r>
      <w:r w:rsidRPr="00A35288">
        <w:t>;</w:t>
      </w:r>
    </w:p>
    <w:p w:rsidR="00597E87" w:rsidRPr="00A35288" w:rsidRDefault="00597E87" w:rsidP="00597E87">
      <w:pPr>
        <w:pStyle w:val="ClauseList"/>
        <w:tabs>
          <w:tab w:val="clear" w:pos="1296"/>
          <w:tab w:val="num" w:pos="1440"/>
        </w:tabs>
        <w:ind w:left="1440" w:hanging="576"/>
      </w:pPr>
      <w:r w:rsidRPr="00A35288">
        <w:t xml:space="preserve">has contractual or other obligations to the City that could or </w:t>
      </w:r>
      <w:r>
        <w:t>w</w:t>
      </w:r>
      <w:r w:rsidRPr="00A35288">
        <w:t>ould be seen to have</w:t>
      </w:r>
      <w:r w:rsidRPr="00A35288">
        <w:rPr>
          <w:spacing w:val="-31"/>
        </w:rPr>
        <w:t xml:space="preserve"> </w:t>
      </w:r>
      <w:r w:rsidRPr="00A35288">
        <w:t>been</w:t>
      </w:r>
      <w:r w:rsidRPr="00A35288">
        <w:rPr>
          <w:w w:val="99"/>
        </w:rPr>
        <w:t xml:space="preserve"> </w:t>
      </w:r>
      <w:r w:rsidRPr="00A35288">
        <w:t>compromised or impaired as a result of</w:t>
      </w:r>
      <w:r w:rsidR="005E7EEA">
        <w:t xml:space="preserve"> their </w:t>
      </w:r>
      <w:r w:rsidRPr="00A35288">
        <w:t xml:space="preserve">participation in the </w:t>
      </w:r>
      <w:r w:rsidR="0090143D">
        <w:t>Tender</w:t>
      </w:r>
      <w:r w:rsidRPr="00183BB4">
        <w:t xml:space="preserve"> </w:t>
      </w:r>
      <w:r>
        <w:t>p</w:t>
      </w:r>
      <w:r w:rsidRPr="00183BB4">
        <w:t>rocess</w:t>
      </w:r>
      <w:r w:rsidRPr="00183BB4">
        <w:rPr>
          <w:spacing w:val="-28"/>
        </w:rPr>
        <w:t xml:space="preserve"> </w:t>
      </w:r>
      <w:r w:rsidRPr="00183BB4">
        <w:t>or</w:t>
      </w:r>
      <w:r w:rsidRPr="00183BB4">
        <w:rPr>
          <w:spacing w:val="-1"/>
          <w:w w:val="99"/>
        </w:rPr>
        <w:t xml:space="preserve"> </w:t>
      </w:r>
      <w:r w:rsidRPr="00183BB4">
        <w:t>the Work;</w:t>
      </w:r>
      <w:r w:rsidRPr="00A35288">
        <w:rPr>
          <w:spacing w:val="-1"/>
        </w:rPr>
        <w:t xml:space="preserve"> </w:t>
      </w:r>
      <w:r w:rsidRPr="00A35288">
        <w:t>or</w:t>
      </w:r>
    </w:p>
    <w:p w:rsidR="00597E87" w:rsidRPr="00A35288" w:rsidRDefault="00597E87" w:rsidP="00597E87">
      <w:pPr>
        <w:pStyle w:val="ClauseList"/>
        <w:tabs>
          <w:tab w:val="clear" w:pos="1296"/>
          <w:tab w:val="num" w:pos="1440"/>
        </w:tabs>
        <w:ind w:left="1440" w:hanging="576"/>
      </w:pPr>
      <w:r w:rsidRPr="00A35288">
        <w:t xml:space="preserve">has knowledge of confidential information (other than </w:t>
      </w:r>
      <w:r>
        <w:t>c</w:t>
      </w:r>
      <w:r w:rsidRPr="00A35288">
        <w:t xml:space="preserve">onfidential </w:t>
      </w:r>
      <w:proofErr w:type="gramStart"/>
      <w:r>
        <w:t>i</w:t>
      </w:r>
      <w:r w:rsidRPr="00A35288">
        <w:t>nformation</w:t>
      </w:r>
      <w:r w:rsidRPr="00A35288">
        <w:rPr>
          <w:spacing w:val="-36"/>
        </w:rPr>
        <w:t xml:space="preserve"> </w:t>
      </w:r>
      <w:r>
        <w:rPr>
          <w:spacing w:val="-36"/>
        </w:rPr>
        <w:t xml:space="preserve"> </w:t>
      </w:r>
      <w:r w:rsidRPr="00A35288">
        <w:t>disclosed</w:t>
      </w:r>
      <w:proofErr w:type="gramEnd"/>
      <w:r w:rsidRPr="00A35288">
        <w:rPr>
          <w:spacing w:val="-1"/>
          <w:w w:val="99"/>
        </w:rPr>
        <w:t xml:space="preserve"> </w:t>
      </w:r>
      <w:r w:rsidRPr="00A35288">
        <w:t xml:space="preserve">by the City in the normal course of the </w:t>
      </w:r>
      <w:r w:rsidR="0090143D">
        <w:t>Tender</w:t>
      </w:r>
      <w:r w:rsidRPr="00183BB4">
        <w:t xml:space="preserve"> </w:t>
      </w:r>
      <w:r>
        <w:t>p</w:t>
      </w:r>
      <w:r w:rsidRPr="00183BB4">
        <w:t>rocess</w:t>
      </w:r>
      <w:r w:rsidRPr="00A35288">
        <w:t>) of strategic and/or</w:t>
      </w:r>
      <w:r w:rsidRPr="00A35288">
        <w:rPr>
          <w:spacing w:val="-24"/>
        </w:rPr>
        <w:t xml:space="preserve"> </w:t>
      </w:r>
      <w:r w:rsidRPr="00A35288">
        <w:t xml:space="preserve">material relevance to the </w:t>
      </w:r>
      <w:r w:rsidR="0090143D">
        <w:t>Tender</w:t>
      </w:r>
      <w:r w:rsidRPr="00183BB4">
        <w:t xml:space="preserve"> </w:t>
      </w:r>
      <w:r>
        <w:t>p</w:t>
      </w:r>
      <w:r w:rsidRPr="00183BB4">
        <w:t xml:space="preserve">rocess or to the Work </w:t>
      </w:r>
      <w:r w:rsidRPr="00A35288">
        <w:t>that is not available to other</w:t>
      </w:r>
      <w:r>
        <w:t xml:space="preserve"> b</w:t>
      </w:r>
      <w:r w:rsidRPr="00183BB4">
        <w:rPr>
          <w:w w:val="99"/>
        </w:rPr>
        <w:t xml:space="preserve">idders </w:t>
      </w:r>
      <w:r w:rsidRPr="00A35288">
        <w:t>and</w:t>
      </w:r>
      <w:r w:rsidRPr="00A35288">
        <w:rPr>
          <w:spacing w:val="-4"/>
        </w:rPr>
        <w:t xml:space="preserve"> </w:t>
      </w:r>
      <w:r w:rsidRPr="00A35288">
        <w:t>that</w:t>
      </w:r>
      <w:r w:rsidRPr="00A35288">
        <w:rPr>
          <w:spacing w:val="-4"/>
        </w:rPr>
        <w:t xml:space="preserve"> </w:t>
      </w:r>
      <w:r w:rsidRPr="00A35288">
        <w:t>could</w:t>
      </w:r>
      <w:r w:rsidRPr="00A35288">
        <w:rPr>
          <w:spacing w:val="-4"/>
        </w:rPr>
        <w:t xml:space="preserve"> </w:t>
      </w:r>
      <w:r w:rsidRPr="00A35288">
        <w:t>or</w:t>
      </w:r>
      <w:r w:rsidRPr="00A35288">
        <w:rPr>
          <w:spacing w:val="-3"/>
        </w:rPr>
        <w:t xml:space="preserve"> </w:t>
      </w:r>
      <w:r>
        <w:t>w</w:t>
      </w:r>
      <w:r w:rsidRPr="00A35288">
        <w:t>ould be seen</w:t>
      </w:r>
      <w:r w:rsidRPr="00A35288">
        <w:rPr>
          <w:spacing w:val="-4"/>
        </w:rPr>
        <w:t xml:space="preserve"> </w:t>
      </w:r>
      <w:r w:rsidRPr="00A35288">
        <w:t>to give th</w:t>
      </w:r>
      <w:r>
        <w:t>at</w:t>
      </w:r>
      <w:r w:rsidRPr="00A35288">
        <w:t xml:space="preserve"> </w:t>
      </w:r>
      <w:r w:rsidRPr="00183BB4">
        <w:t xml:space="preserve">Bidder </w:t>
      </w:r>
      <w:r w:rsidRPr="00A35288">
        <w:t>an</w:t>
      </w:r>
      <w:r w:rsidRPr="00A35288">
        <w:rPr>
          <w:spacing w:val="-4"/>
        </w:rPr>
        <w:t xml:space="preserve"> </w:t>
      </w:r>
      <w:r w:rsidRPr="00A35288">
        <w:t>unfair</w:t>
      </w:r>
      <w:r w:rsidRPr="00A35288">
        <w:rPr>
          <w:spacing w:val="-3"/>
        </w:rPr>
        <w:t xml:space="preserve"> </w:t>
      </w:r>
      <w:r w:rsidRPr="00A35288">
        <w:t>competitive</w:t>
      </w:r>
      <w:r w:rsidRPr="00A35288">
        <w:rPr>
          <w:spacing w:val="-4"/>
        </w:rPr>
        <w:t xml:space="preserve"> </w:t>
      </w:r>
      <w:r w:rsidRPr="00A35288">
        <w:t>advantage.</w:t>
      </w:r>
    </w:p>
    <w:p w:rsidR="00597E87" w:rsidRPr="0060405C" w:rsidRDefault="00597E87" w:rsidP="00597E87">
      <w:pPr>
        <w:pStyle w:val="Clause"/>
      </w:pPr>
      <w:bookmarkStart w:id="89" w:name="_bookmark27"/>
      <w:bookmarkStart w:id="90" w:name="_Ref491272425"/>
      <w:bookmarkStart w:id="91" w:name="_Ref508182280"/>
      <w:bookmarkEnd w:id="89"/>
      <w:r w:rsidRPr="0060405C">
        <w:t>In connection with</w:t>
      </w:r>
      <w:r w:rsidR="005E7EEA">
        <w:t xml:space="preserve"> their </w:t>
      </w:r>
      <w:r w:rsidRPr="00183BB4">
        <w:t xml:space="preserve">Bid, each </w:t>
      </w:r>
      <w:r>
        <w:t xml:space="preserve">entity identified </w:t>
      </w:r>
      <w:r w:rsidRPr="00657CFC">
        <w:t xml:space="preserve">in </w:t>
      </w:r>
      <w:r w:rsidRPr="00657CFC">
        <w:fldChar w:fldCharType="begin"/>
      </w:r>
      <w:r w:rsidRPr="00657CFC">
        <w:instrText xml:space="preserve"> REF _Ref504989330 \r \h </w:instrText>
      </w:r>
      <w:r>
        <w:instrText xml:space="preserve"> \* MERGEFORMAT </w:instrText>
      </w:r>
      <w:r w:rsidRPr="00657CFC">
        <w:fldChar w:fldCharType="separate"/>
      </w:r>
      <w:r w:rsidR="00F2074E">
        <w:t>B11.2</w:t>
      </w:r>
      <w:r w:rsidRPr="00657CFC">
        <w:fldChar w:fldCharType="end"/>
      </w:r>
      <w:r w:rsidRPr="00657CFC">
        <w:t xml:space="preserve"> shall</w:t>
      </w:r>
      <w:bookmarkEnd w:id="90"/>
      <w:r>
        <w:t>:</w:t>
      </w:r>
      <w:bookmarkEnd w:id="91"/>
    </w:p>
    <w:p w:rsidR="00597E87" w:rsidRPr="00A35288" w:rsidRDefault="00597E87" w:rsidP="00597E87">
      <w:pPr>
        <w:pStyle w:val="ClauseList"/>
        <w:tabs>
          <w:tab w:val="clear" w:pos="1296"/>
          <w:tab w:val="num" w:pos="1440"/>
        </w:tabs>
        <w:ind w:left="1440" w:hanging="576"/>
      </w:pPr>
      <w:r w:rsidRPr="00A35288">
        <w:t>avoid any perceived, potential or actual Conflict of Interest in relation to the</w:t>
      </w:r>
      <w:r w:rsidRPr="0060405C">
        <w:t xml:space="preserve"> </w:t>
      </w:r>
      <w:r>
        <w:t xml:space="preserve">procurement process and the </w:t>
      </w:r>
      <w:r w:rsidRPr="00183BB4">
        <w:t>Work</w:t>
      </w:r>
      <w:r w:rsidRPr="00A35288">
        <w:t>;</w:t>
      </w:r>
    </w:p>
    <w:p w:rsidR="00597E87" w:rsidRPr="00A35288" w:rsidRDefault="00597E87" w:rsidP="00597E87">
      <w:pPr>
        <w:pStyle w:val="ClauseList"/>
        <w:tabs>
          <w:tab w:val="clear" w:pos="1296"/>
          <w:tab w:val="num" w:pos="1440"/>
        </w:tabs>
        <w:ind w:left="1440" w:hanging="576"/>
      </w:pPr>
      <w:r w:rsidRPr="00A35288">
        <w:t>upon discovering any</w:t>
      </w:r>
      <w:r w:rsidRPr="0060405C">
        <w:t xml:space="preserve"> </w:t>
      </w:r>
      <w:r w:rsidRPr="00A35288">
        <w:t>perceived, potential</w:t>
      </w:r>
      <w:r w:rsidRPr="0060405C">
        <w:t xml:space="preserve"> </w:t>
      </w:r>
      <w:r w:rsidRPr="00A35288">
        <w:t>or</w:t>
      </w:r>
      <w:r w:rsidRPr="0060405C">
        <w:t xml:space="preserve"> </w:t>
      </w:r>
      <w:r w:rsidRPr="00A35288">
        <w:t>actual</w:t>
      </w:r>
      <w:r w:rsidRPr="0060405C">
        <w:t xml:space="preserve"> </w:t>
      </w:r>
      <w:r w:rsidRPr="00A35288">
        <w:t>Conflict</w:t>
      </w:r>
      <w:r w:rsidRPr="0060405C">
        <w:t xml:space="preserve"> </w:t>
      </w:r>
      <w:r w:rsidRPr="00A35288">
        <w:t>of Interest</w:t>
      </w:r>
      <w:r w:rsidRPr="0060405C">
        <w:t xml:space="preserve"> </w:t>
      </w:r>
      <w:r w:rsidRPr="00A35288">
        <w:t>at any</w:t>
      </w:r>
      <w:r w:rsidRPr="0060405C">
        <w:t xml:space="preserve"> </w:t>
      </w:r>
      <w:r w:rsidRPr="00A35288">
        <w:t>time</w:t>
      </w:r>
      <w:r w:rsidRPr="0060405C">
        <w:t xml:space="preserve"> </w:t>
      </w:r>
      <w:r w:rsidRPr="00A35288">
        <w:t>during</w:t>
      </w:r>
      <w:r w:rsidRPr="0060405C">
        <w:t xml:space="preserve"> </w:t>
      </w:r>
      <w:r w:rsidRPr="00A35288">
        <w:t>the</w:t>
      </w:r>
      <w:r>
        <w:t xml:space="preserve"> </w:t>
      </w:r>
      <w:r w:rsidR="0090143D">
        <w:t>Tender</w:t>
      </w:r>
      <w:r w:rsidRPr="00183BB4">
        <w:t xml:space="preserve"> </w:t>
      </w:r>
      <w:r>
        <w:t>process</w:t>
      </w:r>
      <w:r w:rsidRPr="00A35288">
        <w:t>, promptly disclose a detailed description of the Conflict of Interest to</w:t>
      </w:r>
      <w:r w:rsidRPr="0060405C">
        <w:t xml:space="preserve"> </w:t>
      </w:r>
      <w:r w:rsidRPr="00A35288">
        <w:t>the</w:t>
      </w:r>
      <w:r w:rsidRPr="0060405C">
        <w:t xml:space="preserve"> </w:t>
      </w:r>
      <w:r w:rsidRPr="00A35288">
        <w:t xml:space="preserve">City in a written statement to the </w:t>
      </w:r>
      <w:r w:rsidRPr="00183BB4">
        <w:t xml:space="preserve">Contract Administrator; </w:t>
      </w:r>
      <w:r w:rsidRPr="00A35288">
        <w:t>and</w:t>
      </w:r>
    </w:p>
    <w:p w:rsidR="00597E87" w:rsidRPr="00A35288" w:rsidRDefault="00597E87" w:rsidP="00597E87">
      <w:pPr>
        <w:pStyle w:val="ClauseList"/>
        <w:tabs>
          <w:tab w:val="clear" w:pos="1296"/>
          <w:tab w:val="num" w:pos="1440"/>
        </w:tabs>
        <w:ind w:left="1440" w:hanging="576"/>
      </w:pPr>
      <w:r w:rsidRPr="00A35288">
        <w:t xml:space="preserve">provide the City with the proposed means to </w:t>
      </w:r>
      <w:r>
        <w:t xml:space="preserve">avoid or </w:t>
      </w:r>
      <w:r w:rsidRPr="00A35288">
        <w:t>mitigate, to</w:t>
      </w:r>
      <w:r w:rsidRPr="0060405C">
        <w:t xml:space="preserve"> </w:t>
      </w:r>
      <w:r w:rsidRPr="00A35288">
        <w:t>the</w:t>
      </w:r>
      <w:r w:rsidRPr="0060405C">
        <w:t xml:space="preserve"> </w:t>
      </w:r>
      <w:r w:rsidRPr="00A35288">
        <w:t>greatest extent practicable, any perceived, potential or actual Conflict of Interest and</w:t>
      </w:r>
      <w:r w:rsidRPr="0060405C">
        <w:t xml:space="preserve"> </w:t>
      </w:r>
      <w:r w:rsidRPr="00A35288">
        <w:t>shall</w:t>
      </w:r>
      <w:r w:rsidRPr="0060405C">
        <w:t xml:space="preserve"> </w:t>
      </w:r>
      <w:r w:rsidRPr="00A35288">
        <w:t>submit any additional information to the City that the City considers necessary to</w:t>
      </w:r>
      <w:r w:rsidRPr="0060405C">
        <w:t xml:space="preserve"> </w:t>
      </w:r>
      <w:r w:rsidRPr="00A35288">
        <w:t>properly</w:t>
      </w:r>
      <w:r w:rsidRPr="0060405C">
        <w:t xml:space="preserve"> </w:t>
      </w:r>
      <w:bookmarkStart w:id="92" w:name="_bookmark28"/>
      <w:bookmarkEnd w:id="92"/>
      <w:r w:rsidRPr="00A35288">
        <w:t>assess the perceived, potential or actual Conflict of</w:t>
      </w:r>
      <w:r w:rsidRPr="0060405C">
        <w:t xml:space="preserve"> </w:t>
      </w:r>
      <w:r w:rsidRPr="00A35288">
        <w:t>Interest.</w:t>
      </w:r>
    </w:p>
    <w:p w:rsidR="00597E87" w:rsidRPr="0019628E" w:rsidRDefault="00597E87" w:rsidP="00597E87">
      <w:pPr>
        <w:pStyle w:val="Clause"/>
      </w:pPr>
      <w:bookmarkStart w:id="93" w:name="_Ref491272475"/>
      <w:r w:rsidRPr="00EF35A4">
        <w:t>Without limiting</w:t>
      </w:r>
      <w:r>
        <w:t xml:space="preserve"> </w:t>
      </w:r>
      <w:r>
        <w:fldChar w:fldCharType="begin"/>
      </w:r>
      <w:r>
        <w:instrText xml:space="preserve"> REF _Ref508182280 \r \h </w:instrText>
      </w:r>
      <w:r>
        <w:fldChar w:fldCharType="separate"/>
      </w:r>
      <w:r w:rsidR="005877B3">
        <w:t>B11.3</w:t>
      </w:r>
      <w:r>
        <w:fldChar w:fldCharType="end"/>
      </w:r>
      <w:r>
        <w:t>,</w:t>
      </w:r>
      <w:r w:rsidRPr="00EF35A4">
        <w:t xml:space="preserve"> the City may, in</w:t>
      </w:r>
      <w:r w:rsidR="005E7EEA">
        <w:t xml:space="preserve"> their </w:t>
      </w:r>
      <w:r w:rsidRPr="00EF35A4">
        <w:t>sole discretion, waive any and all perceived, potential or actual Conflicts of Interest</w:t>
      </w:r>
      <w:r w:rsidRPr="0019628E">
        <w:t>. The City’s waiver may be based upon such terms and conditions as the City, in</w:t>
      </w:r>
      <w:r w:rsidR="005E7EEA">
        <w:t xml:space="preserve"> their </w:t>
      </w:r>
      <w:r w:rsidRPr="0019628E">
        <w:t xml:space="preserve">sole discretion, requires to satisfy itself that the Conflict of Interest has been appropriately avoided or mitigated, including requiring the </w:t>
      </w:r>
      <w:r w:rsidRPr="00183BB4">
        <w:t xml:space="preserve">Bidder </w:t>
      </w:r>
      <w:r w:rsidRPr="0019628E">
        <w:t>to put into place such policies, procedures, measures and other safeguards as may be required by and be acceptable to the City, in</w:t>
      </w:r>
      <w:r w:rsidR="005E7EEA">
        <w:t xml:space="preserve"> their </w:t>
      </w:r>
      <w:r w:rsidRPr="0019628E">
        <w:t>sole discretion, to avoid or mitigate the impact of such Conflict of Interest.</w:t>
      </w:r>
      <w:bookmarkEnd w:id="93"/>
    </w:p>
    <w:p w:rsidR="00597E87" w:rsidRPr="00EF35A4" w:rsidRDefault="00597E87" w:rsidP="00597E87">
      <w:pPr>
        <w:pStyle w:val="Clause"/>
      </w:pPr>
      <w:bookmarkStart w:id="94" w:name="_bookmark29"/>
      <w:bookmarkStart w:id="95" w:name="_Ref484166725"/>
      <w:bookmarkEnd w:id="94"/>
      <w:r w:rsidRPr="00EF35A4">
        <w:t>Without limiting</w:t>
      </w:r>
      <w:r>
        <w:t xml:space="preserve"> </w:t>
      </w:r>
      <w:r>
        <w:fldChar w:fldCharType="begin"/>
      </w:r>
      <w:r>
        <w:instrText xml:space="preserve"> REF _Ref508182280 \r \h </w:instrText>
      </w:r>
      <w:r>
        <w:fldChar w:fldCharType="separate"/>
      </w:r>
      <w:r w:rsidR="005877B3">
        <w:t>B11.3</w:t>
      </w:r>
      <w:r>
        <w:fldChar w:fldCharType="end"/>
      </w:r>
      <w:r w:rsidRPr="00EF35A4">
        <w:t>, and in addition to all contractual or other rights or rights at law or in equity or legislation that may be available to the City, the City may, in</w:t>
      </w:r>
      <w:r w:rsidR="005E7EEA">
        <w:t xml:space="preserve"> their </w:t>
      </w:r>
      <w:r w:rsidRPr="00EF35A4">
        <w:t>sole discretion:</w:t>
      </w:r>
      <w:bookmarkEnd w:id="95"/>
    </w:p>
    <w:p w:rsidR="00597E87" w:rsidRPr="00183BB4" w:rsidRDefault="00597E87" w:rsidP="00597E87">
      <w:pPr>
        <w:pStyle w:val="ClauseList"/>
        <w:tabs>
          <w:tab w:val="clear" w:pos="1296"/>
          <w:tab w:val="num" w:pos="1440"/>
        </w:tabs>
        <w:ind w:left="1440" w:hanging="576"/>
      </w:pPr>
      <w:r w:rsidRPr="00EF35A4">
        <w:t xml:space="preserve">disqualify a </w:t>
      </w:r>
      <w:r>
        <w:t>Bidder</w:t>
      </w:r>
      <w:r w:rsidRPr="00EF35A4">
        <w:t xml:space="preserve"> that fails to disclose a perceived, potential or actual </w:t>
      </w:r>
      <w:proofErr w:type="gramStart"/>
      <w:r w:rsidRPr="00EF35A4">
        <w:t>Conflict</w:t>
      </w:r>
      <w:r w:rsidRPr="00EF35A4">
        <w:rPr>
          <w:spacing w:val="-32"/>
        </w:rPr>
        <w:t xml:space="preserve">  </w:t>
      </w:r>
      <w:r w:rsidRPr="00EF35A4">
        <w:t>of</w:t>
      </w:r>
      <w:proofErr w:type="gramEnd"/>
      <w:r w:rsidRPr="00EF35A4">
        <w:rPr>
          <w:spacing w:val="-1"/>
          <w:w w:val="99"/>
        </w:rPr>
        <w:t xml:space="preserve"> </w:t>
      </w:r>
      <w:r w:rsidRPr="00EF35A4">
        <w:t xml:space="preserve">Interest of the </w:t>
      </w:r>
      <w:r w:rsidRPr="00183BB4">
        <w:t>Bidder o</w:t>
      </w:r>
      <w:r w:rsidRPr="00EF35A4">
        <w:t>r any of</w:t>
      </w:r>
      <w:r w:rsidR="005E7EEA">
        <w:t xml:space="preserve"> their </w:t>
      </w:r>
      <w:r w:rsidRPr="00183BB4">
        <w:t>employees proposed for the Work;</w:t>
      </w:r>
    </w:p>
    <w:p w:rsidR="00597E87" w:rsidRPr="00EF35A4" w:rsidRDefault="00597E87" w:rsidP="00597E87">
      <w:pPr>
        <w:pStyle w:val="ClauseList"/>
        <w:tabs>
          <w:tab w:val="clear" w:pos="1296"/>
          <w:tab w:val="num" w:pos="1440"/>
        </w:tabs>
        <w:ind w:left="1440" w:hanging="576"/>
      </w:pPr>
      <w:r w:rsidRPr="00EF35A4">
        <w:t xml:space="preserve">require the removal or replacement of </w:t>
      </w:r>
      <w:r w:rsidRPr="00183BB4">
        <w:t xml:space="preserve">any employees proposed for the Work that </w:t>
      </w:r>
      <w:r w:rsidRPr="00EF35A4">
        <w:t>has</w:t>
      </w:r>
      <w:r w:rsidRPr="00EF35A4">
        <w:rPr>
          <w:spacing w:val="-37"/>
        </w:rPr>
        <w:t xml:space="preserve"> </w:t>
      </w:r>
      <w:r w:rsidRPr="00EF35A4">
        <w:t>a</w:t>
      </w:r>
      <w:r w:rsidRPr="00EF35A4">
        <w:rPr>
          <w:w w:val="99"/>
        </w:rPr>
        <w:t xml:space="preserve"> </w:t>
      </w:r>
      <w:r w:rsidRPr="00EF35A4">
        <w:t>perceived, actual or potential Conflict of Interest that the City, in</w:t>
      </w:r>
      <w:r w:rsidR="005E7EEA">
        <w:t xml:space="preserve"> their </w:t>
      </w:r>
      <w:r w:rsidRPr="00EF35A4">
        <w:t>sole</w:t>
      </w:r>
      <w:r w:rsidRPr="00EF35A4">
        <w:rPr>
          <w:spacing w:val="-24"/>
        </w:rPr>
        <w:t xml:space="preserve"> </w:t>
      </w:r>
      <w:r w:rsidRPr="00EF35A4">
        <w:t>discretion,</w:t>
      </w:r>
      <w:r w:rsidRPr="00EF35A4">
        <w:rPr>
          <w:spacing w:val="-1"/>
          <w:w w:val="99"/>
        </w:rPr>
        <w:t xml:space="preserve"> </w:t>
      </w:r>
      <w:r w:rsidRPr="00EF35A4">
        <w:t>determines cannot be avoided or mitigated;</w:t>
      </w:r>
    </w:p>
    <w:p w:rsidR="00597E87" w:rsidRPr="00EF35A4" w:rsidRDefault="00597E87" w:rsidP="00597E87">
      <w:pPr>
        <w:pStyle w:val="ClauseList"/>
        <w:tabs>
          <w:tab w:val="clear" w:pos="1296"/>
          <w:tab w:val="num" w:pos="1440"/>
        </w:tabs>
        <w:ind w:left="1440" w:hanging="576"/>
      </w:pPr>
      <w:r w:rsidRPr="00EF35A4">
        <w:t xml:space="preserve">disqualify a </w:t>
      </w:r>
      <w:r w:rsidRPr="007A2A8F">
        <w:t>Bidder</w:t>
      </w:r>
      <w:r>
        <w:t xml:space="preserve"> or</w:t>
      </w:r>
      <w:r w:rsidRPr="007A2A8F">
        <w:t xml:space="preserve"> employees proposed for the Work </w:t>
      </w:r>
      <w:r w:rsidRPr="00EF35A4">
        <w:t>that fails to comply with</w:t>
      </w:r>
      <w:r w:rsidRPr="00EF35A4">
        <w:rPr>
          <w:spacing w:val="-29"/>
        </w:rPr>
        <w:t xml:space="preserve"> </w:t>
      </w:r>
      <w:r w:rsidRPr="00EF35A4">
        <w:t>any</w:t>
      </w:r>
      <w:r w:rsidRPr="00EF35A4">
        <w:rPr>
          <w:w w:val="99"/>
        </w:rPr>
        <w:t xml:space="preserve"> </w:t>
      </w:r>
      <w:r w:rsidRPr="00EF35A4">
        <w:t>requirements prescribed by the City pursuant to</w:t>
      </w:r>
      <w:r>
        <w:t xml:space="preserve"> </w:t>
      </w:r>
      <w:r>
        <w:rPr>
          <w:highlight w:val="yellow"/>
        </w:rPr>
        <w:fldChar w:fldCharType="begin"/>
      </w:r>
      <w:r>
        <w:instrText xml:space="preserve"> REF _Ref491272475 \r \h </w:instrText>
      </w:r>
      <w:r>
        <w:rPr>
          <w:highlight w:val="yellow"/>
        </w:rPr>
      </w:r>
      <w:r>
        <w:rPr>
          <w:highlight w:val="yellow"/>
        </w:rPr>
        <w:fldChar w:fldCharType="separate"/>
      </w:r>
      <w:r w:rsidR="005877B3">
        <w:t>B11.4</w:t>
      </w:r>
      <w:r>
        <w:rPr>
          <w:highlight w:val="yellow"/>
        </w:rPr>
        <w:fldChar w:fldCharType="end"/>
      </w:r>
      <w:r w:rsidRPr="00EF35A4">
        <w:t xml:space="preserve"> to avoid or </w:t>
      </w:r>
      <w:proofErr w:type="gramStart"/>
      <w:r w:rsidRPr="00EF35A4">
        <w:t>mitigate</w:t>
      </w:r>
      <w:r w:rsidRPr="00EF35A4">
        <w:rPr>
          <w:spacing w:val="-33"/>
        </w:rPr>
        <w:t xml:space="preserve">  </w:t>
      </w:r>
      <w:r w:rsidRPr="00EF35A4">
        <w:t>a</w:t>
      </w:r>
      <w:proofErr w:type="gramEnd"/>
      <w:r w:rsidRPr="00EF35A4">
        <w:rPr>
          <w:w w:val="99"/>
        </w:rPr>
        <w:t xml:space="preserve"> </w:t>
      </w:r>
      <w:r w:rsidRPr="00EF35A4">
        <w:t>Conflict of Interest; and</w:t>
      </w:r>
    </w:p>
    <w:p w:rsidR="00597E87" w:rsidRPr="00EF35A4" w:rsidRDefault="00597E87" w:rsidP="00597E87">
      <w:pPr>
        <w:pStyle w:val="ClauseList"/>
        <w:tabs>
          <w:tab w:val="clear" w:pos="1296"/>
          <w:tab w:val="num" w:pos="1440"/>
        </w:tabs>
        <w:ind w:left="1440" w:hanging="576"/>
      </w:pPr>
      <w:r w:rsidRPr="00EF35A4">
        <w:t xml:space="preserve">disqualify a </w:t>
      </w:r>
      <w:r w:rsidRPr="007A2A8F">
        <w:t>Bidder if the Bidder, or one of</w:t>
      </w:r>
      <w:r w:rsidR="005E7EEA">
        <w:t xml:space="preserve"> their </w:t>
      </w:r>
      <w:r w:rsidRPr="007A2A8F">
        <w:t>employees proposed for the Work,</w:t>
      </w:r>
      <w:r w:rsidRPr="007A2A8F">
        <w:rPr>
          <w:w w:val="99"/>
        </w:rPr>
        <w:t xml:space="preserve"> </w:t>
      </w:r>
      <w:r w:rsidRPr="007A2A8F">
        <w:t xml:space="preserve">has a </w:t>
      </w:r>
      <w:r w:rsidRPr="00EF35A4">
        <w:t>perceived, potential or actual Conflict of Interest that, in the City’s sole</w:t>
      </w:r>
      <w:r w:rsidRPr="00EF35A4">
        <w:rPr>
          <w:spacing w:val="-34"/>
        </w:rPr>
        <w:t xml:space="preserve"> </w:t>
      </w:r>
      <w:r w:rsidRPr="00EF35A4">
        <w:t>discretion,</w:t>
      </w:r>
      <w:r w:rsidRPr="00EF35A4">
        <w:rPr>
          <w:w w:val="99"/>
        </w:rPr>
        <w:t xml:space="preserve"> </w:t>
      </w:r>
      <w:r w:rsidRPr="00EF35A4">
        <w:t>cannot be avoided or mitigated, or otherwise</w:t>
      </w:r>
      <w:r w:rsidRPr="00EF35A4">
        <w:rPr>
          <w:spacing w:val="-6"/>
        </w:rPr>
        <w:t xml:space="preserve"> </w:t>
      </w:r>
      <w:r w:rsidRPr="00EF35A4">
        <w:t>resolved.</w:t>
      </w:r>
    </w:p>
    <w:p w:rsidR="00597E87" w:rsidRDefault="00597E87" w:rsidP="00597E87">
      <w:pPr>
        <w:pStyle w:val="Clause"/>
      </w:pPr>
      <w:r w:rsidRPr="00EF35A4">
        <w:t xml:space="preserve">The final determination of whether a perceived, potential or actual Conflict of Interest exists </w:t>
      </w:r>
      <w:bookmarkStart w:id="96" w:name="_bookmark30"/>
      <w:bookmarkEnd w:id="96"/>
      <w:r w:rsidRPr="00EF35A4">
        <w:t>shall be made by the City, in</w:t>
      </w:r>
      <w:r w:rsidR="005E7EEA">
        <w:t xml:space="preserve"> their </w:t>
      </w:r>
      <w:r w:rsidRPr="00EF35A4">
        <w:t>sole discretion.</w:t>
      </w:r>
    </w:p>
    <w:p w:rsidR="00B94502" w:rsidRDefault="00B94502" w:rsidP="00EF0108">
      <w:pPr>
        <w:pStyle w:val="CLAUSEHEADING"/>
      </w:pPr>
      <w:bookmarkStart w:id="97" w:name="_Ref511027361"/>
      <w:bookmarkStart w:id="98" w:name="_Toc151025747"/>
      <w:r>
        <w:t>Qualification</w:t>
      </w:r>
      <w:bookmarkEnd w:id="78"/>
      <w:bookmarkEnd w:id="79"/>
      <w:bookmarkEnd w:id="80"/>
      <w:bookmarkEnd w:id="81"/>
      <w:bookmarkEnd w:id="82"/>
      <w:bookmarkEnd w:id="83"/>
      <w:bookmarkEnd w:id="84"/>
      <w:bookmarkEnd w:id="87"/>
      <w:bookmarkEnd w:id="97"/>
      <w:bookmarkEnd w:id="98"/>
    </w:p>
    <w:p w:rsidR="00B94502" w:rsidRDefault="00B94502" w:rsidP="00EF0108">
      <w:pPr>
        <w:pStyle w:val="Clause"/>
      </w:pPr>
      <w:r>
        <w:t>The Bidder shall:</w:t>
      </w:r>
    </w:p>
    <w:p w:rsidR="00B94502" w:rsidRDefault="00B94502" w:rsidP="00EF0108">
      <w:pPr>
        <w:pStyle w:val="ClauseList"/>
      </w:pPr>
      <w:r>
        <w:lastRenderedPageBreak/>
        <w:t>undertake to be in good standing under The Corporations Act (Manitoba), or properly registered under The Business Names Registration Act (Manitoba), or otherwise properly registered, licensed or permitted by law to carry on business in Manitoba</w:t>
      </w:r>
      <w:r w:rsidR="00D4067B">
        <w:t xml:space="preserve">, </w:t>
      </w:r>
      <w:r w:rsidR="00D4067B" w:rsidRPr="00D4067B">
        <w:t>or if the Bidder does not carry on business in Manitoba, in the jurisdiction where the Bidder does carry on business</w:t>
      </w:r>
      <w:r>
        <w:t>;</w:t>
      </w:r>
      <w:r w:rsidR="007A5C98">
        <w:t xml:space="preserve"> and</w:t>
      </w:r>
    </w:p>
    <w:p w:rsidR="00B94502" w:rsidRDefault="00B94502" w:rsidP="00EF0108">
      <w:pPr>
        <w:pStyle w:val="ClauseList"/>
      </w:pPr>
      <w:r>
        <w:t>be financially capable of carrying out the terms of the Contract;</w:t>
      </w:r>
      <w:r w:rsidR="007A5C98">
        <w:t xml:space="preserve"> and</w:t>
      </w:r>
    </w:p>
    <w:p w:rsidR="00B94502" w:rsidRDefault="00B94502" w:rsidP="00EF0108">
      <w:pPr>
        <w:pStyle w:val="ClauseList"/>
      </w:pPr>
      <w:r>
        <w:t>have all the necessary experience, capital, organization, and equipment to perform the Work in strict accordance with the terms</w:t>
      </w:r>
      <w:r w:rsidR="007A5C98">
        <w:t xml:space="preserve"> and provisions of the Contract.</w:t>
      </w:r>
    </w:p>
    <w:p w:rsidR="007A5C98" w:rsidRDefault="007A5C98" w:rsidP="007A5C98">
      <w:pPr>
        <w:pStyle w:val="Clause"/>
      </w:pPr>
      <w:r>
        <w:t>The Bidder and any proposed Subcontractor (for the portion of the Work proposed to be subcontracted to them) shall:</w:t>
      </w:r>
    </w:p>
    <w:p w:rsidR="007A5C98" w:rsidRDefault="007A5C98" w:rsidP="007A5C98">
      <w:pPr>
        <w:pStyle w:val="ClauseList"/>
      </w:pPr>
      <w:r>
        <w:t>be responsible and not be suspended, debarred or in default of any obligations to the City</w:t>
      </w:r>
      <w:r w:rsidR="00D4702D">
        <w:t>.  A</w:t>
      </w:r>
      <w:r>
        <w:t xml:space="preserve"> list of suspended or debarred individuals and companies is available on the Information Connection page at The City of Winnipeg, Corporate Finance, Materials Management </w:t>
      </w:r>
      <w:r w:rsidR="00AD0CF0">
        <w:t>Division</w:t>
      </w:r>
      <w:r>
        <w:t xml:space="preserve"> </w:t>
      </w:r>
      <w:r w:rsidR="001C153D">
        <w:t>web</w:t>
      </w:r>
      <w:r>
        <w:t xml:space="preserve">site at </w:t>
      </w:r>
      <w:hyperlink r:id="rId15" w:history="1">
        <w:r w:rsidR="007F0134">
          <w:rPr>
            <w:rStyle w:val="Hyperlink"/>
          </w:rPr>
          <w:t>https://www.winnipeg.ca/matmgt/Templates/files/debar.pdf</w:t>
        </w:r>
      </w:hyperlink>
    </w:p>
    <w:p w:rsidR="007A5C98" w:rsidRDefault="007A5C98" w:rsidP="007A5C98">
      <w:pPr>
        <w:pStyle w:val="Clause"/>
      </w:pPr>
      <w:r>
        <w:t>The Bidder and/or any proposed Subcontractor (for the portion of the Work proposed to be subcontracted to them) shall:</w:t>
      </w:r>
    </w:p>
    <w:p w:rsidR="007A5C98" w:rsidRDefault="007A5C98" w:rsidP="007A5C98">
      <w:pPr>
        <w:pStyle w:val="ClauseList"/>
      </w:pPr>
      <w:r>
        <w:t>have successfully carried out work similar in nature, scope and value to the Work; and</w:t>
      </w:r>
    </w:p>
    <w:p w:rsidR="007A5C98" w:rsidRDefault="007A5C98" w:rsidP="007A5C98">
      <w:pPr>
        <w:pStyle w:val="ClauseList"/>
      </w:pPr>
      <w:r>
        <w:t xml:space="preserve">be fully capable of performing the Work required to be in strict accordance with the terms and provisions of the Contract; </w:t>
      </w:r>
    </w:p>
    <w:p w:rsidR="007A5C98" w:rsidRDefault="007A5C98" w:rsidP="007A5C98">
      <w:pPr>
        <w:pStyle w:val="ClauseList"/>
      </w:pPr>
      <w:bookmarkStart w:id="99" w:name="_Ref151346724"/>
      <w:r>
        <w:t>have a written workplace safety and health program, if required, pursuant to The Workplace Safety and Health Act (Manitoba);</w:t>
      </w:r>
      <w:bookmarkEnd w:id="99"/>
      <w:r w:rsidR="00562D42">
        <w:t xml:space="preserve"> and</w:t>
      </w:r>
    </w:p>
    <w:p w:rsidR="001A335B" w:rsidRDefault="001A335B" w:rsidP="007A5C98">
      <w:pPr>
        <w:pStyle w:val="ClauseList"/>
      </w:pPr>
      <w:bookmarkStart w:id="100" w:name="_Ref96069638"/>
      <w:r w:rsidRPr="003F69B5">
        <w:t xml:space="preserve">have completed the Accessible Customer Service online training required by the Accessibility for Manitobans Act (AMA) (see </w:t>
      </w:r>
      <w:r>
        <w:fldChar w:fldCharType="begin"/>
      </w:r>
      <w:r>
        <w:instrText xml:space="preserve"> REF _Ref98833275 \r \h </w:instrText>
      </w:r>
      <w:r>
        <w:fldChar w:fldCharType="separate"/>
      </w:r>
      <w:r w:rsidR="005877B3">
        <w:t>B12.4</w:t>
      </w:r>
      <w:r>
        <w:fldChar w:fldCharType="end"/>
      </w:r>
      <w:r>
        <w:t xml:space="preserve"> </w:t>
      </w:r>
      <w:r w:rsidRPr="003F69B5">
        <w:t xml:space="preserve">and </w:t>
      </w:r>
      <w:r w:rsidRPr="003F69B5">
        <w:fldChar w:fldCharType="begin"/>
      </w:r>
      <w:r w:rsidRPr="003F69B5">
        <w:instrText xml:space="preserve"> REF _Ref96592756 \r \h </w:instrText>
      </w:r>
      <w:r>
        <w:instrText xml:space="preserve"> \* MERGEFORMAT </w:instrText>
      </w:r>
      <w:r w:rsidRPr="003F69B5">
        <w:fldChar w:fldCharType="separate"/>
      </w:r>
      <w:r w:rsidR="005877B3">
        <w:t>D5</w:t>
      </w:r>
      <w:r w:rsidRPr="003F69B5">
        <w:fldChar w:fldCharType="end"/>
      </w:r>
      <w:r w:rsidRPr="003F69B5">
        <w:t>).</w:t>
      </w:r>
      <w:bookmarkEnd w:id="100"/>
    </w:p>
    <w:p w:rsidR="001A335B" w:rsidRDefault="001A335B" w:rsidP="00EF0108">
      <w:pPr>
        <w:pStyle w:val="Clause"/>
      </w:pPr>
      <w:bookmarkStart w:id="101" w:name="_Ref98833275"/>
      <w:bookmarkStart w:id="102" w:name="_Ref55111741"/>
      <w:r w:rsidRPr="003F69B5">
        <w:t xml:space="preserve">Further to </w:t>
      </w:r>
      <w:r w:rsidRPr="003F69B5">
        <w:fldChar w:fldCharType="begin"/>
      </w:r>
      <w:r w:rsidRPr="003F69B5">
        <w:instrText xml:space="preserve"> REF _Ref96069638 \r \h  \* MERGEFORMAT </w:instrText>
      </w:r>
      <w:r w:rsidRPr="003F69B5">
        <w:fldChar w:fldCharType="separate"/>
      </w:r>
      <w:r w:rsidR="005877B3">
        <w:t>B12.3(d)</w:t>
      </w:r>
      <w:r w:rsidRPr="003F69B5">
        <w:fldChar w:fldCharType="end"/>
      </w:r>
      <w:r w:rsidRPr="003F69B5">
        <w:t xml:space="preserve">, the Bidder acknowledges they and all Subcontractors have obtained training required by the Accessibility for Manitobans Act (AMA) available at </w:t>
      </w:r>
      <w:hyperlink r:id="rId16" w:history="1">
        <w:r w:rsidRPr="003F69B5">
          <w:rPr>
            <w:rStyle w:val="Hyperlink"/>
          </w:rPr>
          <w:t>http://www.accessibilitymb.ca/training.html</w:t>
        </w:r>
      </w:hyperlink>
      <w:r w:rsidRPr="003F69B5">
        <w:t xml:space="preserve"> for anyone that may have any interaction with the public on behalf of the City of Winnipeg</w:t>
      </w:r>
      <w:r>
        <w:t>.</w:t>
      </w:r>
      <w:bookmarkEnd w:id="101"/>
    </w:p>
    <w:p w:rsidR="00DA5D42" w:rsidRPr="00E05929" w:rsidRDefault="00DA5D42" w:rsidP="00DA5D42">
      <w:pPr>
        <w:tabs>
          <w:tab w:val="left" w:pos="720"/>
        </w:tabs>
        <w:spacing w:before="200"/>
        <w:ind w:left="864" w:hanging="864"/>
        <w:rPr>
          <w:vanish/>
          <w:color w:val="FF0000"/>
        </w:rPr>
      </w:pPr>
      <w:bookmarkStart w:id="103" w:name="_Hlk116027791"/>
      <w:r w:rsidRPr="00E05929">
        <w:rPr>
          <w:i/>
          <w:vanish/>
          <w:color w:val="FF0000"/>
        </w:rPr>
        <w:t>SPEC NOTE</w:t>
      </w:r>
      <w:r w:rsidRPr="00E05929">
        <w:rPr>
          <w:b/>
          <w:bCs/>
          <w:i/>
          <w:vanish/>
          <w:color w:val="FF0000"/>
        </w:rPr>
        <w:t xml:space="preserve">: </w:t>
      </w:r>
      <w:r>
        <w:rPr>
          <w:i/>
          <w:vanish/>
          <w:color w:val="FF0000"/>
        </w:rPr>
        <w:t xml:space="preserve"> revise the number of days as required but be advised that </w:t>
      </w:r>
      <w:r w:rsidRPr="00101C82">
        <w:rPr>
          <w:b/>
          <w:i/>
          <w:vanish/>
          <w:color w:val="FF0000"/>
        </w:rPr>
        <w:t xml:space="preserve">the Contract Administrator MUST adhere to the number of days </w:t>
      </w:r>
      <w:r>
        <w:rPr>
          <w:b/>
          <w:i/>
          <w:vanish/>
          <w:color w:val="FF0000"/>
        </w:rPr>
        <w:t xml:space="preserve">stated </w:t>
      </w:r>
      <w:r w:rsidRPr="00101C82">
        <w:rPr>
          <w:b/>
          <w:i/>
          <w:vanish/>
          <w:color w:val="FF0000"/>
        </w:rPr>
        <w:t>without exception</w:t>
      </w:r>
      <w:r w:rsidRPr="00E05929">
        <w:rPr>
          <w:i/>
          <w:vanish/>
          <w:color w:val="FF0000"/>
        </w:rPr>
        <w:t>.</w:t>
      </w:r>
    </w:p>
    <w:bookmarkEnd w:id="103"/>
    <w:p w:rsidR="00B94502" w:rsidRDefault="00B94502" w:rsidP="00EF0108">
      <w:pPr>
        <w:pStyle w:val="Clause"/>
      </w:pPr>
      <w:r>
        <w:t>The Bidder shall submit, within three (3) Business Days of a request by the Contract Administrator, proof satisfactory to the Contract Administrator of the qualifications of the Bidder and of any proposed Subcontractor.</w:t>
      </w:r>
      <w:bookmarkEnd w:id="102"/>
    </w:p>
    <w:p w:rsidR="00B94502" w:rsidRDefault="00B94502" w:rsidP="00EF0108">
      <w:pPr>
        <w:pStyle w:val="Clause"/>
      </w:pPr>
      <w:bookmarkStart w:id="104" w:name="_Ref55111759"/>
      <w:r>
        <w:t>The Bidder shall provide, on the request of the Contract Administrator, full access to any of the Bidder's equipment and facilities to confirm, to the Contract Administrator’s satisfaction, that the Bidder's equipment and facilities are adequate to perform the Work.</w:t>
      </w:r>
      <w:bookmarkEnd w:id="104"/>
    </w:p>
    <w:p w:rsidR="00F1513B" w:rsidRDefault="00F1513B" w:rsidP="00EF0108">
      <w:pPr>
        <w:pStyle w:val="CLAUSEHEADING"/>
        <w:rPr>
          <w:rFonts w:cs="Arial"/>
        </w:rPr>
      </w:pPr>
      <w:bookmarkStart w:id="105" w:name="_Ref482428113"/>
      <w:bookmarkStart w:id="106" w:name="_Ref482428137"/>
      <w:bookmarkStart w:id="107" w:name="_Toc482432347"/>
      <w:bookmarkStart w:id="108" w:name="_Toc151025748"/>
      <w:r>
        <w:rPr>
          <w:rFonts w:cs="Arial"/>
        </w:rPr>
        <w:t xml:space="preserve">Opening of </w:t>
      </w:r>
      <w:r w:rsidR="0013308D">
        <w:rPr>
          <w:rFonts w:cs="Arial"/>
        </w:rPr>
        <w:t>Bid</w:t>
      </w:r>
      <w:r>
        <w:rPr>
          <w:rFonts w:cs="Arial"/>
        </w:rPr>
        <w:t>s</w:t>
      </w:r>
      <w:bookmarkEnd w:id="105"/>
      <w:bookmarkEnd w:id="106"/>
      <w:bookmarkEnd w:id="107"/>
      <w:r w:rsidR="00A20650">
        <w:rPr>
          <w:rFonts w:cs="Arial"/>
        </w:rPr>
        <w:t xml:space="preserve"> </w:t>
      </w:r>
      <w:r w:rsidR="00895C75">
        <w:rPr>
          <w:rFonts w:cs="Arial"/>
        </w:rPr>
        <w:t>and</w:t>
      </w:r>
      <w:r w:rsidR="00A20650">
        <w:rPr>
          <w:rFonts w:cs="Arial"/>
        </w:rPr>
        <w:t xml:space="preserve"> Release of Information</w:t>
      </w:r>
      <w:bookmarkEnd w:id="108"/>
    </w:p>
    <w:p w:rsidR="007D0B97" w:rsidRDefault="007D0B97" w:rsidP="00EF0108">
      <w:pPr>
        <w:pStyle w:val="Clause"/>
      </w:pPr>
      <w:bookmarkStart w:id="109" w:name="_Hlk52175443"/>
      <w:r>
        <w:t>Bids will not be opened publicly.</w:t>
      </w:r>
    </w:p>
    <w:p w:rsidR="0084072D" w:rsidRPr="000941E8" w:rsidRDefault="0084072D" w:rsidP="0084072D">
      <w:pPr>
        <w:pStyle w:val="Comment"/>
      </w:pPr>
      <w:bookmarkStart w:id="110" w:name="_Hlk113520335"/>
      <w:bookmarkStart w:id="111" w:name="_Ref54169652"/>
      <w:bookmarkStart w:id="112" w:name="_Hlk46916000"/>
      <w:bookmarkStart w:id="113" w:name="_Toc482432348"/>
      <w:bookmarkStart w:id="114" w:name="_Ref482432967"/>
      <w:bookmarkStart w:id="115" w:name="_Ref482433137"/>
      <w:bookmarkStart w:id="116" w:name="_Ref482433281"/>
      <w:bookmarkStart w:id="117" w:name="_Ref482434388"/>
      <w:r w:rsidRPr="000941E8">
        <w:t>SPEC NOTE:  Remove the word “Total” from “Total Bid Price” if awarding by item or by Section.</w:t>
      </w:r>
    </w:p>
    <w:bookmarkEnd w:id="110"/>
    <w:p w:rsidR="0038226C" w:rsidRDefault="0038226C" w:rsidP="0038226C">
      <w:pPr>
        <w:pStyle w:val="Clause"/>
      </w:pPr>
      <w:r>
        <w:t xml:space="preserve">Following the Submission Deadline, the names of the Bidders and their Total Bid Prices (unevaluated and pending review and verification of conformance with requirements) will be available </w:t>
      </w:r>
      <w:bookmarkEnd w:id="111"/>
      <w:r>
        <w:t>on the</w:t>
      </w:r>
      <w:r w:rsidRPr="00A41DBE">
        <w:t xml:space="preserve"> </w:t>
      </w:r>
      <w:r>
        <w:t xml:space="preserve">MERX website at </w:t>
      </w:r>
      <w:hyperlink r:id="rId17" w:history="1">
        <w:r w:rsidRPr="00473D48">
          <w:rPr>
            <w:rStyle w:val="Hyperlink"/>
          </w:rPr>
          <w:t>www.merx.com</w:t>
        </w:r>
      </w:hyperlink>
      <w:r>
        <w:t>.</w:t>
      </w:r>
    </w:p>
    <w:p w:rsidR="0038226C" w:rsidRDefault="0038226C" w:rsidP="0038226C">
      <w:pPr>
        <w:pStyle w:val="Clause"/>
      </w:pPr>
      <w:r>
        <w:t xml:space="preserve">After award of Contract, the name(s) of the successful Bidder(s) and their Contract amount(s) will be available on the MERX website at </w:t>
      </w:r>
      <w:hyperlink r:id="rId18" w:history="1">
        <w:r w:rsidRPr="002C7DAB">
          <w:rPr>
            <w:rStyle w:val="Hyperlink"/>
          </w:rPr>
          <w:t>www.merx.com</w:t>
        </w:r>
      </w:hyperlink>
      <w:r>
        <w:t>.</w:t>
      </w:r>
    </w:p>
    <w:p w:rsidR="005D1C41" w:rsidRDefault="005D1C41" w:rsidP="005D1C41">
      <w:pPr>
        <w:pStyle w:val="Clause"/>
      </w:pPr>
      <w:bookmarkStart w:id="118" w:name="_Ref503521751"/>
      <w:bookmarkStart w:id="119" w:name="_Hlk46916029"/>
      <w:bookmarkEnd w:id="112"/>
      <w:r>
        <w:t>The Bidder is advised that any information contained in any Bid may be released if required by The Freedom of Information and Protection of Privacy Act (Manitoba), by other authorities having jurisdiction, or by law or by City policy or procedures (which may include access by members of City Council).</w:t>
      </w:r>
      <w:bookmarkEnd w:id="118"/>
    </w:p>
    <w:p w:rsidR="00A15473" w:rsidRDefault="00A15473" w:rsidP="00A15473">
      <w:pPr>
        <w:pStyle w:val="SubClause"/>
      </w:pPr>
      <w:r w:rsidRPr="00A15473">
        <w:t xml:space="preserve">To the extent permitted, the City shall treat as confidential information, those aspects of a Bid Submission identified by the Bidder as such in accordance with and by reference to </w:t>
      </w:r>
      <w:r w:rsidRPr="00A15473">
        <w:lastRenderedPageBreak/>
        <w:t>Part 2, Section 17 or Section 18 or Section 26 of The Freedom of Information and Protection of Privacy Act (Manitoba), as amended.</w:t>
      </w:r>
      <w:bookmarkEnd w:id="119"/>
    </w:p>
    <w:p w:rsidR="00F1513B" w:rsidRDefault="00F1513B" w:rsidP="00EF0108">
      <w:pPr>
        <w:pStyle w:val="CLAUSEHEADING"/>
        <w:rPr>
          <w:rFonts w:cs="Arial"/>
        </w:rPr>
      </w:pPr>
      <w:bookmarkStart w:id="120" w:name="_Toc151025749"/>
      <w:bookmarkEnd w:id="109"/>
      <w:r>
        <w:rPr>
          <w:rFonts w:cs="Arial"/>
        </w:rPr>
        <w:t>Irrevocable Bid</w:t>
      </w:r>
      <w:bookmarkEnd w:id="113"/>
      <w:bookmarkEnd w:id="114"/>
      <w:bookmarkEnd w:id="115"/>
      <w:bookmarkEnd w:id="116"/>
      <w:bookmarkEnd w:id="117"/>
      <w:bookmarkEnd w:id="120"/>
    </w:p>
    <w:p w:rsidR="00F1513B" w:rsidRDefault="00F1513B" w:rsidP="00EF0108">
      <w:pPr>
        <w:pStyle w:val="Clause"/>
        <w:rPr>
          <w:rFonts w:cs="Arial"/>
        </w:rPr>
      </w:pPr>
      <w:r>
        <w:rPr>
          <w:rFonts w:cs="Arial"/>
        </w:rPr>
        <w:t xml:space="preserve">The Bid(s) submitted by the Bidder shall be irrevocable for the time period specified in Paragraph </w:t>
      </w:r>
      <w:r w:rsidR="00D33F02">
        <w:rPr>
          <w:rFonts w:cs="Arial"/>
        </w:rPr>
        <w:t>11</w:t>
      </w:r>
      <w:r>
        <w:rPr>
          <w:rFonts w:cs="Arial"/>
        </w:rPr>
        <w:t xml:space="preserve"> of </w:t>
      </w:r>
      <w:r w:rsidR="00876DA2">
        <w:rPr>
          <w:rFonts w:cs="Arial"/>
        </w:rPr>
        <w:t>Form A: Bid/Proposal</w:t>
      </w:r>
      <w:r>
        <w:rPr>
          <w:rFonts w:cs="Arial"/>
        </w:rPr>
        <w:t>.</w:t>
      </w:r>
    </w:p>
    <w:p w:rsidR="00F1513B" w:rsidRDefault="00F1513B" w:rsidP="007F0134">
      <w:pPr>
        <w:pStyle w:val="Clause"/>
      </w:pPr>
      <w:bookmarkStart w:id="121" w:name="_Ref481903910"/>
      <w:r>
        <w:t xml:space="preserve">The acceptance by the City of any Bid shall not release the Bids of the next two lowest evaluated responsive Bidders and these Bidders shall be bound by their Bids on such Work </w:t>
      </w:r>
      <w:bookmarkEnd w:id="121"/>
      <w:r w:rsidR="007F0134" w:rsidRPr="007F0134">
        <w:rPr>
          <w:rFonts w:cs="Arial"/>
        </w:rPr>
        <w:t>until a Contract for the Work has been duly formed and the contract securities have been furnished as herein provided, but any Bid shall be deemed to have lapsed unless accepted within the time period specified in Paragraph</w:t>
      </w:r>
      <w:r>
        <w:t xml:space="preserve"> </w:t>
      </w:r>
      <w:r w:rsidR="00D33F02">
        <w:t>11</w:t>
      </w:r>
      <w:r>
        <w:t xml:space="preserve"> of </w:t>
      </w:r>
      <w:r w:rsidR="00876DA2">
        <w:t>Form A: Bid/Proposal</w:t>
      </w:r>
      <w:r>
        <w:t>.</w:t>
      </w:r>
    </w:p>
    <w:p w:rsidR="00F1513B" w:rsidRDefault="00F1513B" w:rsidP="00EF0108">
      <w:pPr>
        <w:pStyle w:val="CLAUSEHEADING"/>
        <w:rPr>
          <w:rFonts w:cs="Arial"/>
        </w:rPr>
      </w:pPr>
      <w:bookmarkStart w:id="122" w:name="_Toc482432349"/>
      <w:bookmarkStart w:id="123" w:name="_Ref482432970"/>
      <w:bookmarkStart w:id="124" w:name="_Ref482433138"/>
      <w:bookmarkStart w:id="125" w:name="_Ref482433284"/>
      <w:bookmarkStart w:id="126" w:name="_Ref482434404"/>
      <w:bookmarkStart w:id="127" w:name="_Toc151025750"/>
      <w:r>
        <w:rPr>
          <w:rFonts w:cs="Arial"/>
        </w:rPr>
        <w:t>Withdrawal of Bids</w:t>
      </w:r>
      <w:bookmarkEnd w:id="122"/>
      <w:bookmarkEnd w:id="123"/>
      <w:bookmarkEnd w:id="124"/>
      <w:bookmarkEnd w:id="125"/>
      <w:bookmarkEnd w:id="126"/>
      <w:bookmarkEnd w:id="127"/>
    </w:p>
    <w:p w:rsidR="00F1513B" w:rsidRDefault="004D6B23" w:rsidP="00EF0108">
      <w:pPr>
        <w:pStyle w:val="Clause"/>
        <w:rPr>
          <w:rFonts w:cs="Arial"/>
        </w:rPr>
      </w:pPr>
      <w:bookmarkStart w:id="128" w:name="_Hlk46916087"/>
      <w:r>
        <w:t>A Bidder may withdraw</w:t>
      </w:r>
      <w:r w:rsidR="00093D50">
        <w:t xml:space="preserve"> their </w:t>
      </w:r>
      <w:r>
        <w:t>Bid without penalty at any time prior to the Submission Deadline.</w:t>
      </w:r>
      <w:bookmarkEnd w:id="128"/>
    </w:p>
    <w:p w:rsidR="00F1513B" w:rsidRDefault="00F1513B" w:rsidP="00EF0108">
      <w:pPr>
        <w:pStyle w:val="CLAUSEHEADING"/>
        <w:rPr>
          <w:rFonts w:cs="Arial"/>
        </w:rPr>
      </w:pPr>
      <w:bookmarkStart w:id="129" w:name="_Ref482428074"/>
      <w:bookmarkStart w:id="130" w:name="_Ref482428193"/>
      <w:bookmarkStart w:id="131" w:name="_Ref482429611"/>
      <w:bookmarkStart w:id="132" w:name="_Ref482429751"/>
      <w:bookmarkStart w:id="133" w:name="_Toc482432350"/>
      <w:bookmarkStart w:id="134" w:name="_Toc151025751"/>
      <w:r>
        <w:rPr>
          <w:rFonts w:cs="Arial"/>
        </w:rPr>
        <w:t>Evaluation of Bids</w:t>
      </w:r>
      <w:bookmarkEnd w:id="129"/>
      <w:bookmarkEnd w:id="130"/>
      <w:bookmarkEnd w:id="131"/>
      <w:bookmarkEnd w:id="132"/>
      <w:bookmarkEnd w:id="133"/>
      <w:bookmarkEnd w:id="134"/>
    </w:p>
    <w:p w:rsidR="00F1513B" w:rsidRDefault="00F1513B" w:rsidP="00EF0108">
      <w:pPr>
        <w:pStyle w:val="Clause"/>
        <w:rPr>
          <w:rFonts w:cs="Arial"/>
        </w:rPr>
      </w:pPr>
      <w:bookmarkStart w:id="135" w:name="_Ref481913964"/>
      <w:r>
        <w:rPr>
          <w:rFonts w:cs="Arial"/>
        </w:rPr>
        <w:t>Award of the Contract shall be based on the following bid evaluation criteria:</w:t>
      </w:r>
      <w:bookmarkEnd w:id="135"/>
    </w:p>
    <w:p w:rsidR="00F1513B" w:rsidRDefault="00F1513B" w:rsidP="00EF0108">
      <w:pPr>
        <w:pStyle w:val="ClauseList"/>
        <w:rPr>
          <w:rFonts w:cs="Arial"/>
        </w:rPr>
      </w:pPr>
      <w:bookmarkStart w:id="136" w:name="_Ref481903985"/>
      <w:r>
        <w:rPr>
          <w:rFonts w:cs="Arial"/>
        </w:rPr>
        <w:t xml:space="preserve">compliance by the Bidder with the requirements of the </w:t>
      </w:r>
      <w:r w:rsidR="0090143D">
        <w:rPr>
          <w:rFonts w:cs="Arial"/>
        </w:rPr>
        <w:t>Tender</w:t>
      </w:r>
      <w:r w:rsidR="00C52D61">
        <w:rPr>
          <w:rFonts w:cs="Arial"/>
        </w:rPr>
        <w:t>, or acceptable deviation therefrom</w:t>
      </w:r>
      <w:r w:rsidR="004473CA">
        <w:rPr>
          <w:rFonts w:cs="Arial"/>
        </w:rPr>
        <w:t xml:space="preserve"> (pass/fail)</w:t>
      </w:r>
      <w:r>
        <w:rPr>
          <w:rFonts w:cs="Arial"/>
        </w:rPr>
        <w:t>;</w:t>
      </w:r>
      <w:bookmarkEnd w:id="136"/>
    </w:p>
    <w:p w:rsidR="00F1513B" w:rsidRDefault="00F1513B" w:rsidP="00EF0108">
      <w:pPr>
        <w:pStyle w:val="ClauseList"/>
        <w:rPr>
          <w:rFonts w:cs="Arial"/>
        </w:rPr>
      </w:pPr>
      <w:bookmarkStart w:id="137" w:name="_Ref481904004"/>
      <w:r>
        <w:rPr>
          <w:rFonts w:cs="Arial"/>
        </w:rPr>
        <w:t xml:space="preserve">qualifications of the Bidder and the Subcontractors, if any, pursuant to </w:t>
      </w:r>
      <w:r w:rsidR="00D757D4">
        <w:rPr>
          <w:rFonts w:cs="Arial"/>
        </w:rPr>
        <w:fldChar w:fldCharType="begin"/>
      </w:r>
      <w:r w:rsidR="00D757D4">
        <w:rPr>
          <w:rFonts w:cs="Arial"/>
        </w:rPr>
        <w:instrText xml:space="preserve"> REF _Ref511027361 \r \h </w:instrText>
      </w:r>
      <w:r w:rsidR="00D757D4">
        <w:rPr>
          <w:rFonts w:cs="Arial"/>
        </w:rPr>
      </w:r>
      <w:r w:rsidR="00D757D4">
        <w:rPr>
          <w:rFonts w:cs="Arial"/>
        </w:rPr>
        <w:fldChar w:fldCharType="separate"/>
      </w:r>
      <w:r w:rsidR="005D35D8">
        <w:rPr>
          <w:rFonts w:cs="Arial"/>
        </w:rPr>
        <w:t>B12</w:t>
      </w:r>
      <w:r w:rsidR="00D757D4">
        <w:rPr>
          <w:rFonts w:cs="Arial"/>
        </w:rPr>
        <w:fldChar w:fldCharType="end"/>
      </w:r>
      <w:r w:rsidR="00D757D4">
        <w:rPr>
          <w:rFonts w:cs="Arial"/>
        </w:rPr>
        <w:t xml:space="preserve"> </w:t>
      </w:r>
      <w:r w:rsidR="004473CA">
        <w:rPr>
          <w:rFonts w:cs="Arial"/>
        </w:rPr>
        <w:t>(pass/fail)</w:t>
      </w:r>
      <w:r>
        <w:rPr>
          <w:rFonts w:cs="Arial"/>
        </w:rPr>
        <w:t>;</w:t>
      </w:r>
      <w:bookmarkEnd w:id="137"/>
    </w:p>
    <w:p w:rsidR="00F1513B" w:rsidRDefault="00F1513B" w:rsidP="00EF0108">
      <w:pPr>
        <w:pStyle w:val="ClauseList"/>
        <w:rPr>
          <w:rFonts w:cs="Arial"/>
        </w:rPr>
      </w:pPr>
      <w:bookmarkStart w:id="138" w:name="_Ref481904028"/>
      <w:r>
        <w:rPr>
          <w:rFonts w:cs="Arial"/>
        </w:rPr>
        <w:t>Total Bid Price</w:t>
      </w:r>
      <w:r w:rsidR="005877B3">
        <w:rPr>
          <w:rFonts w:cs="Arial"/>
        </w:rPr>
        <w:t>; and</w:t>
      </w:r>
      <w:bookmarkEnd w:id="138"/>
      <w:r w:rsidR="005877B3">
        <w:rPr>
          <w:rStyle w:val="CommentFont"/>
        </w:rPr>
        <w:t xml:space="preserve"> </w:t>
      </w:r>
    </w:p>
    <w:p w:rsidR="00F1513B" w:rsidRDefault="00F1513B" w:rsidP="00EF0108">
      <w:pPr>
        <w:pStyle w:val="ClauseList"/>
        <w:rPr>
          <w:rFonts w:cs="Arial"/>
        </w:rPr>
      </w:pPr>
      <w:r>
        <w:rPr>
          <w:rFonts w:cs="Arial"/>
        </w:rPr>
        <w:t xml:space="preserve">economic analysis of any approved alternative pursuant to </w:t>
      </w:r>
      <w:r>
        <w:rPr>
          <w:rFonts w:cs="Arial"/>
        </w:rPr>
        <w:fldChar w:fldCharType="begin"/>
      </w:r>
      <w:r>
        <w:rPr>
          <w:rFonts w:cs="Arial"/>
        </w:rPr>
        <w:instrText xml:space="preserve"> REF _Ref29288087 \r \h </w:instrText>
      </w:r>
      <w:r w:rsidR="00EF0108">
        <w:rPr>
          <w:rFonts w:cs="Arial"/>
        </w:rPr>
        <w:instrText xml:space="preserve"> \* MERGEFORMAT </w:instrText>
      </w:r>
      <w:r>
        <w:rPr>
          <w:rFonts w:cs="Arial"/>
        </w:rPr>
      </w:r>
      <w:r>
        <w:rPr>
          <w:rFonts w:cs="Arial"/>
        </w:rPr>
        <w:fldChar w:fldCharType="separate"/>
      </w:r>
      <w:r w:rsidR="005D35D8">
        <w:rPr>
          <w:rFonts w:cs="Arial"/>
        </w:rPr>
        <w:t>B6</w:t>
      </w:r>
      <w:r>
        <w:rPr>
          <w:rFonts w:cs="Arial"/>
        </w:rPr>
        <w:fldChar w:fldCharType="end"/>
      </w:r>
      <w:r w:rsidR="005877B3">
        <w:rPr>
          <w:rFonts w:cs="Arial"/>
        </w:rPr>
        <w:t>.</w:t>
      </w:r>
    </w:p>
    <w:p w:rsidR="00F1513B" w:rsidRDefault="00F1513B" w:rsidP="00EF0108">
      <w:pPr>
        <w:pStyle w:val="Clause"/>
        <w:rPr>
          <w:rFonts w:cs="Arial"/>
        </w:rPr>
      </w:pPr>
      <w:r>
        <w:rPr>
          <w:rFonts w:cs="Arial"/>
        </w:rPr>
        <w:t xml:space="preserve">Further to </w:t>
      </w:r>
      <w:r>
        <w:rPr>
          <w:rFonts w:cs="Arial"/>
        </w:rPr>
        <w:fldChar w:fldCharType="begin"/>
      </w:r>
      <w:r>
        <w:rPr>
          <w:rFonts w:cs="Arial"/>
        </w:rPr>
        <w:instrText xml:space="preserve"> REF _Ref481903985 \r \h  \* MERGEFORMAT </w:instrText>
      </w:r>
      <w:r>
        <w:rPr>
          <w:rFonts w:cs="Arial"/>
        </w:rPr>
      </w:r>
      <w:r>
        <w:rPr>
          <w:rFonts w:cs="Arial"/>
        </w:rPr>
        <w:fldChar w:fldCharType="separate"/>
      </w:r>
      <w:r w:rsidR="005D35D8">
        <w:rPr>
          <w:rFonts w:cs="Arial"/>
        </w:rPr>
        <w:t>B16.1(a)</w:t>
      </w:r>
      <w:r>
        <w:rPr>
          <w:rFonts w:cs="Arial"/>
        </w:rPr>
        <w:fldChar w:fldCharType="end"/>
      </w:r>
      <w:r>
        <w:rPr>
          <w:rFonts w:cs="Arial"/>
        </w:rPr>
        <w:t xml:space="preserve">, the Award Authority may reject a Bid as being non-responsive if the </w:t>
      </w:r>
      <w:r w:rsidR="003E09BF">
        <w:rPr>
          <w:rFonts w:cs="Arial"/>
        </w:rPr>
        <w:t>Bid Submission</w:t>
      </w:r>
      <w:r>
        <w:rPr>
          <w:rFonts w:cs="Arial"/>
        </w:rPr>
        <w:t xml:space="preserve"> is incomplete, obscure or conditional, or contains additions, deletions, alterations or other irregularities.  The Award Authority may reject all or any part of any Bid, or waive technical requirements</w:t>
      </w:r>
      <w:r w:rsidR="00FD1AB2">
        <w:rPr>
          <w:rFonts w:cs="Arial"/>
        </w:rPr>
        <w:t xml:space="preserve"> </w:t>
      </w:r>
      <w:r w:rsidR="00FD1AB2">
        <w:t>or minor informalities or irregularities i</w:t>
      </w:r>
      <w:r>
        <w:rPr>
          <w:rFonts w:cs="Arial"/>
        </w:rPr>
        <w:t>f the interests of the City so require.</w:t>
      </w:r>
    </w:p>
    <w:p w:rsidR="00F1513B" w:rsidRDefault="00F1513B" w:rsidP="00EF0108">
      <w:pPr>
        <w:pStyle w:val="Clause"/>
        <w:rPr>
          <w:rFonts w:cs="Arial"/>
        </w:rPr>
      </w:pPr>
      <w:r>
        <w:rPr>
          <w:rFonts w:cs="Arial"/>
        </w:rPr>
        <w:t xml:space="preserve">Further to </w:t>
      </w:r>
      <w:r>
        <w:rPr>
          <w:rFonts w:cs="Arial"/>
        </w:rPr>
        <w:fldChar w:fldCharType="begin"/>
      </w:r>
      <w:r>
        <w:rPr>
          <w:rFonts w:cs="Arial"/>
        </w:rPr>
        <w:instrText xml:space="preserve"> REF _Ref481904004 \r \h  \* MERGEFORMAT </w:instrText>
      </w:r>
      <w:r>
        <w:rPr>
          <w:rFonts w:cs="Arial"/>
        </w:rPr>
      </w:r>
      <w:r>
        <w:rPr>
          <w:rFonts w:cs="Arial"/>
        </w:rPr>
        <w:fldChar w:fldCharType="separate"/>
      </w:r>
      <w:r w:rsidR="005877B3">
        <w:rPr>
          <w:rFonts w:cs="Arial"/>
        </w:rPr>
        <w:t>B16.1(b)</w:t>
      </w:r>
      <w:r>
        <w:rPr>
          <w:rFonts w:cs="Arial"/>
        </w:rPr>
        <w:fldChar w:fldCharType="end"/>
      </w:r>
      <w:r>
        <w:rPr>
          <w:rFonts w:cs="Arial"/>
        </w:rPr>
        <w:t>, the Award Authority shall reject any Bid submitted by a Bidder who does not demonstrate, in</w:t>
      </w:r>
      <w:r w:rsidR="00093D50">
        <w:rPr>
          <w:rFonts w:cs="Arial"/>
        </w:rPr>
        <w:t xml:space="preserve"> their </w:t>
      </w:r>
      <w:r w:rsidR="003E09BF">
        <w:rPr>
          <w:rFonts w:cs="Arial"/>
        </w:rPr>
        <w:t xml:space="preserve">Bid </w:t>
      </w:r>
      <w:r>
        <w:rPr>
          <w:rFonts w:cs="Arial"/>
        </w:rPr>
        <w:t xml:space="preserve">or in other information required to be submitted, that </w:t>
      </w:r>
      <w:r w:rsidR="00772984">
        <w:rPr>
          <w:rFonts w:cs="Arial"/>
        </w:rPr>
        <w:t>they are</w:t>
      </w:r>
      <w:r>
        <w:rPr>
          <w:rFonts w:cs="Arial"/>
        </w:rPr>
        <w:t xml:space="preserve"> qualified.</w:t>
      </w:r>
    </w:p>
    <w:p w:rsidR="001826ED" w:rsidRDefault="001826ED" w:rsidP="00EF0108">
      <w:pPr>
        <w:pStyle w:val="Comment"/>
      </w:pPr>
      <w:r>
        <w:t xml:space="preserve">VERSION 1 - Use this version with VERSION 1 of </w:t>
      </w:r>
      <w:r w:rsidR="00916654">
        <w:fldChar w:fldCharType="begin"/>
      </w:r>
      <w:r w:rsidR="00916654">
        <w:instrText xml:space="preserve"> REF _Ref55199594 \r \h </w:instrText>
      </w:r>
      <w:r w:rsidR="00EF0108">
        <w:instrText xml:space="preserve"> \* MERGEFORMAT </w:instrText>
      </w:r>
      <w:r w:rsidR="00916654">
        <w:fldChar w:fldCharType="separate"/>
      </w:r>
      <w:r w:rsidR="00741A59">
        <w:t>B10</w:t>
      </w:r>
      <w:r w:rsidR="00916654">
        <w:fldChar w:fldCharType="end"/>
      </w:r>
      <w:r>
        <w:t xml:space="preserve"> and VERSION 1 of Form B: Prices for unit price contracts.</w:t>
      </w:r>
    </w:p>
    <w:p w:rsidR="00F1513B" w:rsidRDefault="00F1513B" w:rsidP="00EF0108">
      <w:pPr>
        <w:pStyle w:val="Clause"/>
        <w:rPr>
          <w:rFonts w:cs="Arial"/>
        </w:rPr>
      </w:pPr>
      <w:bookmarkStart w:id="139" w:name="_Ref46824891"/>
      <w:r>
        <w:rPr>
          <w:rFonts w:cs="Arial"/>
        </w:rPr>
        <w:t xml:space="preserve">Further to </w:t>
      </w:r>
      <w:r>
        <w:rPr>
          <w:rFonts w:cs="Arial"/>
        </w:rPr>
        <w:fldChar w:fldCharType="begin"/>
      </w:r>
      <w:r>
        <w:rPr>
          <w:rFonts w:cs="Arial"/>
        </w:rPr>
        <w:instrText xml:space="preserve"> REF _Ref481904028 \r \h  \* MERGEFORMAT </w:instrText>
      </w:r>
      <w:r>
        <w:rPr>
          <w:rFonts w:cs="Arial"/>
        </w:rPr>
      </w:r>
      <w:r>
        <w:rPr>
          <w:rFonts w:cs="Arial"/>
        </w:rPr>
        <w:fldChar w:fldCharType="separate"/>
      </w:r>
      <w:r w:rsidR="00AC3225">
        <w:rPr>
          <w:rFonts w:cs="Arial"/>
        </w:rPr>
        <w:t>B16.1(c)</w:t>
      </w:r>
      <w:r>
        <w:rPr>
          <w:rFonts w:cs="Arial"/>
        </w:rPr>
        <w:fldChar w:fldCharType="end"/>
      </w:r>
      <w:r>
        <w:rPr>
          <w:rFonts w:cs="Arial"/>
        </w:rPr>
        <w:t>, the Total Bid Price shall be the sum of the quantities multiplied by the unit prices for each item shown on Form B: Prices.</w:t>
      </w:r>
      <w:bookmarkEnd w:id="139"/>
    </w:p>
    <w:p w:rsidR="0044433D" w:rsidRPr="00897404" w:rsidRDefault="0044433D" w:rsidP="00EF0108">
      <w:pPr>
        <w:pStyle w:val="SubClause"/>
        <w:rPr>
          <w:rFonts w:cs="Arial"/>
        </w:rPr>
      </w:pPr>
      <w:bookmarkStart w:id="140" w:name="_Ref198533717"/>
      <w:r w:rsidRPr="0044433D">
        <w:rPr>
          <w:szCs w:val="20"/>
        </w:rPr>
        <w:t xml:space="preserve">Further to </w:t>
      </w:r>
      <w:r>
        <w:rPr>
          <w:szCs w:val="20"/>
        </w:rPr>
        <w:fldChar w:fldCharType="begin"/>
      </w:r>
      <w:r>
        <w:rPr>
          <w:szCs w:val="20"/>
        </w:rPr>
        <w:instrText xml:space="preserve"> REF _Ref481903985 \w \h </w:instrText>
      </w:r>
      <w:r>
        <w:rPr>
          <w:szCs w:val="20"/>
        </w:rPr>
      </w:r>
      <w:r>
        <w:rPr>
          <w:szCs w:val="20"/>
        </w:rPr>
        <w:fldChar w:fldCharType="separate"/>
      </w:r>
      <w:r w:rsidR="00AC3225">
        <w:rPr>
          <w:szCs w:val="20"/>
        </w:rPr>
        <w:t>B16.1(a)</w:t>
      </w:r>
      <w:r>
        <w:rPr>
          <w:szCs w:val="20"/>
        </w:rPr>
        <w:fldChar w:fldCharType="end"/>
      </w:r>
      <w:r w:rsidRPr="0044433D">
        <w:rPr>
          <w:szCs w:val="20"/>
        </w:rPr>
        <w:t>, in the event th</w:t>
      </w:r>
      <w:r w:rsidR="00274055">
        <w:rPr>
          <w:szCs w:val="20"/>
        </w:rPr>
        <w:t>a</w:t>
      </w:r>
      <w:r w:rsidRPr="0044433D">
        <w:rPr>
          <w:szCs w:val="20"/>
        </w:rPr>
        <w:t>t a unit price is not provided on Form B:</w:t>
      </w:r>
      <w:r w:rsidR="006D1FA5">
        <w:rPr>
          <w:szCs w:val="20"/>
        </w:rPr>
        <w:t xml:space="preserve"> </w:t>
      </w:r>
      <w:r w:rsidRPr="0044433D">
        <w:rPr>
          <w:szCs w:val="20"/>
        </w:rPr>
        <w:t xml:space="preserve">Prices, the City </w:t>
      </w:r>
      <w:r w:rsidR="00D05C5B">
        <w:rPr>
          <w:szCs w:val="20"/>
        </w:rPr>
        <w:t>may</w:t>
      </w:r>
      <w:r w:rsidRPr="0044433D">
        <w:rPr>
          <w:szCs w:val="20"/>
        </w:rPr>
        <w:t xml:space="preserve"> determine the unit price by dividing the Amount (extended price) by the approximate quantity, for the purposes of evaluation and payment</w:t>
      </w:r>
      <w:r w:rsidRPr="00A1100C">
        <w:rPr>
          <w:color w:val="000080"/>
          <w:szCs w:val="20"/>
        </w:rPr>
        <w:t>.</w:t>
      </w:r>
      <w:bookmarkEnd w:id="140"/>
    </w:p>
    <w:p w:rsidR="00897404" w:rsidRPr="00897404" w:rsidRDefault="00897404" w:rsidP="00897404">
      <w:pPr>
        <w:pStyle w:val="Comment"/>
        <w:rPr>
          <w:rFonts w:cs="Arial"/>
        </w:rPr>
      </w:pPr>
      <w:bookmarkStart w:id="141" w:name="_Hlk46927209"/>
      <w:r>
        <w:rPr>
          <w:rFonts w:cs="Arial"/>
        </w:rPr>
        <w:t>SPEC NOTE: delete if there is no Total Bid Price</w:t>
      </w:r>
    </w:p>
    <w:p w:rsidR="00897404" w:rsidRPr="00A375A7" w:rsidRDefault="00897404" w:rsidP="00897404">
      <w:pPr>
        <w:pStyle w:val="SubClause"/>
      </w:pPr>
      <w:r w:rsidRPr="00A375A7">
        <w:t xml:space="preserve">Bidders are advised that the calculation indicated in </w:t>
      </w:r>
      <w:r>
        <w:fldChar w:fldCharType="begin"/>
      </w:r>
      <w:r>
        <w:instrText xml:space="preserve"> REF _Ref46824891 \r \h </w:instrText>
      </w:r>
      <w:r>
        <w:fldChar w:fldCharType="separate"/>
      </w:r>
      <w:r w:rsidR="005D35D8">
        <w:t>B16.4</w:t>
      </w:r>
      <w:r>
        <w:fldChar w:fldCharType="end"/>
      </w:r>
      <w:r w:rsidRPr="00A375A7">
        <w:t xml:space="preserve"> will prevail over the Total Bid Price entered in MERX.</w:t>
      </w:r>
    </w:p>
    <w:p w:rsidR="00F9638D" w:rsidRDefault="00F9638D" w:rsidP="00F9638D">
      <w:pPr>
        <w:pStyle w:val="Comment"/>
        <w:rPr>
          <w:rFonts w:cs="Arial"/>
        </w:rPr>
      </w:pPr>
      <w:bookmarkStart w:id="142" w:name="_Ref198368798"/>
      <w:bookmarkEnd w:id="141"/>
      <w:r>
        <w:rPr>
          <w:rFonts w:cs="Arial"/>
        </w:rPr>
        <w:t>VERSION 1 – Use if Awarding as a Whole.</w:t>
      </w:r>
    </w:p>
    <w:p w:rsidR="00F1513B" w:rsidRDefault="00F1513B" w:rsidP="00EF0108">
      <w:pPr>
        <w:pStyle w:val="Clause"/>
        <w:rPr>
          <w:rFonts w:cs="Arial"/>
        </w:rPr>
      </w:pPr>
      <w:r>
        <w:rPr>
          <w:rFonts w:cs="Arial"/>
        </w:rPr>
        <w:t>This Contract will be awarded as a whole.</w:t>
      </w:r>
      <w:bookmarkEnd w:id="142"/>
    </w:p>
    <w:p w:rsidR="00F1513B" w:rsidRDefault="00F1513B" w:rsidP="00EF0108">
      <w:pPr>
        <w:pStyle w:val="CLAUSEHEADING"/>
        <w:rPr>
          <w:rFonts w:cs="Arial"/>
        </w:rPr>
      </w:pPr>
      <w:bookmarkStart w:id="143" w:name="_Ref482429145"/>
      <w:bookmarkStart w:id="144" w:name="_Toc482432351"/>
      <w:bookmarkStart w:id="145" w:name="_Toc151025752"/>
      <w:r>
        <w:rPr>
          <w:rFonts w:cs="Arial"/>
        </w:rPr>
        <w:t>Award of Contract</w:t>
      </w:r>
      <w:bookmarkEnd w:id="143"/>
      <w:bookmarkEnd w:id="144"/>
      <w:bookmarkEnd w:id="145"/>
    </w:p>
    <w:p w:rsidR="00F1513B" w:rsidRDefault="00F1513B" w:rsidP="00EF0108">
      <w:pPr>
        <w:pStyle w:val="Clause"/>
        <w:rPr>
          <w:rFonts w:cs="Arial"/>
        </w:rPr>
      </w:pPr>
      <w:r>
        <w:rPr>
          <w:rFonts w:cs="Arial"/>
        </w:rPr>
        <w:t xml:space="preserve">The </w:t>
      </w:r>
      <w:r w:rsidR="00551FEF">
        <w:rPr>
          <w:rFonts w:cs="Arial"/>
        </w:rPr>
        <w:t>City</w:t>
      </w:r>
      <w:r>
        <w:rPr>
          <w:rFonts w:cs="Arial"/>
        </w:rPr>
        <w:t xml:space="preserve"> will give notice of the award of the Contract or will give notice that no award will be made.</w:t>
      </w:r>
    </w:p>
    <w:p w:rsidR="00F1513B" w:rsidRDefault="00F1513B" w:rsidP="00EF0108">
      <w:pPr>
        <w:pStyle w:val="Clause"/>
        <w:rPr>
          <w:rFonts w:cs="Arial"/>
        </w:rPr>
      </w:pPr>
      <w:bookmarkStart w:id="146" w:name="_Ref481904129"/>
      <w:r>
        <w:rPr>
          <w:rFonts w:cs="Arial"/>
        </w:rPr>
        <w:t>The City will have no obligation to award a Contract to a Bidder, even though one or all of the Bidders are determined to be qualified, and the Bids are determined to be responsive.</w:t>
      </w:r>
      <w:bookmarkEnd w:id="146"/>
    </w:p>
    <w:p w:rsidR="00F1513B" w:rsidRDefault="00F1513B" w:rsidP="00EF0108">
      <w:pPr>
        <w:pStyle w:val="SubClause"/>
        <w:rPr>
          <w:rFonts w:cs="Arial"/>
        </w:rPr>
      </w:pPr>
      <w:r>
        <w:rPr>
          <w:rFonts w:cs="Arial"/>
        </w:rPr>
        <w:t xml:space="preserve">Without limiting the generality of </w:t>
      </w:r>
      <w:r>
        <w:rPr>
          <w:rFonts w:cs="Arial"/>
        </w:rPr>
        <w:fldChar w:fldCharType="begin"/>
      </w:r>
      <w:r>
        <w:rPr>
          <w:rFonts w:cs="Arial"/>
        </w:rPr>
        <w:instrText xml:space="preserve"> REF _Ref481904129 \r \h  \* MERGEFORMAT </w:instrText>
      </w:r>
      <w:r>
        <w:rPr>
          <w:rFonts w:cs="Arial"/>
        </w:rPr>
      </w:r>
      <w:r>
        <w:rPr>
          <w:rFonts w:cs="Arial"/>
        </w:rPr>
        <w:fldChar w:fldCharType="separate"/>
      </w:r>
      <w:r w:rsidR="005D35D8">
        <w:rPr>
          <w:rFonts w:cs="Arial"/>
        </w:rPr>
        <w:t>B17.2</w:t>
      </w:r>
      <w:r>
        <w:rPr>
          <w:rFonts w:cs="Arial"/>
        </w:rPr>
        <w:fldChar w:fldCharType="end"/>
      </w:r>
      <w:r>
        <w:rPr>
          <w:rFonts w:cs="Arial"/>
        </w:rPr>
        <w:t>, the City will have no obligation to award a Contract where:</w:t>
      </w:r>
    </w:p>
    <w:p w:rsidR="00F1513B" w:rsidRDefault="00F1513B" w:rsidP="00EF0108">
      <w:pPr>
        <w:pStyle w:val="SubClauseList"/>
        <w:rPr>
          <w:rFonts w:cs="Arial"/>
        </w:rPr>
      </w:pPr>
      <w:bookmarkStart w:id="147" w:name="_Ref527106769"/>
      <w:r>
        <w:rPr>
          <w:rFonts w:cs="Arial"/>
        </w:rPr>
        <w:lastRenderedPageBreak/>
        <w:t>the prices exceed the available City funds for the Work;</w:t>
      </w:r>
      <w:bookmarkEnd w:id="147"/>
    </w:p>
    <w:p w:rsidR="00F1513B" w:rsidRDefault="00F1513B" w:rsidP="00EF0108">
      <w:pPr>
        <w:pStyle w:val="SubClauseList"/>
        <w:rPr>
          <w:rFonts w:cs="Arial"/>
        </w:rPr>
      </w:pPr>
      <w:r>
        <w:rPr>
          <w:rFonts w:cs="Arial"/>
        </w:rPr>
        <w:t>the prices are materially in excess of the prices received for similar work in the past;</w:t>
      </w:r>
    </w:p>
    <w:p w:rsidR="00F1513B" w:rsidRDefault="00F1513B" w:rsidP="00EF0108">
      <w:pPr>
        <w:pStyle w:val="SubClauseList"/>
        <w:rPr>
          <w:rFonts w:cs="Arial"/>
        </w:rPr>
      </w:pPr>
      <w:r>
        <w:rPr>
          <w:rFonts w:cs="Arial"/>
        </w:rPr>
        <w:t>the prices are materially in excess of the City’s cost to perform the Work, or a significant portion thereof, with</w:t>
      </w:r>
      <w:r w:rsidR="005E7EEA">
        <w:rPr>
          <w:rFonts w:cs="Arial"/>
        </w:rPr>
        <w:t xml:space="preserve"> their </w:t>
      </w:r>
      <w:r>
        <w:rPr>
          <w:rFonts w:cs="Arial"/>
        </w:rPr>
        <w:t>own forces;</w:t>
      </w:r>
    </w:p>
    <w:p w:rsidR="00F1513B" w:rsidRDefault="00F1513B" w:rsidP="00EF0108">
      <w:pPr>
        <w:pStyle w:val="SubClauseList"/>
        <w:rPr>
          <w:rFonts w:cs="Arial"/>
        </w:rPr>
      </w:pPr>
      <w:r>
        <w:rPr>
          <w:rFonts w:cs="Arial"/>
        </w:rPr>
        <w:t>only one Bid is received; or</w:t>
      </w:r>
    </w:p>
    <w:p w:rsidR="00F1513B" w:rsidRDefault="00F1513B" w:rsidP="00EF0108">
      <w:pPr>
        <w:pStyle w:val="SubClauseList"/>
        <w:rPr>
          <w:rFonts w:cs="Arial"/>
        </w:rPr>
      </w:pPr>
      <w:r>
        <w:rPr>
          <w:rFonts w:cs="Arial"/>
        </w:rPr>
        <w:t>in the judgment of the Award Authority, the interests of the City would best be served by not awarding a Contract.</w:t>
      </w:r>
    </w:p>
    <w:p w:rsidR="00F1513B" w:rsidRDefault="002830EE" w:rsidP="00EF0108">
      <w:pPr>
        <w:pStyle w:val="Clause"/>
        <w:rPr>
          <w:rFonts w:cs="Arial"/>
        </w:rPr>
      </w:pPr>
      <w:bookmarkStart w:id="148" w:name="_Ref166984037"/>
      <w:r>
        <w:rPr>
          <w:rFonts w:cs="Arial"/>
        </w:rPr>
        <w:t>W</w:t>
      </w:r>
      <w:r w:rsidR="00F1513B">
        <w:rPr>
          <w:rFonts w:cs="Arial"/>
        </w:rPr>
        <w:t>here an award of Contract is made by the City, the award shall be made to the qualified Bidder submitting the lowest evaluated responsive Bid</w:t>
      </w:r>
      <w:r w:rsidR="002F033B">
        <w:rPr>
          <w:rFonts w:cs="Arial"/>
        </w:rPr>
        <w:t xml:space="preserve">, </w:t>
      </w:r>
      <w:r w:rsidR="002F033B">
        <w:rPr>
          <w:lang w:eastAsia="en-CA"/>
        </w:rPr>
        <w:t xml:space="preserve">in accordance with </w:t>
      </w:r>
      <w:r w:rsidR="002F033B">
        <w:rPr>
          <w:lang w:eastAsia="en-CA"/>
        </w:rPr>
        <w:fldChar w:fldCharType="begin"/>
      </w:r>
      <w:r w:rsidR="002F033B">
        <w:rPr>
          <w:lang w:eastAsia="en-CA"/>
        </w:rPr>
        <w:instrText xml:space="preserve"> REF _Ref482428074 \r \h </w:instrText>
      </w:r>
      <w:r w:rsidR="002F033B">
        <w:rPr>
          <w:lang w:eastAsia="en-CA"/>
        </w:rPr>
      </w:r>
      <w:r w:rsidR="002F033B">
        <w:rPr>
          <w:lang w:eastAsia="en-CA"/>
        </w:rPr>
        <w:fldChar w:fldCharType="separate"/>
      </w:r>
      <w:r w:rsidR="00CB315A">
        <w:rPr>
          <w:lang w:eastAsia="en-CA"/>
        </w:rPr>
        <w:t>B16</w:t>
      </w:r>
      <w:r w:rsidR="002F033B">
        <w:rPr>
          <w:lang w:eastAsia="en-CA"/>
        </w:rPr>
        <w:fldChar w:fldCharType="end"/>
      </w:r>
      <w:r w:rsidR="00F1513B">
        <w:rPr>
          <w:rFonts w:cs="Arial"/>
        </w:rPr>
        <w:t>.</w:t>
      </w:r>
      <w:bookmarkEnd w:id="148"/>
    </w:p>
    <w:p w:rsidR="000E00C3" w:rsidRPr="000E00C3" w:rsidRDefault="000E00C3" w:rsidP="000E00C3">
      <w:pPr>
        <w:pStyle w:val="Comment"/>
        <w:rPr>
          <w:rFonts w:cs="Arial"/>
        </w:rPr>
      </w:pPr>
      <w:bookmarkStart w:id="149" w:name="_Hlk127433956"/>
      <w:r w:rsidRPr="000E00C3">
        <w:rPr>
          <w:rFonts w:cs="Arial"/>
        </w:rPr>
        <w:t>Version 1 – Use this version when awarding by Purchase Order instead of Formal Contract</w:t>
      </w:r>
    </w:p>
    <w:bookmarkEnd w:id="149"/>
    <w:p w:rsidR="000E00C3" w:rsidRPr="009218D2" w:rsidRDefault="000E00C3" w:rsidP="00A616DB">
      <w:pPr>
        <w:pStyle w:val="Clause"/>
        <w:rPr>
          <w:rFonts w:cs="Arial"/>
        </w:rPr>
      </w:pPr>
      <w:r w:rsidRPr="000E00C3">
        <w:rPr>
          <w:rFonts w:cs="Arial"/>
        </w:rPr>
        <w:t xml:space="preserve">Further to Paragraph </w:t>
      </w:r>
      <w:r w:rsidR="00356F28">
        <w:rPr>
          <w:rFonts w:cs="Arial"/>
        </w:rPr>
        <w:t>7</w:t>
      </w:r>
      <w:r w:rsidRPr="000E00C3">
        <w:rPr>
          <w:rFonts w:cs="Arial"/>
        </w:rPr>
        <w:t xml:space="preserve"> of </w:t>
      </w:r>
      <w:r w:rsidR="00876DA2">
        <w:rPr>
          <w:rFonts w:cs="Arial"/>
        </w:rPr>
        <w:t>Form A: Bid/Proposal</w:t>
      </w:r>
      <w:r w:rsidRPr="000E00C3">
        <w:rPr>
          <w:rFonts w:cs="Arial"/>
        </w:rPr>
        <w:t xml:space="preserve"> and C4,</w:t>
      </w:r>
      <w:r w:rsidRPr="009218D2">
        <w:rPr>
          <w:rFonts w:cs="Arial"/>
        </w:rPr>
        <w:t xml:space="preserve"> the City may issue a purchase order to the successful Bidder in lieu of the execution of a Contract. </w:t>
      </w:r>
    </w:p>
    <w:p w:rsidR="000E00C3" w:rsidRPr="009218D2" w:rsidRDefault="000E00C3" w:rsidP="00D568CB">
      <w:pPr>
        <w:pStyle w:val="SubClause"/>
        <w:rPr>
          <w:rFonts w:cs="Arial"/>
        </w:rPr>
      </w:pPr>
      <w:r w:rsidRPr="009218D2">
        <w:rPr>
          <w:rFonts w:cs="Arial"/>
        </w:rPr>
        <w:t>The Contract Documents, as defined in C1.1(p), in their entirety shall be deemed to be incorporated in and to form a part of the purchase order notwithstanding that they are not necessarily attached to or accompany said purchase order.</w:t>
      </w:r>
    </w:p>
    <w:p w:rsidR="0041545B" w:rsidRPr="000E00C3" w:rsidRDefault="0041545B" w:rsidP="0041545B">
      <w:pPr>
        <w:pStyle w:val="Comment"/>
        <w:rPr>
          <w:rFonts w:cs="Arial"/>
        </w:rPr>
      </w:pPr>
      <w:r>
        <w:rPr>
          <w:rFonts w:cs="Arial"/>
        </w:rPr>
        <w:t xml:space="preserve">SPEC NOTE: </w:t>
      </w:r>
      <w:r w:rsidRPr="0041545B">
        <w:rPr>
          <w:rFonts w:cs="Arial"/>
          <w:b/>
          <w:bCs/>
        </w:rPr>
        <w:fldChar w:fldCharType="begin"/>
      </w:r>
      <w:r w:rsidRPr="0041545B">
        <w:rPr>
          <w:rFonts w:cs="Arial"/>
          <w:b/>
          <w:bCs/>
        </w:rPr>
        <w:instrText xml:space="preserve"> REF _Ref127433980 \r \h </w:instrText>
      </w:r>
      <w:r>
        <w:rPr>
          <w:rFonts w:cs="Arial"/>
          <w:b/>
          <w:bCs/>
        </w:rPr>
        <w:instrText xml:space="preserve"> \* MERGEFORMAT </w:instrText>
      </w:r>
      <w:r w:rsidRPr="0041545B">
        <w:rPr>
          <w:rFonts w:cs="Arial"/>
          <w:b/>
          <w:bCs/>
        </w:rPr>
      </w:r>
      <w:r w:rsidRPr="0041545B">
        <w:rPr>
          <w:rFonts w:cs="Arial"/>
          <w:b/>
          <w:bCs/>
        </w:rPr>
        <w:fldChar w:fldCharType="separate"/>
      </w:r>
      <w:r w:rsidR="00741A59">
        <w:rPr>
          <w:rFonts w:cs="Arial"/>
          <w:b/>
          <w:bCs/>
        </w:rPr>
        <w:t>B18.5</w:t>
      </w:r>
      <w:r w:rsidRPr="0041545B">
        <w:rPr>
          <w:rFonts w:cs="Arial"/>
          <w:b/>
          <w:bCs/>
        </w:rPr>
        <w:fldChar w:fldCharType="end"/>
      </w:r>
      <w:r>
        <w:rPr>
          <w:rFonts w:cs="Arial"/>
        </w:rPr>
        <w:t xml:space="preserve"> is the LAST clause in Award of Contract </w:t>
      </w:r>
      <w:r>
        <w:rPr>
          <w:rFonts w:cs="Arial"/>
          <w:b/>
          <w:bCs/>
        </w:rPr>
        <w:t>do NOT delete</w:t>
      </w:r>
    </w:p>
    <w:p w:rsidR="00C44E19" w:rsidRPr="000E00C3" w:rsidRDefault="00C44E19" w:rsidP="000E00C3">
      <w:pPr>
        <w:pStyle w:val="Clause"/>
        <w:rPr>
          <w:rFonts w:cs="Arial"/>
        </w:rPr>
      </w:pPr>
      <w:bookmarkStart w:id="150" w:name="_Ref127433980"/>
      <w:r w:rsidRPr="000E00C3">
        <w:rPr>
          <w:rFonts w:cs="Arial"/>
        </w:rPr>
        <w:t>Following the award of contract, a Bidder will be provided with information related to the evaluation of</w:t>
      </w:r>
      <w:r w:rsidR="00093D50">
        <w:rPr>
          <w:rFonts w:cs="Arial"/>
        </w:rPr>
        <w:t xml:space="preserve"> their </w:t>
      </w:r>
      <w:r w:rsidRPr="000E00C3">
        <w:rPr>
          <w:rFonts w:cs="Arial"/>
        </w:rPr>
        <w:t>Bid upon written request to the Contract Administrator.</w:t>
      </w:r>
      <w:bookmarkEnd w:id="150"/>
    </w:p>
    <w:p w:rsidR="00F1513B" w:rsidRDefault="00F1513B" w:rsidP="00EF0108">
      <w:pPr>
        <w:pStyle w:val="Comment"/>
        <w:rPr>
          <w:rFonts w:cs="Arial"/>
        </w:rPr>
      </w:pPr>
      <w:r>
        <w:rPr>
          <w:rFonts w:cs="Arial"/>
        </w:rPr>
        <w:t xml:space="preserve">SPEC NOTE: </w:t>
      </w:r>
      <w:r>
        <w:rPr>
          <w:rFonts w:cs="Arial"/>
        </w:rPr>
        <w:fldChar w:fldCharType="begin"/>
      </w:r>
      <w:r>
        <w:rPr>
          <w:rFonts w:cs="Arial"/>
        </w:rPr>
        <w:instrText xml:space="preserve"> REF _Ref482429145 \r \h  \* MERGEFORMAT </w:instrText>
      </w:r>
      <w:r>
        <w:rPr>
          <w:rFonts w:cs="Arial"/>
        </w:rPr>
      </w:r>
      <w:r>
        <w:rPr>
          <w:rFonts w:cs="Arial"/>
        </w:rPr>
        <w:fldChar w:fldCharType="separate"/>
      </w:r>
      <w:r w:rsidR="00741A59">
        <w:rPr>
          <w:rFonts w:cs="Arial"/>
        </w:rPr>
        <w:t>B18</w:t>
      </w:r>
      <w:r>
        <w:rPr>
          <w:rFonts w:cs="Arial"/>
        </w:rPr>
        <w:fldChar w:fldCharType="end"/>
      </w:r>
      <w:r>
        <w:rPr>
          <w:rFonts w:cs="Arial"/>
        </w:rPr>
        <w:t xml:space="preserve"> Award of Contract must always be the last clause in the Bidding Procedures.</w:t>
      </w:r>
    </w:p>
    <w:p w:rsidR="00F1513B" w:rsidRDefault="00F1513B" w:rsidP="00EF0108">
      <w:pPr>
        <w:rPr>
          <w:rFonts w:cs="Arial"/>
        </w:rPr>
        <w:sectPr w:rsidR="00F1513B" w:rsidSect="00483875">
          <w:headerReference w:type="default" r:id="rId19"/>
          <w:footerReference w:type="default" r:id="rId20"/>
          <w:endnotePr>
            <w:numFmt w:val="upperLetter"/>
          </w:endnotePr>
          <w:pgSz w:w="12240" w:h="15840" w:code="1"/>
          <w:pgMar w:top="1440" w:right="1440" w:bottom="432" w:left="1440" w:header="432" w:footer="432" w:gutter="0"/>
          <w:pgNumType w:start="1"/>
          <w:cols w:space="720"/>
        </w:sectPr>
      </w:pPr>
    </w:p>
    <w:p w:rsidR="00F1513B" w:rsidRDefault="00F1513B" w:rsidP="00EF0108">
      <w:pPr>
        <w:pStyle w:val="PARTHEADING"/>
      </w:pPr>
      <w:bookmarkStart w:id="151" w:name="_Toc151025753"/>
      <w:r>
        <w:lastRenderedPageBreak/>
        <w:t>General Conditions</w:t>
      </w:r>
      <w:bookmarkEnd w:id="151"/>
    </w:p>
    <w:p w:rsidR="00F1513B" w:rsidRDefault="00F1513B" w:rsidP="0010026B">
      <w:pPr>
        <w:pStyle w:val="CLAUSEHEADING"/>
        <w:numPr>
          <w:ilvl w:val="1"/>
          <w:numId w:val="19"/>
        </w:numPr>
      </w:pPr>
      <w:bookmarkStart w:id="152" w:name="_Toc151025754"/>
      <w:r>
        <w:t>General Conditions</w:t>
      </w:r>
      <w:bookmarkEnd w:id="152"/>
    </w:p>
    <w:p w:rsidR="00F1513B" w:rsidRDefault="00F1513B" w:rsidP="00EF0108">
      <w:pPr>
        <w:pStyle w:val="Clause"/>
      </w:pPr>
      <w:r>
        <w:t xml:space="preserve">The </w:t>
      </w:r>
      <w:r w:rsidRPr="00E61289">
        <w:rPr>
          <w:i/>
          <w:szCs w:val="20"/>
        </w:rPr>
        <w:t xml:space="preserve">General Conditions for </w:t>
      </w:r>
      <w:r w:rsidR="00AD5FD4" w:rsidRPr="00E61289">
        <w:rPr>
          <w:i/>
          <w:szCs w:val="20"/>
        </w:rPr>
        <w:t>t</w:t>
      </w:r>
      <w:r w:rsidRPr="00E61289">
        <w:rPr>
          <w:i/>
          <w:szCs w:val="20"/>
        </w:rPr>
        <w:t>he Supply of Goods</w:t>
      </w:r>
      <w:r w:rsidR="00996ED4">
        <w:t xml:space="preserve"> (</w:t>
      </w:r>
      <w:r w:rsidR="00CD4698">
        <w:t>Revision 20</w:t>
      </w:r>
      <w:r w:rsidR="008D4577">
        <w:t>20</w:t>
      </w:r>
      <w:r w:rsidR="008100B3">
        <w:t>-01-</w:t>
      </w:r>
      <w:r w:rsidR="008D4577">
        <w:t>3</w:t>
      </w:r>
      <w:r w:rsidR="008100B3">
        <w:t>1</w:t>
      </w:r>
      <w:r w:rsidR="00996ED4">
        <w:t xml:space="preserve">) </w:t>
      </w:r>
      <w:r>
        <w:t>are applicable to the Work of the Contract.</w:t>
      </w:r>
    </w:p>
    <w:p w:rsidR="00C8697D" w:rsidRPr="00E94CD5" w:rsidRDefault="00C8697D" w:rsidP="00EF0108">
      <w:pPr>
        <w:pStyle w:val="SubClause"/>
        <w:rPr>
          <w:rFonts w:cs="Arial"/>
        </w:rPr>
      </w:pPr>
      <w:r w:rsidRPr="00965609">
        <w:rPr>
          <w:rFonts w:cs="Arial"/>
        </w:rPr>
        <w:t xml:space="preserve">The </w:t>
      </w:r>
      <w:r w:rsidR="00E61289" w:rsidRPr="00965609">
        <w:rPr>
          <w:rFonts w:cs="Arial"/>
          <w:i/>
          <w:szCs w:val="20"/>
        </w:rPr>
        <w:t>General Conditions for the Supply of Goods</w:t>
      </w:r>
      <w:r w:rsidRPr="00965609">
        <w:rPr>
          <w:rFonts w:cs="Arial"/>
        </w:rPr>
        <w:t xml:space="preserve"> are available on the Information Connection page at The City of Winnipeg, Corporate Finance, </w:t>
      </w:r>
      <w:r w:rsidR="006B6320">
        <w:rPr>
          <w:rFonts w:cs="Arial"/>
        </w:rPr>
        <w:t xml:space="preserve">Materials Management </w:t>
      </w:r>
      <w:r w:rsidR="00AD0CF0">
        <w:rPr>
          <w:rFonts w:cs="Arial"/>
        </w:rPr>
        <w:t>Division</w:t>
      </w:r>
      <w:r w:rsidRPr="00965609">
        <w:rPr>
          <w:rFonts w:cs="Arial"/>
        </w:rPr>
        <w:t xml:space="preserve"> </w:t>
      </w:r>
      <w:r w:rsidR="001C153D">
        <w:rPr>
          <w:rFonts w:cs="Arial"/>
        </w:rPr>
        <w:t>web</w:t>
      </w:r>
      <w:r w:rsidRPr="00965609">
        <w:rPr>
          <w:rFonts w:cs="Arial"/>
        </w:rPr>
        <w:t xml:space="preserve">site at </w:t>
      </w:r>
      <w:hyperlink r:id="rId21" w:history="1">
        <w:r w:rsidR="00D83D95" w:rsidRPr="00D84474">
          <w:rPr>
            <w:rStyle w:val="Hyperlink"/>
          </w:rPr>
          <w:t>http://www.winnipeg.ca/matmgt/gen_cond.stm</w:t>
        </w:r>
      </w:hyperlink>
    </w:p>
    <w:p w:rsidR="00E94CD5" w:rsidRPr="00E94CD5" w:rsidRDefault="00E94CD5" w:rsidP="00E94CD5">
      <w:pPr>
        <w:pStyle w:val="Clause"/>
      </w:pPr>
      <w:r w:rsidRPr="004224CF">
        <w:t xml:space="preserve">A reference in the </w:t>
      </w:r>
      <w:r w:rsidR="0090143D">
        <w:t>Tender</w:t>
      </w:r>
      <w:r w:rsidRPr="004224CF">
        <w:t xml:space="preserve"> to a section, clause or subclause with the prefix “</w:t>
      </w:r>
      <w:r w:rsidRPr="004224CF">
        <w:rPr>
          <w:b/>
        </w:rPr>
        <w:t>C</w:t>
      </w:r>
      <w:r w:rsidRPr="004224CF">
        <w:t xml:space="preserve">” designates a section, clause or subclause in the </w:t>
      </w:r>
      <w:r w:rsidRPr="004224CF">
        <w:rPr>
          <w:i/>
          <w:szCs w:val="20"/>
        </w:rPr>
        <w:t xml:space="preserve">General Conditions for Supply of </w:t>
      </w:r>
      <w:r>
        <w:rPr>
          <w:i/>
          <w:szCs w:val="20"/>
        </w:rPr>
        <w:t>Goods</w:t>
      </w:r>
      <w:r w:rsidRPr="004224CF">
        <w:t>.</w:t>
      </w:r>
    </w:p>
    <w:p w:rsidR="00F1513B" w:rsidRDefault="00F1513B" w:rsidP="00EF0108"/>
    <w:p w:rsidR="00F1513B" w:rsidRDefault="00F1513B" w:rsidP="00EF0108">
      <w:pPr>
        <w:sectPr w:rsidR="00F1513B" w:rsidSect="00483875">
          <w:headerReference w:type="default" r:id="rId22"/>
          <w:endnotePr>
            <w:numFmt w:val="upperLetter"/>
          </w:endnotePr>
          <w:pgSz w:w="12240" w:h="15840" w:code="1"/>
          <w:pgMar w:top="1440" w:right="1440" w:bottom="432" w:left="1440" w:header="432" w:footer="432" w:gutter="0"/>
          <w:pgNumType w:start="1"/>
          <w:cols w:space="720"/>
        </w:sectPr>
      </w:pPr>
    </w:p>
    <w:p w:rsidR="00F1513B" w:rsidRDefault="00F1513B" w:rsidP="0010026B">
      <w:pPr>
        <w:pStyle w:val="PARTHEADING"/>
        <w:numPr>
          <w:ilvl w:val="0"/>
          <w:numId w:val="5"/>
        </w:numPr>
        <w:rPr>
          <w:rFonts w:cs="Arial"/>
        </w:rPr>
      </w:pPr>
      <w:bookmarkStart w:id="153" w:name="_Toc482432353"/>
      <w:bookmarkStart w:id="154" w:name="_Toc151025755"/>
      <w:r>
        <w:rPr>
          <w:rFonts w:cs="Arial"/>
        </w:rPr>
        <w:lastRenderedPageBreak/>
        <w:t>SUPPLEMENTAL CONDITIONS</w:t>
      </w:r>
      <w:bookmarkEnd w:id="153"/>
      <w:bookmarkEnd w:id="154"/>
    </w:p>
    <w:p w:rsidR="00F1513B" w:rsidRDefault="00F1513B" w:rsidP="00EF0108">
      <w:pPr>
        <w:pStyle w:val="SUBHEADING"/>
        <w:rPr>
          <w:rFonts w:cs="Arial"/>
        </w:rPr>
      </w:pPr>
      <w:bookmarkStart w:id="155" w:name="_Toc482432354"/>
      <w:bookmarkStart w:id="156" w:name="_Toc151025756"/>
      <w:r>
        <w:rPr>
          <w:rFonts w:cs="Arial"/>
        </w:rPr>
        <w:t>General</w:t>
      </w:r>
      <w:bookmarkEnd w:id="155"/>
      <w:bookmarkEnd w:id="156"/>
    </w:p>
    <w:p w:rsidR="00F1513B" w:rsidRDefault="00F1513B" w:rsidP="00EF0108">
      <w:pPr>
        <w:pStyle w:val="CLAUSEHEADING"/>
        <w:rPr>
          <w:rFonts w:cs="Arial"/>
        </w:rPr>
      </w:pPr>
      <w:bookmarkStart w:id="157" w:name="_Toc482432355"/>
      <w:bookmarkStart w:id="158" w:name="_Ref482496791"/>
      <w:bookmarkStart w:id="159" w:name="_Ref482497006"/>
      <w:bookmarkStart w:id="160" w:name="_Ref482497578"/>
      <w:bookmarkStart w:id="161" w:name="_Toc151025757"/>
      <w:r>
        <w:rPr>
          <w:rFonts w:cs="Arial"/>
        </w:rPr>
        <w:t>General Conditions</w:t>
      </w:r>
      <w:bookmarkEnd w:id="157"/>
      <w:bookmarkEnd w:id="158"/>
      <w:bookmarkEnd w:id="159"/>
      <w:bookmarkEnd w:id="160"/>
      <w:bookmarkEnd w:id="161"/>
    </w:p>
    <w:p w:rsidR="00F1513B" w:rsidRDefault="00F1513B" w:rsidP="00EF0108">
      <w:pPr>
        <w:pStyle w:val="Clause"/>
        <w:numPr>
          <w:ilvl w:val="2"/>
          <w:numId w:val="3"/>
        </w:numPr>
        <w:rPr>
          <w:rFonts w:cs="Arial"/>
        </w:rPr>
      </w:pPr>
      <w:r>
        <w:rPr>
          <w:rFonts w:cs="Arial"/>
        </w:rPr>
        <w:t xml:space="preserve">In addition to the </w:t>
      </w:r>
      <w:r w:rsidR="00E61289" w:rsidRPr="00E61289">
        <w:rPr>
          <w:i/>
          <w:szCs w:val="20"/>
        </w:rPr>
        <w:t>General Conditions for the Supply of Goods</w:t>
      </w:r>
      <w:r>
        <w:rPr>
          <w:rFonts w:cs="Arial"/>
        </w:rPr>
        <w:t>, these Supplemental Conditions are applicable to the Work of the Contract.</w:t>
      </w:r>
    </w:p>
    <w:p w:rsidR="00F1513B" w:rsidRDefault="00F1513B" w:rsidP="00EF0108">
      <w:pPr>
        <w:pStyle w:val="CLAUSEHEADING"/>
        <w:rPr>
          <w:rFonts w:cs="Arial"/>
        </w:rPr>
      </w:pPr>
      <w:bookmarkStart w:id="162" w:name="_Toc482432356"/>
      <w:bookmarkStart w:id="163" w:name="_Ref482496795"/>
      <w:bookmarkStart w:id="164" w:name="_Ref482497007"/>
      <w:bookmarkStart w:id="165" w:name="_Ref482497008"/>
      <w:bookmarkStart w:id="166" w:name="_Ref482497582"/>
      <w:bookmarkStart w:id="167" w:name="_Toc151025758"/>
      <w:r>
        <w:rPr>
          <w:rFonts w:cs="Arial"/>
        </w:rPr>
        <w:t>Scope of Work</w:t>
      </w:r>
      <w:bookmarkEnd w:id="162"/>
      <w:bookmarkEnd w:id="163"/>
      <w:bookmarkEnd w:id="164"/>
      <w:bookmarkEnd w:id="165"/>
      <w:bookmarkEnd w:id="166"/>
      <w:bookmarkEnd w:id="167"/>
    </w:p>
    <w:p w:rsidR="00650F68" w:rsidRPr="00C116A7" w:rsidRDefault="00F1513B" w:rsidP="00C116A7">
      <w:pPr>
        <w:pStyle w:val="Clause"/>
      </w:pPr>
      <w:bookmarkStart w:id="168" w:name="_Ref481907333"/>
      <w:bookmarkStart w:id="169" w:name="_Ref46826672"/>
      <w:r w:rsidRPr="00C116A7">
        <w:rPr>
          <w:rFonts w:cs="Arial"/>
        </w:rPr>
        <w:t>The Work to be done under the Contract shall consist of</w:t>
      </w:r>
      <w:bookmarkEnd w:id="168"/>
      <w:r w:rsidRPr="00C116A7">
        <w:rPr>
          <w:rFonts w:cs="Arial"/>
        </w:rPr>
        <w:t xml:space="preserve"> </w:t>
      </w:r>
      <w:r w:rsidR="00A10544" w:rsidRPr="00C116A7">
        <w:rPr>
          <w:rFonts w:cs="Arial"/>
        </w:rPr>
        <w:t>supply and delivery of service boxes – stainless steel</w:t>
      </w:r>
      <w:bookmarkStart w:id="170" w:name="_Hlk46928019"/>
      <w:bookmarkStart w:id="171" w:name="_Ref481907346"/>
      <w:bookmarkEnd w:id="169"/>
      <w:r w:rsidR="00A10544" w:rsidRPr="00C116A7">
        <w:rPr>
          <w:rFonts w:cs="Arial"/>
        </w:rPr>
        <w:t xml:space="preserve"> f</w:t>
      </w:r>
      <w:r w:rsidR="00650F68" w:rsidRPr="00C116A7">
        <w:rPr>
          <w:lang w:val="en-US" w:eastAsia="en-CA"/>
        </w:rPr>
        <w:t xml:space="preserve">or the period from </w:t>
      </w:r>
      <w:r w:rsidR="00A10544" w:rsidRPr="00C116A7">
        <w:rPr>
          <w:lang w:val="en-US" w:eastAsia="en-CA"/>
        </w:rPr>
        <w:t>March 1, 2024</w:t>
      </w:r>
      <w:r w:rsidR="00650F68" w:rsidRPr="00C116A7">
        <w:rPr>
          <w:i/>
          <w:vanish/>
          <w:color w:val="FF0000"/>
        </w:rPr>
        <w:t>start date</w:t>
      </w:r>
      <w:r w:rsidR="00650F68" w:rsidRPr="00C116A7">
        <w:rPr>
          <w:lang w:val="en-US" w:eastAsia="en-CA"/>
        </w:rPr>
        <w:t xml:space="preserve"> until </w:t>
      </w:r>
      <w:r w:rsidR="00A10544" w:rsidRPr="00C116A7">
        <w:rPr>
          <w:lang w:val="en-US" w:eastAsia="en-CA"/>
        </w:rPr>
        <w:t>February 28, 2025</w:t>
      </w:r>
      <w:r w:rsidR="00650F68" w:rsidRPr="00492E95">
        <w:rPr>
          <w:rStyle w:val="CommentChar"/>
        </w:rPr>
        <w:t>end date</w:t>
      </w:r>
      <w:r w:rsidR="00650F68" w:rsidRPr="00C116A7">
        <w:rPr>
          <w:i/>
          <w:iCs/>
          <w:lang w:val="en-US" w:eastAsia="en-CA"/>
        </w:rPr>
        <w:t>,</w:t>
      </w:r>
      <w:r w:rsidR="00650F68" w:rsidRPr="00C116A7">
        <w:rPr>
          <w:lang w:val="en-US" w:eastAsia="en-CA"/>
        </w:rPr>
        <w:t xml:space="preserve"> with the option of </w:t>
      </w:r>
      <w:r w:rsidR="00A10544" w:rsidRPr="00C116A7">
        <w:rPr>
          <w:lang w:val="en-US" w:eastAsia="en-CA"/>
        </w:rPr>
        <w:t>four</w:t>
      </w:r>
      <w:r w:rsidR="00650F68" w:rsidRPr="00C116A7">
        <w:rPr>
          <w:lang w:val="en-US" w:eastAsia="en-CA"/>
        </w:rPr>
        <w:t xml:space="preserve"> </w:t>
      </w:r>
      <w:r w:rsidR="00650F68" w:rsidRPr="00492E95">
        <w:rPr>
          <w:rStyle w:val="CommentChar"/>
        </w:rPr>
        <w:t>number in words</w:t>
      </w:r>
      <w:r w:rsidR="00650F68">
        <w:rPr>
          <w:rStyle w:val="CommentChar"/>
        </w:rPr>
        <w:t xml:space="preserve"> </w:t>
      </w:r>
      <w:r w:rsidR="00650F68" w:rsidRPr="00C116A7">
        <w:rPr>
          <w:lang w:val="en-US" w:eastAsia="en-CA"/>
        </w:rPr>
        <w:t>(</w:t>
      </w:r>
      <w:r w:rsidR="00A10544" w:rsidRPr="00C116A7">
        <w:rPr>
          <w:lang w:val="en-US" w:eastAsia="en-CA"/>
        </w:rPr>
        <w:t>4</w:t>
      </w:r>
      <w:r w:rsidR="00650F68" w:rsidRPr="00492E95">
        <w:rPr>
          <w:rStyle w:val="CommentChar"/>
        </w:rPr>
        <w:t>number</w:t>
      </w:r>
      <w:r w:rsidR="00650F68" w:rsidRPr="00C116A7">
        <w:rPr>
          <w:lang w:val="en-US" w:eastAsia="en-CA"/>
        </w:rPr>
        <w:t>) mutually agreed upon</w:t>
      </w:r>
      <w:r w:rsidR="00A10544" w:rsidRPr="00C116A7">
        <w:rPr>
          <w:lang w:val="en-US" w:eastAsia="en-CA"/>
        </w:rPr>
        <w:t xml:space="preserve"> one</w:t>
      </w:r>
      <w:r w:rsidR="00650F68" w:rsidRPr="00C116A7">
        <w:rPr>
          <w:lang w:val="en-US" w:eastAsia="en-CA"/>
        </w:rPr>
        <w:t xml:space="preserve"> </w:t>
      </w:r>
      <w:r w:rsidR="00650F68" w:rsidRPr="00492E95">
        <w:rPr>
          <w:rStyle w:val="CommentChar"/>
        </w:rPr>
        <w:t xml:space="preserve">number in words </w:t>
      </w:r>
      <w:r w:rsidR="00650F68" w:rsidRPr="00C116A7">
        <w:rPr>
          <w:lang w:val="en-US" w:eastAsia="en-CA"/>
        </w:rPr>
        <w:t>(</w:t>
      </w:r>
      <w:r w:rsidR="00A10544" w:rsidRPr="00C116A7">
        <w:rPr>
          <w:lang w:val="en-US" w:eastAsia="en-CA"/>
        </w:rPr>
        <w:t>1</w:t>
      </w:r>
      <w:r w:rsidR="00650F68" w:rsidRPr="00492E95">
        <w:rPr>
          <w:rStyle w:val="CommentChar"/>
        </w:rPr>
        <w:t>number</w:t>
      </w:r>
      <w:r w:rsidR="00650F68" w:rsidRPr="00C116A7">
        <w:rPr>
          <w:lang w:val="en-US" w:eastAsia="en-CA"/>
        </w:rPr>
        <w:t>) year extensions.</w:t>
      </w:r>
    </w:p>
    <w:p w:rsidR="00650F68" w:rsidRPr="00492E95" w:rsidRDefault="00650F68" w:rsidP="00650F68">
      <w:pPr>
        <w:pStyle w:val="SubClause"/>
        <w:rPr>
          <w:rFonts w:cs="Arial"/>
        </w:rPr>
      </w:pPr>
      <w:bookmarkStart w:id="172" w:name="_Ref21415539"/>
      <w:r w:rsidRPr="00492E95">
        <w:rPr>
          <w:rFonts w:cs="Arial"/>
        </w:rPr>
        <w:t xml:space="preserve">The City may negotiate the extension option with the </w:t>
      </w:r>
      <w:r w:rsidR="004D4DCC">
        <w:rPr>
          <w:rFonts w:cs="Arial"/>
        </w:rPr>
        <w:t>Contractor</w:t>
      </w:r>
      <w:r w:rsidRPr="00492E95">
        <w:rPr>
          <w:rFonts w:cs="Arial"/>
        </w:rPr>
        <w:t xml:space="preserve"> within ninety (90) Calendar Days prior to the expiry date of the Contract. The City shall incur no liability to the </w:t>
      </w:r>
      <w:r w:rsidR="004D4DCC">
        <w:rPr>
          <w:rFonts w:cs="Arial"/>
        </w:rPr>
        <w:t xml:space="preserve">Contractor </w:t>
      </w:r>
      <w:r w:rsidRPr="00492E95">
        <w:rPr>
          <w:rFonts w:cs="Arial"/>
        </w:rPr>
        <w:t>as a result of such negotiations.</w:t>
      </w:r>
      <w:bookmarkEnd w:id="172"/>
    </w:p>
    <w:p w:rsidR="00650F68" w:rsidRDefault="00650F68" w:rsidP="00650F68">
      <w:pPr>
        <w:pStyle w:val="SubClause"/>
        <w:rPr>
          <w:rFonts w:cs="Arial"/>
        </w:rPr>
      </w:pPr>
      <w:bookmarkStart w:id="173" w:name="_Ref21415541"/>
      <w:r w:rsidRPr="00492E95">
        <w:rPr>
          <w:rFonts w:cs="Arial"/>
        </w:rPr>
        <w:t xml:space="preserve">Changes resulting from such negotiations shall become effective on </w:t>
      </w:r>
      <w:r w:rsidR="00266177">
        <w:rPr>
          <w:rFonts w:cs="Arial"/>
        </w:rPr>
        <w:t>March 1</w:t>
      </w:r>
      <w:r w:rsidRPr="00E731B2">
        <w:rPr>
          <w:i/>
          <w:vanish/>
          <w:color w:val="FF0000"/>
        </w:rPr>
        <w:t>anniversary of start date</w:t>
      </w:r>
      <w:r>
        <w:rPr>
          <w:rFonts w:cs="Arial"/>
          <w:i/>
          <w:vanish/>
        </w:rPr>
        <w:t xml:space="preserve"> </w:t>
      </w:r>
      <w:r w:rsidR="00321CE9">
        <w:rPr>
          <w:rFonts w:cs="Arial"/>
          <w:i/>
        </w:rPr>
        <w:t xml:space="preserve"> </w:t>
      </w:r>
      <w:r w:rsidRPr="00492E95">
        <w:rPr>
          <w:rFonts w:cs="Arial"/>
        </w:rPr>
        <w:t>of the respective year.  Changes to the Contract shall not be implemented by the Contractor without written approval by the Contract Administrator.</w:t>
      </w:r>
      <w:bookmarkEnd w:id="173"/>
      <w:r w:rsidRPr="00492E95">
        <w:rPr>
          <w:rFonts w:cs="Arial"/>
        </w:rPr>
        <w:t xml:space="preserve"> </w:t>
      </w:r>
      <w:bookmarkEnd w:id="170"/>
    </w:p>
    <w:p w:rsidR="00B513C0" w:rsidRPr="00492E95" w:rsidRDefault="00B513C0" w:rsidP="00650F68">
      <w:pPr>
        <w:pStyle w:val="SubClause"/>
        <w:rPr>
          <w:rFonts w:cs="Arial"/>
        </w:rPr>
      </w:pPr>
      <w:bookmarkStart w:id="174" w:name="_Ref52355614"/>
      <w:r w:rsidRPr="00B513C0">
        <w:rPr>
          <w:rFonts w:cs="Arial"/>
        </w:rPr>
        <w:t xml:space="preserve">Bidders are advised that, in future, the City may be participating in collaborative procurement initiatives with other levels of government.  Accordingly, extensions to this </w:t>
      </w:r>
      <w:r>
        <w:rPr>
          <w:rFonts w:cs="Arial"/>
        </w:rPr>
        <w:t>C</w:t>
      </w:r>
      <w:r w:rsidRPr="00B513C0">
        <w:rPr>
          <w:rFonts w:cs="Arial"/>
        </w:rPr>
        <w:t>ontract may not be exercised.</w:t>
      </w:r>
      <w:bookmarkEnd w:id="174"/>
    </w:p>
    <w:p w:rsidR="00650F68" w:rsidRPr="00650F68" w:rsidRDefault="00650F68" w:rsidP="00650F68">
      <w:pPr>
        <w:numPr>
          <w:ilvl w:val="2"/>
          <w:numId w:val="1"/>
        </w:numPr>
        <w:spacing w:before="200"/>
        <w:rPr>
          <w:rFonts w:cs="Arial"/>
        </w:rPr>
      </w:pPr>
      <w:bookmarkStart w:id="175" w:name="_Ref482427803"/>
      <w:bookmarkStart w:id="176" w:name="_Ref482427855"/>
      <w:bookmarkStart w:id="177" w:name="_Ref482429177"/>
      <w:bookmarkStart w:id="178" w:name="_Toc482432357"/>
      <w:bookmarkEnd w:id="171"/>
      <w:r w:rsidRPr="00650F68">
        <w:rPr>
          <w:rFonts w:cs="Arial"/>
        </w:rPr>
        <w:t>The Work shall be done on an "as required" basis during the term of the Contract.</w:t>
      </w:r>
    </w:p>
    <w:p w:rsidR="00650F68" w:rsidRPr="00650F68" w:rsidRDefault="00650F68" w:rsidP="00650F68">
      <w:pPr>
        <w:numPr>
          <w:ilvl w:val="5"/>
          <w:numId w:val="1"/>
        </w:numPr>
        <w:spacing w:before="140"/>
        <w:rPr>
          <w:rFonts w:cs="Arial"/>
        </w:rPr>
      </w:pPr>
      <w:r w:rsidRPr="00650F68">
        <w:rPr>
          <w:rFonts w:cs="Arial"/>
        </w:rPr>
        <w:t>The type and quantity of Work to be performed under this Contract shall be as authorized from time to time by the Contract Administrator and/or Users.</w:t>
      </w:r>
    </w:p>
    <w:p w:rsidR="00650F68" w:rsidRPr="00650F68" w:rsidRDefault="00650F68" w:rsidP="00650F68">
      <w:pPr>
        <w:numPr>
          <w:ilvl w:val="5"/>
          <w:numId w:val="1"/>
        </w:numPr>
        <w:spacing w:before="140"/>
        <w:rPr>
          <w:rFonts w:cs="Arial"/>
        </w:rPr>
      </w:pPr>
      <w:r w:rsidRPr="00650F68">
        <w:rPr>
          <w:rFonts w:cs="Arial"/>
        </w:rPr>
        <w:t>Subject to C7, the City shall have no obligation under the Contract to purchase any quantity of any item in excess of</w:t>
      </w:r>
      <w:r w:rsidR="005E7EEA">
        <w:rPr>
          <w:rFonts w:cs="Arial"/>
        </w:rPr>
        <w:t xml:space="preserve"> their </w:t>
      </w:r>
      <w:r w:rsidRPr="00650F68">
        <w:rPr>
          <w:rFonts w:cs="Arial"/>
        </w:rPr>
        <w:t>actual operational requirements.</w:t>
      </w:r>
    </w:p>
    <w:p w:rsidR="00650F68" w:rsidRPr="004240EF" w:rsidRDefault="00AD656A" w:rsidP="00650F68">
      <w:pPr>
        <w:numPr>
          <w:ilvl w:val="2"/>
          <w:numId w:val="1"/>
        </w:numPr>
        <w:spacing w:before="200"/>
        <w:rPr>
          <w:rFonts w:cs="Arial"/>
        </w:rPr>
      </w:pPr>
      <w:r w:rsidRPr="00650F68">
        <w:t xml:space="preserve">Notwithstanding </w:t>
      </w:r>
      <w:r>
        <w:fldChar w:fldCharType="begin"/>
      </w:r>
      <w:r>
        <w:instrText xml:space="preserve"> REF _Ref46826672 \r \h </w:instrText>
      </w:r>
      <w:r>
        <w:fldChar w:fldCharType="separate"/>
      </w:r>
      <w:r w:rsidR="00C116A7">
        <w:t>D2.1</w:t>
      </w:r>
      <w:r>
        <w:fldChar w:fldCharType="end"/>
      </w:r>
      <w:r w:rsidRPr="00650F68">
        <w:t xml:space="preserve">, </w:t>
      </w:r>
      <w:r>
        <w:t>i</w:t>
      </w:r>
      <w:r w:rsidR="00650F68" w:rsidRPr="00650F68">
        <w:t>n the event that operational changes result in substantial changes to the requirements for Work, the City reserves the right to alter the type or quantity of work performed under this Contract, or to terminate the Contract, upon thirty (30) Calendar Days written notice by the Contract Administrator.  In such an event, no claim may be made for damages on the ground of loss of anticipated profit on Work.</w:t>
      </w:r>
    </w:p>
    <w:p w:rsidR="004240EF" w:rsidRDefault="004240EF" w:rsidP="004240EF">
      <w:pPr>
        <w:pStyle w:val="CLAUSEHEADING"/>
        <w:rPr>
          <w:rFonts w:cs="Arial"/>
        </w:rPr>
      </w:pPr>
      <w:bookmarkStart w:id="179" w:name="_Ref530963611"/>
      <w:bookmarkStart w:id="180" w:name="_Toc134448271"/>
      <w:bookmarkStart w:id="181" w:name="_Toc151025759"/>
      <w:r>
        <w:rPr>
          <w:rFonts w:cs="Arial"/>
        </w:rPr>
        <w:t>Definitions</w:t>
      </w:r>
      <w:bookmarkEnd w:id="179"/>
      <w:bookmarkEnd w:id="180"/>
      <w:bookmarkEnd w:id="181"/>
    </w:p>
    <w:p w:rsidR="004240EF" w:rsidRDefault="004240EF" w:rsidP="004240EF">
      <w:pPr>
        <w:pStyle w:val="Comment"/>
        <w:rPr>
          <w:rFonts w:cs="Arial"/>
        </w:rPr>
      </w:pPr>
      <w:r>
        <w:rPr>
          <w:rFonts w:cs="Arial"/>
        </w:rPr>
        <w:t xml:space="preserve">SPEC NOTE: Include </w:t>
      </w:r>
      <w:r>
        <w:rPr>
          <w:rFonts w:cs="Arial"/>
        </w:rPr>
        <w:fldChar w:fldCharType="begin"/>
      </w:r>
      <w:r>
        <w:rPr>
          <w:rFonts w:cs="Arial"/>
        </w:rPr>
        <w:instrText xml:space="preserve"> REF _Ref530963611 \r \h  \* MERGEFORMAT </w:instrText>
      </w:r>
      <w:r>
        <w:rPr>
          <w:rFonts w:cs="Arial"/>
        </w:rPr>
      </w:r>
      <w:r>
        <w:rPr>
          <w:rFonts w:cs="Arial"/>
        </w:rPr>
        <w:fldChar w:fldCharType="separate"/>
      </w:r>
      <w:r>
        <w:rPr>
          <w:rFonts w:cs="Arial"/>
        </w:rPr>
        <w:t>D4</w:t>
      </w:r>
      <w:r>
        <w:rPr>
          <w:rFonts w:cs="Arial"/>
        </w:rPr>
        <w:fldChar w:fldCharType="end"/>
      </w:r>
      <w:r>
        <w:rPr>
          <w:rFonts w:cs="Arial"/>
        </w:rPr>
        <w:t xml:space="preserve"> only if it is necessary to define any words, phrases, acronyms or abbreviations used in the Tender with a meaning other than in common English usage or where the definition in C1.1 must be modified.</w:t>
      </w:r>
    </w:p>
    <w:p w:rsidR="004240EF" w:rsidRDefault="004240EF" w:rsidP="004240EF">
      <w:pPr>
        <w:pStyle w:val="Clause"/>
        <w:rPr>
          <w:rFonts w:cs="Arial"/>
        </w:rPr>
      </w:pPr>
      <w:r>
        <w:rPr>
          <w:rFonts w:cs="Arial"/>
        </w:rPr>
        <w:t>When used in this Tender:</w:t>
      </w:r>
    </w:p>
    <w:p w:rsidR="004240EF" w:rsidRDefault="004240EF" w:rsidP="004240EF">
      <w:pPr>
        <w:pStyle w:val="ClauseList"/>
        <w:rPr>
          <w:rFonts w:cs="Arial"/>
        </w:rPr>
      </w:pPr>
      <w:proofErr w:type="gramStart"/>
      <w:r>
        <w:rPr>
          <w:rFonts w:cs="Arial"/>
        </w:rPr>
        <w:t>”</w:t>
      </w:r>
      <w:r w:rsidRPr="00F22F1C">
        <w:rPr>
          <w:rFonts w:cs="Arial"/>
          <w:b/>
          <w:bCs/>
        </w:rPr>
        <w:t>Supply</w:t>
      </w:r>
      <w:proofErr w:type="gramEnd"/>
      <w:r w:rsidRPr="00F22F1C">
        <w:rPr>
          <w:rFonts w:cs="Arial"/>
          <w:b/>
          <w:bCs/>
        </w:rPr>
        <w:t xml:space="preserve"> Chain Disruption</w:t>
      </w:r>
      <w:r w:rsidRPr="00F22F1C">
        <w:rPr>
          <w:rStyle w:val="CommentFont"/>
          <w:rFonts w:cs="Arial"/>
          <w:b/>
          <w:bCs/>
          <w:i w:val="0"/>
          <w:vanish w:val="0"/>
          <w:color w:val="auto"/>
        </w:rPr>
        <w:t xml:space="preserve"> </w:t>
      </w:r>
      <w:r>
        <w:rPr>
          <w:rStyle w:val="CommentFont"/>
          <w:rFonts w:cs="Arial"/>
          <w:b/>
          <w:bCs/>
        </w:rPr>
        <w:t>term</w:t>
      </w:r>
      <w:r>
        <w:rPr>
          <w:rFonts w:cs="Arial"/>
        </w:rPr>
        <w:t xml:space="preserve">” means </w:t>
      </w:r>
      <w:r w:rsidRPr="00F22F1C">
        <w:rPr>
          <w:rFonts w:cs="Arial"/>
        </w:rPr>
        <w:t>an inability by the Contractor to obtain goods or services from third parties necessary to perform the Work of the Contract within the schedule specified therein, despite the Contractor making all reasonable commercial efforts to procure same. Contractors are advised that increased costs do not, in and of themselves, amount to a Supply Chain Disruption</w:t>
      </w:r>
      <w:r w:rsidR="000B0145">
        <w:rPr>
          <w:rFonts w:cs="Arial"/>
        </w:rPr>
        <w:t>.</w:t>
      </w:r>
    </w:p>
    <w:p w:rsidR="00650F68" w:rsidRDefault="00650F68" w:rsidP="00650F68">
      <w:pPr>
        <w:pStyle w:val="CLAUSEHEADING"/>
        <w:rPr>
          <w:lang w:val="en-US"/>
        </w:rPr>
      </w:pPr>
      <w:bookmarkStart w:id="182" w:name="_Toc485117881"/>
      <w:bookmarkStart w:id="183" w:name="_Toc21084983"/>
      <w:bookmarkStart w:id="184" w:name="_Toc45097772"/>
      <w:bookmarkStart w:id="185" w:name="_Toc151025760"/>
      <w:r>
        <w:rPr>
          <w:lang w:val="en-US"/>
        </w:rPr>
        <w:t>Cooperative Purchase</w:t>
      </w:r>
      <w:bookmarkEnd w:id="182"/>
      <w:bookmarkEnd w:id="183"/>
      <w:bookmarkEnd w:id="184"/>
      <w:bookmarkEnd w:id="185"/>
    </w:p>
    <w:p w:rsidR="00650F68" w:rsidRDefault="00650F68" w:rsidP="00650F68">
      <w:pPr>
        <w:pStyle w:val="Clause"/>
        <w:rPr>
          <w:lang w:val="en-US"/>
        </w:rPr>
      </w:pPr>
      <w:r>
        <w:rPr>
          <w:lang w:val="en-US"/>
        </w:rPr>
        <w:t>The Contractor is advised that this is a cooperative purchase.</w:t>
      </w:r>
    </w:p>
    <w:p w:rsidR="00650F68" w:rsidRDefault="00650F68" w:rsidP="00650F68">
      <w:pPr>
        <w:pStyle w:val="Clause"/>
        <w:rPr>
          <w:lang w:val="en-US"/>
        </w:rPr>
      </w:pPr>
      <w:r>
        <w:rPr>
          <w:lang w:val="en-US"/>
        </w:rPr>
        <w:t>The Contract Administrator may, from time to time during the term of the Contract, approve other public sector organizations and utilities, including but not limited to municipalities, universities, schools and hospitals, to be participants in the cooperative purchase.</w:t>
      </w:r>
    </w:p>
    <w:p w:rsidR="00650F68" w:rsidRDefault="00650F68" w:rsidP="00650F68">
      <w:pPr>
        <w:pStyle w:val="Clause"/>
        <w:rPr>
          <w:lang w:val="en-US"/>
        </w:rPr>
      </w:pPr>
      <w:r>
        <w:rPr>
          <w:lang w:val="en-US"/>
        </w:rPr>
        <w:t xml:space="preserve">The Contract Administrator will notify the Contractor of a potential participant and provide a list of the delivery locations and estimated quantities. </w:t>
      </w:r>
    </w:p>
    <w:p w:rsidR="00650F68" w:rsidRDefault="00650F68" w:rsidP="00650F68">
      <w:pPr>
        <w:pStyle w:val="Clause"/>
        <w:rPr>
          <w:lang w:val="en-US"/>
        </w:rPr>
      </w:pPr>
      <w:bookmarkStart w:id="186" w:name="_Ref485117460"/>
      <w:r>
        <w:rPr>
          <w:lang w:val="en-US"/>
        </w:rPr>
        <w:lastRenderedPageBreak/>
        <w:t xml:space="preserve">If any location of the potential participant is more than ten (10) </w:t>
      </w:r>
      <w:proofErr w:type="spellStart"/>
      <w:r>
        <w:rPr>
          <w:lang w:val="en-US"/>
        </w:rPr>
        <w:t>kilometres</w:t>
      </w:r>
      <w:proofErr w:type="spellEnd"/>
      <w:r>
        <w:rPr>
          <w:lang w:val="en-US"/>
        </w:rPr>
        <w:t xml:space="preserve"> beyond the boundaries of the City of Winnipeg, the Contractor shall, within fifteen (15) Calendar Days of the written notice, notify the Contract Administrator of the amount of any additional delivery charge for the location.</w:t>
      </w:r>
      <w:bookmarkEnd w:id="186"/>
    </w:p>
    <w:p w:rsidR="00650F68" w:rsidRDefault="00650F68" w:rsidP="00650F68">
      <w:pPr>
        <w:pStyle w:val="Clause"/>
        <w:rPr>
          <w:lang w:val="en-US"/>
        </w:rPr>
      </w:pPr>
      <w:bookmarkStart w:id="187" w:name="_Ref485117467"/>
      <w:r>
        <w:rPr>
          <w:lang w:val="en-US"/>
        </w:rPr>
        <w:t>If any additional delivery charges are identified by the Contractor, the potential participant may accept or decline to participate in the cooperative purchase.</w:t>
      </w:r>
      <w:bookmarkEnd w:id="187"/>
    </w:p>
    <w:p w:rsidR="00650F68" w:rsidRDefault="00650F68" w:rsidP="00650F68">
      <w:pPr>
        <w:pStyle w:val="Clause"/>
        <w:rPr>
          <w:lang w:val="en-US"/>
        </w:rPr>
      </w:pPr>
      <w:r>
        <w:rPr>
          <w:lang w:val="en-US"/>
        </w:rPr>
        <w:t xml:space="preserve">The Contractor shall enter into a contract with each participant under the same terms and conditions as this Contract except: </w:t>
      </w:r>
    </w:p>
    <w:p w:rsidR="00650F68" w:rsidRDefault="00650F68" w:rsidP="00650F68">
      <w:pPr>
        <w:pStyle w:val="ClauseList"/>
      </w:pPr>
      <w:r>
        <w:t>supply under the contract shall not commence until the expiry or lawful termination of any other contract(s) binding the participant for the same goods;</w:t>
      </w:r>
    </w:p>
    <w:p w:rsidR="00650F68" w:rsidRDefault="00650F68" w:rsidP="00650F68">
      <w:pPr>
        <w:pStyle w:val="ClauseList"/>
      </w:pPr>
      <w:r>
        <w:t>a participant may specify a duration of contract shorter than the duration of this Contract;</w:t>
      </w:r>
    </w:p>
    <w:p w:rsidR="00650F68" w:rsidRDefault="00650F68" w:rsidP="00650F68">
      <w:pPr>
        <w:pStyle w:val="ClauseList"/>
      </w:pPr>
      <w:r>
        <w:t>a participant may specify that only some items under this Contract and/or less than</w:t>
      </w:r>
      <w:r w:rsidR="005E7EEA">
        <w:t xml:space="preserve"> their </w:t>
      </w:r>
      <w:r>
        <w:t>total requirement for an item are to be supplied under</w:t>
      </w:r>
      <w:r w:rsidR="005E7EEA">
        <w:t xml:space="preserve"> their </w:t>
      </w:r>
      <w:r>
        <w:t>contract; and</w:t>
      </w:r>
    </w:p>
    <w:p w:rsidR="00650F68" w:rsidRDefault="00650F68" w:rsidP="00650F68">
      <w:pPr>
        <w:pStyle w:val="ClauseList"/>
      </w:pPr>
      <w:r>
        <w:t xml:space="preserve">any additional delivery charge identified and accepted in accordance with </w:t>
      </w:r>
      <w:r>
        <w:fldChar w:fldCharType="begin"/>
      </w:r>
      <w:r>
        <w:instrText xml:space="preserve"> REF _Ref485117460 \r \h  \* MERGEFORMAT </w:instrText>
      </w:r>
      <w:r>
        <w:fldChar w:fldCharType="separate"/>
      </w:r>
      <w:bookmarkStart w:id="188" w:name="_GoBack"/>
      <w:r w:rsidR="001227C6">
        <w:t>D4</w:t>
      </w:r>
      <w:bookmarkEnd w:id="188"/>
      <w:r w:rsidR="001227C6">
        <w:t>.4</w:t>
      </w:r>
      <w:r>
        <w:fldChar w:fldCharType="end"/>
      </w:r>
      <w:r>
        <w:t xml:space="preserve"> and </w:t>
      </w:r>
      <w:r>
        <w:fldChar w:fldCharType="begin"/>
      </w:r>
      <w:r>
        <w:instrText xml:space="preserve"> REF _Ref485117467 \r \h  \* MERGEFORMAT </w:instrText>
      </w:r>
      <w:r>
        <w:fldChar w:fldCharType="separate"/>
      </w:r>
      <w:r w:rsidR="001227C6">
        <w:t>D4.5</w:t>
      </w:r>
      <w:r>
        <w:fldChar w:fldCharType="end"/>
      </w:r>
      <w:r>
        <w:t xml:space="preserve"> will apply.</w:t>
      </w:r>
    </w:p>
    <w:p w:rsidR="00650F68" w:rsidRDefault="00650F68" w:rsidP="00650F68">
      <w:pPr>
        <w:pStyle w:val="Clause"/>
        <w:rPr>
          <w:lang w:val="en-US"/>
        </w:rPr>
      </w:pPr>
      <w:r>
        <w:rPr>
          <w:lang w:val="en-US"/>
        </w:rPr>
        <w:t>Each participant will be responsible for the administration of</w:t>
      </w:r>
      <w:r w:rsidR="005E7EEA">
        <w:rPr>
          <w:lang w:val="en-US"/>
        </w:rPr>
        <w:t xml:space="preserve"> their </w:t>
      </w:r>
      <w:r>
        <w:rPr>
          <w:lang w:val="en-US"/>
        </w:rPr>
        <w:t>contract and the fulfilment of</w:t>
      </w:r>
      <w:r w:rsidR="005E7EEA">
        <w:rPr>
          <w:lang w:val="en-US"/>
        </w:rPr>
        <w:t xml:space="preserve"> their </w:t>
      </w:r>
      <w:r>
        <w:rPr>
          <w:lang w:val="en-US"/>
        </w:rPr>
        <w:t>obligations under</w:t>
      </w:r>
      <w:r w:rsidR="005E7EEA">
        <w:rPr>
          <w:lang w:val="en-US"/>
        </w:rPr>
        <w:t xml:space="preserve"> their </w:t>
      </w:r>
      <w:r>
        <w:rPr>
          <w:lang w:val="en-US"/>
        </w:rPr>
        <w:t>contract. The City shall not incur any liability arising from any such contract.</w:t>
      </w:r>
    </w:p>
    <w:p w:rsidR="00650F68" w:rsidRDefault="00650F68" w:rsidP="00650F68">
      <w:pPr>
        <w:pStyle w:val="Clause"/>
      </w:pPr>
      <w:r>
        <w:t>No participant shall have the right or authority to effect a change in the Contract, or of any other participant in this Contract.</w:t>
      </w:r>
    </w:p>
    <w:bookmarkEnd w:id="175"/>
    <w:bookmarkEnd w:id="176"/>
    <w:bookmarkEnd w:id="177"/>
    <w:bookmarkEnd w:id="178"/>
    <w:p w:rsidR="00F1513B" w:rsidRDefault="00F1513B" w:rsidP="00EF0108">
      <w:pPr>
        <w:pStyle w:val="Comment"/>
        <w:rPr>
          <w:rFonts w:cs="Arial"/>
        </w:rPr>
      </w:pPr>
      <w:r>
        <w:rPr>
          <w:rFonts w:cs="Arial"/>
        </w:rPr>
        <w:t xml:space="preserve">SPEC NOTE: Define any words, phrases, acronyms or abbreviations used in the </w:t>
      </w:r>
      <w:r w:rsidR="0090143D">
        <w:rPr>
          <w:rFonts w:cs="Arial"/>
        </w:rPr>
        <w:t>Tender</w:t>
      </w:r>
      <w:r>
        <w:rPr>
          <w:rFonts w:cs="Arial"/>
        </w:rPr>
        <w:t xml:space="preserve"> for which the meaning ascribed in </w:t>
      </w:r>
      <w:r w:rsidR="00FA552C">
        <w:rPr>
          <w:rFonts w:cs="Arial"/>
        </w:rPr>
        <w:t>C1</w:t>
      </w:r>
      <w:r>
        <w:rPr>
          <w:rFonts w:cs="Arial"/>
        </w:rPr>
        <w:t xml:space="preserve"> must be modified.</w:t>
      </w:r>
    </w:p>
    <w:p w:rsidR="00F1513B" w:rsidRDefault="00F1513B" w:rsidP="00EF0108">
      <w:pPr>
        <w:pStyle w:val="CLAUSEHEADING"/>
        <w:rPr>
          <w:rFonts w:cs="Arial"/>
        </w:rPr>
      </w:pPr>
      <w:bookmarkStart w:id="189" w:name="_Ref482428021"/>
      <w:bookmarkStart w:id="190" w:name="_Ref482429216"/>
      <w:bookmarkStart w:id="191" w:name="_Toc482432358"/>
      <w:bookmarkStart w:id="192" w:name="_Toc151025761"/>
      <w:r>
        <w:rPr>
          <w:rFonts w:cs="Arial"/>
        </w:rPr>
        <w:t>Contract Administrator</w:t>
      </w:r>
      <w:bookmarkEnd w:id="189"/>
      <w:bookmarkEnd w:id="190"/>
      <w:bookmarkEnd w:id="191"/>
      <w:bookmarkEnd w:id="192"/>
    </w:p>
    <w:p w:rsidR="002B4EE3" w:rsidRDefault="002B4EE3" w:rsidP="00EF0108">
      <w:pPr>
        <w:pStyle w:val="Comment"/>
      </w:pPr>
      <w:bookmarkStart w:id="193" w:name="_Toc482432360"/>
      <w:bookmarkStart w:id="194" w:name="_Ref482496814"/>
      <w:bookmarkStart w:id="195" w:name="_Ref482497024"/>
      <w:bookmarkStart w:id="196" w:name="_Ref482497609"/>
      <w:r>
        <w:t xml:space="preserve">VERSION 1 - Use this version if the Contract Administrator is a company, e.g., consulting firm.  Insert the name of the company and the name, title, address(es) for delivery by mailing or personal delivery telephone number and </w:t>
      </w:r>
      <w:r w:rsidR="00E133BE">
        <w:t>Email Address</w:t>
      </w:r>
      <w:r>
        <w:t xml:space="preserve"> of the individual representing the Contract Administrator.  The individual must be reasonably available throughout the </w:t>
      </w:r>
      <w:r w:rsidR="003E09BF">
        <w:t>bidding</w:t>
      </w:r>
      <w:r>
        <w:t xml:space="preserve"> period.  Never name more than one person.</w:t>
      </w:r>
    </w:p>
    <w:p w:rsidR="002B4EE3" w:rsidRDefault="002B4EE3" w:rsidP="00EF0108">
      <w:pPr>
        <w:pStyle w:val="Comment"/>
      </w:pPr>
      <w:r>
        <w:t xml:space="preserve">VERSION 2 - Use this version if the Contract administrator is an individual, e.g., City employee.  Insert name, title, department name, address(es) for delivery by mailing or personal delivery telephone number and </w:t>
      </w:r>
      <w:r w:rsidR="00E133BE">
        <w:t>Email Address</w:t>
      </w:r>
      <w:r>
        <w:t xml:space="preserve"> of the City employee who is the Contract Administrator.  The Contract Administrator must be reasonably available throughout the </w:t>
      </w:r>
      <w:r w:rsidR="003E09BF">
        <w:t>bidding</w:t>
      </w:r>
      <w:r>
        <w:t xml:space="preserve"> period.  Never name more than one person.</w:t>
      </w:r>
    </w:p>
    <w:p w:rsidR="002B4EE3" w:rsidRDefault="002B4EE3" w:rsidP="00EF0108">
      <w:pPr>
        <w:pStyle w:val="Clause"/>
        <w:numPr>
          <w:ilvl w:val="2"/>
          <w:numId w:val="4"/>
        </w:numPr>
      </w:pPr>
      <w:bookmarkStart w:id="197" w:name="_Ref151970428"/>
      <w:r>
        <w:t>The Contract Administrator is:</w:t>
      </w:r>
      <w:bookmarkEnd w:id="197"/>
    </w:p>
    <w:p w:rsidR="002B4EE3" w:rsidRDefault="00C90A03" w:rsidP="00EF0108">
      <w:pPr>
        <w:spacing w:before="100"/>
        <w:ind w:left="864"/>
      </w:pPr>
      <w:r>
        <w:t>Matthew Klowak, C.E.T.</w:t>
      </w:r>
      <w:r w:rsidR="002B4EE3">
        <w:rPr>
          <w:rStyle w:val="CommentFont"/>
        </w:rPr>
        <w:t>name</w:t>
      </w:r>
    </w:p>
    <w:p w:rsidR="002B4EE3" w:rsidRDefault="00C90A03" w:rsidP="00EF0108">
      <w:pPr>
        <w:ind w:left="864"/>
      </w:pPr>
      <w:r>
        <w:t>Project Coordinator, Water Services Division</w:t>
      </w:r>
      <w:r w:rsidR="002B4EE3">
        <w:rPr>
          <w:rStyle w:val="CommentFont"/>
        </w:rPr>
        <w:t>title</w:t>
      </w:r>
    </w:p>
    <w:p w:rsidR="002B4EE3" w:rsidRDefault="002B4EE3" w:rsidP="00EF0108">
      <w:pPr>
        <w:tabs>
          <w:tab w:val="left" w:pos="2340"/>
        </w:tabs>
        <w:spacing w:before="100"/>
        <w:ind w:left="864"/>
      </w:pPr>
      <w:r>
        <w:t>Telephone No.</w:t>
      </w:r>
      <w:r w:rsidR="00CD7203">
        <w:t>:</w:t>
      </w:r>
      <w:r>
        <w:tab/>
      </w:r>
      <w:r w:rsidR="006A6685">
        <w:t>204-</w:t>
      </w:r>
      <w:r w:rsidR="00C90A03">
        <w:t>986-6413</w:t>
      </w:r>
      <w:r>
        <w:rPr>
          <w:rStyle w:val="CommentFont"/>
        </w:rPr>
        <w:t>tel. no.</w:t>
      </w:r>
    </w:p>
    <w:p w:rsidR="00E133BE" w:rsidRDefault="00E133BE" w:rsidP="00E133BE">
      <w:pPr>
        <w:tabs>
          <w:tab w:val="left" w:pos="2340"/>
        </w:tabs>
        <w:ind w:left="864"/>
      </w:pPr>
      <w:bookmarkStart w:id="198" w:name="_Ref481907435"/>
      <w:bookmarkStart w:id="199" w:name="_Toc3968693"/>
      <w:bookmarkStart w:id="200" w:name="_Ref315779994"/>
      <w:bookmarkStart w:id="201" w:name="_Toc315789529"/>
      <w:r>
        <w:t xml:space="preserve">Email </w:t>
      </w:r>
      <w:proofErr w:type="gramStart"/>
      <w:r>
        <w:t>Address:.</w:t>
      </w:r>
      <w:proofErr w:type="gramEnd"/>
      <w:r>
        <w:tab/>
        <w:t xml:space="preserve"> </w:t>
      </w:r>
      <w:hyperlink r:id="rId23" w:history="1">
        <w:r w:rsidR="00C90A03" w:rsidRPr="00E801D3">
          <w:rPr>
            <w:rStyle w:val="Hyperlink"/>
          </w:rPr>
          <w:t>mklowak@winnipeg.ca</w:t>
        </w:r>
      </w:hyperlink>
      <w:r w:rsidR="00C90A03">
        <w:t xml:space="preserve">  </w:t>
      </w:r>
      <w:r>
        <w:rPr>
          <w:rStyle w:val="CommentFont"/>
        </w:rPr>
        <w:t>email address.</w:t>
      </w:r>
    </w:p>
    <w:p w:rsidR="001A335B" w:rsidRPr="001A335B" w:rsidRDefault="001A335B" w:rsidP="001A335B">
      <w:pPr>
        <w:pStyle w:val="CLAUSEHEADING"/>
      </w:pPr>
      <w:bookmarkStart w:id="202" w:name="_Ref96592756"/>
      <w:bookmarkStart w:id="203" w:name="_Toc151025762"/>
      <w:bookmarkStart w:id="204" w:name="_Hlk97792735"/>
      <w:bookmarkEnd w:id="198"/>
      <w:bookmarkEnd w:id="199"/>
      <w:bookmarkEnd w:id="200"/>
      <w:bookmarkEnd w:id="201"/>
      <w:r w:rsidRPr="001A335B">
        <w:t>Accessible Customer Service Requirements</w:t>
      </w:r>
      <w:bookmarkEnd w:id="202"/>
      <w:bookmarkEnd w:id="203"/>
    </w:p>
    <w:p w:rsidR="001A335B" w:rsidRPr="001A335B" w:rsidRDefault="001A335B" w:rsidP="001A335B">
      <w:pPr>
        <w:pStyle w:val="Clause"/>
      </w:pPr>
      <w:r w:rsidRPr="001A335B">
        <w:t xml:space="preserve">The Accessibility for Manitobans Act (AMA) imposes obligations on The City of Winnipeg to provide accessible customer service to all persons in accordance with the Customer Service Standard Regulation (“CSSR”) to ensure inclusive access and participation for all people who live, work or visit Winnipeg regardless of their abilities.  </w:t>
      </w:r>
    </w:p>
    <w:p w:rsidR="001A335B" w:rsidRPr="001A335B" w:rsidRDefault="001A335B" w:rsidP="001A335B">
      <w:pPr>
        <w:pStyle w:val="SubClause"/>
      </w:pPr>
      <w:r w:rsidRPr="001A335B">
        <w:t>The Contractor agrees to comply with the accessible customer service obligations under the CSSR and further agrees that when providing the Goods or Services or otherwise acting on the City of Winnipeg’s behalf, shall comply with all obligations under the AMA applicable to public sector bodies.</w:t>
      </w:r>
    </w:p>
    <w:p w:rsidR="001A335B" w:rsidRPr="001A335B" w:rsidRDefault="001A335B" w:rsidP="001A335B">
      <w:pPr>
        <w:pStyle w:val="SubClause"/>
      </w:pPr>
      <w:r w:rsidRPr="001A335B">
        <w:t>The accessible customer service obligations include, but are not limited to:</w:t>
      </w:r>
    </w:p>
    <w:p w:rsidR="001A335B" w:rsidRPr="001A335B" w:rsidRDefault="001A335B" w:rsidP="001A335B">
      <w:pPr>
        <w:pStyle w:val="SubClauseList"/>
        <w:rPr>
          <w:lang w:val="en-US"/>
        </w:rPr>
      </w:pPr>
      <w:r w:rsidRPr="001A335B">
        <w:t xml:space="preserve"> </w:t>
      </w:r>
      <w:r w:rsidRPr="001A335B">
        <w:rPr>
          <w:lang w:val="en-US"/>
        </w:rPr>
        <w:t>providing barrier-free access to goods and services;</w:t>
      </w:r>
    </w:p>
    <w:p w:rsidR="001A335B" w:rsidRPr="001A335B" w:rsidRDefault="001A335B" w:rsidP="001A335B">
      <w:pPr>
        <w:pStyle w:val="SubClauseList"/>
        <w:rPr>
          <w:lang w:val="en-US"/>
        </w:rPr>
      </w:pPr>
      <w:r w:rsidRPr="001A335B">
        <w:rPr>
          <w:lang w:val="en-US"/>
        </w:rPr>
        <w:t>providing reasonable accommodations</w:t>
      </w:r>
      <w:r w:rsidR="00D057D8">
        <w:rPr>
          <w:lang w:val="en-US"/>
        </w:rPr>
        <w:t>;</w:t>
      </w:r>
      <w:r w:rsidRPr="001A335B">
        <w:rPr>
          <w:lang w:val="en-US"/>
        </w:rPr>
        <w:t xml:space="preserve">   </w:t>
      </w:r>
    </w:p>
    <w:p w:rsidR="001A335B" w:rsidRPr="001A335B" w:rsidRDefault="001A335B" w:rsidP="001A335B">
      <w:pPr>
        <w:pStyle w:val="SubClauseList"/>
        <w:rPr>
          <w:lang w:val="en-US"/>
        </w:rPr>
      </w:pPr>
      <w:r w:rsidRPr="001A335B">
        <w:rPr>
          <w:lang w:val="en-US"/>
        </w:rPr>
        <w:t>reasonably accommodating assistive devices, support persons, and support animals;</w:t>
      </w:r>
    </w:p>
    <w:p w:rsidR="001A335B" w:rsidRPr="001A335B" w:rsidRDefault="001A335B" w:rsidP="001A335B">
      <w:pPr>
        <w:pStyle w:val="SubClauseList"/>
        <w:rPr>
          <w:lang w:val="en-US"/>
        </w:rPr>
      </w:pPr>
      <w:r w:rsidRPr="001A335B">
        <w:rPr>
          <w:lang w:val="en-US"/>
        </w:rPr>
        <w:t>providing accessibility features e.g. ramps, wide aisles, accessible washrooms, power doors and elevators</w:t>
      </w:r>
      <w:r w:rsidR="00D057D8">
        <w:rPr>
          <w:lang w:val="en-US"/>
        </w:rPr>
        <w:t>;</w:t>
      </w:r>
    </w:p>
    <w:p w:rsidR="001A335B" w:rsidRPr="001A335B" w:rsidRDefault="001A335B" w:rsidP="001A335B">
      <w:pPr>
        <w:pStyle w:val="SubClauseList"/>
        <w:rPr>
          <w:lang w:val="en-US"/>
        </w:rPr>
      </w:pPr>
      <w:r w:rsidRPr="001A335B">
        <w:rPr>
          <w:lang w:val="en-US"/>
        </w:rPr>
        <w:t>inform the public when accessibility features are not available;</w:t>
      </w:r>
    </w:p>
    <w:p w:rsidR="001A335B" w:rsidRPr="001A335B" w:rsidRDefault="001A335B" w:rsidP="001A335B">
      <w:pPr>
        <w:pStyle w:val="SubClauseList"/>
      </w:pPr>
      <w:r w:rsidRPr="001A335B">
        <w:rPr>
          <w:lang w:val="en-US"/>
        </w:rPr>
        <w:t>providing a mechanism or process for receiving and responding to public feedback on the accessibility of all goods and services; and</w:t>
      </w:r>
    </w:p>
    <w:p w:rsidR="001A335B" w:rsidRDefault="001A335B" w:rsidP="00987317">
      <w:pPr>
        <w:pStyle w:val="SubClauseList"/>
        <w:rPr>
          <w:lang w:val="en-US"/>
        </w:rPr>
      </w:pPr>
      <w:r w:rsidRPr="001A335B">
        <w:rPr>
          <w:lang w:val="en-US"/>
        </w:rPr>
        <w:t>providing adequate training of staff and documentation of same.</w:t>
      </w:r>
      <w:bookmarkEnd w:id="204"/>
    </w:p>
    <w:p w:rsidR="00DF4452" w:rsidRDefault="00DF4452" w:rsidP="00DF4452">
      <w:pPr>
        <w:pStyle w:val="CLAUSEHEADING"/>
        <w:keepLines/>
        <w:ind w:left="862" w:hanging="862"/>
      </w:pPr>
      <w:bookmarkStart w:id="205" w:name="_Toc122426648"/>
      <w:bookmarkStart w:id="206" w:name="_Toc151025763"/>
      <w:bookmarkStart w:id="207" w:name="_Hlk122423671"/>
      <w:r>
        <w:lastRenderedPageBreak/>
        <w:t>Unfair Labour Practices</w:t>
      </w:r>
      <w:bookmarkEnd w:id="205"/>
      <w:bookmarkEnd w:id="206"/>
    </w:p>
    <w:p w:rsidR="00DF4452" w:rsidRDefault="00DF4452" w:rsidP="00DF4452">
      <w:pPr>
        <w:pStyle w:val="Clause"/>
      </w:pPr>
      <w:r>
        <w:t xml:space="preserve">Further to </w:t>
      </w:r>
      <w:r w:rsidRPr="00866442">
        <w:t>C3.2,</w:t>
      </w:r>
      <w:r>
        <w:t xml:space="preserve"> the Contractor declares that in bidding for the Work and in entering into this Contract, the Contractor and any proposed Subcontractor(s) conduct their respective business in accordance with established international codes embodied in United Nations Universal Declaration of Human Rights (UDHR) </w:t>
      </w:r>
      <w:hyperlink r:id="rId24" w:history="1">
        <w:r w:rsidRPr="00594578">
          <w:rPr>
            <w:rStyle w:val="Hyperlink"/>
          </w:rPr>
          <w:t>https://www.un.org/en/about-us/universal-declaration-of-human-rights</w:t>
        </w:r>
      </w:hyperlink>
      <w:r>
        <w:t xml:space="preserve"> International Labour Organization (ILO) </w:t>
      </w:r>
      <w:hyperlink r:id="rId25" w:history="1">
        <w:r w:rsidRPr="00594578">
          <w:rPr>
            <w:rStyle w:val="Hyperlink"/>
          </w:rPr>
          <w:t>https://www.ilo.org/global/lang--</w:t>
        </w:r>
        <w:proofErr w:type="spellStart"/>
        <w:r w:rsidRPr="00594578">
          <w:rPr>
            <w:rStyle w:val="Hyperlink"/>
          </w:rPr>
          <w:t>en</w:t>
        </w:r>
        <w:proofErr w:type="spellEnd"/>
        <w:r w:rsidRPr="00594578">
          <w:rPr>
            <w:rStyle w:val="Hyperlink"/>
          </w:rPr>
          <w:t>/index.htm</w:t>
        </w:r>
      </w:hyperlink>
      <w:r>
        <w:t xml:space="preserve"> conventions as ratified by Canada. </w:t>
      </w:r>
    </w:p>
    <w:p w:rsidR="00DF4452" w:rsidRDefault="00DF4452" w:rsidP="00DF4452">
      <w:pPr>
        <w:pStyle w:val="Clause"/>
      </w:pPr>
      <w:r>
        <w:t xml:space="preserve">The City of Winnipeg is committed and requires its Contractors and their Subcontractors, to be committed to upholding and promoting international human and labour rights, including fundamental principles and rights at work covered by ILO eight (8) fundamental conventions and the United Nations Universal Declaration of Human Rights which includes child and forced labour. </w:t>
      </w:r>
    </w:p>
    <w:p w:rsidR="00DF4452" w:rsidRDefault="00DF4452" w:rsidP="00DF4452">
      <w:pPr>
        <w:pStyle w:val="Clause"/>
      </w:pPr>
      <w:bookmarkStart w:id="208" w:name="_Ref122424663"/>
      <w:r>
        <w:t>Upon request from the Contract Administrator, the Contractor shall provide disclosure of the sources (by company and country) of the raw materials used in the Work and a description of the manufacturing environment or processes (labour unions, minimum wages, safety, etc.).</w:t>
      </w:r>
      <w:bookmarkEnd w:id="208"/>
      <w:r>
        <w:t xml:space="preserve"> </w:t>
      </w:r>
    </w:p>
    <w:p w:rsidR="00DF4452" w:rsidRPr="007E343D" w:rsidRDefault="00DF4452" w:rsidP="00DF4452">
      <w:pPr>
        <w:pStyle w:val="Clause"/>
      </w:pPr>
      <w:r>
        <w:t xml:space="preserve">Failure to provide the evidence required under </w:t>
      </w:r>
      <w:r w:rsidRPr="00DA5E72">
        <w:fldChar w:fldCharType="begin"/>
      </w:r>
      <w:r w:rsidRPr="00DA5E72">
        <w:instrText xml:space="preserve"> REF _Ref122424663 \r \h </w:instrText>
      </w:r>
      <w:r>
        <w:instrText xml:space="preserve"> \* MERGEFORMAT </w:instrText>
      </w:r>
      <w:r w:rsidRPr="00DA5E72">
        <w:fldChar w:fldCharType="separate"/>
      </w:r>
      <w:r w:rsidR="00790711">
        <w:t>D7.3</w:t>
      </w:r>
      <w:r w:rsidRPr="00DA5E72">
        <w:fldChar w:fldCharType="end"/>
      </w:r>
      <w:r w:rsidRPr="00DA5E72">
        <w:t>, m</w:t>
      </w:r>
      <w:r w:rsidRPr="007E343D">
        <w:t>ay be determined to be an event of default in accordance with C1</w:t>
      </w:r>
      <w:r>
        <w:t>6</w:t>
      </w:r>
      <w:r w:rsidRPr="007E343D">
        <w:t xml:space="preserve">. </w:t>
      </w:r>
    </w:p>
    <w:p w:rsidR="00DF4452" w:rsidRDefault="00DF4452" w:rsidP="00DF4452">
      <w:pPr>
        <w:pStyle w:val="Clause"/>
      </w:pPr>
      <w:bookmarkStart w:id="209" w:name="_Ref122426297"/>
      <w:r>
        <w:t>In the event that the City, in its sole discretion, determines the Contractor to have violated the requirements of this section, it will be considered a fundamental breach of the Contract and the Contractor shall pay to the City a sum specified by the Contract Administrator in writing (“Unfair Labour Practice Penalty”). Such a violation shall also be considered an Event of Default, and shall entitle the City to pursue all other remedies it is entitled to in connection with same pursuant to the Contract.</w:t>
      </w:r>
      <w:bookmarkEnd w:id="209"/>
    </w:p>
    <w:p w:rsidR="00DF4452" w:rsidRDefault="00DF4452" w:rsidP="00DF4452">
      <w:pPr>
        <w:pStyle w:val="SubClause"/>
      </w:pPr>
      <w:r>
        <w:t>The Unfair Labour Practice Penalty shall be such a sum as determined appropriate by the City, having due regard to the gravity of the Contractor’s violation of the above requirements, any cost of obtaining replacement goods/ services or rectification of the breach, and the impact upon the City’s reputation in the eyes of the public as a result of same.</w:t>
      </w:r>
    </w:p>
    <w:p w:rsidR="00DF4452" w:rsidRDefault="00DF4452" w:rsidP="00DF4452">
      <w:pPr>
        <w:pStyle w:val="SubClause"/>
      </w:pPr>
      <w:r>
        <w:t xml:space="preserve">The Contractor shall pay the Unfair Labour Practice Penalty to the City within thirty (30) Calendar Days of receiving a demand for same in accordance with </w:t>
      </w:r>
      <w:r w:rsidRPr="007E343D">
        <w:fldChar w:fldCharType="begin"/>
      </w:r>
      <w:r w:rsidRPr="007E343D">
        <w:instrText xml:space="preserve"> REF _Ref122426297 \r \h </w:instrText>
      </w:r>
      <w:r>
        <w:instrText xml:space="preserve"> \* MERGEFORMAT </w:instrText>
      </w:r>
      <w:r w:rsidRPr="007E343D">
        <w:fldChar w:fldCharType="separate"/>
      </w:r>
      <w:r w:rsidR="009D2CDF">
        <w:t>D7.5</w:t>
      </w:r>
      <w:r w:rsidRPr="007E343D">
        <w:fldChar w:fldCharType="end"/>
      </w:r>
      <w:r w:rsidRPr="007E343D">
        <w:t>.</w:t>
      </w:r>
      <w:r>
        <w:t xml:space="preserve"> The City may also hold back the amount of the Unfair Labour Practice Penalty from payment for any amount it owes the Contractor.</w:t>
      </w:r>
    </w:p>
    <w:p w:rsidR="00DF4452" w:rsidRPr="00D542EF" w:rsidRDefault="00DF4452" w:rsidP="00DF4452">
      <w:pPr>
        <w:pStyle w:val="SubClause"/>
      </w:pPr>
      <w:r>
        <w:t xml:space="preserve">The obligations and rights conveyed by this clause survive the expiry or termination of this Contract, and may be exercised by the City following the performance of the Work, should the City determine, that a violation by the Contractor of the above clauses has occurred following same. In no instance shall the Unfair Labour Practice Penalty exceed the total of twice the Contract value.  </w:t>
      </w:r>
    </w:p>
    <w:p w:rsidR="00C16BF6" w:rsidRDefault="00C16BF6" w:rsidP="00EF0108">
      <w:pPr>
        <w:pStyle w:val="SUBHEADING"/>
      </w:pPr>
      <w:bookmarkStart w:id="210" w:name="_Toc482432362"/>
      <w:bookmarkStart w:id="211" w:name="_Toc3968695"/>
      <w:bookmarkStart w:id="212" w:name="_Toc54660544"/>
      <w:bookmarkStart w:id="213" w:name="_Toc151025764"/>
      <w:bookmarkStart w:id="214" w:name="_Ref481909402"/>
      <w:bookmarkStart w:id="215" w:name="_Toc482432364"/>
      <w:bookmarkStart w:id="216" w:name="_Ref482496822"/>
      <w:bookmarkStart w:id="217" w:name="_Ref482497032"/>
      <w:bookmarkStart w:id="218" w:name="_Ref482497615"/>
      <w:bookmarkEnd w:id="193"/>
      <w:bookmarkEnd w:id="194"/>
      <w:bookmarkEnd w:id="195"/>
      <w:bookmarkEnd w:id="196"/>
      <w:bookmarkEnd w:id="207"/>
      <w:r>
        <w:t>Submissions</w:t>
      </w:r>
      <w:bookmarkEnd w:id="210"/>
      <w:bookmarkEnd w:id="211"/>
      <w:bookmarkEnd w:id="212"/>
      <w:bookmarkEnd w:id="213"/>
    </w:p>
    <w:p w:rsidR="00D4067B" w:rsidRDefault="00D4067B" w:rsidP="00EF0108">
      <w:pPr>
        <w:pStyle w:val="CLAUSEHEADING"/>
      </w:pPr>
      <w:bookmarkStart w:id="219" w:name="_Ref164478244"/>
      <w:bookmarkStart w:id="220" w:name="_Toc151025765"/>
      <w:r>
        <w:t>Authority to Carry on Business</w:t>
      </w:r>
      <w:bookmarkEnd w:id="219"/>
      <w:bookmarkEnd w:id="220"/>
    </w:p>
    <w:p w:rsidR="00D4067B" w:rsidRPr="00D4067B" w:rsidRDefault="00D4067B" w:rsidP="00EF0108">
      <w:pPr>
        <w:pStyle w:val="Clause"/>
      </w:pPr>
      <w:r w:rsidRPr="00D4067B">
        <w:t>The Contractor shall be in good standing under The Corporations Act (Manitoba), or properly registered under The Business Names Registration Act (Manitoba), or otherwise properly registered, licensed or permitted by law to carry on business in Manitoba, or if the Contractor does not carry on business in Manitoba, in the jurisdiction where the Contractor does carry on business, throughout the term of the Contract, and shall provide the Contract Administrator with evidence thereof upon request.</w:t>
      </w:r>
    </w:p>
    <w:p w:rsidR="005F56BF" w:rsidRPr="00426419" w:rsidRDefault="00EB7009" w:rsidP="005F56BF">
      <w:pPr>
        <w:pStyle w:val="Comment"/>
        <w:rPr>
          <w:highlight w:val="yellow"/>
        </w:rPr>
      </w:pPr>
      <w:bookmarkStart w:id="221" w:name="_Ref482429245"/>
      <w:bookmarkStart w:id="222" w:name="_Ref482429522"/>
      <w:bookmarkStart w:id="223" w:name="_Ref482430299"/>
      <w:bookmarkStart w:id="224" w:name="_Toc482432365"/>
      <w:bookmarkStart w:id="225" w:name="_Toc3968698"/>
      <w:bookmarkStart w:id="226" w:name="_Ref482429506"/>
      <w:bookmarkStart w:id="227" w:name="_Ref482430243"/>
      <w:bookmarkStart w:id="228" w:name="_Toc482432363"/>
      <w:bookmarkStart w:id="229" w:name="_Toc3968696"/>
      <w:bookmarkStart w:id="230" w:name="_Toc54660545"/>
      <w:bookmarkStart w:id="231" w:name="_Ref55115254"/>
      <w:r w:rsidRPr="00426419">
        <w:rPr>
          <w:rFonts w:cs="Arial"/>
          <w:highlight w:val="yellow"/>
        </w:rPr>
        <w:lastRenderedPageBreak/>
        <w:t xml:space="preserve">SPEC NOTE: </w:t>
      </w:r>
      <w:r w:rsidRPr="00426419">
        <w:rPr>
          <w:highlight w:val="yellow"/>
        </w:rPr>
        <w:t xml:space="preserve">Use </w:t>
      </w:r>
      <w:r w:rsidRPr="00426419">
        <w:rPr>
          <w:highlight w:val="yellow"/>
        </w:rPr>
        <w:fldChar w:fldCharType="begin"/>
      </w:r>
      <w:r w:rsidRPr="00426419">
        <w:rPr>
          <w:highlight w:val="yellow"/>
        </w:rPr>
        <w:instrText xml:space="preserve"> REF _Ref55112968 \r \h </w:instrText>
      </w:r>
      <w:r w:rsidR="00EF0108" w:rsidRPr="00426419">
        <w:rPr>
          <w:highlight w:val="yellow"/>
        </w:rPr>
        <w:instrText xml:space="preserve"> \* MERGEFORMAT </w:instrText>
      </w:r>
      <w:r w:rsidRPr="00426419">
        <w:rPr>
          <w:highlight w:val="yellow"/>
        </w:rPr>
      </w:r>
      <w:r w:rsidRPr="00426419">
        <w:rPr>
          <w:highlight w:val="yellow"/>
        </w:rPr>
        <w:fldChar w:fldCharType="separate"/>
      </w:r>
      <w:r w:rsidR="009D2CDF">
        <w:rPr>
          <w:b/>
          <w:bCs/>
          <w:highlight w:val="yellow"/>
          <w:lang w:val="en-US"/>
        </w:rPr>
        <w:t>Error! Reference source not found.</w:t>
      </w:r>
      <w:r w:rsidRPr="00426419">
        <w:rPr>
          <w:highlight w:val="yellow"/>
        </w:rPr>
        <w:fldChar w:fldCharType="end"/>
      </w:r>
      <w:r w:rsidRPr="00426419">
        <w:rPr>
          <w:highlight w:val="yellow"/>
        </w:rPr>
        <w:t xml:space="preserve"> only if </w:t>
      </w:r>
      <w:r w:rsidR="00F55E62" w:rsidRPr="00426419">
        <w:rPr>
          <w:highlight w:val="yellow"/>
        </w:rPr>
        <w:t>necessary.</w:t>
      </w:r>
      <w:r w:rsidRPr="00426419">
        <w:rPr>
          <w:highlight w:val="yellow"/>
        </w:rPr>
        <w:t xml:space="preserve"> </w:t>
      </w:r>
      <w:r w:rsidR="00F55E62" w:rsidRPr="00426419">
        <w:rPr>
          <w:highlight w:val="yellow"/>
        </w:rPr>
        <w:t xml:space="preserve">Contact </w:t>
      </w:r>
      <w:hyperlink r:id="rId26" w:history="1">
        <w:r w:rsidR="00F55E62" w:rsidRPr="00426419">
          <w:rPr>
            <w:rStyle w:val="Hyperlink"/>
            <w:highlight w:val="yellow"/>
          </w:rPr>
          <w:t>insurance@winnipeg.ca</w:t>
        </w:r>
      </w:hyperlink>
      <w:r w:rsidR="00F55E62" w:rsidRPr="00426419">
        <w:rPr>
          <w:highlight w:val="yellow"/>
        </w:rPr>
        <w:t xml:space="preserve"> if you require guidance.</w:t>
      </w:r>
      <w:bookmarkStart w:id="232" w:name="_Ref74561866"/>
      <w:bookmarkStart w:id="233" w:name="_Ref90970605"/>
      <w:bookmarkEnd w:id="221"/>
      <w:bookmarkEnd w:id="222"/>
      <w:bookmarkEnd w:id="223"/>
      <w:bookmarkEnd w:id="224"/>
      <w:bookmarkEnd w:id="225"/>
    </w:p>
    <w:p w:rsidR="004077BB" w:rsidRDefault="004077BB" w:rsidP="00EF0108">
      <w:pPr>
        <w:pStyle w:val="SUBHEADING"/>
      </w:pPr>
      <w:bookmarkStart w:id="234" w:name="_Toc482432369"/>
      <w:bookmarkStart w:id="235" w:name="_Toc3968702"/>
      <w:bookmarkStart w:id="236" w:name="_Toc54660552"/>
      <w:bookmarkStart w:id="237" w:name="_Toc151025766"/>
      <w:bookmarkStart w:id="238" w:name="_Ref482428604"/>
      <w:bookmarkStart w:id="239" w:name="_Ref482429700"/>
      <w:bookmarkStart w:id="240" w:name="_Toc482432370"/>
      <w:bookmarkStart w:id="241" w:name="_Ref503333567"/>
      <w:bookmarkEnd w:id="232"/>
      <w:bookmarkEnd w:id="226"/>
      <w:bookmarkEnd w:id="227"/>
      <w:bookmarkEnd w:id="228"/>
      <w:bookmarkEnd w:id="229"/>
      <w:bookmarkEnd w:id="230"/>
      <w:bookmarkEnd w:id="231"/>
      <w:bookmarkEnd w:id="233"/>
      <w:bookmarkEnd w:id="214"/>
      <w:bookmarkEnd w:id="215"/>
      <w:bookmarkEnd w:id="216"/>
      <w:bookmarkEnd w:id="217"/>
      <w:bookmarkEnd w:id="218"/>
      <w:r>
        <w:t>Schedule of Work</w:t>
      </w:r>
      <w:bookmarkEnd w:id="234"/>
      <w:bookmarkEnd w:id="235"/>
      <w:bookmarkEnd w:id="236"/>
      <w:bookmarkEnd w:id="237"/>
    </w:p>
    <w:p w:rsidR="004077BB" w:rsidRDefault="004077BB" w:rsidP="00EF0108">
      <w:pPr>
        <w:pStyle w:val="CLAUSEHEADING"/>
      </w:pPr>
      <w:bookmarkStart w:id="242" w:name="_Toc3968703"/>
      <w:bookmarkStart w:id="243" w:name="_Toc54660553"/>
      <w:bookmarkStart w:id="244" w:name="_Ref55118585"/>
      <w:bookmarkStart w:id="245" w:name="_Ref55118950"/>
      <w:bookmarkStart w:id="246" w:name="_Ref55120383"/>
      <w:bookmarkStart w:id="247" w:name="_Ref94343363"/>
      <w:bookmarkStart w:id="248" w:name="_Ref156114424"/>
      <w:bookmarkStart w:id="249" w:name="_Ref164566881"/>
      <w:bookmarkStart w:id="250" w:name="_Ref197243226"/>
      <w:bookmarkStart w:id="251" w:name="_Toc151025767"/>
      <w:r>
        <w:t>Commencement</w:t>
      </w:r>
      <w:bookmarkEnd w:id="242"/>
      <w:bookmarkEnd w:id="243"/>
      <w:bookmarkEnd w:id="244"/>
      <w:bookmarkEnd w:id="245"/>
      <w:bookmarkEnd w:id="246"/>
      <w:bookmarkEnd w:id="247"/>
      <w:bookmarkEnd w:id="248"/>
      <w:bookmarkEnd w:id="249"/>
      <w:bookmarkEnd w:id="250"/>
      <w:bookmarkEnd w:id="251"/>
    </w:p>
    <w:p w:rsidR="004077BB" w:rsidRDefault="004077BB" w:rsidP="008C3BCB">
      <w:pPr>
        <w:pStyle w:val="Clause"/>
      </w:pPr>
      <w:r>
        <w:t xml:space="preserve">The Contractor shall not commence any Work until </w:t>
      </w:r>
      <w:r w:rsidR="00772984">
        <w:t>they are</w:t>
      </w:r>
      <w:r>
        <w:t xml:space="preserve"> in receipt of a </w:t>
      </w:r>
      <w:r w:rsidR="00412917">
        <w:t>notice of award</w:t>
      </w:r>
      <w:r>
        <w:t xml:space="preserve"> from the </w:t>
      </w:r>
      <w:r w:rsidR="00412917">
        <w:t>City</w:t>
      </w:r>
      <w:r>
        <w:t xml:space="preserve"> authorizing the commencement of the Work.</w:t>
      </w:r>
    </w:p>
    <w:p w:rsidR="005B7289" w:rsidRDefault="00014EAD" w:rsidP="005B7289">
      <w:pPr>
        <w:pStyle w:val="Comment"/>
      </w:pPr>
      <w:r>
        <w:rPr>
          <w:rFonts w:cs="Arial"/>
        </w:rPr>
        <w:t xml:space="preserve">SPEC NOTE: Use </w:t>
      </w:r>
      <w:r>
        <w:rPr>
          <w:rFonts w:cs="Arial"/>
        </w:rPr>
        <w:fldChar w:fldCharType="begin"/>
      </w:r>
      <w:r>
        <w:rPr>
          <w:rFonts w:cs="Arial"/>
        </w:rPr>
        <w:instrText xml:space="preserve"> REF _Ref64184114 \r \h </w:instrText>
      </w:r>
      <w:r w:rsidR="00EF0108">
        <w:rPr>
          <w:rFonts w:cs="Arial"/>
        </w:rPr>
        <w:instrText xml:space="preserve"> \* MERGEFORMAT </w:instrText>
      </w:r>
      <w:r>
        <w:rPr>
          <w:rFonts w:cs="Arial"/>
        </w:rPr>
      </w:r>
      <w:r>
        <w:rPr>
          <w:rFonts w:cs="Arial"/>
        </w:rPr>
        <w:fldChar w:fldCharType="separate"/>
      </w:r>
      <w:r w:rsidR="009D2CDF">
        <w:rPr>
          <w:rFonts w:cs="Arial"/>
        </w:rPr>
        <w:t>D9.2</w:t>
      </w:r>
      <w:r>
        <w:rPr>
          <w:rFonts w:cs="Arial"/>
        </w:rPr>
        <w:fldChar w:fldCharType="end"/>
      </w:r>
      <w:r>
        <w:rPr>
          <w:rFonts w:cs="Arial"/>
        </w:rPr>
        <w:t xml:space="preserve"> if there is significant Work</w:t>
      </w:r>
      <w:r w:rsidR="005B7289">
        <w:t xml:space="preserve">: Delete any unnecessary items between </w:t>
      </w:r>
      <w:r w:rsidR="005B7289">
        <w:fldChar w:fldCharType="begin"/>
      </w:r>
      <w:r w:rsidR="005B7289">
        <w:instrText xml:space="preserve"> REF _Ref156033413 \w \h </w:instrText>
      </w:r>
      <w:r w:rsidR="005B7289">
        <w:fldChar w:fldCharType="separate"/>
      </w:r>
      <w:r w:rsidR="009D2CDF">
        <w:t>D9.2(a)(ii)</w:t>
      </w:r>
      <w:r w:rsidR="005B7289">
        <w:fldChar w:fldCharType="end"/>
      </w:r>
      <w:r w:rsidR="005B7289">
        <w:t xml:space="preserve"> and</w:t>
      </w:r>
      <w:r w:rsidR="00B80F90">
        <w:fldChar w:fldCharType="begin"/>
      </w:r>
      <w:r w:rsidR="00B80F90">
        <w:instrText xml:space="preserve"> REF _Ref316645541 \r \h </w:instrText>
      </w:r>
      <w:r w:rsidR="00B80F90">
        <w:fldChar w:fldCharType="separate"/>
      </w:r>
      <w:r w:rsidR="009D2CDF">
        <w:rPr>
          <w:b/>
          <w:bCs/>
          <w:lang w:val="en-US"/>
        </w:rPr>
        <w:t>Error! Reference source not found.</w:t>
      </w:r>
      <w:r w:rsidR="00B80F90">
        <w:fldChar w:fldCharType="end"/>
      </w:r>
      <w:r w:rsidR="005B7289">
        <w:t>.  Add any other submissions or documents required after award but before commencement of the Work.</w:t>
      </w:r>
    </w:p>
    <w:p w:rsidR="004077BB" w:rsidRDefault="004077BB" w:rsidP="00EF0108">
      <w:pPr>
        <w:pStyle w:val="Clause"/>
      </w:pPr>
      <w:bookmarkStart w:id="252" w:name="_Ref64184114"/>
      <w:r>
        <w:t>The Contractor shall not commence any Work until:</w:t>
      </w:r>
      <w:bookmarkEnd w:id="252"/>
    </w:p>
    <w:p w:rsidR="004077BB" w:rsidRDefault="004077BB" w:rsidP="00EF0108">
      <w:pPr>
        <w:pStyle w:val="ClauseList"/>
      </w:pPr>
      <w:r>
        <w:t>the Contract Administrator has confirmed receipt and approval of:</w:t>
      </w:r>
    </w:p>
    <w:p w:rsidR="00E67908" w:rsidRDefault="00E67908" w:rsidP="00E67908">
      <w:pPr>
        <w:pStyle w:val="ClauseSubList"/>
      </w:pPr>
      <w:r>
        <w:t xml:space="preserve">evidence of authority to carry on business specified in </w:t>
      </w:r>
      <w:r>
        <w:fldChar w:fldCharType="begin"/>
      </w:r>
      <w:r>
        <w:instrText xml:space="preserve"> REF _Ref164478244 \w \h </w:instrText>
      </w:r>
      <w:r>
        <w:fldChar w:fldCharType="separate"/>
      </w:r>
      <w:r w:rsidR="00790711">
        <w:t>D8</w:t>
      </w:r>
      <w:r>
        <w:fldChar w:fldCharType="end"/>
      </w:r>
      <w:r>
        <w:t>;</w:t>
      </w:r>
    </w:p>
    <w:p w:rsidR="004077BB" w:rsidRDefault="006E5D70" w:rsidP="002D5AF2">
      <w:pPr>
        <w:pStyle w:val="ClauseSubList"/>
      </w:pPr>
      <w:bookmarkStart w:id="253" w:name="_Ref156033413"/>
      <w:r>
        <w:t>evidence of the workers compensation coverage specified in</w:t>
      </w:r>
      <w:r w:rsidR="00E83E90">
        <w:t xml:space="preserve"> C6.1</w:t>
      </w:r>
      <w:r w:rsidR="009B619D">
        <w:t>7</w:t>
      </w:r>
      <w:r>
        <w:t>;</w:t>
      </w:r>
      <w:bookmarkEnd w:id="253"/>
    </w:p>
    <w:p w:rsidR="00CF0EAA" w:rsidRDefault="00CF0EAA" w:rsidP="00EF0108">
      <w:pPr>
        <w:pStyle w:val="ClauseSubList"/>
      </w:pPr>
      <w:r>
        <w:t xml:space="preserve">the direct deposit application form specified in </w:t>
      </w:r>
      <w:r>
        <w:fldChar w:fldCharType="begin"/>
      </w:r>
      <w:r>
        <w:instrText xml:space="preserve"> REF _Ref86310352 \r \h </w:instrText>
      </w:r>
      <w:r>
        <w:fldChar w:fldCharType="separate"/>
      </w:r>
      <w:r w:rsidR="00790711">
        <w:t>D15</w:t>
      </w:r>
      <w:r>
        <w:fldChar w:fldCharType="end"/>
      </w:r>
    </w:p>
    <w:p w:rsidR="004077BB" w:rsidRDefault="004077BB" w:rsidP="00EF0108">
      <w:pPr>
        <w:pStyle w:val="ClauseList"/>
      </w:pPr>
      <w:r>
        <w:t>the Contractor has attended a meeting with the Contract Administrator, or the Contract Administrator has waived the requirement for a meeting.</w:t>
      </w:r>
    </w:p>
    <w:p w:rsidR="00755D0B" w:rsidRPr="00755D0B" w:rsidRDefault="00755D0B" w:rsidP="00755D0B">
      <w:pPr>
        <w:pStyle w:val="CLAUSEHEADING"/>
      </w:pPr>
      <w:bookmarkStart w:id="254" w:name="_Ref196015301"/>
      <w:bookmarkStart w:id="255" w:name="_Toc196625770"/>
      <w:bookmarkStart w:id="256" w:name="_Toc151025768"/>
      <w:bookmarkStart w:id="257" w:name="_Ref482429447"/>
      <w:bookmarkStart w:id="258" w:name="_Toc482432375"/>
      <w:bookmarkStart w:id="259" w:name="_Toc3968708"/>
      <w:bookmarkStart w:id="260" w:name="_Toc54660558"/>
      <w:r w:rsidRPr="00755D0B">
        <w:t>Delivery</w:t>
      </w:r>
      <w:bookmarkEnd w:id="254"/>
      <w:bookmarkEnd w:id="255"/>
      <w:bookmarkEnd w:id="256"/>
    </w:p>
    <w:p w:rsidR="00AD656A" w:rsidRDefault="00AD656A" w:rsidP="00AD656A">
      <w:pPr>
        <w:pStyle w:val="Comment"/>
      </w:pPr>
      <w:bookmarkStart w:id="261" w:name="_Hlk46928424"/>
      <w:r>
        <w:t>VERSION 2 – Use the following</w:t>
      </w:r>
      <w:r w:rsidR="00C46368">
        <w:t xml:space="preserve"> for Standing Order Contracts on an “as required” basis and </w:t>
      </w:r>
      <w:r>
        <w:t xml:space="preserve"> if you require Delivery within a specified number of Days.</w:t>
      </w:r>
    </w:p>
    <w:p w:rsidR="00393B78" w:rsidRDefault="00393B78" w:rsidP="00393B78">
      <w:pPr>
        <w:pStyle w:val="Clause"/>
        <w:contextualSpacing/>
      </w:pPr>
      <w:bookmarkStart w:id="262" w:name="_Ref198448062"/>
      <w:bookmarkStart w:id="263" w:name="_Ref410742702"/>
      <w:r>
        <w:t>Goods shall be delivered on an "as required" basis during the term of the Contract, f.o.b. destination, freight prepaid, to</w:t>
      </w:r>
      <w:bookmarkEnd w:id="262"/>
      <w:r>
        <w:t>:</w:t>
      </w:r>
    </w:p>
    <w:p w:rsidR="00393B78" w:rsidRDefault="00393B78" w:rsidP="00393B78">
      <w:pPr>
        <w:pStyle w:val="Clause"/>
        <w:numPr>
          <w:ilvl w:val="0"/>
          <w:numId w:val="0"/>
        </w:numPr>
        <w:ind w:left="864"/>
        <w:contextualSpacing/>
      </w:pPr>
    </w:p>
    <w:p w:rsidR="00393B78" w:rsidRDefault="00393B78" w:rsidP="00393B78">
      <w:pPr>
        <w:pStyle w:val="ClauseList"/>
        <w:numPr>
          <w:ilvl w:val="0"/>
          <w:numId w:val="0"/>
        </w:numPr>
        <w:ind w:left="864"/>
        <w:contextualSpacing/>
      </w:pPr>
      <w:r>
        <w:t>Water and Waste Department Stores</w:t>
      </w:r>
    </w:p>
    <w:p w:rsidR="00393B78" w:rsidRDefault="00393B78" w:rsidP="00393B78">
      <w:pPr>
        <w:pStyle w:val="ClauseList"/>
        <w:numPr>
          <w:ilvl w:val="0"/>
          <w:numId w:val="0"/>
        </w:numPr>
        <w:ind w:left="864"/>
        <w:contextualSpacing/>
      </w:pPr>
      <w:r>
        <w:t>Door 27 – 552 Plinguet Street</w:t>
      </w:r>
    </w:p>
    <w:p w:rsidR="00393B78" w:rsidRDefault="00393B78" w:rsidP="00393B78">
      <w:pPr>
        <w:pStyle w:val="ClauseList"/>
        <w:numPr>
          <w:ilvl w:val="0"/>
          <w:numId w:val="0"/>
        </w:numPr>
        <w:ind w:left="864"/>
        <w:contextualSpacing/>
      </w:pPr>
      <w:r>
        <w:t>Winnipeg, MB</w:t>
      </w:r>
    </w:p>
    <w:p w:rsidR="00AD656A" w:rsidRDefault="00AD656A" w:rsidP="00AD656A">
      <w:pPr>
        <w:pStyle w:val="SubClause"/>
      </w:pPr>
      <w:r>
        <w:t xml:space="preserve">Goods shall be delivered within </w:t>
      </w:r>
      <w:r w:rsidR="00153D2E">
        <w:t xml:space="preserve">seven </w:t>
      </w:r>
      <w:r w:rsidRPr="00DB0A69">
        <w:rPr>
          <w:rStyle w:val="CommentFont"/>
        </w:rPr>
        <w:t xml:space="preserve"> </w:t>
      </w:r>
      <w:r>
        <w:rPr>
          <w:rStyle w:val="CommentFont"/>
        </w:rPr>
        <w:t xml:space="preserve">number in words </w:t>
      </w:r>
      <w:r>
        <w:t>(</w:t>
      </w:r>
      <w:r w:rsidR="00153D2E">
        <w:t>7</w:t>
      </w:r>
      <w:r>
        <w:t>)</w:t>
      </w:r>
      <w:r>
        <w:rPr>
          <w:rStyle w:val="CommentFont"/>
        </w:rPr>
        <w:t xml:space="preserve"> (number in numerals)</w:t>
      </w:r>
      <w:r>
        <w:t xml:space="preserve"> Business Days</w:t>
      </w:r>
      <w:r>
        <w:rPr>
          <w:rStyle w:val="CommentFont"/>
        </w:rPr>
        <w:t xml:space="preserve"> [Calendar Days]</w:t>
      </w:r>
      <w:r>
        <w:t xml:space="preserve"> of the placing of an order.</w:t>
      </w:r>
      <w:bookmarkEnd w:id="263"/>
    </w:p>
    <w:p w:rsidR="00755D0B" w:rsidRPr="00755D0B" w:rsidRDefault="00755D0B" w:rsidP="00755D0B">
      <w:pPr>
        <w:pStyle w:val="Clause"/>
      </w:pPr>
      <w:r w:rsidRPr="00755D0B">
        <w:t xml:space="preserve">Goods shall be delivered between </w:t>
      </w:r>
      <w:smartTag w:uri="urn:schemas-microsoft-com:office:smarttags" w:element="time">
        <w:smartTagPr>
          <w:attr w:name="Minute" w:val="30"/>
          <w:attr w:name="Hour" w:val="8"/>
        </w:smartTagPr>
        <w:r w:rsidRPr="00755D0B">
          <w:t>8:30 a.m.</w:t>
        </w:r>
      </w:smartTag>
      <w:r w:rsidRPr="00755D0B">
        <w:t xml:space="preserve"> and </w:t>
      </w:r>
      <w:smartTag w:uri="urn:schemas-microsoft-com:office:smarttags" w:element="time">
        <w:smartTagPr>
          <w:attr w:name="Minute" w:val="30"/>
          <w:attr w:name="Hour" w:val="16"/>
        </w:smartTagPr>
        <w:r w:rsidRPr="00755D0B">
          <w:t>4:30 p.m.</w:t>
        </w:r>
      </w:smartTag>
      <w:r w:rsidRPr="00755D0B">
        <w:t xml:space="preserve"> on Business Days.</w:t>
      </w:r>
    </w:p>
    <w:p w:rsidR="00755D0B" w:rsidRPr="00755D0B" w:rsidRDefault="00755D0B" w:rsidP="00755D0B">
      <w:pPr>
        <w:pStyle w:val="Comment"/>
      </w:pPr>
      <w:r w:rsidRPr="00755D0B">
        <w:rPr>
          <w:rFonts w:cs="Arial"/>
        </w:rPr>
        <w:t xml:space="preserve">SPEC NOTE: </w:t>
      </w:r>
      <w:r w:rsidRPr="00755D0B">
        <w:t xml:space="preserve">Use the following </w:t>
      </w:r>
      <w:r w:rsidRPr="00954DE3">
        <w:rPr>
          <w:b/>
          <w:u w:val="single"/>
        </w:rPr>
        <w:t>only</w:t>
      </w:r>
      <w:r w:rsidRPr="00755D0B">
        <w:t xml:space="preserve"> if necessary.  Elaborate if necessary (e.g., "onto storage shelves on the second floor").</w:t>
      </w:r>
    </w:p>
    <w:p w:rsidR="00755D0B" w:rsidRPr="00755D0B" w:rsidRDefault="00755D0B" w:rsidP="00755D0B">
      <w:pPr>
        <w:pStyle w:val="Clause"/>
      </w:pPr>
      <w:r w:rsidRPr="00755D0B">
        <w:t>The Contractor shall off-load goods as directed at the delivery location.</w:t>
      </w:r>
      <w:bookmarkEnd w:id="261"/>
    </w:p>
    <w:p w:rsidR="00086A0A" w:rsidRPr="00E36302" w:rsidRDefault="00623A01" w:rsidP="00086A0A">
      <w:pPr>
        <w:pStyle w:val="CLAUSEHEADING"/>
      </w:pPr>
      <w:bookmarkStart w:id="264" w:name="_Toc45097662"/>
      <w:bookmarkStart w:id="265" w:name="_Toc151025769"/>
      <w:bookmarkEnd w:id="257"/>
      <w:bookmarkEnd w:id="258"/>
      <w:bookmarkEnd w:id="259"/>
      <w:bookmarkEnd w:id="260"/>
      <w:r>
        <w:t>Supply Chain Disruption</w:t>
      </w:r>
      <w:r w:rsidR="00086A0A" w:rsidRPr="00E36302">
        <w:t xml:space="preserve"> S</w:t>
      </w:r>
      <w:r w:rsidR="00086A0A">
        <w:t>chedule Delays</w:t>
      </w:r>
      <w:bookmarkEnd w:id="264"/>
      <w:bookmarkEnd w:id="265"/>
      <w:r w:rsidR="00086A0A" w:rsidRPr="00E36302">
        <w:t xml:space="preserve"> </w:t>
      </w:r>
    </w:p>
    <w:p w:rsidR="00086A0A" w:rsidRPr="00E36302" w:rsidRDefault="002609C7" w:rsidP="00086A0A">
      <w:pPr>
        <w:pStyle w:val="Clause"/>
        <w:rPr>
          <w:lang w:val="en-US"/>
        </w:rPr>
      </w:pPr>
      <w:r w:rsidRPr="002609C7">
        <w:rPr>
          <w:lang w:val="en-US"/>
        </w:rPr>
        <w:t xml:space="preserve">The City acknowledges that the schedule for this Contract may be impacted by </w:t>
      </w:r>
      <w:r w:rsidR="00A94B65">
        <w:rPr>
          <w:lang w:val="en-US"/>
        </w:rPr>
        <w:t>Supply Chain Disruption</w:t>
      </w:r>
      <w:r w:rsidRPr="002609C7">
        <w:rPr>
          <w:lang w:val="en-US"/>
        </w:rPr>
        <w:t>. Commencement and progress of the Work shall be performed by the Contractor with due consideration to the delivery requirements and schedule identified in the Contract, in close consultation with the Contract Administrator.</w:t>
      </w:r>
    </w:p>
    <w:p w:rsidR="00086A0A" w:rsidRPr="00E36302" w:rsidRDefault="002609C7" w:rsidP="00086A0A">
      <w:pPr>
        <w:pStyle w:val="Clause"/>
        <w:rPr>
          <w:lang w:val="en-US"/>
        </w:rPr>
      </w:pPr>
      <w:r w:rsidRPr="002609C7">
        <w:rPr>
          <w:lang w:val="en-US"/>
        </w:rPr>
        <w:t xml:space="preserve">If the Contractor is delayed in the performance of the Work by reason of </w:t>
      </w:r>
      <w:r w:rsidR="00A94B65">
        <w:rPr>
          <w:lang w:val="en-US"/>
        </w:rPr>
        <w:t>Supply Chain Disruption</w:t>
      </w:r>
      <w:r w:rsidRPr="002609C7">
        <w:rPr>
          <w:lang w:val="en-US"/>
        </w:rPr>
        <w:t>, the Work schedule may be adjusted by a period of time equal to the time lost due to such delay and costs related to such delay will be determined as identified herein.</w:t>
      </w:r>
    </w:p>
    <w:p w:rsidR="00086A0A" w:rsidRPr="00E36302" w:rsidRDefault="002609C7" w:rsidP="00086A0A">
      <w:pPr>
        <w:pStyle w:val="Clause"/>
        <w:rPr>
          <w:lang w:val="en-US"/>
        </w:rPr>
      </w:pPr>
      <w:bookmarkStart w:id="266" w:name="_Ref134443120"/>
      <w:r w:rsidRPr="002609C7">
        <w:rPr>
          <w:lang w:val="en-US"/>
        </w:rPr>
        <w:t xml:space="preserve">A minimum of seven (7) Calendar Days prior to the commencement of Work, the Contractor shall declare whether a </w:t>
      </w:r>
      <w:r w:rsidR="00A94B65">
        <w:rPr>
          <w:lang w:val="en-US"/>
        </w:rPr>
        <w:t>Supply Chain Disruption</w:t>
      </w:r>
      <w:r w:rsidRPr="002609C7">
        <w:rPr>
          <w:lang w:val="en-US"/>
        </w:rPr>
        <w:t xml:space="preserve"> will affect the start date. The Contractor shall provide sufficient evidence that the delay is directly related to a </w:t>
      </w:r>
      <w:r w:rsidR="00A94B65">
        <w:rPr>
          <w:lang w:val="en-US"/>
        </w:rPr>
        <w:t>Supply Chain Disruption</w:t>
      </w:r>
      <w:r w:rsidRPr="002609C7">
        <w:rPr>
          <w:lang w:val="en-US"/>
        </w:rPr>
        <w:t>, including but not limited to evidence related to ordering of Material or Goods, production and/or manufacturing schedules or availability of staff as appropriate.</w:t>
      </w:r>
      <w:bookmarkEnd w:id="266"/>
    </w:p>
    <w:p w:rsidR="00086A0A" w:rsidRPr="00E36302" w:rsidRDefault="00086A0A" w:rsidP="00086A0A">
      <w:pPr>
        <w:pStyle w:val="Clause"/>
        <w:rPr>
          <w:lang w:val="en-US"/>
        </w:rPr>
      </w:pPr>
      <w:r w:rsidRPr="00E36302">
        <w:rPr>
          <w:lang w:val="en-US"/>
        </w:rPr>
        <w:t xml:space="preserve">For any delay related to </w:t>
      </w:r>
      <w:r w:rsidR="00A94B65">
        <w:rPr>
          <w:lang w:val="en-US"/>
        </w:rPr>
        <w:t>Supply Chain Disruption</w:t>
      </w:r>
      <w:r w:rsidRPr="00E36302">
        <w:rPr>
          <w:lang w:val="en-US"/>
        </w:rPr>
        <w:t xml:space="preserve"> and identified after Work has commenced, the Contractor shall within seven (7) Calendar Days of becoming aware of the anticipated delay declare the additional delay and shall provide sufficient evidence as indicated in</w:t>
      </w:r>
      <w:r w:rsidR="00181495">
        <w:rPr>
          <w:lang w:val="en-US"/>
        </w:rPr>
        <w:t xml:space="preserve"> </w:t>
      </w:r>
      <w:r w:rsidR="00181495">
        <w:rPr>
          <w:lang w:val="en-US"/>
        </w:rPr>
        <w:fldChar w:fldCharType="begin"/>
      </w:r>
      <w:r w:rsidR="00181495">
        <w:rPr>
          <w:lang w:val="en-US"/>
        </w:rPr>
        <w:instrText xml:space="preserve"> REF _Ref134443120 \r \h </w:instrText>
      </w:r>
      <w:r w:rsidR="00181495">
        <w:rPr>
          <w:lang w:val="en-US"/>
        </w:rPr>
      </w:r>
      <w:r w:rsidR="00181495">
        <w:rPr>
          <w:lang w:val="en-US"/>
        </w:rPr>
        <w:fldChar w:fldCharType="separate"/>
      </w:r>
      <w:r w:rsidR="00393B78">
        <w:rPr>
          <w:lang w:val="en-US"/>
        </w:rPr>
        <w:t>D11.3</w:t>
      </w:r>
      <w:r w:rsidR="00181495">
        <w:rPr>
          <w:lang w:val="en-US"/>
        </w:rPr>
        <w:fldChar w:fldCharType="end"/>
      </w:r>
      <w:r w:rsidRPr="00E36302">
        <w:rPr>
          <w:lang w:val="en-US"/>
        </w:rPr>
        <w:t xml:space="preserve">. Failure to provide this notice will result in no additional time delays being considered by the City. </w:t>
      </w:r>
    </w:p>
    <w:p w:rsidR="00086A0A" w:rsidRPr="00E36302" w:rsidRDefault="00086A0A" w:rsidP="00086A0A">
      <w:pPr>
        <w:pStyle w:val="Clause"/>
        <w:rPr>
          <w:lang w:val="en-US"/>
        </w:rPr>
      </w:pPr>
      <w:r w:rsidRPr="00E36302">
        <w:rPr>
          <w:lang w:val="en-US"/>
        </w:rPr>
        <w:t xml:space="preserve">The Work schedule, including the durations identified in </w:t>
      </w:r>
      <w:r>
        <w:rPr>
          <w:lang w:val="en-US"/>
        </w:rPr>
        <w:fldChar w:fldCharType="begin"/>
      </w:r>
      <w:r>
        <w:rPr>
          <w:lang w:val="en-US"/>
        </w:rPr>
        <w:instrText xml:space="preserve"> REF _Ref196015301 \r \h </w:instrText>
      </w:r>
      <w:r>
        <w:rPr>
          <w:lang w:val="en-US"/>
        </w:rPr>
      </w:r>
      <w:r>
        <w:rPr>
          <w:lang w:val="en-US"/>
        </w:rPr>
        <w:fldChar w:fldCharType="separate"/>
      </w:r>
      <w:r w:rsidR="00F50B8E">
        <w:rPr>
          <w:lang w:val="en-US"/>
        </w:rPr>
        <w:t>D10</w:t>
      </w:r>
      <w:r>
        <w:rPr>
          <w:lang w:val="en-US"/>
        </w:rPr>
        <w:fldChar w:fldCharType="end"/>
      </w:r>
      <w:r w:rsidRPr="00E36302">
        <w:rPr>
          <w:lang w:val="en-US"/>
        </w:rPr>
        <w:t xml:space="preserve"> where applicable, will be adjusted to reflect delays accepted by the Contract Administrator. </w:t>
      </w:r>
    </w:p>
    <w:p w:rsidR="00086A0A" w:rsidRPr="00C46368" w:rsidRDefault="00086A0A" w:rsidP="00086A0A">
      <w:pPr>
        <w:pStyle w:val="Clause"/>
      </w:pPr>
      <w:r w:rsidRPr="00E36302">
        <w:rPr>
          <w:lang w:val="en-US"/>
        </w:rPr>
        <w:t xml:space="preserve">Any time or cost implications as a result of </w:t>
      </w:r>
      <w:r w:rsidR="00A94B65">
        <w:rPr>
          <w:lang w:val="en-US"/>
        </w:rPr>
        <w:t>Supply Chain Disruption</w:t>
      </w:r>
      <w:r w:rsidRPr="00E36302">
        <w:rPr>
          <w:lang w:val="en-US"/>
        </w:rPr>
        <w:t xml:space="preserve"> and in accordance with the above, as confirmed by the Contract Administrator, shall be documented in accordance with C7.</w:t>
      </w:r>
    </w:p>
    <w:p w:rsidR="00C46368" w:rsidRDefault="00C46368" w:rsidP="00C46368">
      <w:pPr>
        <w:pStyle w:val="CLAUSEHEADING"/>
        <w:rPr>
          <w:rFonts w:cs="Arial"/>
        </w:rPr>
      </w:pPr>
      <w:bookmarkStart w:id="267" w:name="_Toc45097663"/>
      <w:bookmarkStart w:id="268" w:name="_Toc151025770"/>
      <w:r>
        <w:rPr>
          <w:rFonts w:cs="Arial"/>
        </w:rPr>
        <w:lastRenderedPageBreak/>
        <w:t>Orders</w:t>
      </w:r>
      <w:bookmarkEnd w:id="267"/>
      <w:bookmarkEnd w:id="268"/>
    </w:p>
    <w:p w:rsidR="00C46368" w:rsidRDefault="00C46368" w:rsidP="00C46368">
      <w:pPr>
        <w:pStyle w:val="Clause"/>
        <w:rPr>
          <w:rFonts w:cs="Arial"/>
        </w:rPr>
      </w:pPr>
      <w:r>
        <w:rPr>
          <w:rFonts w:cs="Arial"/>
        </w:rPr>
        <w:t xml:space="preserve">The Contractor shall provide a local </w:t>
      </w:r>
      <w:smartTag w:uri="urn:schemas-microsoft-com:office:smarttags" w:element="City">
        <w:smartTag w:uri="urn:schemas-microsoft-com:office:smarttags" w:element="place">
          <w:r>
            <w:rPr>
              <w:rFonts w:cs="Arial"/>
            </w:rPr>
            <w:t>Winnipeg</w:t>
          </w:r>
        </w:smartTag>
      </w:smartTag>
      <w:r>
        <w:rPr>
          <w:rFonts w:cs="Arial"/>
        </w:rPr>
        <w:t xml:space="preserve"> telephone number or a toll-free telephone number at which orders for delivery may be placed.</w:t>
      </w:r>
    </w:p>
    <w:p w:rsidR="00C46368" w:rsidRDefault="00C46368" w:rsidP="00C46368">
      <w:pPr>
        <w:pStyle w:val="CLAUSEHEADING"/>
        <w:rPr>
          <w:rFonts w:cs="Arial"/>
          <w:lang w:val="en-GB"/>
        </w:rPr>
      </w:pPr>
      <w:bookmarkStart w:id="269" w:name="_Ref503338671"/>
      <w:bookmarkStart w:id="270" w:name="_Toc80500666"/>
      <w:bookmarkStart w:id="271" w:name="_Toc45097664"/>
      <w:bookmarkStart w:id="272" w:name="_Toc151025771"/>
      <w:r>
        <w:rPr>
          <w:rFonts w:cs="Arial"/>
          <w:lang w:val="en-GB"/>
        </w:rPr>
        <w:t>Records</w:t>
      </w:r>
      <w:bookmarkEnd w:id="269"/>
      <w:bookmarkEnd w:id="270"/>
      <w:bookmarkEnd w:id="271"/>
      <w:bookmarkEnd w:id="272"/>
    </w:p>
    <w:p w:rsidR="00C46368" w:rsidRDefault="00C46368" w:rsidP="00C46368">
      <w:pPr>
        <w:pStyle w:val="Clause"/>
        <w:rPr>
          <w:rFonts w:cs="Arial"/>
        </w:rPr>
      </w:pPr>
      <w:r>
        <w:rPr>
          <w:rFonts w:cs="Arial"/>
        </w:rPr>
        <w:t>The Contractor shall keep detailed records of the goods supplied under the Contract.</w:t>
      </w:r>
    </w:p>
    <w:p w:rsidR="00C46368" w:rsidRDefault="00C46368" w:rsidP="00C46368">
      <w:pPr>
        <w:pStyle w:val="Clause"/>
        <w:rPr>
          <w:rFonts w:cs="Arial"/>
        </w:rPr>
      </w:pPr>
      <w:r>
        <w:rPr>
          <w:rFonts w:cs="Arial"/>
        </w:rPr>
        <w:t>The Contractor shall record, as a minimum, for each item listed on Form B: Prices:</w:t>
      </w:r>
    </w:p>
    <w:p w:rsidR="00C46368" w:rsidRDefault="00C46368" w:rsidP="00C46368">
      <w:pPr>
        <w:pStyle w:val="ClauseList"/>
        <w:rPr>
          <w:rFonts w:cs="Arial"/>
          <w:lang w:val="en-GB"/>
        </w:rPr>
      </w:pPr>
      <w:r>
        <w:rPr>
          <w:rFonts w:cs="Arial"/>
          <w:lang w:val="en-GB"/>
        </w:rPr>
        <w:t>user name(s) and addresses;</w:t>
      </w:r>
    </w:p>
    <w:p w:rsidR="00C46368" w:rsidRDefault="00C46368" w:rsidP="00C46368">
      <w:pPr>
        <w:pStyle w:val="ClauseList"/>
        <w:rPr>
          <w:rFonts w:cs="Arial"/>
          <w:lang w:val="en-GB"/>
        </w:rPr>
      </w:pPr>
      <w:r>
        <w:rPr>
          <w:rFonts w:cs="Arial"/>
          <w:lang w:val="en-GB"/>
        </w:rPr>
        <w:t>order date(s);</w:t>
      </w:r>
    </w:p>
    <w:p w:rsidR="00C46368" w:rsidRDefault="00C46368" w:rsidP="00C46368">
      <w:pPr>
        <w:pStyle w:val="ClauseList"/>
        <w:rPr>
          <w:rFonts w:cs="Arial"/>
          <w:lang w:val="en-GB"/>
        </w:rPr>
      </w:pPr>
      <w:r>
        <w:rPr>
          <w:rFonts w:cs="Arial"/>
          <w:lang w:val="en-GB"/>
        </w:rPr>
        <w:t>delivery date(s); and</w:t>
      </w:r>
    </w:p>
    <w:p w:rsidR="00C46368" w:rsidRDefault="00C46368" w:rsidP="00C46368">
      <w:pPr>
        <w:pStyle w:val="ClauseList"/>
        <w:rPr>
          <w:rFonts w:cs="Arial"/>
          <w:lang w:val="en-GB"/>
        </w:rPr>
      </w:pPr>
      <w:r>
        <w:rPr>
          <w:rFonts w:cs="Arial"/>
          <w:lang w:val="en-GB"/>
        </w:rPr>
        <w:t>description and quantity of goods supplied.</w:t>
      </w:r>
    </w:p>
    <w:p w:rsidR="00C46368" w:rsidRDefault="00C46368" w:rsidP="00C46368">
      <w:pPr>
        <w:pStyle w:val="Comment"/>
      </w:pPr>
      <w:r>
        <w:t>SPEC NOTE: Adjust reporting period and delay.</w:t>
      </w:r>
    </w:p>
    <w:p w:rsidR="00C46368" w:rsidRDefault="00C46368" w:rsidP="00C46368">
      <w:pPr>
        <w:pStyle w:val="Clause"/>
      </w:pPr>
      <w:r>
        <w:rPr>
          <w:rFonts w:cs="Arial"/>
        </w:rPr>
        <w:t>The Contractor shall provide the Contract Administrator with a copy of the records for each quarter year within fifteen (15) Calendar Days of a request of the Contract Administrator.</w:t>
      </w:r>
    </w:p>
    <w:p w:rsidR="004077BB" w:rsidRDefault="004077BB" w:rsidP="00EF0108">
      <w:pPr>
        <w:pStyle w:val="SUBHEADING"/>
      </w:pPr>
      <w:bookmarkStart w:id="273" w:name="_Toc482432381"/>
      <w:bookmarkStart w:id="274" w:name="_Toc3968714"/>
      <w:bookmarkStart w:id="275" w:name="_Toc54660565"/>
      <w:bookmarkStart w:id="276" w:name="_Toc151025772"/>
      <w:r>
        <w:t>Measurement and Payment</w:t>
      </w:r>
      <w:bookmarkEnd w:id="273"/>
      <w:bookmarkEnd w:id="274"/>
      <w:bookmarkEnd w:id="275"/>
      <w:bookmarkEnd w:id="276"/>
    </w:p>
    <w:p w:rsidR="00D90356" w:rsidRDefault="00D90356" w:rsidP="00D90356">
      <w:pPr>
        <w:pStyle w:val="CLAUSEHEADING"/>
      </w:pPr>
      <w:bookmarkStart w:id="277" w:name="_Toc264535043"/>
      <w:bookmarkStart w:id="278" w:name="_Toc265055548"/>
      <w:bookmarkStart w:id="279" w:name="_Toc151025773"/>
      <w:bookmarkStart w:id="280" w:name="_Toc152485893"/>
      <w:r>
        <w:t>Invoices</w:t>
      </w:r>
      <w:bookmarkEnd w:id="277"/>
      <w:bookmarkEnd w:id="278"/>
      <w:bookmarkEnd w:id="279"/>
    </w:p>
    <w:p w:rsidR="00D90356" w:rsidRDefault="00D90356" w:rsidP="00D90356">
      <w:pPr>
        <w:pStyle w:val="Clause"/>
        <w:rPr>
          <w:rFonts w:cs="Arial"/>
        </w:rPr>
      </w:pPr>
      <w:bookmarkStart w:id="281" w:name="_Ref232499596"/>
      <w:bookmarkStart w:id="282" w:name="_Ref91388832"/>
      <w:r>
        <w:rPr>
          <w:rFonts w:cs="Arial"/>
        </w:rPr>
        <w:t xml:space="preserve">Further to C10, the Contractor shall submit an invoice for each order delivered </w:t>
      </w:r>
      <w:r>
        <w:rPr>
          <w:rStyle w:val="CommentFont"/>
        </w:rPr>
        <w:t xml:space="preserve">  Revise </w:t>
      </w:r>
      <w:r>
        <w:rPr>
          <w:rStyle w:val="CommentFont"/>
        </w:rPr>
        <w:fldChar w:fldCharType="begin"/>
      </w:r>
      <w:r>
        <w:rPr>
          <w:rStyle w:val="CommentFont"/>
        </w:rPr>
        <w:instrText xml:space="preserve"> REF _Ref232499596 \r \h </w:instrText>
      </w:r>
      <w:r>
        <w:rPr>
          <w:rStyle w:val="CommentFont"/>
        </w:rPr>
      </w:r>
      <w:r>
        <w:rPr>
          <w:rStyle w:val="CommentFont"/>
        </w:rPr>
        <w:fldChar w:fldCharType="separate"/>
      </w:r>
      <w:r w:rsidR="009D2CDF">
        <w:rPr>
          <w:rStyle w:val="CommentFont"/>
        </w:rPr>
        <w:t>D14.1</w:t>
      </w:r>
      <w:r>
        <w:rPr>
          <w:rStyle w:val="CommentFont"/>
        </w:rPr>
        <w:fldChar w:fldCharType="end"/>
      </w:r>
      <w:r>
        <w:rPr>
          <w:rStyle w:val="CommentFont"/>
        </w:rPr>
        <w:t xml:space="preserve"> if necessary, e.g., “ … monthly invoices for all orders delivered during the previous calendar month.”</w:t>
      </w:r>
      <w:r>
        <w:rPr>
          <w:rFonts w:cs="Arial"/>
        </w:rPr>
        <w:t>to:</w:t>
      </w:r>
      <w:bookmarkEnd w:id="281"/>
    </w:p>
    <w:p w:rsidR="00D90356" w:rsidRDefault="00D90356" w:rsidP="00D90356">
      <w:pPr>
        <w:spacing w:before="100"/>
        <w:ind w:left="864"/>
        <w:rPr>
          <w:rFonts w:cs="Arial"/>
        </w:rPr>
      </w:pPr>
      <w:r>
        <w:rPr>
          <w:rFonts w:cs="Arial"/>
        </w:rPr>
        <w:t xml:space="preserve">The City of </w:t>
      </w:r>
      <w:smartTag w:uri="urn:schemas-microsoft-com:office:smarttags" w:element="place">
        <w:smartTag w:uri="urn:schemas-microsoft-com:office:smarttags" w:element="City">
          <w:r>
            <w:rPr>
              <w:rFonts w:cs="Arial"/>
            </w:rPr>
            <w:t>Winnipeg</w:t>
          </w:r>
        </w:smartTag>
      </w:smartTag>
    </w:p>
    <w:p w:rsidR="00D90356" w:rsidRDefault="00D90356" w:rsidP="00D90356">
      <w:pPr>
        <w:ind w:left="864"/>
        <w:rPr>
          <w:rFonts w:cs="Arial"/>
        </w:rPr>
      </w:pPr>
      <w:r>
        <w:rPr>
          <w:rFonts w:cs="Arial"/>
        </w:rPr>
        <w:t>Corporate Finance - Accounts Payable</w:t>
      </w:r>
    </w:p>
    <w:p w:rsidR="00D90356" w:rsidRDefault="00D90356" w:rsidP="00D90356">
      <w:pPr>
        <w:ind w:left="864"/>
        <w:rPr>
          <w:rFonts w:cs="Arial"/>
        </w:rPr>
      </w:pPr>
      <w:r>
        <w:rPr>
          <w:rFonts w:cs="Arial"/>
        </w:rPr>
        <w:t xml:space="preserve">4th Floor, </w:t>
      </w:r>
      <w:smartTag w:uri="urn:schemas-microsoft-com:office:smarttags" w:element="place">
        <w:smartTag w:uri="urn:schemas-microsoft-com:office:smarttags" w:element="PlaceName">
          <w:r>
            <w:rPr>
              <w:rFonts w:cs="Arial"/>
            </w:rPr>
            <w:t>Administration</w:t>
          </w:r>
        </w:smartTag>
        <w:r>
          <w:rPr>
            <w:rFonts w:cs="Arial"/>
          </w:rPr>
          <w:t xml:space="preserve"> </w:t>
        </w:r>
        <w:smartTag w:uri="urn:schemas-microsoft-com:office:smarttags" w:element="PlaceType">
          <w:r>
            <w:rPr>
              <w:rFonts w:cs="Arial"/>
            </w:rPr>
            <w:t>Building</w:t>
          </w:r>
        </w:smartTag>
      </w:smartTag>
      <w:r>
        <w:rPr>
          <w:rFonts w:cs="Arial"/>
        </w:rPr>
        <w:t xml:space="preserve">, </w:t>
      </w:r>
      <w:smartTag w:uri="urn:schemas-microsoft-com:office:smarttags" w:element="Street">
        <w:smartTag w:uri="urn:schemas-microsoft-com:office:smarttags" w:element="address">
          <w:r>
            <w:rPr>
              <w:rFonts w:cs="Arial"/>
            </w:rPr>
            <w:t>510 Main Street</w:t>
          </w:r>
        </w:smartTag>
      </w:smartTag>
    </w:p>
    <w:p w:rsidR="00D90356" w:rsidRDefault="00D90356" w:rsidP="00D90356">
      <w:pPr>
        <w:ind w:left="864"/>
        <w:rPr>
          <w:rFonts w:cs="Arial"/>
        </w:rPr>
      </w:pPr>
      <w:smartTag w:uri="urn:schemas-microsoft-com:office:smarttags" w:element="City">
        <w:r>
          <w:rPr>
            <w:rFonts w:cs="Arial"/>
          </w:rPr>
          <w:t>Winnipeg</w:t>
        </w:r>
      </w:smartTag>
      <w:r>
        <w:rPr>
          <w:rFonts w:cs="Arial"/>
        </w:rPr>
        <w:t xml:space="preserve"> MB  </w:t>
      </w:r>
      <w:smartTag w:uri="urn:schemas-microsoft-com:office:smarttags" w:element="PostalCode">
        <w:r>
          <w:rPr>
            <w:rFonts w:cs="Arial"/>
          </w:rPr>
          <w:t>R3B 1B9</w:t>
        </w:r>
      </w:smartTag>
    </w:p>
    <w:p w:rsidR="00D90356" w:rsidRDefault="00D90356" w:rsidP="00D90356">
      <w:pPr>
        <w:spacing w:before="100"/>
        <w:ind w:left="864"/>
        <w:rPr>
          <w:rFonts w:cs="Arial"/>
        </w:rPr>
      </w:pPr>
      <w:r>
        <w:rPr>
          <w:rFonts w:cs="Arial"/>
        </w:rPr>
        <w:t xml:space="preserve">Facsimile No.: </w:t>
      </w:r>
      <w:r w:rsidR="006A6685">
        <w:rPr>
          <w:rFonts w:cs="Arial"/>
        </w:rPr>
        <w:t>204-</w:t>
      </w:r>
      <w:r>
        <w:rPr>
          <w:rFonts w:cs="Arial"/>
        </w:rPr>
        <w:t>949-0864</w:t>
      </w:r>
    </w:p>
    <w:p w:rsidR="007E66A1" w:rsidRPr="007E66A1" w:rsidRDefault="007E66A1" w:rsidP="007E66A1">
      <w:pPr>
        <w:ind w:left="864"/>
        <w:rPr>
          <w:rFonts w:cs="Arial"/>
        </w:rPr>
      </w:pPr>
      <w:r w:rsidRPr="007E66A1">
        <w:rPr>
          <w:rFonts w:cs="Arial"/>
        </w:rPr>
        <w:t xml:space="preserve">Send Invoices to </w:t>
      </w:r>
      <w:hyperlink r:id="rId27" w:history="1">
        <w:r w:rsidRPr="007E66A1">
          <w:rPr>
            <w:rStyle w:val="Hyperlink"/>
            <w:rFonts w:cs="Arial"/>
          </w:rPr>
          <w:t>CityWpgAP-INVOICES@winnipeg.ca</w:t>
        </w:r>
      </w:hyperlink>
    </w:p>
    <w:p w:rsidR="00D90356" w:rsidRDefault="007E66A1" w:rsidP="007E66A1">
      <w:pPr>
        <w:ind w:left="864"/>
        <w:rPr>
          <w:rFonts w:cs="Arial"/>
        </w:rPr>
      </w:pPr>
      <w:r w:rsidRPr="007E66A1">
        <w:rPr>
          <w:rFonts w:cs="Arial"/>
        </w:rPr>
        <w:t xml:space="preserve">Send Invoice Inquiries to </w:t>
      </w:r>
      <w:hyperlink r:id="rId28" w:history="1">
        <w:r w:rsidRPr="007E66A1">
          <w:rPr>
            <w:rStyle w:val="Hyperlink"/>
            <w:rFonts w:cs="Arial"/>
          </w:rPr>
          <w:t>CityWpgAP-INQUIRIES@winnipeg.ca</w:t>
        </w:r>
      </w:hyperlink>
    </w:p>
    <w:bookmarkEnd w:id="282"/>
    <w:p w:rsidR="00D90356" w:rsidRDefault="00D90356" w:rsidP="00D90356">
      <w:pPr>
        <w:pStyle w:val="Clause"/>
      </w:pPr>
      <w:r>
        <w:t>Invoices must clearly indicate, as a minimum:</w:t>
      </w:r>
    </w:p>
    <w:p w:rsidR="00D90356" w:rsidRDefault="00D90356" w:rsidP="00D90356">
      <w:pPr>
        <w:pStyle w:val="ClauseList"/>
        <w:rPr>
          <w:lang w:val="en-GB"/>
        </w:rPr>
      </w:pPr>
      <w:r>
        <w:rPr>
          <w:lang w:val="en-GB"/>
        </w:rPr>
        <w:t>the City's purchase order number;</w:t>
      </w:r>
    </w:p>
    <w:p w:rsidR="00D90356" w:rsidRDefault="00D90356" w:rsidP="00D90356">
      <w:pPr>
        <w:pStyle w:val="ClauseList"/>
        <w:rPr>
          <w:lang w:val="en-GB"/>
        </w:rPr>
      </w:pPr>
      <w:r>
        <w:rPr>
          <w:lang w:val="en-GB"/>
        </w:rPr>
        <w:t>date of delivery;</w:t>
      </w:r>
    </w:p>
    <w:p w:rsidR="00D90356" w:rsidRDefault="00D90356" w:rsidP="00D90356">
      <w:pPr>
        <w:pStyle w:val="ClauseList"/>
        <w:rPr>
          <w:lang w:val="en-GB"/>
        </w:rPr>
      </w:pPr>
      <w:r>
        <w:rPr>
          <w:lang w:val="en-GB"/>
        </w:rPr>
        <w:t>delivery address;</w:t>
      </w:r>
    </w:p>
    <w:p w:rsidR="00D90356" w:rsidRDefault="00D90356" w:rsidP="00D90356">
      <w:pPr>
        <w:pStyle w:val="ClauseList"/>
        <w:rPr>
          <w:lang w:val="en-GB"/>
        </w:rPr>
      </w:pPr>
      <w:r>
        <w:rPr>
          <w:lang w:val="en-GB"/>
        </w:rPr>
        <w:t>type and quantity of goods delivered;</w:t>
      </w:r>
    </w:p>
    <w:p w:rsidR="006B542A" w:rsidRDefault="006B542A" w:rsidP="006B542A">
      <w:pPr>
        <w:pStyle w:val="ClauseList"/>
        <w:rPr>
          <w:lang w:val="en-GB"/>
        </w:rPr>
      </w:pPr>
      <w:r>
        <w:rPr>
          <w:lang w:val="en-GB"/>
        </w:rPr>
        <w:t>the amount payable with GST, MRST, and any applicable environmental handling charges/fees identified and shown as separate amounts; and</w:t>
      </w:r>
    </w:p>
    <w:p w:rsidR="00D90356" w:rsidRDefault="00D90356" w:rsidP="00D90356">
      <w:pPr>
        <w:pStyle w:val="ClauseList"/>
        <w:rPr>
          <w:lang w:val="en-GB"/>
        </w:rPr>
      </w:pPr>
      <w:r>
        <w:rPr>
          <w:lang w:val="en-GB"/>
        </w:rPr>
        <w:t>the Contractor's GST registration number.</w:t>
      </w:r>
    </w:p>
    <w:p w:rsidR="00D90356" w:rsidRDefault="00D90356" w:rsidP="00D90356">
      <w:pPr>
        <w:pStyle w:val="Clause"/>
      </w:pPr>
      <w:r>
        <w:t>The City will bear no responsibility for delays in approval of invoices which are improperly submitted.</w:t>
      </w:r>
    </w:p>
    <w:p w:rsidR="00A6150A" w:rsidRPr="004527DB" w:rsidRDefault="00A6150A" w:rsidP="00A6150A">
      <w:pPr>
        <w:pStyle w:val="CLAUSEHEADING"/>
      </w:pPr>
      <w:bookmarkStart w:id="283" w:name="_Ref86310289"/>
      <w:bookmarkStart w:id="284" w:name="_Ref86310352"/>
      <w:bookmarkStart w:id="285" w:name="_Toc151025774"/>
      <w:r>
        <w:t>Payment</w:t>
      </w:r>
      <w:bookmarkEnd w:id="280"/>
      <w:bookmarkEnd w:id="283"/>
      <w:bookmarkEnd w:id="284"/>
      <w:bookmarkEnd w:id="285"/>
    </w:p>
    <w:p w:rsidR="00A6150A" w:rsidRDefault="00A6150A" w:rsidP="0010026B">
      <w:pPr>
        <w:pStyle w:val="Clause"/>
        <w:numPr>
          <w:ilvl w:val="2"/>
          <w:numId w:val="7"/>
        </w:numPr>
      </w:pPr>
      <w:r>
        <w:t xml:space="preserve">Further to </w:t>
      </w:r>
      <w:r w:rsidR="009F231B" w:rsidRPr="001A335B">
        <w:t>C10</w:t>
      </w:r>
      <w:r>
        <w:t xml:space="preserve">, </w:t>
      </w:r>
      <w:bookmarkStart w:id="286" w:name="_Hlk86304420"/>
      <w:r w:rsidR="00CF0EAA" w:rsidRPr="001A335B">
        <w:t xml:space="preserve">the City shall make payments to the Contractor by direct deposit to the Contractor’s banking institution, and by no other means. Payments will not be made until the Contractor has made satisfactory direct deposit arrangements with the City. Direct deposit application forms are at </w:t>
      </w:r>
      <w:hyperlink r:id="rId29" w:history="1">
        <w:r w:rsidR="00CF0EAA" w:rsidRPr="001A335B">
          <w:t>https://winnipeg.ca/finance/files/Direct_Deposit_Form.pdf</w:t>
        </w:r>
      </w:hyperlink>
      <w:bookmarkEnd w:id="286"/>
      <w:r w:rsidR="001A335B">
        <w:t xml:space="preserve"> </w:t>
      </w:r>
      <w:r>
        <w:t>.</w:t>
      </w:r>
    </w:p>
    <w:p w:rsidR="00C46368" w:rsidRPr="003E4E82" w:rsidRDefault="00C46368" w:rsidP="00C46368">
      <w:pPr>
        <w:pStyle w:val="Comment"/>
      </w:pPr>
      <w:bookmarkStart w:id="287" w:name="_Toc350261166"/>
      <w:r w:rsidRPr="003E4E82">
        <w:t>SPEC NOTE: Use the following only if you are paying invoices by Purchasing Card.</w:t>
      </w:r>
    </w:p>
    <w:p w:rsidR="004077BB" w:rsidRDefault="004077BB" w:rsidP="00EF0108">
      <w:pPr>
        <w:pStyle w:val="CLAUSEHEADING"/>
      </w:pPr>
      <w:bookmarkStart w:id="288" w:name="_Toc3968715"/>
      <w:bookmarkStart w:id="289" w:name="_Toc54660566"/>
      <w:bookmarkStart w:id="290" w:name="_Ref55115607"/>
      <w:bookmarkStart w:id="291" w:name="_Ref55118288"/>
      <w:bookmarkStart w:id="292" w:name="_Toc151025775"/>
      <w:bookmarkEnd w:id="287"/>
      <w:r>
        <w:t>Payment Schedule</w:t>
      </w:r>
      <w:bookmarkEnd w:id="288"/>
      <w:bookmarkEnd w:id="289"/>
      <w:bookmarkEnd w:id="290"/>
      <w:bookmarkEnd w:id="291"/>
      <w:bookmarkEnd w:id="292"/>
    </w:p>
    <w:p w:rsidR="00BD2015" w:rsidRDefault="00BD2015" w:rsidP="00BD2015">
      <w:pPr>
        <w:pStyle w:val="Comment"/>
      </w:pPr>
      <w:r>
        <w:t>VERSION 2</w:t>
      </w:r>
      <w:r w:rsidR="0041545B">
        <w:t xml:space="preserve"> -</w:t>
      </w:r>
      <w:r>
        <w:t xml:space="preserve"> </w:t>
      </w:r>
      <w:r w:rsidR="00876C92">
        <w:t>Use this version for the standard net 30 days.</w:t>
      </w:r>
    </w:p>
    <w:p w:rsidR="00BD2015" w:rsidRDefault="00BD2015" w:rsidP="0010026B">
      <w:pPr>
        <w:pStyle w:val="Clause"/>
        <w:numPr>
          <w:ilvl w:val="2"/>
          <w:numId w:val="16"/>
        </w:numPr>
      </w:pPr>
      <w:r>
        <w:rPr>
          <w:rFonts w:cs="Arial"/>
        </w:rPr>
        <w:t xml:space="preserve">Further to </w:t>
      </w:r>
      <w:r w:rsidR="005E5142">
        <w:rPr>
          <w:rFonts w:cs="Arial"/>
        </w:rPr>
        <w:t>C10</w:t>
      </w:r>
      <w:r>
        <w:rPr>
          <w:rFonts w:cs="Arial"/>
        </w:rPr>
        <w:t xml:space="preserve">, payment shall be in </w:t>
      </w:r>
      <w:r>
        <w:t>Canadian funds net thirty (30) Calendar Days after receipt and approval of the Contractor's invoice.</w:t>
      </w:r>
    </w:p>
    <w:p w:rsidR="004077BB" w:rsidRDefault="004077BB" w:rsidP="00EF0108">
      <w:pPr>
        <w:pStyle w:val="SUBHEADING"/>
      </w:pPr>
      <w:bookmarkStart w:id="293" w:name="_Toc482432383"/>
      <w:bookmarkStart w:id="294" w:name="_Toc3968716"/>
      <w:bookmarkStart w:id="295" w:name="_Toc54660567"/>
      <w:bookmarkStart w:id="296" w:name="_Toc151025776"/>
      <w:r>
        <w:lastRenderedPageBreak/>
        <w:t>Warranty</w:t>
      </w:r>
      <w:bookmarkEnd w:id="293"/>
      <w:bookmarkEnd w:id="294"/>
      <w:bookmarkEnd w:id="295"/>
      <w:bookmarkEnd w:id="296"/>
    </w:p>
    <w:p w:rsidR="004077BB" w:rsidRDefault="004077BB" w:rsidP="00EF0108">
      <w:pPr>
        <w:pStyle w:val="CLAUSEHEADING"/>
      </w:pPr>
      <w:bookmarkStart w:id="297" w:name="_Toc3968717"/>
      <w:bookmarkStart w:id="298" w:name="_Toc54660568"/>
      <w:bookmarkStart w:id="299" w:name="_Ref55115660"/>
      <w:bookmarkStart w:id="300" w:name="_Ref91392236"/>
      <w:bookmarkStart w:id="301" w:name="_Toc151025777"/>
      <w:r>
        <w:t>Warranty</w:t>
      </w:r>
      <w:bookmarkEnd w:id="297"/>
      <w:bookmarkEnd w:id="298"/>
      <w:bookmarkEnd w:id="299"/>
      <w:bookmarkEnd w:id="300"/>
      <w:bookmarkEnd w:id="301"/>
    </w:p>
    <w:p w:rsidR="001872DA" w:rsidRDefault="001872DA" w:rsidP="00EF0108">
      <w:pPr>
        <w:pStyle w:val="Comment"/>
        <w:rPr>
          <w:rFonts w:cs="Arial"/>
        </w:rPr>
      </w:pPr>
      <w:r>
        <w:rPr>
          <w:rFonts w:cs="Arial"/>
        </w:rPr>
        <w:t>VERSION 1 – Use this version to accept the standard warranty clause listed in the General Conditions.</w:t>
      </w:r>
    </w:p>
    <w:p w:rsidR="001872DA" w:rsidRDefault="001872DA" w:rsidP="001872DA">
      <w:pPr>
        <w:pStyle w:val="Clause"/>
      </w:pPr>
      <w:r>
        <w:t xml:space="preserve">Warranty is as stated in </w:t>
      </w:r>
      <w:r w:rsidR="00AA034B">
        <w:t>C11.</w:t>
      </w:r>
    </w:p>
    <w:p w:rsidR="00E420B8" w:rsidRDefault="00E420B8" w:rsidP="00E420B8">
      <w:pPr>
        <w:pStyle w:val="SUBHEADING"/>
      </w:pPr>
      <w:bookmarkStart w:id="302" w:name="_Toc151025778"/>
      <w:bookmarkStart w:id="303" w:name="_Toc94272308"/>
      <w:bookmarkStart w:id="304" w:name="_Toc94273590"/>
      <w:bookmarkStart w:id="305" w:name="_Toc94621938"/>
      <w:bookmarkEnd w:id="238"/>
      <w:bookmarkEnd w:id="239"/>
      <w:bookmarkEnd w:id="240"/>
      <w:bookmarkEnd w:id="241"/>
      <w:r>
        <w:t>Dispute Resolution</w:t>
      </w:r>
      <w:bookmarkEnd w:id="302"/>
    </w:p>
    <w:p w:rsidR="00F55E62" w:rsidRPr="00F55E62" w:rsidRDefault="00F55E62" w:rsidP="00F55E62">
      <w:pPr>
        <w:pStyle w:val="CLAUSEHEADING"/>
      </w:pPr>
      <w:bookmarkStart w:id="306" w:name="_Ref104297733"/>
      <w:bookmarkStart w:id="307" w:name="_Toc151025779"/>
      <w:r w:rsidRPr="00F55E62">
        <w:t>Dispute Resolution</w:t>
      </w:r>
      <w:bookmarkEnd w:id="303"/>
      <w:bookmarkEnd w:id="304"/>
      <w:bookmarkEnd w:id="305"/>
      <w:bookmarkEnd w:id="306"/>
      <w:bookmarkEnd w:id="307"/>
    </w:p>
    <w:p w:rsidR="00A506B2" w:rsidRDefault="00A506B2" w:rsidP="00F55E62">
      <w:pPr>
        <w:numPr>
          <w:ilvl w:val="2"/>
          <w:numId w:val="7"/>
        </w:numPr>
        <w:spacing w:before="200"/>
      </w:pPr>
      <w:r w:rsidRPr="00C100AF">
        <w:t>If the Contractor disagrees with any opinion, determination, or decision of the Contract Administrator, the Contractor shall act in accordance with the Contract Administrator’s opinion, determination, or decision unless and until same is modified by the process followed by the parties pursuant to</w:t>
      </w:r>
      <w:r>
        <w:t xml:space="preserve"> </w:t>
      </w:r>
      <w:r>
        <w:fldChar w:fldCharType="begin"/>
      </w:r>
      <w:r>
        <w:instrText xml:space="preserve"> REF _Ref104297733 \r \h </w:instrText>
      </w:r>
      <w:r>
        <w:fldChar w:fldCharType="separate"/>
      </w:r>
      <w:r w:rsidR="00F50B8E">
        <w:t>D18</w:t>
      </w:r>
      <w:r>
        <w:fldChar w:fldCharType="end"/>
      </w:r>
      <w:r>
        <w:t>.</w:t>
      </w:r>
    </w:p>
    <w:p w:rsidR="00F55E62" w:rsidRPr="00F55E62" w:rsidRDefault="00F55E62" w:rsidP="00F55E62">
      <w:pPr>
        <w:numPr>
          <w:ilvl w:val="2"/>
          <w:numId w:val="7"/>
        </w:numPr>
        <w:spacing w:before="200"/>
      </w:pPr>
      <w:r w:rsidRPr="00F55E62">
        <w:t>The entire text of C</w:t>
      </w:r>
      <w:r w:rsidR="00C97E2E">
        <w:t>19</w:t>
      </w:r>
      <w:r w:rsidRPr="00F55E62">
        <w:t>.4 is deleted, and amended to read: “Intentionally Deleted”</w:t>
      </w:r>
    </w:p>
    <w:p w:rsidR="00F55E62" w:rsidRPr="00F55E62" w:rsidRDefault="00F55E62" w:rsidP="00F55E62">
      <w:pPr>
        <w:numPr>
          <w:ilvl w:val="2"/>
          <w:numId w:val="7"/>
        </w:numPr>
        <w:spacing w:before="200"/>
      </w:pPr>
      <w:r w:rsidRPr="00F55E62">
        <w:t>The entire text of C</w:t>
      </w:r>
      <w:r w:rsidR="00C97E2E">
        <w:t>19</w:t>
      </w:r>
      <w:r w:rsidRPr="00F55E62">
        <w:t>.5 is deleted, and amended to read:</w:t>
      </w:r>
    </w:p>
    <w:p w:rsidR="00F55E62" w:rsidRPr="00F55E62" w:rsidRDefault="00F55E62" w:rsidP="00F55E62">
      <w:pPr>
        <w:numPr>
          <w:ilvl w:val="3"/>
          <w:numId w:val="1"/>
        </w:numPr>
        <w:tabs>
          <w:tab w:val="clear" w:pos="1296"/>
          <w:tab w:val="num" w:pos="1440"/>
        </w:tabs>
        <w:spacing w:before="100"/>
        <w:ind w:left="1440" w:hanging="576"/>
      </w:pPr>
      <w:r w:rsidRPr="00F55E62">
        <w:t>If Legal Services has determined that the Disputed Matter may proceed in the Appeal Process, the Contractor must, within ten (10) Business Days of the date of the Legal Services Response Letter, submit</w:t>
      </w:r>
      <w:r w:rsidR="00093D50">
        <w:t xml:space="preserve"> their </w:t>
      </w:r>
      <w:r w:rsidRPr="00F55E62">
        <w:t>written Appeal Form, in the manner and format set out on the City’s Materials Management Website, to the Chief Administrative Officer, and to the Contract Administrator. The Contractor may not raise any other disputes other than the Disputed Matter in</w:t>
      </w:r>
      <w:r w:rsidR="00093D50">
        <w:t xml:space="preserve"> their </w:t>
      </w:r>
      <w:r w:rsidRPr="00F55E62">
        <w:t>Appeal Form.</w:t>
      </w:r>
    </w:p>
    <w:p w:rsidR="00F55E62" w:rsidRPr="00F55E62" w:rsidRDefault="00F55E62" w:rsidP="00F55E62">
      <w:pPr>
        <w:numPr>
          <w:ilvl w:val="2"/>
          <w:numId w:val="7"/>
        </w:numPr>
        <w:spacing w:before="200"/>
      </w:pPr>
      <w:r w:rsidRPr="00F55E62">
        <w:t>Further to C</w:t>
      </w:r>
      <w:r w:rsidR="00C97E2E">
        <w:t>19</w:t>
      </w:r>
      <w:r w:rsidRPr="00F55E62">
        <w:t>, prior to the Contract Administrator’s issuance of a Final Determination, the following informal dispute resolution process shall be followed where the Contractor disagrees with any opinion, determination, or decision of the Contract Administrator (“Dispute”):</w:t>
      </w:r>
    </w:p>
    <w:p w:rsidR="00F55E62" w:rsidRPr="00F55E62" w:rsidRDefault="00F55E62" w:rsidP="00F55E62">
      <w:pPr>
        <w:numPr>
          <w:ilvl w:val="3"/>
          <w:numId w:val="7"/>
        </w:numPr>
        <w:tabs>
          <w:tab w:val="clear" w:pos="1296"/>
          <w:tab w:val="num" w:pos="1440"/>
        </w:tabs>
        <w:spacing w:before="100"/>
        <w:ind w:left="1440" w:hanging="576"/>
      </w:pPr>
      <w:r w:rsidRPr="00F55E62">
        <w:t>In the event of a Dispute, attempts shall be made by the Contract Administrator and the Contractor’s equivalent representative to resolve Disputes within the normal course of project dealings between the Contract Administrator and the Contractor’s equivalent representative.</w:t>
      </w:r>
    </w:p>
    <w:p w:rsidR="00F55E62" w:rsidRPr="00F55E62" w:rsidRDefault="00F55E62" w:rsidP="00F55E62">
      <w:pPr>
        <w:numPr>
          <w:ilvl w:val="3"/>
          <w:numId w:val="1"/>
        </w:numPr>
        <w:tabs>
          <w:tab w:val="clear" w:pos="1296"/>
          <w:tab w:val="num" w:pos="1440"/>
        </w:tabs>
        <w:spacing w:before="100"/>
        <w:ind w:left="1440" w:hanging="576"/>
      </w:pPr>
      <w:r w:rsidRPr="00F55E62">
        <w:t>Disputes which in the reasonable opinion of the Contract Administrator or the Contractor’s equivalent representative cannot be resolved within the normal course of project dealings as described above shall be referred to a without prejudice escalating negotiation process consisting of, at a minimum, the position levels as shown below and the equivalent Contractor representative levels:</w:t>
      </w:r>
    </w:p>
    <w:p w:rsidR="00F55E62" w:rsidRPr="00F55E62" w:rsidRDefault="00F55E62" w:rsidP="00F55E62">
      <w:pPr>
        <w:numPr>
          <w:ilvl w:val="4"/>
          <w:numId w:val="1"/>
        </w:numPr>
        <w:tabs>
          <w:tab w:val="clear" w:pos="1872"/>
          <w:tab w:val="num" w:pos="1368"/>
        </w:tabs>
        <w:spacing w:before="60"/>
        <w:ind w:left="1368"/>
      </w:pPr>
      <w:r w:rsidRPr="00F55E62">
        <w:t>The Contract Administrator;</w:t>
      </w:r>
    </w:p>
    <w:p w:rsidR="00F55E62" w:rsidRPr="00F55E62" w:rsidRDefault="00F55E62" w:rsidP="00F55E62">
      <w:pPr>
        <w:numPr>
          <w:ilvl w:val="4"/>
          <w:numId w:val="1"/>
        </w:numPr>
        <w:tabs>
          <w:tab w:val="clear" w:pos="1872"/>
          <w:tab w:val="num" w:pos="1368"/>
        </w:tabs>
        <w:spacing w:before="60"/>
        <w:ind w:left="1368"/>
      </w:pPr>
      <w:r w:rsidRPr="00F55E62">
        <w:t>Supervisory level between the Contract Administrator and applicable Department Head;</w:t>
      </w:r>
    </w:p>
    <w:p w:rsidR="00F55E62" w:rsidRPr="00F55E62" w:rsidRDefault="00F55E62" w:rsidP="00F55E62">
      <w:pPr>
        <w:numPr>
          <w:ilvl w:val="4"/>
          <w:numId w:val="1"/>
        </w:numPr>
        <w:tabs>
          <w:tab w:val="clear" w:pos="1872"/>
          <w:tab w:val="num" w:pos="1368"/>
        </w:tabs>
        <w:spacing w:before="60"/>
        <w:ind w:left="1368"/>
      </w:pPr>
      <w:r w:rsidRPr="00F55E62">
        <w:t xml:space="preserve"> Department Head.</w:t>
      </w:r>
    </w:p>
    <w:p w:rsidR="00F55E62" w:rsidRPr="00F55E62" w:rsidRDefault="00F55E62" w:rsidP="00F55E62">
      <w:pPr>
        <w:numPr>
          <w:ilvl w:val="5"/>
          <w:numId w:val="7"/>
        </w:numPr>
        <w:spacing w:before="140"/>
      </w:pPr>
      <w:r w:rsidRPr="00F55E62">
        <w:t xml:space="preserve">Names and positions of Contractor representatives equivalent to the above City position levels shall be determined by the Contractor and communicated to the City at the pre-commencement or kick off meeting. </w:t>
      </w:r>
    </w:p>
    <w:p w:rsidR="00F55E62" w:rsidRPr="00F55E62" w:rsidRDefault="00F55E62" w:rsidP="00F55E62">
      <w:pPr>
        <w:numPr>
          <w:ilvl w:val="5"/>
          <w:numId w:val="7"/>
        </w:numPr>
        <w:spacing w:before="140"/>
      </w:pPr>
      <w:r w:rsidRPr="00F55E62">
        <w:t>As these negotiations are not an adjudicative hearing, neither party may have legal counsel present during the negotiations.</w:t>
      </w:r>
    </w:p>
    <w:p w:rsidR="00F55E62" w:rsidRPr="00F55E62" w:rsidRDefault="00F55E62" w:rsidP="00F55E62">
      <w:pPr>
        <w:numPr>
          <w:ilvl w:val="5"/>
          <w:numId w:val="7"/>
        </w:numPr>
        <w:spacing w:before="140"/>
      </w:pPr>
      <w:bookmarkStart w:id="308" w:name="_Ref94538685"/>
      <w:r w:rsidRPr="00F55E62">
        <w:t>Both the City and the Contractor agree to make all reasonable efforts to conduct the above escalating negotiation process within twenty (20) Business Days, unless both parties agree, in writing, to extend that period of time.</w:t>
      </w:r>
      <w:bookmarkEnd w:id="308"/>
    </w:p>
    <w:p w:rsidR="00F55E62" w:rsidRPr="00F55E62" w:rsidRDefault="00F55E62" w:rsidP="00433ACA">
      <w:pPr>
        <w:numPr>
          <w:ilvl w:val="5"/>
          <w:numId w:val="7"/>
        </w:numPr>
        <w:spacing w:before="140"/>
      </w:pPr>
      <w:r w:rsidRPr="00F55E62">
        <w:t xml:space="preserve">If the Dispute is not resolved to the City and Contractor’s mutual satisfaction after discussions have occurred at the final escalated level as described above, or the time period set out in </w:t>
      </w:r>
      <w:r w:rsidRPr="00F55E62">
        <w:fldChar w:fldCharType="begin"/>
      </w:r>
      <w:r w:rsidRPr="00F55E62">
        <w:instrText xml:space="preserve"> REF _Ref94538685 \r \h </w:instrText>
      </w:r>
      <w:r w:rsidR="00433ACA">
        <w:instrText xml:space="preserve"> \* MERGEFORMAT </w:instrText>
      </w:r>
      <w:r w:rsidRPr="00F55E62">
        <w:fldChar w:fldCharType="separate"/>
      </w:r>
      <w:r w:rsidR="00A754B4">
        <w:t>D18.4.3</w:t>
      </w:r>
      <w:r w:rsidRPr="00F55E62">
        <w:fldChar w:fldCharType="end"/>
      </w:r>
      <w:r w:rsidRPr="00F55E62">
        <w:t>, as extended if applicable, has elapsed,</w:t>
      </w:r>
      <w:r w:rsidRPr="00433ACA">
        <w:t xml:space="preserve"> </w:t>
      </w:r>
      <w:r w:rsidRPr="00F55E62">
        <w:t>the Contract Administrator will issue a Final Determination as defined in C1.1(v), at which point the parties will be governed by the Dispute Resolution process set out in C</w:t>
      </w:r>
      <w:r w:rsidR="00C97E2E">
        <w:t>19</w:t>
      </w:r>
      <w:r w:rsidRPr="00F55E62">
        <w:t>.</w:t>
      </w:r>
    </w:p>
    <w:p w:rsidR="00340CF6" w:rsidRDefault="00340CF6" w:rsidP="00340CF6">
      <w:pPr>
        <w:pStyle w:val="SUBHEADING"/>
      </w:pPr>
      <w:bookmarkStart w:id="309" w:name="_Toc535320182"/>
      <w:bookmarkStart w:id="310" w:name="_Toc45026191"/>
      <w:bookmarkStart w:id="311" w:name="_Toc151025780"/>
      <w:r>
        <w:lastRenderedPageBreak/>
        <w:t>Third Party Agreements</w:t>
      </w:r>
      <w:bookmarkEnd w:id="309"/>
      <w:bookmarkEnd w:id="310"/>
      <w:bookmarkEnd w:id="311"/>
    </w:p>
    <w:p w:rsidR="00340CF6" w:rsidRPr="00256D10" w:rsidRDefault="00340CF6" w:rsidP="00340CF6">
      <w:pPr>
        <w:pStyle w:val="CLAUSEHEADING"/>
      </w:pPr>
      <w:bookmarkStart w:id="312" w:name="_Ref535310240"/>
      <w:bookmarkStart w:id="313" w:name="_Toc535320183"/>
      <w:bookmarkStart w:id="314" w:name="_Toc45026192"/>
      <w:bookmarkStart w:id="315" w:name="_Toc151025781"/>
      <w:bookmarkStart w:id="316" w:name="_Hlk51663190"/>
      <w:r w:rsidRPr="00256D10">
        <w:t>F</w:t>
      </w:r>
      <w:r>
        <w:t>unding and/or Contribution Agreement Obligations</w:t>
      </w:r>
      <w:bookmarkEnd w:id="312"/>
      <w:bookmarkEnd w:id="313"/>
      <w:bookmarkEnd w:id="314"/>
      <w:bookmarkEnd w:id="315"/>
    </w:p>
    <w:p w:rsidR="00340CF6" w:rsidRPr="002F348B" w:rsidRDefault="00340CF6" w:rsidP="00340CF6">
      <w:pPr>
        <w:keepNext/>
        <w:spacing w:before="200"/>
        <w:rPr>
          <w:i/>
          <w:vanish/>
          <w:color w:val="FF0000"/>
        </w:rPr>
      </w:pPr>
      <w:r w:rsidRPr="002F348B">
        <w:rPr>
          <w:i/>
          <w:vanish/>
          <w:color w:val="FF0000"/>
        </w:rPr>
        <w:t>SPEC NOTE: – Version 2 - Use this version if there is no 3</w:t>
      </w:r>
      <w:r w:rsidRPr="002F348B">
        <w:rPr>
          <w:i/>
          <w:vanish/>
          <w:color w:val="FF0000"/>
          <w:vertAlign w:val="superscript"/>
        </w:rPr>
        <w:t>rd</w:t>
      </w:r>
      <w:r w:rsidRPr="002F348B">
        <w:rPr>
          <w:i/>
          <w:vanish/>
          <w:color w:val="FF0000"/>
        </w:rPr>
        <w:t xml:space="preserve"> Party Funding or it is not confirmed</w:t>
      </w:r>
    </w:p>
    <w:p w:rsidR="00340CF6" w:rsidRPr="002F348B" w:rsidRDefault="00340CF6" w:rsidP="0010026B">
      <w:pPr>
        <w:pStyle w:val="Clause"/>
        <w:numPr>
          <w:ilvl w:val="2"/>
          <w:numId w:val="34"/>
        </w:numPr>
      </w:pPr>
      <w:bookmarkStart w:id="317" w:name="_Ref535309046"/>
      <w:r>
        <w:t>I</w:t>
      </w:r>
      <w:r w:rsidRPr="002F348B">
        <w:t>n the event that funding for the Work of the Contract is provided to the City of Winnipeg by the Government of Manitoba and/or the Government of Canada, the following terms and conditions shall apply, as required by the applicable funding agreements.</w:t>
      </w:r>
      <w:bookmarkEnd w:id="317"/>
    </w:p>
    <w:p w:rsidR="00340CF6" w:rsidRPr="002F348B" w:rsidRDefault="00340CF6" w:rsidP="00340CF6">
      <w:pPr>
        <w:pStyle w:val="Clause"/>
      </w:pPr>
      <w:r w:rsidRPr="002F348B">
        <w:t xml:space="preserve">Further to </w:t>
      </w:r>
      <w:r>
        <w:fldChar w:fldCharType="begin"/>
      </w:r>
      <w:r>
        <w:instrText xml:space="preserve"> REF _Ref535309046 \r \h </w:instrText>
      </w:r>
      <w:r>
        <w:fldChar w:fldCharType="separate"/>
      </w:r>
      <w:r w:rsidR="0038768F">
        <w:t>D19.1</w:t>
      </w:r>
      <w:r>
        <w:fldChar w:fldCharType="end"/>
      </w:r>
      <w:r w:rsidRPr="002F348B">
        <w:t xml:space="preserve">, in the event that the </w:t>
      </w:r>
      <w:r w:rsidRPr="00256D10">
        <w:t xml:space="preserve">obligations in </w:t>
      </w:r>
      <w:r w:rsidRPr="00256D10">
        <w:fldChar w:fldCharType="begin"/>
      </w:r>
      <w:r w:rsidRPr="00256D10">
        <w:instrText xml:space="preserve"> REF _Ref535310240 \r \h </w:instrText>
      </w:r>
      <w:r>
        <w:instrText xml:space="preserve"> \* MERGEFORMAT </w:instrText>
      </w:r>
      <w:r w:rsidRPr="00256D10">
        <w:fldChar w:fldCharType="separate"/>
      </w:r>
      <w:r w:rsidR="0038768F">
        <w:t>D19</w:t>
      </w:r>
      <w:r w:rsidRPr="00256D10">
        <w:fldChar w:fldCharType="end"/>
      </w:r>
      <w:r w:rsidRPr="00256D10">
        <w:t xml:space="preserve"> apply, actual</w:t>
      </w:r>
      <w:r w:rsidRPr="002F348B">
        <w:t xml:space="preserve"> costs legitimately incurred by the Contractor as a direct result of these obligations (“Funding Costs”) shall be determined by the actual cost to the Contractor and not by the valuation method(s) outlined in C7.4.  In all other respects Funding Costs will be processed in accordance with Changes in Work under C7.  </w:t>
      </w:r>
    </w:p>
    <w:p w:rsidR="00340CF6" w:rsidRPr="00256D10" w:rsidRDefault="00340CF6" w:rsidP="00340CF6">
      <w:pPr>
        <w:pStyle w:val="Clause"/>
      </w:pPr>
      <w:r w:rsidRPr="002F348B">
        <w:t xml:space="preserve">For the purposes </w:t>
      </w:r>
      <w:r w:rsidRPr="00256D10">
        <w:t xml:space="preserve">of </w:t>
      </w:r>
      <w:r w:rsidRPr="00256D10">
        <w:fldChar w:fldCharType="begin"/>
      </w:r>
      <w:r w:rsidRPr="00256D10">
        <w:instrText xml:space="preserve"> REF _Ref535310240 \r \h </w:instrText>
      </w:r>
      <w:r>
        <w:instrText xml:space="preserve"> \* MERGEFORMAT </w:instrText>
      </w:r>
      <w:r w:rsidRPr="00256D10">
        <w:fldChar w:fldCharType="separate"/>
      </w:r>
      <w:r w:rsidR="0038768F">
        <w:t>D19</w:t>
      </w:r>
      <w:r w:rsidRPr="00256D10">
        <w:fldChar w:fldCharType="end"/>
      </w:r>
      <w:r w:rsidRPr="00256D10">
        <w:t>:</w:t>
      </w:r>
    </w:p>
    <w:p w:rsidR="00340CF6" w:rsidRPr="002F348B" w:rsidRDefault="00340CF6" w:rsidP="00340CF6">
      <w:pPr>
        <w:pStyle w:val="ClauseList"/>
      </w:pPr>
      <w:r w:rsidRPr="002F348B">
        <w:rPr>
          <w:b/>
        </w:rPr>
        <w:t>“Government of Canada”</w:t>
      </w:r>
      <w:r w:rsidRPr="002F348B">
        <w:t xml:space="preserve"> includes the authorized officials, auditors, and representatives of the Government of Canada; and</w:t>
      </w:r>
    </w:p>
    <w:p w:rsidR="00340CF6" w:rsidRPr="002F348B" w:rsidRDefault="00340CF6" w:rsidP="00340CF6">
      <w:pPr>
        <w:pStyle w:val="ClauseList"/>
      </w:pPr>
      <w:r w:rsidRPr="002F348B">
        <w:rPr>
          <w:b/>
        </w:rPr>
        <w:t>“Government of Manitoba”</w:t>
      </w:r>
      <w:r w:rsidRPr="002F348B">
        <w:t xml:space="preserve"> includes the authorized officials, auditors, and representatives of the Government of Manitoba.</w:t>
      </w:r>
    </w:p>
    <w:p w:rsidR="00340CF6" w:rsidRPr="002F348B" w:rsidRDefault="00340CF6" w:rsidP="00340CF6">
      <w:pPr>
        <w:pStyle w:val="Clause"/>
      </w:pPr>
      <w:r w:rsidRPr="002F348B">
        <w:t xml:space="preserve">Modified Insurance Requirements  </w:t>
      </w:r>
    </w:p>
    <w:p w:rsidR="00340CF6" w:rsidRPr="008C799C" w:rsidRDefault="008C799C" w:rsidP="00340CF6">
      <w:pPr>
        <w:pStyle w:val="SubClause"/>
      </w:pPr>
      <w:r>
        <w:t xml:space="preserve">Where applicable, </w:t>
      </w:r>
      <w:r w:rsidR="00340CF6" w:rsidRPr="002F348B">
        <w:t xml:space="preserve">the Contractor will be required to provide wrap-up liability insurance in an amount of no less than two million dollars ($2,000,000) inclusive per occurrence.  Such policy will be </w:t>
      </w:r>
      <w:r w:rsidR="00340CF6" w:rsidRPr="008C799C">
        <w:t>written in the joint names of the City, Contractor, Consultants and all sub-contractors and sub-consultants and include twelve (12) months completed operations. The Government of Manitoba and</w:t>
      </w:r>
      <w:r w:rsidR="005E7EEA">
        <w:t xml:space="preserve"> their </w:t>
      </w:r>
      <w:r w:rsidR="00340CF6" w:rsidRPr="008C799C">
        <w:t>Ministers, officers, employees, and agents shall be added as additional insureds.</w:t>
      </w:r>
    </w:p>
    <w:p w:rsidR="00340CF6" w:rsidRPr="008C799C" w:rsidRDefault="0007048F" w:rsidP="00340CF6">
      <w:pPr>
        <w:pStyle w:val="SubClause"/>
      </w:pPr>
      <w:r>
        <w:t>I</w:t>
      </w:r>
      <w:r w:rsidR="008C799C">
        <w:t xml:space="preserve">f applicable </w:t>
      </w:r>
      <w:r w:rsidR="00340CF6" w:rsidRPr="008C799C">
        <w:t>the Contractor will be required to provide builders’ risk insurance (including boiler and machinery insurance, as applicable) providing all risks coverage at full replacement cost, or such lower level of insurance that the City may identify on a case-by-case basis, such as an installation floater.</w:t>
      </w:r>
    </w:p>
    <w:p w:rsidR="00340CF6" w:rsidRPr="002F348B" w:rsidRDefault="00340CF6" w:rsidP="00340CF6">
      <w:pPr>
        <w:pStyle w:val="SubClause"/>
      </w:pPr>
      <w:bookmarkStart w:id="318" w:name="_Ref535309835"/>
      <w:r w:rsidRPr="008C799C">
        <w:t>The Contractor shall obtain and maintain third party liability insurance with minimum</w:t>
      </w:r>
      <w:r w:rsidRPr="002F348B">
        <w:t xml:space="preserve"> coverage of two million dollars ($2,000,000.00) per occurrence on all licensed vehicles operated at the Site.  In the event that this requirement conflicts with another licensed vehicle insurance requirement in this Contract, then the requirement that provides the higher level of insurance shall apply.</w:t>
      </w:r>
      <w:bookmarkEnd w:id="318"/>
    </w:p>
    <w:p w:rsidR="00340CF6" w:rsidRPr="002F348B" w:rsidRDefault="00990F7D" w:rsidP="00340CF6">
      <w:pPr>
        <w:pStyle w:val="SubClause"/>
      </w:pPr>
      <w:r>
        <w:t>I</w:t>
      </w:r>
      <w:r w:rsidR="00340CF6" w:rsidRPr="00256D10">
        <w:t>nsurers shall</w:t>
      </w:r>
      <w:r w:rsidR="00340CF6" w:rsidRPr="002F348B">
        <w:t xml:space="preserve"> provide satisfactory Certificates of Insurance to the Government of Manitoba prior to commencement of Work as written evidence of the insurance required. The Certificates of Insurance must provide for a minimum of </w:t>
      </w:r>
      <w:r w:rsidR="00340CF6">
        <w:t>thirty (</w:t>
      </w:r>
      <w:r w:rsidR="00340CF6" w:rsidRPr="002F348B">
        <w:t>30</w:t>
      </w:r>
      <w:r w:rsidR="00340CF6">
        <w:t>)</w:t>
      </w:r>
      <w:r w:rsidR="00340CF6" w:rsidRPr="002F348B">
        <w:t xml:space="preserve"> days’ prior written notice to the Government of Manitoba in case of insurance cancellation.  </w:t>
      </w:r>
    </w:p>
    <w:p w:rsidR="00340CF6" w:rsidRPr="002F348B" w:rsidRDefault="00340CF6" w:rsidP="00340CF6">
      <w:pPr>
        <w:pStyle w:val="SubClause"/>
      </w:pPr>
      <w:r w:rsidRPr="002F348B">
        <w:t>All policies must be taken out with insurers licensed to carry on business in the Province of Manitoba.</w:t>
      </w:r>
    </w:p>
    <w:p w:rsidR="00340CF6" w:rsidRPr="002F348B" w:rsidRDefault="00340CF6" w:rsidP="00340CF6">
      <w:pPr>
        <w:pStyle w:val="Clause"/>
      </w:pPr>
      <w:r w:rsidRPr="002F348B">
        <w:t>Indemnification By Contractor</w:t>
      </w:r>
    </w:p>
    <w:p w:rsidR="00340CF6" w:rsidRDefault="00340CF6" w:rsidP="00340CF6">
      <w:pPr>
        <w:pStyle w:val="SubClause"/>
      </w:pPr>
      <w:r w:rsidRPr="002F348B">
        <w:t xml:space="preserve">In addition to the indemnity obligations outlined in </w:t>
      </w:r>
      <w:r w:rsidRPr="008C799C">
        <w:t>C1</w:t>
      </w:r>
      <w:r w:rsidR="00CF1EC7" w:rsidRPr="008C799C">
        <w:t>5</w:t>
      </w:r>
      <w:r w:rsidRPr="008C799C">
        <w:t xml:space="preserve"> of</w:t>
      </w:r>
      <w:r w:rsidRPr="002F348B">
        <w:t xml:space="preserve"> the General Conditions for </w:t>
      </w:r>
      <w:r w:rsidR="00CF1EC7" w:rsidRPr="008C799C">
        <w:t>Goods</w:t>
      </w:r>
      <w:r w:rsidRPr="008C799C">
        <w:t>, the Contractor</w:t>
      </w:r>
      <w:r w:rsidRPr="002F348B">
        <w:t xml:space="preserve"> agrees to indemnify and save harmless the Government of Canada and the Government of Manitoba and each of their respective Ministers, officers, servants, employees, and agents from and against all claims and demands, losses, costs, damages, actions, suit or other proceedings brought or pursued in any manner in respect of any matter caused by the Contractor or arising from this Contract or the Work, or from the goods or services provided or required to be provided by the Contractor, except those resulting from the negligence of any of the Government of Canada’s or the Government of Manitoba’s Ministers, officers, servants, employees, or agents, as the case may be.</w:t>
      </w:r>
    </w:p>
    <w:p w:rsidR="00F55E62" w:rsidRPr="00262B9E" w:rsidRDefault="00F55E62" w:rsidP="00F55E62">
      <w:pPr>
        <w:pStyle w:val="SubClause"/>
      </w:pPr>
      <w:r w:rsidRPr="00262B9E">
        <w:lastRenderedPageBreak/>
        <w:t>The Contractor agrees that in no event will Canada or Manitoba, their respective officers, servants, employees or agents be held liable for any damages in contract, tort (including negligence) or otherwise, for:</w:t>
      </w:r>
    </w:p>
    <w:p w:rsidR="00F55E62" w:rsidRPr="00262B9E" w:rsidRDefault="00F55E62" w:rsidP="00F55E62">
      <w:pPr>
        <w:pStyle w:val="SubClauseList"/>
      </w:pPr>
      <w:r w:rsidRPr="00262B9E">
        <w:t>any injury to any person, including, but not limited to, death, economic loss or infringement of rights;</w:t>
      </w:r>
    </w:p>
    <w:p w:rsidR="00F55E62" w:rsidRPr="00262B9E" w:rsidRDefault="00F55E62" w:rsidP="00F55E62">
      <w:pPr>
        <w:pStyle w:val="SubClauseList"/>
      </w:pPr>
      <w:r w:rsidRPr="00262B9E">
        <w:t xml:space="preserve">any damage to or loss or destruction of property of any person; or  </w:t>
      </w:r>
    </w:p>
    <w:p w:rsidR="00F55E62" w:rsidRPr="00262B9E" w:rsidRDefault="00F55E62" w:rsidP="00324401">
      <w:pPr>
        <w:pStyle w:val="SubClauseList"/>
      </w:pPr>
      <w:r w:rsidRPr="00262B9E">
        <w:t>any obligation of any person, including, but not limited to, any obligation arising from a loan, capital lease or other long term obligation;</w:t>
      </w:r>
    </w:p>
    <w:p w:rsidR="00F55E62" w:rsidRPr="00262B9E" w:rsidRDefault="00F55E62" w:rsidP="00F55E62">
      <w:pPr>
        <w:pStyle w:val="SubClause"/>
        <w:numPr>
          <w:ilvl w:val="0"/>
          <w:numId w:val="0"/>
        </w:numPr>
        <w:ind w:left="1296"/>
      </w:pPr>
      <w:r w:rsidRPr="00262B9E">
        <w:t>in relation to this Contract or the Work.</w:t>
      </w:r>
    </w:p>
    <w:p w:rsidR="00340CF6" w:rsidRPr="002F348B" w:rsidRDefault="00340CF6" w:rsidP="00340CF6">
      <w:pPr>
        <w:pStyle w:val="Clause"/>
      </w:pPr>
      <w:r>
        <w:t>R</w:t>
      </w:r>
      <w:r w:rsidRPr="002F348B">
        <w:t>ecords Retention and Audits</w:t>
      </w:r>
    </w:p>
    <w:p w:rsidR="00340CF6" w:rsidRPr="002F348B" w:rsidRDefault="00340CF6" w:rsidP="00340CF6">
      <w:pPr>
        <w:pStyle w:val="SubClause"/>
      </w:pPr>
      <w:bookmarkStart w:id="319" w:name="_Ref535309754"/>
      <w:r w:rsidRPr="002F348B">
        <w:t>The Contractor shall maintain and preserve accurate and complete records in respect of this Contract and the Work, including all accounting records, financial documents, copies of contracts with other parties and other records relating to this Contract and the Work during the term of the Contract and for at least six (6) years after Total Performance. Those records bearing original signatures or professional seals or stamps must be preserved in paper form; other records may be retained in electronic form.</w:t>
      </w:r>
      <w:bookmarkEnd w:id="319"/>
      <w:r w:rsidRPr="002F348B">
        <w:t xml:space="preserve"> </w:t>
      </w:r>
    </w:p>
    <w:p w:rsidR="00340CF6" w:rsidRPr="002F348B" w:rsidRDefault="00340CF6" w:rsidP="00340CF6">
      <w:pPr>
        <w:pStyle w:val="SubClause"/>
      </w:pPr>
      <w:r w:rsidRPr="002F348B">
        <w:t xml:space="preserve">In addition to the record keeping and inspection obligations outlined in C6 of the General Conditions for </w:t>
      </w:r>
      <w:r w:rsidR="00CF1EC7">
        <w:t>Goods</w:t>
      </w:r>
      <w:r w:rsidRPr="002F348B">
        <w:t xml:space="preserve">, the Contractor shall keep available for inspection and audit at all reasonable times while this Contract is in effect and until at least six (6) years after Total Performance, all records, documents, and contracts referred to in </w:t>
      </w:r>
      <w:r>
        <w:fldChar w:fldCharType="begin"/>
      </w:r>
      <w:r>
        <w:instrText xml:space="preserve"> REF _Ref535309754 \r \h </w:instrText>
      </w:r>
      <w:r>
        <w:fldChar w:fldCharType="separate"/>
      </w:r>
      <w:r w:rsidR="00D32C66">
        <w:t>D19.6.1</w:t>
      </w:r>
      <w:r>
        <w:fldChar w:fldCharType="end"/>
      </w:r>
      <w:r w:rsidRPr="002F348B">
        <w:t xml:space="preserve"> for inspection, copying and audit by the City of Winnipeg, the Government of Manitoba and/or the Government of Canada and their respective representatives and auditors, and to produce them on demand; to provide reasonable facilities for such inspections, copying and audits, to provide copies of and extracts from such records, documents, or contracts upon request by the City of Winnipeg, the Government of Manitoba, and/or the Government of Canada and their respective representatives and auditors, and to promptly provide such other information and explanations as may be reasonably requested by the City of Winnipeg, the Government of Manitoba, and/or the Government of Canada from time-to-time.</w:t>
      </w:r>
    </w:p>
    <w:p w:rsidR="00340CF6" w:rsidRPr="002F348B" w:rsidRDefault="00340CF6" w:rsidP="00340CF6">
      <w:pPr>
        <w:pStyle w:val="Clause"/>
      </w:pPr>
      <w:bookmarkStart w:id="320" w:name="_Ref535310109"/>
      <w:r>
        <w:t>O</w:t>
      </w:r>
      <w:r w:rsidRPr="002F348B">
        <w:t>ther Obligations</w:t>
      </w:r>
      <w:bookmarkEnd w:id="320"/>
    </w:p>
    <w:p w:rsidR="00340CF6" w:rsidRPr="002F348B" w:rsidRDefault="00340CF6" w:rsidP="00340CF6">
      <w:pPr>
        <w:pStyle w:val="SubClause"/>
      </w:pPr>
      <w:r>
        <w:t>T</w:t>
      </w:r>
      <w:r w:rsidRPr="002F348B">
        <w:t xml:space="preserve">he Contractor consents to the City providing a copy of the Contract </w:t>
      </w:r>
      <w:r>
        <w:t xml:space="preserve">Documents </w:t>
      </w:r>
      <w:r w:rsidRPr="002F348B">
        <w:t>to the Government of Manitoba and/or the Government of Canada upon request from either entity.</w:t>
      </w:r>
    </w:p>
    <w:p w:rsidR="00340CF6" w:rsidRPr="002F348B" w:rsidRDefault="00340CF6" w:rsidP="00340CF6">
      <w:pPr>
        <w:pStyle w:val="SubClause"/>
      </w:pPr>
      <w:r w:rsidRPr="002F348B">
        <w:t>If the Lobbyists Registration Act (Manitoba) applies to the Contractor, the Contractor represents and warrants that it has filed a return and is registered and in full compliance with the obligations of that Act, and covenants that it will continue to comply for the duration of this Contract.</w:t>
      </w:r>
    </w:p>
    <w:p w:rsidR="00340CF6" w:rsidRPr="002F348B" w:rsidRDefault="00340CF6" w:rsidP="00340CF6">
      <w:pPr>
        <w:pStyle w:val="SubClause"/>
      </w:pPr>
      <w:r w:rsidRPr="002F348B">
        <w:t>The Contractor shall comply with all applicable legislation and standards, whether federal, provincial, or municipal, including (without limitation) labour, environmental, and human rights laws, in the course of providing the Work.</w:t>
      </w:r>
    </w:p>
    <w:p w:rsidR="00340CF6" w:rsidRDefault="00340CF6" w:rsidP="00340CF6">
      <w:pPr>
        <w:pStyle w:val="SubClause"/>
      </w:pPr>
      <w:r w:rsidRPr="002F348B">
        <w:t>The Contractor shall properly account for the Work provided under this Contract and payment received in this respect, prepared in accordance with generally accepted accounting principles in effect in Canada, including those principles and standards approved or recommended from time-to-time by the Chartered Professional Accountants of Canada or the Public Sector Accounting Board, as applicable, applied on a consistent basis.</w:t>
      </w:r>
    </w:p>
    <w:p w:rsidR="00340CF6" w:rsidRDefault="00340CF6" w:rsidP="00340CF6">
      <w:pPr>
        <w:pStyle w:val="SubClause"/>
      </w:pPr>
      <w:r>
        <w:t>The Contractor represents and warrants that no current or former public servant or public office holder, to whom the Value and Ethics Code for the Public Sector, the Policy on Conflict of Interest and Post Employment, or the Conflict of Interest Act applies, shall derive direct benefit from this Contract, including any employment, payments, or gifts, unless the provision or receipt of such benefits is in compliance with such codes and the legislation.</w:t>
      </w:r>
    </w:p>
    <w:p w:rsidR="00F1513B" w:rsidRDefault="00340CF6" w:rsidP="00532D98">
      <w:pPr>
        <w:pStyle w:val="SubClause"/>
      </w:pPr>
      <w:r>
        <w:lastRenderedPageBreak/>
        <w:t>The Contractor represents and warrants that no member of the House of Commons or of the Senate of Canada or of the Legislative Assembly of Manitoba is a shareholder, director or officer of the Contractor or of a Subcontractor, and that no such member is entitled to any benefits arising from this Contract or from a contract with the Contractor or a Subcontractor concerning the Work.</w:t>
      </w:r>
    </w:p>
    <w:p w:rsidR="00E420B8" w:rsidRDefault="00E420B8" w:rsidP="00F21601">
      <w:pPr>
        <w:pStyle w:val="Clause"/>
        <w:numPr>
          <w:ilvl w:val="0"/>
          <w:numId w:val="0"/>
        </w:numPr>
      </w:pPr>
    </w:p>
    <w:bookmarkEnd w:id="316"/>
    <w:p w:rsidR="00392340" w:rsidRPr="00392340" w:rsidRDefault="00392340" w:rsidP="00392340">
      <w:pPr>
        <w:rPr>
          <w:vanish/>
        </w:rPr>
      </w:pPr>
    </w:p>
    <w:p w:rsidR="00F1513B" w:rsidRPr="00031178" w:rsidRDefault="00F1513B" w:rsidP="00EF0108">
      <w:pPr>
        <w:sectPr w:rsidR="00F1513B" w:rsidRPr="00031178" w:rsidSect="00483875">
          <w:headerReference w:type="default" r:id="rId30"/>
          <w:endnotePr>
            <w:numFmt w:val="upperLetter"/>
          </w:endnotePr>
          <w:pgSz w:w="12240" w:h="15840" w:code="1"/>
          <w:pgMar w:top="1440" w:right="1440" w:bottom="432" w:left="1440" w:header="432" w:footer="432" w:gutter="0"/>
          <w:pgNumType w:start="1"/>
          <w:cols w:space="708"/>
          <w:docGrid w:linePitch="360"/>
        </w:sectPr>
      </w:pPr>
    </w:p>
    <w:p w:rsidR="00F1513B" w:rsidRDefault="00F1513B" w:rsidP="00EF0108">
      <w:pPr>
        <w:pStyle w:val="PARTHEADING"/>
        <w:rPr>
          <w:rFonts w:cs="Arial"/>
        </w:rPr>
      </w:pPr>
      <w:bookmarkStart w:id="321" w:name="_Toc482432392"/>
      <w:bookmarkStart w:id="322" w:name="_Toc151025782"/>
      <w:r>
        <w:rPr>
          <w:rFonts w:cs="Arial"/>
        </w:rPr>
        <w:lastRenderedPageBreak/>
        <w:t>SPECIFICATIONS</w:t>
      </w:r>
      <w:bookmarkEnd w:id="321"/>
      <w:bookmarkEnd w:id="322"/>
    </w:p>
    <w:p w:rsidR="00A27703" w:rsidRDefault="00A27703" w:rsidP="00EF0108">
      <w:pPr>
        <w:pStyle w:val="SUBHEADING"/>
      </w:pPr>
      <w:bookmarkStart w:id="323" w:name="_Toc58049919"/>
      <w:bookmarkStart w:id="324" w:name="_Toc151025783"/>
      <w:bookmarkStart w:id="325" w:name="_Toc482432394"/>
      <w:bookmarkStart w:id="326" w:name="_Ref482499466"/>
      <w:bookmarkStart w:id="327" w:name="_Ref482499524"/>
      <w:bookmarkStart w:id="328" w:name="_Ref482499561"/>
      <w:bookmarkStart w:id="329" w:name="_Ref482517884"/>
      <w:r>
        <w:t>General</w:t>
      </w:r>
      <w:bookmarkEnd w:id="323"/>
      <w:bookmarkEnd w:id="324"/>
    </w:p>
    <w:p w:rsidR="0036071E" w:rsidRPr="007B4DDD" w:rsidRDefault="0036071E" w:rsidP="0036071E">
      <w:pPr>
        <w:pStyle w:val="CLAUSEHEADING"/>
      </w:pPr>
      <w:bookmarkStart w:id="330" w:name="_Toc164052328"/>
      <w:bookmarkStart w:id="331" w:name="_Toc151025784"/>
      <w:bookmarkEnd w:id="325"/>
      <w:bookmarkEnd w:id="326"/>
      <w:bookmarkEnd w:id="327"/>
      <w:bookmarkEnd w:id="328"/>
      <w:bookmarkEnd w:id="329"/>
      <w:r>
        <w:t>Applicable Specifications and Drawings</w:t>
      </w:r>
      <w:bookmarkEnd w:id="330"/>
      <w:bookmarkEnd w:id="331"/>
    </w:p>
    <w:p w:rsidR="00864E24" w:rsidRDefault="00F1513B" w:rsidP="00EF0108">
      <w:pPr>
        <w:pStyle w:val="Clause"/>
        <w:rPr>
          <w:rFonts w:cs="Arial"/>
        </w:rPr>
      </w:pPr>
      <w:bookmarkStart w:id="332" w:name="_Ref482517087"/>
      <w:r>
        <w:rPr>
          <w:rFonts w:cs="Arial"/>
        </w:rPr>
        <w:t>These Specifications shall apply to the Work.</w:t>
      </w:r>
      <w:bookmarkEnd w:id="332"/>
    </w:p>
    <w:p w:rsidR="00195BB9" w:rsidRDefault="00195BB9" w:rsidP="00EF0108">
      <w:pPr>
        <w:pStyle w:val="Clause"/>
        <w:rPr>
          <w:rFonts w:cs="Arial"/>
        </w:rPr>
      </w:pPr>
      <w:r w:rsidRPr="00195BB9">
        <w:rPr>
          <w:rFonts w:cs="Arial"/>
          <w:i/>
        </w:rPr>
        <w:t>The City of Winnipeg Standard Construction Specifications</w:t>
      </w:r>
      <w:r w:rsidRPr="00195BB9">
        <w:rPr>
          <w:rFonts w:cs="Arial"/>
        </w:rPr>
        <w:t xml:space="preserve"> in its entirety, whether or not</w:t>
      </w:r>
      <w:r w:rsidRPr="00195BB9">
        <w:rPr>
          <w:rFonts w:cs="Arial"/>
        </w:rPr>
        <w:cr/>
        <w:t>specifically listed on Form B: Prices, shall apply to the Work.</w:t>
      </w:r>
    </w:p>
    <w:p w:rsidR="00115DC7" w:rsidRDefault="00115DC7" w:rsidP="00EF0108">
      <w:pPr>
        <w:pStyle w:val="Clause"/>
        <w:rPr>
          <w:rFonts w:cs="Arial"/>
        </w:rPr>
      </w:pPr>
      <w:r w:rsidRPr="00115DC7">
        <w:rPr>
          <w:rFonts w:cs="Arial"/>
          <w:i/>
        </w:rPr>
        <w:t>The City of Winnipeg Standard Construction Specifications</w:t>
      </w:r>
      <w:r w:rsidRPr="00115DC7">
        <w:rPr>
          <w:rFonts w:cs="Arial"/>
        </w:rPr>
        <w:t xml:space="preserve"> is available on the Information</w:t>
      </w:r>
      <w:r w:rsidRPr="00115DC7">
        <w:rPr>
          <w:rFonts w:cs="Arial"/>
        </w:rPr>
        <w:cr/>
        <w:t>Connection page at The City of Winnipeg, Corporate Finance, Materials Management Division</w:t>
      </w:r>
      <w:r w:rsidRPr="00115DC7">
        <w:rPr>
          <w:rFonts w:cs="Arial"/>
        </w:rPr>
        <w:cr/>
        <w:t xml:space="preserve">website at </w:t>
      </w:r>
      <w:hyperlink r:id="rId31" w:history="1">
        <w:r w:rsidRPr="00215C58">
          <w:rPr>
            <w:rStyle w:val="Hyperlink"/>
            <w:rFonts w:cs="Arial"/>
          </w:rPr>
          <w:t>http://www.winnipeg.ca/matmgt/Spec/Default.stm</w:t>
        </w:r>
      </w:hyperlink>
      <w:r>
        <w:rPr>
          <w:rFonts w:cs="Arial"/>
        </w:rPr>
        <w:t xml:space="preserve"> </w:t>
      </w:r>
    </w:p>
    <w:p w:rsidR="005315B3" w:rsidRPr="00115DC7" w:rsidRDefault="00115DC7" w:rsidP="005315B3">
      <w:pPr>
        <w:pStyle w:val="Clause"/>
        <w:numPr>
          <w:ilvl w:val="0"/>
          <w:numId w:val="0"/>
        </w:numPr>
        <w:ind w:left="864"/>
        <w:rPr>
          <w:rFonts w:cs="Arial"/>
        </w:rPr>
      </w:pPr>
      <w:r w:rsidRPr="00115DC7">
        <w:rPr>
          <w:rFonts w:cs="Arial"/>
        </w:rPr>
        <w:t xml:space="preserve">See </w:t>
      </w:r>
      <w:r w:rsidRPr="00115DC7">
        <w:rPr>
          <w:rFonts w:cs="Arial"/>
          <w:b/>
        </w:rPr>
        <w:t>Approved Products Underground Use: Standard No. CoW-WS-05 Residential Service Box</w:t>
      </w:r>
      <w:r w:rsidRPr="00115DC7">
        <w:rPr>
          <w:rFonts w:cs="Arial"/>
        </w:rPr>
        <w:t xml:space="preserve"> and </w:t>
      </w:r>
      <w:r w:rsidRPr="00115DC7">
        <w:rPr>
          <w:rFonts w:cs="Arial"/>
          <w:b/>
        </w:rPr>
        <w:t>Drawing No. AP-004</w:t>
      </w:r>
      <w:r w:rsidRPr="00115DC7">
        <w:rPr>
          <w:rFonts w:cs="Arial"/>
        </w:rPr>
        <w:t xml:space="preserve"> are applicable to the Work of the Contract.</w:t>
      </w:r>
    </w:p>
    <w:p w:rsidR="005315B3" w:rsidRDefault="005315B3" w:rsidP="00570D47">
      <w:pPr>
        <w:pStyle w:val="Clause"/>
      </w:pPr>
      <w:bookmarkStart w:id="333" w:name="_Ref519844001"/>
      <w:r w:rsidRPr="005315B3">
        <w:t>The version in effect three (3) Business Days before the Submission Deadline shall apply.</w:t>
      </w:r>
    </w:p>
    <w:p w:rsidR="005315B3" w:rsidRDefault="005315B3" w:rsidP="00570D47">
      <w:pPr>
        <w:pStyle w:val="Clause"/>
      </w:pPr>
      <w:r w:rsidRPr="005315B3">
        <w:t xml:space="preserve">Further to C2.4(d), Specifications included in the Bid Opportunity shall govern over </w:t>
      </w:r>
      <w:r w:rsidRPr="005315B3">
        <w:rPr>
          <w:i/>
        </w:rPr>
        <w:t>The City of</w:t>
      </w:r>
      <w:r w:rsidRPr="005315B3">
        <w:rPr>
          <w:i/>
        </w:rPr>
        <w:cr/>
        <w:t>Winnipeg Standard Construction Specifications</w:t>
      </w:r>
      <w:r w:rsidRPr="005315B3">
        <w:t>.</w:t>
      </w:r>
    </w:p>
    <w:p w:rsidR="002D5A5E" w:rsidRDefault="00570D47" w:rsidP="00570D47">
      <w:pPr>
        <w:pStyle w:val="Clause"/>
      </w:pPr>
      <w:r w:rsidRPr="00570D47">
        <w:t xml:space="preserve">Bidders are reminded that requests for approval of substitutes as an approved equal or an approved alternative shall be made in accordance with </w:t>
      </w:r>
      <w:r>
        <w:fldChar w:fldCharType="begin"/>
      </w:r>
      <w:r>
        <w:instrText xml:space="preserve"> REF _Ref29288087 \r \h </w:instrText>
      </w:r>
      <w:r>
        <w:fldChar w:fldCharType="separate"/>
      </w:r>
      <w:r w:rsidR="00C964D2">
        <w:t>B6</w:t>
      </w:r>
      <w:r>
        <w:fldChar w:fldCharType="end"/>
      </w:r>
      <w:r w:rsidRPr="00570D47">
        <w:t>. In every instance where a brand name or design specification is used, the City will also consider approved equals and/or approved alternatives in accordance with</w:t>
      </w:r>
      <w:r w:rsidR="002D5A5E">
        <w:t xml:space="preserve"> </w:t>
      </w:r>
      <w:r w:rsidR="002D5A5E">
        <w:fldChar w:fldCharType="begin"/>
      </w:r>
      <w:r w:rsidR="002D5A5E">
        <w:instrText xml:space="preserve"> REF _Ref29288087 \r \h </w:instrText>
      </w:r>
      <w:r w:rsidR="002D5A5E">
        <w:fldChar w:fldCharType="separate"/>
      </w:r>
      <w:r w:rsidR="00C964D2">
        <w:t>B6</w:t>
      </w:r>
      <w:r w:rsidR="002D5A5E">
        <w:fldChar w:fldCharType="end"/>
      </w:r>
      <w:r w:rsidR="002D5A5E">
        <w:t>.</w:t>
      </w:r>
      <w:bookmarkEnd w:id="333"/>
    </w:p>
    <w:p w:rsidR="00570D47" w:rsidRDefault="00570D47" w:rsidP="00570D47">
      <w:pPr>
        <w:pStyle w:val="Comment"/>
      </w:pPr>
      <w:r w:rsidRPr="003675D8">
        <w:t xml:space="preserve">SPEC NOTE: All specified proprietary goods/services (mfr, brand, model) must be approved as a single source prior to posting, </w:t>
      </w:r>
      <w:r w:rsidRPr="00570D47">
        <w:t>unless requests for substitutes will be considered in accordance with</w:t>
      </w:r>
      <w:r w:rsidRPr="003675D8">
        <w:t xml:space="preserve"> </w:t>
      </w:r>
      <w:r>
        <w:fldChar w:fldCharType="begin"/>
      </w:r>
      <w:r>
        <w:instrText xml:space="preserve"> REF _Ref29288087 \r \h </w:instrText>
      </w:r>
      <w:r>
        <w:fldChar w:fldCharType="separate"/>
      </w:r>
      <w:r w:rsidR="00741A59">
        <w:t>B7</w:t>
      </w:r>
      <w:r>
        <w:fldChar w:fldCharType="end"/>
      </w:r>
      <w:r w:rsidRPr="003675D8">
        <w:t xml:space="preserve">”. </w:t>
      </w:r>
      <w:r>
        <w:t xml:space="preserve"> </w:t>
      </w:r>
      <w:r w:rsidRPr="003675D8">
        <w:t xml:space="preserve">A link to the manufacturer’s specifications or a copy of the manufacturer’s specifications must be provided in the </w:t>
      </w:r>
      <w:r>
        <w:t>Tender</w:t>
      </w:r>
      <w:r w:rsidRPr="003675D8">
        <w:t xml:space="preserve"> document</w:t>
      </w:r>
    </w:p>
    <w:p w:rsidR="00F1513B" w:rsidRDefault="00F1513B" w:rsidP="00EF0108">
      <w:pPr>
        <w:pStyle w:val="CLAUSEHEADING"/>
      </w:pPr>
      <w:bookmarkStart w:id="334" w:name="_Toc151025785"/>
      <w:r>
        <w:t>Goods</w:t>
      </w:r>
      <w:bookmarkEnd w:id="334"/>
    </w:p>
    <w:p w:rsidR="00F1513B" w:rsidRDefault="00AA56A9" w:rsidP="00EF0108">
      <w:pPr>
        <w:pStyle w:val="Comment"/>
      </w:pPr>
      <w:r>
        <w:t>SPEC NOTE:</w:t>
      </w:r>
      <w:r w:rsidR="00F1513B">
        <w:t xml:space="preserve"> Provide detailed specifications for each item.</w:t>
      </w:r>
    </w:p>
    <w:p w:rsidR="00613AFB" w:rsidRPr="00613AFB" w:rsidRDefault="00F1513B" w:rsidP="00613AFB">
      <w:pPr>
        <w:pStyle w:val="Clause"/>
        <w:numPr>
          <w:ilvl w:val="2"/>
          <w:numId w:val="8"/>
        </w:numPr>
      </w:pPr>
      <w:r>
        <w:t xml:space="preserve">The Contractor shall supply </w:t>
      </w:r>
      <w:r w:rsidR="001D58CD">
        <w:t>and deliver service boxes – stainless steel</w:t>
      </w:r>
      <w:r w:rsidR="00B05A4F">
        <w:rPr>
          <w:rStyle w:val="CommentFont"/>
        </w:rPr>
        <w:t>concise description of the goods</w:t>
      </w:r>
      <w:r w:rsidR="00B05A4F">
        <w:t xml:space="preserve"> </w:t>
      </w:r>
      <w:r>
        <w:t>in accordance with the requirements hereinafter specified.</w:t>
      </w:r>
    </w:p>
    <w:p w:rsidR="00613AFB" w:rsidRPr="00E74AC2" w:rsidRDefault="00613AFB" w:rsidP="00613AFB">
      <w:pPr>
        <w:pStyle w:val="Clause"/>
      </w:pPr>
      <w:bookmarkStart w:id="335" w:name="_Hlk151119620"/>
      <w:r w:rsidRPr="00613AFB">
        <w:rPr>
          <w:rFonts w:cs="Arial"/>
          <w:szCs w:val="20"/>
          <w:lang w:val="en-US"/>
        </w:rPr>
        <w:t>Item No.</w:t>
      </w:r>
      <w:r w:rsidRPr="00613AFB">
        <w:rPr>
          <w:rFonts w:cs="Arial"/>
          <w:spacing w:val="-4"/>
          <w:szCs w:val="20"/>
          <w:lang w:val="en-US"/>
        </w:rPr>
        <w:t xml:space="preserve"> </w:t>
      </w:r>
      <w:r w:rsidRPr="00613AFB">
        <w:rPr>
          <w:rFonts w:cs="Arial"/>
          <w:szCs w:val="20"/>
          <w:lang w:val="en-US"/>
        </w:rPr>
        <w:t>1</w:t>
      </w:r>
      <w:r w:rsidRPr="00613AFB">
        <w:rPr>
          <w:rFonts w:cs="Arial"/>
          <w:spacing w:val="-4"/>
          <w:szCs w:val="20"/>
          <w:lang w:val="en-US"/>
        </w:rPr>
        <w:t xml:space="preserve"> </w:t>
      </w:r>
      <w:r w:rsidRPr="00613AFB">
        <w:rPr>
          <w:rFonts w:cs="Arial"/>
          <w:szCs w:val="20"/>
          <w:lang w:val="en-US"/>
        </w:rPr>
        <w:t>–</w:t>
      </w:r>
      <w:r w:rsidRPr="00613AFB">
        <w:rPr>
          <w:rFonts w:cs="Arial"/>
          <w:spacing w:val="-2"/>
          <w:szCs w:val="20"/>
          <w:lang w:val="en-US"/>
        </w:rPr>
        <w:t xml:space="preserve"> </w:t>
      </w:r>
      <w:r w:rsidRPr="00613AFB">
        <w:rPr>
          <w:rFonts w:cs="Arial"/>
          <w:szCs w:val="20"/>
          <w:lang w:val="en-US"/>
        </w:rPr>
        <w:t>Service</w:t>
      </w:r>
      <w:r w:rsidRPr="00613AFB">
        <w:rPr>
          <w:rFonts w:cs="Arial"/>
          <w:spacing w:val="-2"/>
          <w:szCs w:val="20"/>
          <w:lang w:val="en-US"/>
        </w:rPr>
        <w:t xml:space="preserve"> </w:t>
      </w:r>
      <w:r w:rsidRPr="00613AFB">
        <w:rPr>
          <w:rFonts w:cs="Arial"/>
          <w:szCs w:val="20"/>
          <w:lang w:val="en-US"/>
        </w:rPr>
        <w:t>Box</w:t>
      </w:r>
      <w:r w:rsidRPr="00613AFB">
        <w:rPr>
          <w:rFonts w:cs="Arial"/>
          <w:spacing w:val="40"/>
          <w:szCs w:val="20"/>
          <w:lang w:val="en-US"/>
        </w:rPr>
        <w:t xml:space="preserve"> </w:t>
      </w:r>
      <w:r w:rsidRPr="00613AFB">
        <w:rPr>
          <w:rFonts w:cs="Arial"/>
          <w:szCs w:val="20"/>
          <w:lang w:val="en-US"/>
        </w:rPr>
        <w:t>shall</w:t>
      </w:r>
      <w:r w:rsidRPr="00613AFB">
        <w:rPr>
          <w:rFonts w:cs="Arial"/>
          <w:spacing w:val="-5"/>
          <w:szCs w:val="20"/>
          <w:lang w:val="en-US"/>
        </w:rPr>
        <w:t xml:space="preserve"> </w:t>
      </w:r>
      <w:r w:rsidRPr="00613AFB">
        <w:rPr>
          <w:rFonts w:cs="Arial"/>
          <w:szCs w:val="20"/>
          <w:lang w:val="en-US"/>
        </w:rPr>
        <w:t>be</w:t>
      </w:r>
      <w:r w:rsidRPr="00613AFB">
        <w:rPr>
          <w:rFonts w:cs="Arial"/>
          <w:spacing w:val="-4"/>
          <w:szCs w:val="20"/>
          <w:lang w:val="en-US"/>
        </w:rPr>
        <w:t xml:space="preserve"> </w:t>
      </w:r>
      <w:r w:rsidRPr="00613AFB">
        <w:rPr>
          <w:rFonts w:cs="Arial"/>
          <w:szCs w:val="20"/>
          <w:lang w:val="en-US"/>
        </w:rPr>
        <w:t>stainless</w:t>
      </w:r>
      <w:r w:rsidRPr="00613AFB">
        <w:rPr>
          <w:rFonts w:cs="Arial"/>
          <w:spacing w:val="-3"/>
          <w:szCs w:val="20"/>
          <w:lang w:val="en-US"/>
        </w:rPr>
        <w:t xml:space="preserve"> </w:t>
      </w:r>
      <w:r w:rsidRPr="00613AFB">
        <w:rPr>
          <w:rFonts w:cs="Arial"/>
          <w:szCs w:val="20"/>
          <w:lang w:val="en-US"/>
        </w:rPr>
        <w:t>steel,</w:t>
      </w:r>
      <w:r w:rsidRPr="00613AFB">
        <w:rPr>
          <w:rFonts w:cs="Arial"/>
          <w:spacing w:val="-4"/>
          <w:szCs w:val="20"/>
          <w:lang w:val="en-US"/>
        </w:rPr>
        <w:t xml:space="preserve"> </w:t>
      </w:r>
      <w:r w:rsidRPr="00613AFB">
        <w:rPr>
          <w:rFonts w:cs="Arial"/>
          <w:szCs w:val="20"/>
          <w:lang w:val="en-US"/>
        </w:rPr>
        <w:t>complete</w:t>
      </w:r>
      <w:r w:rsidRPr="00613AFB">
        <w:rPr>
          <w:rFonts w:cs="Arial"/>
          <w:spacing w:val="-2"/>
          <w:szCs w:val="20"/>
          <w:lang w:val="en-US"/>
        </w:rPr>
        <w:t xml:space="preserve"> </w:t>
      </w:r>
      <w:r w:rsidRPr="00613AFB">
        <w:rPr>
          <w:rFonts w:cs="Arial"/>
          <w:szCs w:val="20"/>
          <w:lang w:val="en-US"/>
        </w:rPr>
        <w:t>with</w:t>
      </w:r>
      <w:r w:rsidRPr="00613AFB">
        <w:rPr>
          <w:rFonts w:cs="Arial"/>
          <w:spacing w:val="-2"/>
          <w:szCs w:val="20"/>
          <w:lang w:val="en-US"/>
        </w:rPr>
        <w:t xml:space="preserve"> </w:t>
      </w:r>
      <w:r w:rsidRPr="00613AFB">
        <w:rPr>
          <w:rFonts w:cs="Arial"/>
          <w:szCs w:val="20"/>
          <w:lang w:val="en-US"/>
        </w:rPr>
        <w:t>a</w:t>
      </w:r>
      <w:r w:rsidRPr="00613AFB">
        <w:rPr>
          <w:rFonts w:cs="Arial"/>
          <w:spacing w:val="-4"/>
          <w:szCs w:val="20"/>
          <w:lang w:val="en-US"/>
        </w:rPr>
        <w:t xml:space="preserve"> </w:t>
      </w:r>
      <w:r w:rsidRPr="00613AFB">
        <w:rPr>
          <w:rFonts w:cs="Arial"/>
          <w:szCs w:val="20"/>
          <w:lang w:val="en-US"/>
        </w:rPr>
        <w:t>spindle</w:t>
      </w:r>
      <w:r w:rsidRPr="00613AFB">
        <w:rPr>
          <w:rFonts w:cs="Arial"/>
          <w:spacing w:val="-4"/>
          <w:szCs w:val="20"/>
          <w:lang w:val="en-US"/>
        </w:rPr>
        <w:t xml:space="preserve"> </w:t>
      </w:r>
      <w:r w:rsidRPr="00613AFB">
        <w:rPr>
          <w:rFonts w:cs="Arial"/>
          <w:szCs w:val="20"/>
          <w:lang w:val="en-US"/>
        </w:rPr>
        <w:t>from</w:t>
      </w:r>
      <w:r w:rsidRPr="00613AFB">
        <w:rPr>
          <w:rFonts w:cs="Arial"/>
          <w:spacing w:val="-2"/>
          <w:szCs w:val="20"/>
          <w:lang w:val="en-US"/>
        </w:rPr>
        <w:t xml:space="preserve"> </w:t>
      </w:r>
      <w:r w:rsidRPr="00613AFB">
        <w:rPr>
          <w:rFonts w:cs="Arial"/>
          <w:szCs w:val="20"/>
          <w:lang w:val="en-US"/>
        </w:rPr>
        <w:t>seven</w:t>
      </w:r>
      <w:r w:rsidRPr="00613AFB">
        <w:rPr>
          <w:rFonts w:cs="Arial"/>
          <w:spacing w:val="-2"/>
          <w:szCs w:val="20"/>
          <w:lang w:val="en-US"/>
        </w:rPr>
        <w:t xml:space="preserve"> </w:t>
      </w:r>
      <w:r w:rsidRPr="00613AFB">
        <w:rPr>
          <w:rFonts w:cs="Arial"/>
          <w:szCs w:val="20"/>
          <w:lang w:val="en-US"/>
        </w:rPr>
        <w:t>(7)</w:t>
      </w:r>
      <w:r w:rsidRPr="00613AFB">
        <w:rPr>
          <w:rFonts w:cs="Arial"/>
          <w:spacing w:val="-3"/>
          <w:szCs w:val="20"/>
          <w:lang w:val="en-US"/>
        </w:rPr>
        <w:t xml:space="preserve"> </w:t>
      </w:r>
      <w:r w:rsidRPr="00613AFB">
        <w:rPr>
          <w:rFonts w:cs="Arial"/>
          <w:szCs w:val="20"/>
          <w:lang w:val="en-US"/>
        </w:rPr>
        <w:t>feet</w:t>
      </w:r>
      <w:r w:rsidRPr="00613AFB">
        <w:rPr>
          <w:rFonts w:cs="Arial"/>
          <w:spacing w:val="-4"/>
          <w:szCs w:val="20"/>
          <w:lang w:val="en-US"/>
        </w:rPr>
        <w:t xml:space="preserve"> </w:t>
      </w:r>
      <w:r w:rsidRPr="00613AFB">
        <w:rPr>
          <w:rFonts w:cs="Arial"/>
          <w:szCs w:val="20"/>
          <w:lang w:val="en-US"/>
        </w:rPr>
        <w:t>to nine (9) feet in length in accordance with (WDVB) SB20</w:t>
      </w:r>
      <w:r w:rsidR="006950CE">
        <w:rPr>
          <w:rFonts w:cs="Arial"/>
          <w:szCs w:val="20"/>
          <w:lang w:val="en-US"/>
        </w:rPr>
        <w:t>CW</w:t>
      </w:r>
      <w:r w:rsidRPr="00613AFB">
        <w:rPr>
          <w:rFonts w:cs="Arial"/>
          <w:szCs w:val="20"/>
          <w:lang w:val="en-US"/>
        </w:rPr>
        <w:t xml:space="preserve"> or equivalent in accordance with B6.</w:t>
      </w:r>
    </w:p>
    <w:bookmarkEnd w:id="335"/>
    <w:p w:rsidR="00E74AC2" w:rsidRPr="00613AFB" w:rsidRDefault="00E74AC2" w:rsidP="00E74AC2">
      <w:pPr>
        <w:pStyle w:val="Clause"/>
      </w:pPr>
      <w:r w:rsidRPr="00613AFB">
        <w:rPr>
          <w:lang w:val="en-US"/>
        </w:rPr>
        <w:t>Item No.</w:t>
      </w:r>
      <w:r w:rsidRPr="00613AFB">
        <w:rPr>
          <w:spacing w:val="-4"/>
          <w:lang w:val="en-US"/>
        </w:rPr>
        <w:t xml:space="preserve"> </w:t>
      </w:r>
      <w:r>
        <w:rPr>
          <w:lang w:val="en-US"/>
        </w:rPr>
        <w:t>2</w:t>
      </w:r>
      <w:r w:rsidRPr="00613AFB">
        <w:rPr>
          <w:spacing w:val="-4"/>
          <w:lang w:val="en-US"/>
        </w:rPr>
        <w:t xml:space="preserve"> </w:t>
      </w:r>
      <w:r w:rsidRPr="00613AFB">
        <w:rPr>
          <w:lang w:val="en-US"/>
        </w:rPr>
        <w:t>–</w:t>
      </w:r>
      <w:r w:rsidRPr="00613AFB">
        <w:rPr>
          <w:spacing w:val="-2"/>
          <w:lang w:val="en-US"/>
        </w:rPr>
        <w:t xml:space="preserve"> </w:t>
      </w:r>
      <w:r w:rsidRPr="00613AFB">
        <w:rPr>
          <w:lang w:val="en-US"/>
        </w:rPr>
        <w:t>Service</w:t>
      </w:r>
      <w:r w:rsidRPr="00613AFB">
        <w:rPr>
          <w:spacing w:val="-2"/>
          <w:lang w:val="en-US"/>
        </w:rPr>
        <w:t xml:space="preserve"> </w:t>
      </w:r>
      <w:r w:rsidRPr="00613AFB">
        <w:rPr>
          <w:lang w:val="en-US"/>
        </w:rPr>
        <w:t>Box</w:t>
      </w:r>
      <w:r w:rsidRPr="00613AFB">
        <w:rPr>
          <w:spacing w:val="40"/>
          <w:lang w:val="en-US"/>
        </w:rPr>
        <w:t xml:space="preserve"> </w:t>
      </w:r>
      <w:r w:rsidRPr="00613AFB">
        <w:rPr>
          <w:lang w:val="en-US"/>
        </w:rPr>
        <w:t>shall</w:t>
      </w:r>
      <w:r w:rsidRPr="00613AFB">
        <w:rPr>
          <w:spacing w:val="-5"/>
          <w:lang w:val="en-US"/>
        </w:rPr>
        <w:t xml:space="preserve"> </w:t>
      </w:r>
      <w:r w:rsidRPr="00613AFB">
        <w:rPr>
          <w:lang w:val="en-US"/>
        </w:rPr>
        <w:t>be</w:t>
      </w:r>
      <w:r w:rsidRPr="00613AFB">
        <w:rPr>
          <w:spacing w:val="-4"/>
          <w:lang w:val="en-US"/>
        </w:rPr>
        <w:t xml:space="preserve"> </w:t>
      </w:r>
      <w:r w:rsidRPr="00613AFB">
        <w:rPr>
          <w:lang w:val="en-US"/>
        </w:rPr>
        <w:t>stainless</w:t>
      </w:r>
      <w:r w:rsidRPr="00613AFB">
        <w:rPr>
          <w:spacing w:val="-3"/>
          <w:lang w:val="en-US"/>
        </w:rPr>
        <w:t xml:space="preserve"> </w:t>
      </w:r>
      <w:r w:rsidRPr="00613AFB">
        <w:rPr>
          <w:lang w:val="en-US"/>
        </w:rPr>
        <w:t>steel,</w:t>
      </w:r>
      <w:r w:rsidRPr="00613AFB">
        <w:rPr>
          <w:spacing w:val="-4"/>
          <w:lang w:val="en-US"/>
        </w:rPr>
        <w:t xml:space="preserve"> </w:t>
      </w:r>
      <w:r w:rsidRPr="00613AFB">
        <w:rPr>
          <w:lang w:val="en-US"/>
        </w:rPr>
        <w:t>complete</w:t>
      </w:r>
      <w:r w:rsidRPr="00613AFB">
        <w:rPr>
          <w:spacing w:val="-2"/>
          <w:lang w:val="en-US"/>
        </w:rPr>
        <w:t xml:space="preserve"> </w:t>
      </w:r>
      <w:r w:rsidRPr="00613AFB">
        <w:rPr>
          <w:lang w:val="en-US"/>
        </w:rPr>
        <w:t>with</w:t>
      </w:r>
      <w:r w:rsidRPr="00613AFB">
        <w:rPr>
          <w:spacing w:val="-2"/>
          <w:lang w:val="en-US"/>
        </w:rPr>
        <w:t xml:space="preserve"> </w:t>
      </w:r>
      <w:r w:rsidRPr="00613AFB">
        <w:rPr>
          <w:lang w:val="en-US"/>
        </w:rPr>
        <w:t>a</w:t>
      </w:r>
      <w:r w:rsidRPr="00613AFB">
        <w:rPr>
          <w:spacing w:val="-4"/>
          <w:lang w:val="en-US"/>
        </w:rPr>
        <w:t xml:space="preserve"> </w:t>
      </w:r>
      <w:r w:rsidRPr="00613AFB">
        <w:rPr>
          <w:lang w:val="en-US"/>
        </w:rPr>
        <w:t>spindle</w:t>
      </w:r>
      <w:r w:rsidRPr="00613AFB">
        <w:rPr>
          <w:spacing w:val="-4"/>
          <w:lang w:val="en-US"/>
        </w:rPr>
        <w:t xml:space="preserve"> </w:t>
      </w:r>
      <w:r w:rsidRPr="00613AFB">
        <w:rPr>
          <w:lang w:val="en-US"/>
        </w:rPr>
        <w:t>from</w:t>
      </w:r>
      <w:r w:rsidRPr="00613AFB">
        <w:rPr>
          <w:spacing w:val="-2"/>
          <w:lang w:val="en-US"/>
        </w:rPr>
        <w:t xml:space="preserve"> </w:t>
      </w:r>
      <w:r>
        <w:rPr>
          <w:lang w:val="en-US"/>
        </w:rPr>
        <w:t>eight</w:t>
      </w:r>
      <w:r w:rsidRPr="00613AFB">
        <w:rPr>
          <w:spacing w:val="-2"/>
          <w:lang w:val="en-US"/>
        </w:rPr>
        <w:t xml:space="preserve"> </w:t>
      </w:r>
      <w:r w:rsidRPr="00613AFB">
        <w:rPr>
          <w:lang w:val="en-US"/>
        </w:rPr>
        <w:t>(</w:t>
      </w:r>
      <w:r>
        <w:rPr>
          <w:lang w:val="en-US"/>
        </w:rPr>
        <w:t>8</w:t>
      </w:r>
      <w:r w:rsidRPr="00613AFB">
        <w:rPr>
          <w:lang w:val="en-US"/>
        </w:rPr>
        <w:t>)</w:t>
      </w:r>
      <w:r w:rsidRPr="00613AFB">
        <w:rPr>
          <w:spacing w:val="-3"/>
          <w:lang w:val="en-US"/>
        </w:rPr>
        <w:t xml:space="preserve"> </w:t>
      </w:r>
      <w:r w:rsidRPr="00613AFB">
        <w:rPr>
          <w:lang w:val="en-US"/>
        </w:rPr>
        <w:t>feet</w:t>
      </w:r>
      <w:r w:rsidRPr="00613AFB">
        <w:rPr>
          <w:spacing w:val="-4"/>
          <w:lang w:val="en-US"/>
        </w:rPr>
        <w:t xml:space="preserve"> </w:t>
      </w:r>
      <w:r w:rsidRPr="00613AFB">
        <w:rPr>
          <w:lang w:val="en-US"/>
        </w:rPr>
        <w:t xml:space="preserve">to </w:t>
      </w:r>
      <w:r>
        <w:rPr>
          <w:lang w:val="en-US"/>
        </w:rPr>
        <w:t>t</w:t>
      </w:r>
      <w:r w:rsidRPr="00613AFB">
        <w:rPr>
          <w:lang w:val="en-US"/>
        </w:rPr>
        <w:t>e</w:t>
      </w:r>
      <w:r>
        <w:rPr>
          <w:lang w:val="en-US"/>
        </w:rPr>
        <w:t>n</w:t>
      </w:r>
      <w:r w:rsidRPr="00613AFB">
        <w:rPr>
          <w:lang w:val="en-US"/>
        </w:rPr>
        <w:t xml:space="preserve"> (</w:t>
      </w:r>
      <w:r>
        <w:rPr>
          <w:lang w:val="en-US"/>
        </w:rPr>
        <w:t>10</w:t>
      </w:r>
      <w:r w:rsidRPr="00613AFB">
        <w:rPr>
          <w:lang w:val="en-US"/>
        </w:rPr>
        <w:t>) feet in length in accordance with (WDVB) SB20</w:t>
      </w:r>
      <w:r>
        <w:rPr>
          <w:lang w:val="en-US"/>
        </w:rPr>
        <w:t>CW</w:t>
      </w:r>
      <w:r w:rsidRPr="00613AFB">
        <w:rPr>
          <w:lang w:val="en-US"/>
        </w:rPr>
        <w:t xml:space="preserve"> or equivalent in accordance with B6.</w:t>
      </w:r>
    </w:p>
    <w:p w:rsidR="00613AFB" w:rsidRPr="005302EB" w:rsidRDefault="00613AFB" w:rsidP="00613AFB">
      <w:pPr>
        <w:pStyle w:val="Clause"/>
      </w:pPr>
      <w:r w:rsidRPr="005302EB">
        <w:rPr>
          <w:rFonts w:cs="Arial"/>
          <w:szCs w:val="20"/>
          <w:lang w:val="en-US"/>
        </w:rPr>
        <w:t>Item No.</w:t>
      </w:r>
      <w:r w:rsidRPr="005302EB">
        <w:rPr>
          <w:rFonts w:cs="Arial"/>
          <w:spacing w:val="-3"/>
          <w:szCs w:val="20"/>
          <w:lang w:val="en-US"/>
        </w:rPr>
        <w:t xml:space="preserve"> </w:t>
      </w:r>
      <w:r w:rsidR="00E74AC2">
        <w:rPr>
          <w:rFonts w:cs="Arial"/>
          <w:szCs w:val="20"/>
          <w:lang w:val="en-US"/>
        </w:rPr>
        <w:t>3</w:t>
      </w:r>
      <w:r w:rsidRPr="005302EB">
        <w:rPr>
          <w:rFonts w:cs="Arial"/>
          <w:spacing w:val="-3"/>
          <w:szCs w:val="20"/>
          <w:lang w:val="en-US"/>
        </w:rPr>
        <w:t xml:space="preserve"> </w:t>
      </w:r>
      <w:r w:rsidRPr="005302EB">
        <w:rPr>
          <w:rFonts w:cs="Arial"/>
          <w:szCs w:val="20"/>
          <w:lang w:val="en-US"/>
        </w:rPr>
        <w:t>-</w:t>
      </w:r>
      <w:r w:rsidRPr="005302EB">
        <w:rPr>
          <w:rFonts w:cs="Arial"/>
          <w:spacing w:val="-3"/>
          <w:szCs w:val="20"/>
          <w:lang w:val="en-US"/>
        </w:rPr>
        <w:t xml:space="preserve"> </w:t>
      </w:r>
      <w:r w:rsidRPr="005302EB">
        <w:rPr>
          <w:rFonts w:cs="Arial"/>
          <w:szCs w:val="20"/>
          <w:lang w:val="en-US"/>
        </w:rPr>
        <w:t>Service</w:t>
      </w:r>
      <w:r w:rsidRPr="005302EB">
        <w:rPr>
          <w:rFonts w:cs="Arial"/>
          <w:spacing w:val="-2"/>
          <w:szCs w:val="20"/>
          <w:lang w:val="en-US"/>
        </w:rPr>
        <w:t xml:space="preserve"> </w:t>
      </w:r>
      <w:r w:rsidRPr="005302EB">
        <w:rPr>
          <w:rFonts w:cs="Arial"/>
          <w:szCs w:val="20"/>
          <w:lang w:val="en-US"/>
        </w:rPr>
        <w:t>Box</w:t>
      </w:r>
      <w:r w:rsidRPr="005302EB">
        <w:rPr>
          <w:rFonts w:cs="Arial"/>
          <w:spacing w:val="40"/>
          <w:szCs w:val="20"/>
          <w:lang w:val="en-US"/>
        </w:rPr>
        <w:t xml:space="preserve"> </w:t>
      </w:r>
      <w:r w:rsidRPr="005302EB">
        <w:rPr>
          <w:rFonts w:cs="Arial"/>
          <w:szCs w:val="20"/>
          <w:lang w:val="en-US"/>
        </w:rPr>
        <w:t>shall</w:t>
      </w:r>
      <w:r w:rsidRPr="005302EB">
        <w:rPr>
          <w:rFonts w:cs="Arial"/>
          <w:spacing w:val="-4"/>
          <w:szCs w:val="20"/>
          <w:lang w:val="en-US"/>
        </w:rPr>
        <w:t xml:space="preserve"> </w:t>
      </w:r>
      <w:r w:rsidRPr="005302EB">
        <w:rPr>
          <w:rFonts w:cs="Arial"/>
          <w:szCs w:val="20"/>
          <w:lang w:val="en-US"/>
        </w:rPr>
        <w:t>be</w:t>
      </w:r>
      <w:r w:rsidRPr="005302EB">
        <w:rPr>
          <w:rFonts w:cs="Arial"/>
          <w:spacing w:val="-3"/>
          <w:szCs w:val="20"/>
          <w:lang w:val="en-US"/>
        </w:rPr>
        <w:t xml:space="preserve"> </w:t>
      </w:r>
      <w:r w:rsidRPr="005302EB">
        <w:rPr>
          <w:rFonts w:cs="Arial"/>
          <w:szCs w:val="20"/>
          <w:lang w:val="en-US"/>
        </w:rPr>
        <w:t>stainless</w:t>
      </w:r>
      <w:r w:rsidRPr="005302EB">
        <w:rPr>
          <w:rFonts w:cs="Arial"/>
          <w:spacing w:val="-3"/>
          <w:szCs w:val="20"/>
          <w:lang w:val="en-US"/>
        </w:rPr>
        <w:t xml:space="preserve"> </w:t>
      </w:r>
      <w:r w:rsidRPr="005302EB">
        <w:rPr>
          <w:rFonts w:cs="Arial"/>
          <w:szCs w:val="20"/>
          <w:lang w:val="en-US"/>
        </w:rPr>
        <w:t>steel,</w:t>
      </w:r>
      <w:r w:rsidRPr="005302EB">
        <w:rPr>
          <w:rFonts w:cs="Arial"/>
          <w:spacing w:val="-3"/>
          <w:szCs w:val="20"/>
          <w:lang w:val="en-US"/>
        </w:rPr>
        <w:t xml:space="preserve"> </w:t>
      </w:r>
      <w:r w:rsidRPr="005302EB">
        <w:rPr>
          <w:rFonts w:cs="Arial"/>
          <w:szCs w:val="20"/>
          <w:lang w:val="en-US"/>
        </w:rPr>
        <w:t>complete</w:t>
      </w:r>
      <w:r w:rsidRPr="005302EB">
        <w:rPr>
          <w:rFonts w:cs="Arial"/>
          <w:spacing w:val="-2"/>
          <w:szCs w:val="20"/>
          <w:lang w:val="en-US"/>
        </w:rPr>
        <w:t xml:space="preserve"> </w:t>
      </w:r>
      <w:r w:rsidRPr="005302EB">
        <w:rPr>
          <w:rFonts w:cs="Arial"/>
          <w:szCs w:val="20"/>
          <w:lang w:val="en-US"/>
        </w:rPr>
        <w:t>with</w:t>
      </w:r>
      <w:r w:rsidRPr="005302EB">
        <w:rPr>
          <w:rFonts w:cs="Arial"/>
          <w:spacing w:val="-2"/>
          <w:szCs w:val="20"/>
          <w:lang w:val="en-US"/>
        </w:rPr>
        <w:t xml:space="preserve"> </w:t>
      </w:r>
      <w:r w:rsidRPr="005302EB">
        <w:rPr>
          <w:rFonts w:cs="Arial"/>
          <w:szCs w:val="20"/>
          <w:lang w:val="en-US"/>
        </w:rPr>
        <w:t>a</w:t>
      </w:r>
      <w:r w:rsidRPr="005302EB">
        <w:rPr>
          <w:rFonts w:cs="Arial"/>
          <w:spacing w:val="-3"/>
          <w:szCs w:val="20"/>
          <w:lang w:val="en-US"/>
        </w:rPr>
        <w:t xml:space="preserve"> </w:t>
      </w:r>
      <w:r w:rsidRPr="005302EB">
        <w:rPr>
          <w:rFonts w:cs="Arial"/>
          <w:szCs w:val="20"/>
          <w:lang w:val="en-US"/>
        </w:rPr>
        <w:t>spindle</w:t>
      </w:r>
      <w:r w:rsidRPr="005302EB">
        <w:rPr>
          <w:rFonts w:cs="Arial"/>
          <w:spacing w:val="-3"/>
          <w:szCs w:val="20"/>
          <w:lang w:val="en-US"/>
        </w:rPr>
        <w:t xml:space="preserve"> </w:t>
      </w:r>
      <w:r w:rsidRPr="005302EB">
        <w:rPr>
          <w:rFonts w:cs="Arial"/>
          <w:szCs w:val="20"/>
          <w:lang w:val="en-US"/>
        </w:rPr>
        <w:t>from nine</w:t>
      </w:r>
      <w:r w:rsidRPr="005302EB">
        <w:rPr>
          <w:rFonts w:cs="Arial"/>
          <w:spacing w:val="-3"/>
          <w:szCs w:val="20"/>
          <w:lang w:val="en-US"/>
        </w:rPr>
        <w:t xml:space="preserve"> </w:t>
      </w:r>
      <w:r w:rsidRPr="005302EB">
        <w:rPr>
          <w:rFonts w:cs="Arial"/>
          <w:szCs w:val="20"/>
          <w:lang w:val="en-US"/>
        </w:rPr>
        <w:t>(9)</w:t>
      </w:r>
      <w:r w:rsidRPr="005302EB">
        <w:rPr>
          <w:rFonts w:cs="Arial"/>
          <w:spacing w:val="-3"/>
          <w:szCs w:val="20"/>
          <w:lang w:val="en-US"/>
        </w:rPr>
        <w:t xml:space="preserve"> </w:t>
      </w:r>
      <w:r w:rsidRPr="005302EB">
        <w:rPr>
          <w:rFonts w:cs="Arial"/>
          <w:szCs w:val="20"/>
          <w:lang w:val="en-US"/>
        </w:rPr>
        <w:t>feet</w:t>
      </w:r>
      <w:r w:rsidRPr="005302EB">
        <w:rPr>
          <w:rFonts w:cs="Arial"/>
          <w:spacing w:val="-3"/>
          <w:szCs w:val="20"/>
          <w:lang w:val="en-US"/>
        </w:rPr>
        <w:t xml:space="preserve"> </w:t>
      </w:r>
      <w:r w:rsidRPr="005302EB">
        <w:rPr>
          <w:rFonts w:cs="Arial"/>
          <w:szCs w:val="20"/>
          <w:lang w:val="en-US"/>
        </w:rPr>
        <w:t xml:space="preserve">to eleven (11) feet in length in </w:t>
      </w:r>
      <w:bookmarkStart w:id="336" w:name="_Hlk151120281"/>
      <w:r w:rsidRPr="005302EB">
        <w:rPr>
          <w:rFonts w:cs="Arial"/>
          <w:szCs w:val="20"/>
          <w:lang w:val="en-US"/>
        </w:rPr>
        <w:t>accordance with (WDVB) SB20</w:t>
      </w:r>
      <w:r w:rsidR="006950CE">
        <w:rPr>
          <w:rFonts w:cs="Arial"/>
          <w:szCs w:val="20"/>
          <w:lang w:val="en-US"/>
        </w:rPr>
        <w:t>CW</w:t>
      </w:r>
      <w:r w:rsidRPr="005302EB">
        <w:rPr>
          <w:rFonts w:cs="Arial"/>
          <w:szCs w:val="20"/>
          <w:lang w:val="en-US"/>
        </w:rPr>
        <w:t xml:space="preserve"> or equivalent in accordance with </w:t>
      </w:r>
      <w:r w:rsidRPr="005302EB">
        <w:rPr>
          <w:rFonts w:cs="Arial"/>
          <w:spacing w:val="-4"/>
          <w:szCs w:val="20"/>
          <w:lang w:val="en-US"/>
        </w:rPr>
        <w:t>B6.</w:t>
      </w:r>
      <w:bookmarkEnd w:id="336"/>
    </w:p>
    <w:p w:rsidR="00613AFB" w:rsidRPr="00195BB9" w:rsidRDefault="00613AFB" w:rsidP="00613AFB">
      <w:pPr>
        <w:pStyle w:val="Clause"/>
      </w:pPr>
      <w:r w:rsidRPr="00195BB9">
        <w:rPr>
          <w:rFonts w:cs="Arial"/>
          <w:szCs w:val="20"/>
          <w:lang w:val="en-US"/>
        </w:rPr>
        <w:t>Item No.</w:t>
      </w:r>
      <w:r w:rsidRPr="00195BB9">
        <w:rPr>
          <w:rFonts w:cs="Arial"/>
          <w:spacing w:val="-5"/>
          <w:szCs w:val="20"/>
          <w:lang w:val="en-US"/>
        </w:rPr>
        <w:t xml:space="preserve"> </w:t>
      </w:r>
      <w:r w:rsidR="00E74AC2">
        <w:rPr>
          <w:rFonts w:cs="Arial"/>
          <w:szCs w:val="20"/>
          <w:lang w:val="en-US"/>
        </w:rPr>
        <w:t>4</w:t>
      </w:r>
      <w:r w:rsidRPr="00195BB9">
        <w:rPr>
          <w:rFonts w:cs="Arial"/>
          <w:spacing w:val="-4"/>
          <w:szCs w:val="20"/>
          <w:lang w:val="en-US"/>
        </w:rPr>
        <w:t xml:space="preserve"> </w:t>
      </w:r>
      <w:r w:rsidRPr="00195BB9">
        <w:rPr>
          <w:rFonts w:cs="Arial"/>
          <w:szCs w:val="20"/>
          <w:lang w:val="en-US"/>
        </w:rPr>
        <w:t>–</w:t>
      </w:r>
      <w:r w:rsidRPr="00195BB9">
        <w:rPr>
          <w:rFonts w:cs="Arial"/>
          <w:spacing w:val="-3"/>
          <w:szCs w:val="20"/>
          <w:lang w:val="en-US"/>
        </w:rPr>
        <w:t xml:space="preserve"> </w:t>
      </w:r>
      <w:r w:rsidRPr="00195BB9">
        <w:rPr>
          <w:rFonts w:cs="Arial"/>
          <w:szCs w:val="20"/>
          <w:lang w:val="en-US"/>
        </w:rPr>
        <w:t>Spindle</w:t>
      </w:r>
      <w:r w:rsidRPr="00195BB9">
        <w:rPr>
          <w:rFonts w:cs="Arial"/>
          <w:spacing w:val="-4"/>
          <w:szCs w:val="20"/>
          <w:lang w:val="en-US"/>
        </w:rPr>
        <w:t xml:space="preserve"> </w:t>
      </w:r>
      <w:r w:rsidRPr="00195BB9">
        <w:rPr>
          <w:rFonts w:cs="Arial"/>
          <w:szCs w:val="20"/>
          <w:lang w:val="en-US"/>
        </w:rPr>
        <w:t>Rod</w:t>
      </w:r>
      <w:r w:rsidRPr="00195BB9">
        <w:rPr>
          <w:rFonts w:cs="Arial"/>
          <w:spacing w:val="-5"/>
          <w:szCs w:val="20"/>
          <w:lang w:val="en-US"/>
        </w:rPr>
        <w:t xml:space="preserve"> </w:t>
      </w:r>
      <w:r w:rsidRPr="00195BB9">
        <w:rPr>
          <w:rFonts w:cs="Arial"/>
          <w:szCs w:val="20"/>
          <w:lang w:val="en-US"/>
        </w:rPr>
        <w:t>shall</w:t>
      </w:r>
      <w:r w:rsidRPr="00195BB9">
        <w:rPr>
          <w:rFonts w:cs="Arial"/>
          <w:spacing w:val="-5"/>
          <w:szCs w:val="20"/>
          <w:lang w:val="en-US"/>
        </w:rPr>
        <w:t xml:space="preserve"> </w:t>
      </w:r>
      <w:r w:rsidRPr="00195BB9">
        <w:rPr>
          <w:rFonts w:cs="Arial"/>
          <w:szCs w:val="20"/>
          <w:lang w:val="en-US"/>
        </w:rPr>
        <w:t>be</w:t>
      </w:r>
      <w:r w:rsidR="00292935">
        <w:rPr>
          <w:rFonts w:cs="Arial"/>
          <w:szCs w:val="20"/>
          <w:lang w:val="en-US"/>
        </w:rPr>
        <w:t xml:space="preserve"> stainless steel, </w:t>
      </w:r>
      <w:r w:rsidR="00FB45B4">
        <w:rPr>
          <w:rFonts w:cs="Arial"/>
          <w:spacing w:val="-5"/>
          <w:szCs w:val="20"/>
          <w:lang w:val="en-US"/>
        </w:rPr>
        <w:t xml:space="preserve">½” diameter by five </w:t>
      </w:r>
      <w:r w:rsidR="00FB45B4" w:rsidRPr="00195BB9">
        <w:rPr>
          <w:rFonts w:cs="Arial"/>
          <w:szCs w:val="20"/>
          <w:lang w:val="en-US"/>
        </w:rPr>
        <w:t>(5)</w:t>
      </w:r>
      <w:r w:rsidR="00FB45B4" w:rsidRPr="00195BB9">
        <w:rPr>
          <w:rFonts w:cs="Arial"/>
          <w:spacing w:val="-4"/>
          <w:szCs w:val="20"/>
          <w:lang w:val="en-US"/>
        </w:rPr>
        <w:t xml:space="preserve"> </w:t>
      </w:r>
      <w:r w:rsidR="00FB45B4" w:rsidRPr="00195BB9">
        <w:rPr>
          <w:rFonts w:cs="Arial"/>
          <w:szCs w:val="20"/>
          <w:lang w:val="en-US"/>
        </w:rPr>
        <w:t>feet</w:t>
      </w:r>
      <w:r w:rsidR="00FB45B4" w:rsidRPr="00195BB9">
        <w:rPr>
          <w:rFonts w:cs="Arial"/>
          <w:spacing w:val="-4"/>
          <w:szCs w:val="20"/>
          <w:lang w:val="en-US"/>
        </w:rPr>
        <w:t xml:space="preserve"> </w:t>
      </w:r>
      <w:r w:rsidR="00292935">
        <w:rPr>
          <w:rFonts w:cs="Arial"/>
          <w:spacing w:val="-2"/>
          <w:szCs w:val="20"/>
          <w:lang w:val="en-US"/>
        </w:rPr>
        <w:t xml:space="preserve">in length in </w:t>
      </w:r>
      <w:r w:rsidR="00292935" w:rsidRPr="00292935">
        <w:rPr>
          <w:rFonts w:cs="Arial"/>
          <w:spacing w:val="-2"/>
          <w:szCs w:val="20"/>
          <w:lang w:val="en-US"/>
        </w:rPr>
        <w:t>accordance with (WDVB) SB20CW or equivalent in accordance with B6.</w:t>
      </w:r>
    </w:p>
    <w:p w:rsidR="00195BB9" w:rsidRPr="00195BB9" w:rsidRDefault="00195BB9" w:rsidP="005A2766">
      <w:pPr>
        <w:pStyle w:val="Clause"/>
      </w:pPr>
      <w:r w:rsidRPr="00195BB9">
        <w:rPr>
          <w:rFonts w:cs="Arial"/>
          <w:szCs w:val="20"/>
          <w:lang w:val="en-US"/>
        </w:rPr>
        <w:t>Item No.</w:t>
      </w:r>
      <w:r w:rsidRPr="00195BB9">
        <w:rPr>
          <w:rFonts w:cs="Arial"/>
          <w:spacing w:val="-5"/>
          <w:szCs w:val="20"/>
          <w:lang w:val="en-US"/>
        </w:rPr>
        <w:t xml:space="preserve"> </w:t>
      </w:r>
      <w:r w:rsidR="00E74AC2">
        <w:rPr>
          <w:rFonts w:cs="Arial"/>
          <w:szCs w:val="20"/>
          <w:lang w:val="en-US"/>
        </w:rPr>
        <w:t>5</w:t>
      </w:r>
      <w:r w:rsidRPr="00195BB9">
        <w:rPr>
          <w:rFonts w:cs="Arial"/>
          <w:spacing w:val="-4"/>
          <w:szCs w:val="20"/>
          <w:lang w:val="en-US"/>
        </w:rPr>
        <w:t xml:space="preserve"> </w:t>
      </w:r>
      <w:r w:rsidRPr="00195BB9">
        <w:rPr>
          <w:rFonts w:cs="Arial"/>
          <w:szCs w:val="20"/>
          <w:lang w:val="en-US"/>
        </w:rPr>
        <w:t>–</w:t>
      </w:r>
      <w:r w:rsidRPr="00195BB9">
        <w:rPr>
          <w:rFonts w:cs="Arial"/>
          <w:spacing w:val="-3"/>
          <w:szCs w:val="20"/>
          <w:lang w:val="en-US"/>
        </w:rPr>
        <w:t xml:space="preserve"> </w:t>
      </w:r>
      <w:r w:rsidR="00292935" w:rsidRPr="00195BB9">
        <w:rPr>
          <w:rFonts w:cs="Arial"/>
          <w:szCs w:val="20"/>
          <w:lang w:val="en-US"/>
        </w:rPr>
        <w:t>Spindle</w:t>
      </w:r>
      <w:r w:rsidR="00292935" w:rsidRPr="00195BB9">
        <w:rPr>
          <w:rFonts w:cs="Arial"/>
          <w:spacing w:val="-4"/>
          <w:szCs w:val="20"/>
          <w:lang w:val="en-US"/>
        </w:rPr>
        <w:t xml:space="preserve"> </w:t>
      </w:r>
      <w:r w:rsidR="00292935" w:rsidRPr="00195BB9">
        <w:rPr>
          <w:rFonts w:cs="Arial"/>
          <w:szCs w:val="20"/>
          <w:lang w:val="en-US"/>
        </w:rPr>
        <w:t>Rod</w:t>
      </w:r>
      <w:r w:rsidR="00292935" w:rsidRPr="00195BB9">
        <w:rPr>
          <w:rFonts w:cs="Arial"/>
          <w:spacing w:val="-5"/>
          <w:szCs w:val="20"/>
          <w:lang w:val="en-US"/>
        </w:rPr>
        <w:t xml:space="preserve"> </w:t>
      </w:r>
      <w:r w:rsidR="00292935" w:rsidRPr="00195BB9">
        <w:rPr>
          <w:rFonts w:cs="Arial"/>
          <w:szCs w:val="20"/>
          <w:lang w:val="en-US"/>
        </w:rPr>
        <w:t>shall</w:t>
      </w:r>
      <w:r w:rsidR="00292935" w:rsidRPr="00195BB9">
        <w:rPr>
          <w:rFonts w:cs="Arial"/>
          <w:spacing w:val="-5"/>
          <w:szCs w:val="20"/>
          <w:lang w:val="en-US"/>
        </w:rPr>
        <w:t xml:space="preserve"> </w:t>
      </w:r>
      <w:r w:rsidR="00292935" w:rsidRPr="00195BB9">
        <w:rPr>
          <w:rFonts w:cs="Arial"/>
          <w:szCs w:val="20"/>
          <w:lang w:val="en-US"/>
        </w:rPr>
        <w:t>be</w:t>
      </w:r>
      <w:r w:rsidR="00292935">
        <w:rPr>
          <w:rFonts w:cs="Arial"/>
          <w:szCs w:val="20"/>
          <w:lang w:val="en-US"/>
        </w:rPr>
        <w:t xml:space="preserve"> stainless steel, </w:t>
      </w:r>
      <w:r w:rsidR="00292935">
        <w:rPr>
          <w:rFonts w:cs="Arial"/>
          <w:spacing w:val="-5"/>
          <w:szCs w:val="20"/>
          <w:lang w:val="en-US"/>
        </w:rPr>
        <w:t xml:space="preserve">½” diameter by </w:t>
      </w:r>
      <w:r w:rsidR="00292935" w:rsidRPr="00195BB9">
        <w:rPr>
          <w:rFonts w:cs="Arial"/>
          <w:szCs w:val="20"/>
          <w:lang w:val="en-US"/>
        </w:rPr>
        <w:t>seven</w:t>
      </w:r>
      <w:r w:rsidR="00292935" w:rsidRPr="00195BB9">
        <w:rPr>
          <w:rFonts w:cs="Arial"/>
          <w:spacing w:val="-2"/>
          <w:szCs w:val="20"/>
          <w:lang w:val="en-US"/>
        </w:rPr>
        <w:t xml:space="preserve"> </w:t>
      </w:r>
      <w:r w:rsidR="00292935" w:rsidRPr="00195BB9">
        <w:rPr>
          <w:rFonts w:cs="Arial"/>
          <w:szCs w:val="20"/>
          <w:lang w:val="en-US"/>
        </w:rPr>
        <w:t>(7)</w:t>
      </w:r>
      <w:r w:rsidR="00292935" w:rsidRPr="00195BB9">
        <w:rPr>
          <w:rFonts w:cs="Arial"/>
          <w:spacing w:val="-4"/>
          <w:szCs w:val="20"/>
          <w:lang w:val="en-US"/>
        </w:rPr>
        <w:t xml:space="preserve"> </w:t>
      </w:r>
      <w:r w:rsidR="00292935" w:rsidRPr="00195BB9">
        <w:rPr>
          <w:rFonts w:cs="Arial"/>
          <w:szCs w:val="20"/>
          <w:lang w:val="en-US"/>
        </w:rPr>
        <w:t>feet</w:t>
      </w:r>
      <w:r w:rsidR="00292935" w:rsidRPr="00195BB9">
        <w:rPr>
          <w:rFonts w:cs="Arial"/>
          <w:spacing w:val="-4"/>
          <w:szCs w:val="20"/>
          <w:lang w:val="en-US"/>
        </w:rPr>
        <w:t xml:space="preserve"> </w:t>
      </w:r>
      <w:r w:rsidR="00292935">
        <w:rPr>
          <w:rFonts w:cs="Arial"/>
          <w:spacing w:val="-2"/>
          <w:szCs w:val="20"/>
          <w:lang w:val="en-US"/>
        </w:rPr>
        <w:t xml:space="preserve">in length in </w:t>
      </w:r>
      <w:r w:rsidR="00292935" w:rsidRPr="00292935">
        <w:rPr>
          <w:rFonts w:cs="Arial"/>
          <w:spacing w:val="-2"/>
          <w:szCs w:val="20"/>
          <w:lang w:val="en-US"/>
        </w:rPr>
        <w:t>accordance with (WDVB) SB20CW or equivalent in accordance with B6</w:t>
      </w:r>
      <w:r w:rsidRPr="00195BB9">
        <w:rPr>
          <w:rFonts w:cs="Arial"/>
          <w:spacing w:val="-2"/>
          <w:szCs w:val="20"/>
          <w:lang w:val="en-US"/>
        </w:rPr>
        <w:t>.</w:t>
      </w:r>
    </w:p>
    <w:sectPr w:rsidR="00195BB9" w:rsidRPr="00195BB9" w:rsidSect="00770BA7">
      <w:headerReference w:type="default" r:id="rId32"/>
      <w:endnotePr>
        <w:numFmt w:val="upperLetter"/>
      </w:endnotePr>
      <w:pgSz w:w="12240" w:h="15840" w:code="1"/>
      <w:pgMar w:top="1440" w:right="1440" w:bottom="432" w:left="1440" w:header="432" w:footer="43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45B4" w:rsidRDefault="00FB45B4">
      <w:pPr>
        <w:pStyle w:val="Footer"/>
      </w:pPr>
    </w:p>
  </w:endnote>
  <w:endnote w:type="continuationSeparator" w:id="0">
    <w:p w:rsidR="00FB45B4" w:rsidRDefault="00FB4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45B4" w:rsidRDefault="00FB45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45B4" w:rsidRDefault="00FB45B4">
      <w:r>
        <w:separator/>
      </w:r>
    </w:p>
  </w:footnote>
  <w:footnote w:type="continuationSeparator" w:id="0">
    <w:p w:rsidR="00FB45B4" w:rsidRDefault="00FB45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45B4" w:rsidRDefault="00FB45B4">
    <w:pPr>
      <w:tabs>
        <w:tab w:val="left" w:pos="-1008"/>
        <w:tab w:val="left" w:pos="-288"/>
        <w:tab w:val="left" w:pos="7560"/>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jc w:val="both"/>
      <w:rPr>
        <w:sz w:val="16"/>
        <w:szCs w:val="16"/>
      </w:rPr>
    </w:pPr>
    <w:r>
      <w:rPr>
        <w:sz w:val="16"/>
        <w:szCs w:val="16"/>
      </w:rPr>
      <w:tab/>
    </w:r>
  </w:p>
  <w:p w:rsidR="00FB45B4" w:rsidRDefault="00FB45B4">
    <w:pPr>
      <w:tabs>
        <w:tab w:val="left" w:pos="-1008"/>
        <w:tab w:val="left" w:pos="-288"/>
        <w:tab w:val="left" w:pos="7560"/>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jc w:val="both"/>
      <w:rPr>
        <w:sz w:val="16"/>
        <w:szCs w:val="16"/>
      </w:rPr>
    </w:pPr>
    <w:r>
      <w:rPr>
        <w:sz w:val="16"/>
        <w:szCs w:val="16"/>
      </w:rPr>
      <w:tab/>
      <w:t>Bid Submission</w:t>
    </w:r>
  </w:p>
  <w:p w:rsidR="00FB45B4" w:rsidRDefault="00FB45B4">
    <w:pPr>
      <w:tabs>
        <w:tab w:val="left" w:pos="-1008"/>
        <w:tab w:val="left" w:pos="-288"/>
        <w:tab w:val="left" w:pos="7560"/>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jc w:val="both"/>
      <w:rPr>
        <w:sz w:val="16"/>
        <w:szCs w:val="16"/>
      </w:rPr>
    </w:pPr>
    <w:r>
      <w:rPr>
        <w:sz w:val="16"/>
        <w:szCs w:val="16"/>
      </w:rPr>
      <w:tab/>
      <w:t xml:space="preserve">Page </w:t>
    </w:r>
    <w:r>
      <w:rPr>
        <w:sz w:val="16"/>
        <w:szCs w:val="20"/>
        <w:lang w:val="en-US"/>
      </w:rPr>
      <w:fldChar w:fldCharType="begin"/>
    </w:r>
    <w:r>
      <w:rPr>
        <w:sz w:val="16"/>
        <w:szCs w:val="20"/>
        <w:lang w:val="en-US"/>
      </w:rPr>
      <w:instrText xml:space="preserve"> PAGE </w:instrText>
    </w:r>
    <w:r>
      <w:rPr>
        <w:sz w:val="16"/>
        <w:szCs w:val="20"/>
        <w:lang w:val="en-US"/>
      </w:rPr>
      <w:fldChar w:fldCharType="separate"/>
    </w:r>
    <w:r>
      <w:rPr>
        <w:noProof/>
        <w:sz w:val="16"/>
        <w:szCs w:val="20"/>
        <w:lang w:val="en-US"/>
      </w:rPr>
      <w:t>1</w:t>
    </w:r>
    <w:r>
      <w:rPr>
        <w:sz w:val="16"/>
        <w:szCs w:val="20"/>
        <w:lang w:val="en-US"/>
      </w:rPr>
      <w:fldChar w:fldCharType="end"/>
    </w:r>
    <w:r>
      <w:rPr>
        <w:sz w:val="16"/>
        <w:szCs w:val="16"/>
      </w:rPr>
      <w:t xml:space="preserve"> of </w:t>
    </w:r>
    <w:r>
      <w:rPr>
        <w:sz w:val="16"/>
        <w:szCs w:val="16"/>
      </w:rPr>
      <w:fldChar w:fldCharType="begin"/>
    </w:r>
    <w:r>
      <w:rPr>
        <w:sz w:val="16"/>
        <w:szCs w:val="16"/>
      </w:rPr>
      <w:instrText xml:space="preserve"> SECTIONPAGES  \* MERGEFORMAT </w:instrText>
    </w:r>
    <w:r>
      <w:rPr>
        <w:sz w:val="16"/>
        <w:szCs w:val="16"/>
      </w:rPr>
      <w:fldChar w:fldCharType="separate"/>
    </w:r>
    <w:r>
      <w:rPr>
        <w:noProof/>
        <w:sz w:val="16"/>
        <w:szCs w:val="16"/>
      </w:rPr>
      <w:t>1</w:t>
    </w:r>
    <w:r>
      <w:rPr>
        <w:sz w:val="16"/>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45B4" w:rsidRDefault="00FB45B4" w:rsidP="00F36343">
    <w:pPr>
      <w:pStyle w:val="Header1"/>
    </w:pPr>
    <w:r w:rsidRPr="0011136F">
      <w:t xml:space="preserve">The City of </w:t>
    </w:r>
    <w:smartTag w:uri="urn:schemas-microsoft-com:office:smarttags" w:element="place">
      <w:smartTag w:uri="urn:schemas-microsoft-com:office:smarttags" w:element="City">
        <w:r w:rsidRPr="0011136F">
          <w:t>Winnipeg</w:t>
        </w:r>
      </w:smartTag>
    </w:smartTag>
    <w:r w:rsidRPr="0011136F">
      <w:tab/>
    </w:r>
    <w:r>
      <w:t>Table of Contents</w:t>
    </w:r>
  </w:p>
  <w:p w:rsidR="00FB45B4" w:rsidRPr="0011136F" w:rsidRDefault="00FB45B4" w:rsidP="00F36343">
    <w:pPr>
      <w:pStyle w:val="Header1"/>
    </w:pPr>
    <w:r>
      <w:t>Tender</w:t>
    </w:r>
    <w:r w:rsidRPr="0011136F">
      <w:t xml:space="preserve"> No. </w:t>
    </w:r>
    <w:r w:rsidRPr="0011136F">
      <w:fldChar w:fldCharType="begin"/>
    </w:r>
    <w:r w:rsidRPr="0011136F">
      <w:instrText xml:space="preserve"> REF </w:instrText>
    </w:r>
    <w:r>
      <w:instrText>BidOppNo</w:instrText>
    </w:r>
    <w:r w:rsidRPr="0011136F">
      <w:instrText xml:space="preserve"> \* MERGEFORMAT </w:instrText>
    </w:r>
    <w:r w:rsidRPr="0011136F">
      <w:fldChar w:fldCharType="separate"/>
    </w:r>
    <w:r>
      <w:t>854-2023</w:t>
    </w:r>
    <w:r w:rsidRPr="00741A59">
      <w:t xml:space="preserve"> </w:t>
    </w:r>
    <w:r w:rsidRPr="0011136F">
      <w:fldChar w:fldCharType="end"/>
    </w:r>
  </w:p>
  <w:p w:rsidR="00FB45B4" w:rsidRDefault="00FB45B4" w:rsidP="00C37FA5">
    <w:pPr>
      <w:tabs>
        <w:tab w:val="left" w:pos="-1008"/>
        <w:tab w:val="left" w:pos="-288"/>
        <w:tab w:val="left" w:pos="7560"/>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jc w:val="both"/>
      <w:rPr>
        <w:sz w:val="8"/>
        <w:szCs w:val="8"/>
      </w:rPr>
    </w:pPr>
  </w:p>
  <w:p w:rsidR="00FB45B4" w:rsidRPr="00C8697D" w:rsidRDefault="00FB45B4" w:rsidP="00C37FA5">
    <w:pPr>
      <w:tabs>
        <w:tab w:val="left" w:pos="-1008"/>
        <w:tab w:val="left" w:pos="-288"/>
        <w:tab w:val="left" w:pos="7560"/>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jc w:val="both"/>
      <w:rPr>
        <w:color w:val="999999"/>
        <w:sz w:val="8"/>
        <w:szCs w:val="8"/>
      </w:rPr>
    </w:pPr>
    <w:r w:rsidRPr="00C8697D">
      <w:rPr>
        <w:color w:val="999999"/>
        <w:sz w:val="8"/>
        <w:szCs w:val="8"/>
      </w:rPr>
      <w:t xml:space="preserve">Template Version: </w:t>
    </w:r>
    <w:r w:rsidRPr="00C8697D">
      <w:rPr>
        <w:color w:val="999999"/>
        <w:sz w:val="8"/>
        <w:szCs w:val="8"/>
      </w:rPr>
      <w:fldChar w:fldCharType="begin"/>
    </w:r>
    <w:r w:rsidRPr="00C8697D">
      <w:rPr>
        <w:color w:val="999999"/>
        <w:sz w:val="8"/>
        <w:szCs w:val="8"/>
      </w:rPr>
      <w:instrText xml:space="preserve"> DOCPROPERTY  "Template version"  \* MERGEFORMAT </w:instrText>
    </w:r>
    <w:r w:rsidRPr="00C8697D">
      <w:rPr>
        <w:color w:val="999999"/>
        <w:sz w:val="8"/>
        <w:szCs w:val="8"/>
      </w:rPr>
      <w:fldChar w:fldCharType="separate"/>
    </w:r>
    <w:proofErr w:type="spellStart"/>
    <w:r>
      <w:rPr>
        <w:color w:val="999999"/>
        <w:sz w:val="8"/>
        <w:szCs w:val="8"/>
      </w:rPr>
      <w:t>eGoods</w:t>
    </w:r>
    <w:proofErr w:type="spellEnd"/>
    <w:r>
      <w:rPr>
        <w:color w:val="999999"/>
        <w:sz w:val="8"/>
        <w:szCs w:val="8"/>
      </w:rPr>
      <w:t xml:space="preserve"> Main 2023 05 10</w:t>
    </w:r>
    <w:r w:rsidRPr="00C8697D">
      <w:rPr>
        <w:color w:val="999999"/>
        <w:sz w:val="8"/>
        <w:szCs w:val="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45B4" w:rsidRDefault="00FB45B4" w:rsidP="00F36343">
    <w:pPr>
      <w:pStyle w:val="Header1"/>
    </w:pPr>
    <w:r w:rsidRPr="0011136F">
      <w:t xml:space="preserve">The City of </w:t>
    </w:r>
    <w:smartTag w:uri="urn:schemas-microsoft-com:office:smarttags" w:element="place">
      <w:smartTag w:uri="urn:schemas-microsoft-com:office:smarttags" w:element="City">
        <w:r w:rsidRPr="0011136F">
          <w:t>Winnipeg</w:t>
        </w:r>
      </w:smartTag>
    </w:smartTag>
    <w:r w:rsidRPr="0011136F">
      <w:tab/>
    </w:r>
    <w:r>
      <w:t>Bidding Procedures</w:t>
    </w:r>
  </w:p>
  <w:p w:rsidR="00FB45B4" w:rsidRPr="0011136F" w:rsidRDefault="00FB45B4" w:rsidP="00F36343">
    <w:pPr>
      <w:pStyle w:val="Header1"/>
    </w:pPr>
    <w:r>
      <w:t>Tender</w:t>
    </w:r>
    <w:r w:rsidRPr="0011136F">
      <w:t xml:space="preserve"> No. </w:t>
    </w:r>
    <w:r w:rsidRPr="0011136F">
      <w:fldChar w:fldCharType="begin"/>
    </w:r>
    <w:r w:rsidRPr="0011136F">
      <w:instrText xml:space="preserve"> REF </w:instrText>
    </w:r>
    <w:r>
      <w:instrText>BidOppNo</w:instrText>
    </w:r>
    <w:r w:rsidRPr="0011136F">
      <w:instrText xml:space="preserve"> \* MERGEFORMAT </w:instrText>
    </w:r>
    <w:r w:rsidRPr="0011136F">
      <w:fldChar w:fldCharType="separate"/>
    </w:r>
    <w:r w:rsidRPr="00770BA7">
      <w:t xml:space="preserve">854-2023 </w:t>
    </w:r>
    <w:r w:rsidRPr="0011136F">
      <w:fldChar w:fldCharType="end"/>
    </w:r>
    <w:r>
      <w:tab/>
      <w:t xml:space="preserve">Page </w:t>
    </w:r>
    <w:r>
      <w:fldChar w:fldCharType="begin"/>
    </w:r>
    <w:r>
      <w:instrText xml:space="preserve"> PAGE </w:instrText>
    </w:r>
    <w:r>
      <w:fldChar w:fldCharType="separate"/>
    </w:r>
    <w:r>
      <w:rPr>
        <w:noProof/>
      </w:rPr>
      <w:t>14</w:t>
    </w:r>
    <w:r>
      <w:fldChar w:fldCharType="end"/>
    </w:r>
    <w:r>
      <w:t xml:space="preserve"> of </w:t>
    </w:r>
    <w:r w:rsidR="00C61F52">
      <w:fldChar w:fldCharType="begin"/>
    </w:r>
    <w:r w:rsidR="00C61F52">
      <w:instrText xml:space="preserve"> SECTIONPAGES  \* MERGEFORMAT </w:instrText>
    </w:r>
    <w:r w:rsidR="00C61F52">
      <w:fldChar w:fldCharType="separate"/>
    </w:r>
    <w:r w:rsidR="00C61F52">
      <w:rPr>
        <w:noProof/>
      </w:rPr>
      <w:t>8</w:t>
    </w:r>
    <w:r w:rsidR="00C61F52">
      <w:rPr>
        <w:noProof/>
      </w:rPr>
      <w:fldChar w:fldCharType="end"/>
    </w:r>
  </w:p>
  <w:p w:rsidR="00FB45B4" w:rsidRDefault="00FB45B4" w:rsidP="00C37FA5">
    <w:pPr>
      <w:tabs>
        <w:tab w:val="left" w:pos="-1008"/>
        <w:tab w:val="left" w:pos="-288"/>
        <w:tab w:val="left" w:pos="7560"/>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jc w:val="both"/>
      <w:rPr>
        <w:sz w:val="8"/>
        <w:szCs w:val="8"/>
      </w:rPr>
    </w:pPr>
  </w:p>
  <w:p w:rsidR="00FB45B4" w:rsidRPr="00C8697D" w:rsidRDefault="00FB45B4" w:rsidP="00C37FA5">
    <w:pPr>
      <w:tabs>
        <w:tab w:val="left" w:pos="-1008"/>
        <w:tab w:val="left" w:pos="-288"/>
        <w:tab w:val="left" w:pos="7560"/>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jc w:val="both"/>
      <w:rPr>
        <w:color w:val="999999"/>
        <w:sz w:val="8"/>
        <w:szCs w:val="8"/>
      </w:rPr>
    </w:pPr>
    <w:r w:rsidRPr="00C8697D">
      <w:rPr>
        <w:color w:val="999999"/>
        <w:sz w:val="8"/>
        <w:szCs w:val="8"/>
      </w:rPr>
      <w:t xml:space="preserve">Template Version: </w:t>
    </w:r>
    <w:r w:rsidRPr="00C8697D">
      <w:rPr>
        <w:color w:val="999999"/>
        <w:sz w:val="8"/>
        <w:szCs w:val="8"/>
      </w:rPr>
      <w:fldChar w:fldCharType="begin"/>
    </w:r>
    <w:r w:rsidRPr="00C8697D">
      <w:rPr>
        <w:color w:val="999999"/>
        <w:sz w:val="8"/>
        <w:szCs w:val="8"/>
      </w:rPr>
      <w:instrText xml:space="preserve"> DOCPROPERTY  "Template version"  \* MERGEFORMAT </w:instrText>
    </w:r>
    <w:r w:rsidRPr="00C8697D">
      <w:rPr>
        <w:color w:val="999999"/>
        <w:sz w:val="8"/>
        <w:szCs w:val="8"/>
      </w:rPr>
      <w:fldChar w:fldCharType="separate"/>
    </w:r>
    <w:proofErr w:type="spellStart"/>
    <w:r>
      <w:rPr>
        <w:color w:val="999999"/>
        <w:sz w:val="8"/>
        <w:szCs w:val="8"/>
      </w:rPr>
      <w:t>eGoods</w:t>
    </w:r>
    <w:proofErr w:type="spellEnd"/>
    <w:r>
      <w:rPr>
        <w:color w:val="999999"/>
        <w:sz w:val="8"/>
        <w:szCs w:val="8"/>
      </w:rPr>
      <w:t xml:space="preserve"> Main 2023 05 10</w:t>
    </w:r>
    <w:r w:rsidRPr="00C8697D">
      <w:rPr>
        <w:color w:val="999999"/>
        <w:sz w:val="8"/>
        <w:szCs w:val="8"/>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45B4" w:rsidRDefault="00FB45B4" w:rsidP="00F36343">
    <w:pPr>
      <w:pStyle w:val="Header1"/>
    </w:pPr>
    <w:r w:rsidRPr="0011136F">
      <w:t xml:space="preserve">The City of </w:t>
    </w:r>
    <w:smartTag w:uri="urn:schemas-microsoft-com:office:smarttags" w:element="place">
      <w:smartTag w:uri="urn:schemas-microsoft-com:office:smarttags" w:element="City">
        <w:r w:rsidRPr="0011136F">
          <w:t>Winnipeg</w:t>
        </w:r>
        <w:r w:rsidRPr="0011136F">
          <w:tab/>
        </w:r>
        <w:r>
          <w:t>General Conditions</w:t>
        </w:r>
      </w:smartTag>
    </w:smartTag>
  </w:p>
  <w:p w:rsidR="00FB45B4" w:rsidRPr="0011136F" w:rsidRDefault="00FB45B4" w:rsidP="00F36343">
    <w:pPr>
      <w:pStyle w:val="Header1"/>
    </w:pPr>
    <w:r>
      <w:t>Tender</w:t>
    </w:r>
    <w:r w:rsidRPr="0011136F">
      <w:t xml:space="preserve"> No. </w:t>
    </w:r>
    <w:r w:rsidRPr="0011136F">
      <w:fldChar w:fldCharType="begin"/>
    </w:r>
    <w:r w:rsidRPr="0011136F">
      <w:instrText xml:space="preserve"> REF </w:instrText>
    </w:r>
    <w:r>
      <w:instrText>BidOppNo</w:instrText>
    </w:r>
    <w:r w:rsidRPr="0011136F">
      <w:instrText xml:space="preserve"> \* MERGEFORMAT </w:instrText>
    </w:r>
    <w:r w:rsidRPr="0011136F">
      <w:fldChar w:fldCharType="separate"/>
    </w:r>
    <w:r w:rsidRPr="00741A59">
      <w:t xml:space="preserve">^ </w:t>
    </w:r>
    <w:r w:rsidRPr="0011136F">
      <w:fldChar w:fldCharType="end"/>
    </w:r>
    <w:r>
      <w:tab/>
      <w:t xml:space="preserve">Page </w:t>
    </w:r>
    <w:r>
      <w:fldChar w:fldCharType="begin"/>
    </w:r>
    <w:r>
      <w:instrText xml:space="preserve"> PAGE </w:instrText>
    </w:r>
    <w:r>
      <w:fldChar w:fldCharType="separate"/>
    </w:r>
    <w:r>
      <w:rPr>
        <w:noProof/>
      </w:rPr>
      <w:t>1</w:t>
    </w:r>
    <w:r>
      <w:fldChar w:fldCharType="end"/>
    </w:r>
    <w:r>
      <w:t xml:space="preserve"> of </w:t>
    </w:r>
    <w:r w:rsidR="00C61F52">
      <w:fldChar w:fldCharType="begin"/>
    </w:r>
    <w:r w:rsidR="00C61F52">
      <w:instrText xml:space="preserve"> SECTIONPAGES  \* MERGEFORMAT </w:instrText>
    </w:r>
    <w:r w:rsidR="00C61F52">
      <w:fldChar w:fldCharType="separate"/>
    </w:r>
    <w:r w:rsidR="00C61F52">
      <w:rPr>
        <w:noProof/>
      </w:rPr>
      <w:t>1</w:t>
    </w:r>
    <w:r w:rsidR="00C61F52">
      <w:rPr>
        <w:noProof/>
      </w:rPr>
      <w:fldChar w:fldCharType="end"/>
    </w:r>
  </w:p>
  <w:p w:rsidR="00FB45B4" w:rsidRDefault="00FB45B4" w:rsidP="00C37FA5">
    <w:pPr>
      <w:tabs>
        <w:tab w:val="left" w:pos="-1008"/>
        <w:tab w:val="left" w:pos="-288"/>
        <w:tab w:val="left" w:pos="7560"/>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jc w:val="both"/>
      <w:rPr>
        <w:sz w:val="8"/>
        <w:szCs w:val="8"/>
      </w:rPr>
    </w:pPr>
  </w:p>
  <w:p w:rsidR="00FB45B4" w:rsidRPr="00C8697D" w:rsidRDefault="00FB45B4" w:rsidP="00C37FA5">
    <w:pPr>
      <w:tabs>
        <w:tab w:val="left" w:pos="-1008"/>
        <w:tab w:val="left" w:pos="-288"/>
        <w:tab w:val="left" w:pos="7560"/>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jc w:val="both"/>
      <w:rPr>
        <w:color w:val="999999"/>
        <w:sz w:val="8"/>
        <w:szCs w:val="8"/>
      </w:rPr>
    </w:pPr>
    <w:r w:rsidRPr="00C8697D">
      <w:rPr>
        <w:color w:val="999999"/>
        <w:sz w:val="8"/>
        <w:szCs w:val="8"/>
      </w:rPr>
      <w:t xml:space="preserve">Template Version: </w:t>
    </w:r>
    <w:r w:rsidRPr="00C8697D">
      <w:rPr>
        <w:color w:val="999999"/>
        <w:sz w:val="8"/>
        <w:szCs w:val="8"/>
      </w:rPr>
      <w:fldChar w:fldCharType="begin"/>
    </w:r>
    <w:r w:rsidRPr="00C8697D">
      <w:rPr>
        <w:color w:val="999999"/>
        <w:sz w:val="8"/>
        <w:szCs w:val="8"/>
      </w:rPr>
      <w:instrText xml:space="preserve"> DOCPROPERTY  "Template version"  \* MERGEFORMAT </w:instrText>
    </w:r>
    <w:r w:rsidRPr="00C8697D">
      <w:rPr>
        <w:color w:val="999999"/>
        <w:sz w:val="8"/>
        <w:szCs w:val="8"/>
      </w:rPr>
      <w:fldChar w:fldCharType="separate"/>
    </w:r>
    <w:proofErr w:type="spellStart"/>
    <w:r>
      <w:rPr>
        <w:color w:val="999999"/>
        <w:sz w:val="8"/>
        <w:szCs w:val="8"/>
      </w:rPr>
      <w:t>eGoods</w:t>
    </w:r>
    <w:proofErr w:type="spellEnd"/>
    <w:r>
      <w:rPr>
        <w:color w:val="999999"/>
        <w:sz w:val="8"/>
        <w:szCs w:val="8"/>
      </w:rPr>
      <w:t xml:space="preserve"> Main 2023 05 10</w:t>
    </w:r>
    <w:r w:rsidRPr="00C8697D">
      <w:rPr>
        <w:color w:val="999999"/>
        <w:sz w:val="8"/>
        <w:szCs w:val="8"/>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45B4" w:rsidRDefault="00FB45B4" w:rsidP="00F36343">
    <w:pPr>
      <w:pStyle w:val="Header1"/>
    </w:pPr>
    <w:r w:rsidRPr="0011136F">
      <w:t xml:space="preserve">The City of </w:t>
    </w:r>
    <w:smartTag w:uri="urn:schemas-microsoft-com:office:smarttags" w:element="place">
      <w:smartTag w:uri="urn:schemas-microsoft-com:office:smarttags" w:element="City">
        <w:r w:rsidRPr="0011136F">
          <w:t>Winnipeg</w:t>
        </w:r>
      </w:smartTag>
    </w:smartTag>
    <w:r w:rsidRPr="0011136F">
      <w:tab/>
    </w:r>
    <w:r>
      <w:t>Supplemental Conditions</w:t>
    </w:r>
  </w:p>
  <w:p w:rsidR="00FB45B4" w:rsidRPr="0011136F" w:rsidRDefault="00FB45B4" w:rsidP="00F36343">
    <w:pPr>
      <w:pStyle w:val="Header1"/>
    </w:pPr>
    <w:r>
      <w:t>Tender</w:t>
    </w:r>
    <w:r w:rsidRPr="0011136F">
      <w:t xml:space="preserve"> No. </w:t>
    </w:r>
    <w:r w:rsidRPr="0011136F">
      <w:fldChar w:fldCharType="begin"/>
    </w:r>
    <w:r w:rsidRPr="0011136F">
      <w:instrText xml:space="preserve"> REF </w:instrText>
    </w:r>
    <w:r>
      <w:instrText>BidOppNo</w:instrText>
    </w:r>
    <w:r w:rsidRPr="0011136F">
      <w:instrText xml:space="preserve"> \* MERGEFORMAT </w:instrText>
    </w:r>
    <w:r w:rsidRPr="0011136F">
      <w:fldChar w:fldCharType="separate"/>
    </w:r>
    <w:r w:rsidRPr="00F21601">
      <w:t xml:space="preserve">854-2023 </w:t>
    </w:r>
    <w:r w:rsidRPr="0011136F">
      <w:fldChar w:fldCharType="end"/>
    </w:r>
    <w:r>
      <w:tab/>
      <w:t xml:space="preserve">Page </w:t>
    </w:r>
    <w:r>
      <w:fldChar w:fldCharType="begin"/>
    </w:r>
    <w:r>
      <w:instrText xml:space="preserve"> PAGE </w:instrText>
    </w:r>
    <w:r>
      <w:fldChar w:fldCharType="separate"/>
    </w:r>
    <w:r>
      <w:rPr>
        <w:noProof/>
      </w:rPr>
      <w:t>11</w:t>
    </w:r>
    <w:r>
      <w:fldChar w:fldCharType="end"/>
    </w:r>
    <w:r>
      <w:t xml:space="preserve"> of </w:t>
    </w:r>
    <w:r w:rsidR="00C61F52">
      <w:fldChar w:fldCharType="begin"/>
    </w:r>
    <w:r w:rsidR="00C61F52">
      <w:instrText xml:space="preserve"> SECTIONPAGES  \* MERGEFORMAT </w:instrText>
    </w:r>
    <w:r w:rsidR="00C61F52">
      <w:fldChar w:fldCharType="separate"/>
    </w:r>
    <w:r w:rsidR="00C61F52">
      <w:rPr>
        <w:noProof/>
      </w:rPr>
      <w:t>9</w:t>
    </w:r>
    <w:r w:rsidR="00C61F52">
      <w:rPr>
        <w:noProof/>
      </w:rPr>
      <w:fldChar w:fldCharType="end"/>
    </w:r>
  </w:p>
  <w:p w:rsidR="00FB45B4" w:rsidRDefault="00FB45B4" w:rsidP="00C37FA5">
    <w:pPr>
      <w:tabs>
        <w:tab w:val="left" w:pos="-1008"/>
        <w:tab w:val="left" w:pos="-288"/>
        <w:tab w:val="left" w:pos="7560"/>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jc w:val="both"/>
      <w:rPr>
        <w:sz w:val="8"/>
        <w:szCs w:val="8"/>
      </w:rPr>
    </w:pPr>
  </w:p>
  <w:p w:rsidR="00FB45B4" w:rsidRPr="00C8697D" w:rsidRDefault="00FB45B4" w:rsidP="00C37FA5">
    <w:pPr>
      <w:tabs>
        <w:tab w:val="left" w:pos="-1008"/>
        <w:tab w:val="left" w:pos="-288"/>
        <w:tab w:val="left" w:pos="7560"/>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jc w:val="both"/>
      <w:rPr>
        <w:color w:val="999999"/>
        <w:sz w:val="8"/>
        <w:szCs w:val="8"/>
      </w:rPr>
    </w:pPr>
    <w:r w:rsidRPr="00C8697D">
      <w:rPr>
        <w:color w:val="999999"/>
        <w:sz w:val="8"/>
        <w:szCs w:val="8"/>
      </w:rPr>
      <w:t xml:space="preserve">Template Version: </w:t>
    </w:r>
    <w:r w:rsidRPr="00C8697D">
      <w:rPr>
        <w:color w:val="999999"/>
        <w:sz w:val="8"/>
        <w:szCs w:val="8"/>
      </w:rPr>
      <w:fldChar w:fldCharType="begin"/>
    </w:r>
    <w:r w:rsidRPr="00C8697D">
      <w:rPr>
        <w:color w:val="999999"/>
        <w:sz w:val="8"/>
        <w:szCs w:val="8"/>
      </w:rPr>
      <w:instrText xml:space="preserve"> DOCPROPERTY  "Template version"  \* MERGEFORMAT </w:instrText>
    </w:r>
    <w:r w:rsidRPr="00C8697D">
      <w:rPr>
        <w:color w:val="999999"/>
        <w:sz w:val="8"/>
        <w:szCs w:val="8"/>
      </w:rPr>
      <w:fldChar w:fldCharType="separate"/>
    </w:r>
    <w:proofErr w:type="spellStart"/>
    <w:r>
      <w:rPr>
        <w:color w:val="999999"/>
        <w:sz w:val="8"/>
        <w:szCs w:val="8"/>
      </w:rPr>
      <w:t>eGoods</w:t>
    </w:r>
    <w:proofErr w:type="spellEnd"/>
    <w:r>
      <w:rPr>
        <w:color w:val="999999"/>
        <w:sz w:val="8"/>
        <w:szCs w:val="8"/>
      </w:rPr>
      <w:t xml:space="preserve"> Main 2023 05 10</w:t>
    </w:r>
    <w:r w:rsidRPr="00C8697D">
      <w:rPr>
        <w:color w:val="999999"/>
        <w:sz w:val="8"/>
        <w:szCs w:val="8"/>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45B4" w:rsidRDefault="00FB45B4" w:rsidP="006641FB">
    <w:pPr>
      <w:pStyle w:val="Header1"/>
    </w:pPr>
  </w:p>
  <w:p w:rsidR="00FB45B4" w:rsidRDefault="00FB45B4" w:rsidP="006641FB">
    <w:pPr>
      <w:pStyle w:val="Header1"/>
    </w:pPr>
    <w:r w:rsidRPr="0011136F">
      <w:t>The City of Winnipeg</w:t>
    </w:r>
    <w:r w:rsidRPr="0011136F">
      <w:tab/>
    </w:r>
    <w:r>
      <w:t>Specifications</w:t>
    </w:r>
  </w:p>
  <w:p w:rsidR="00FB45B4" w:rsidRPr="0011136F" w:rsidRDefault="00FB45B4" w:rsidP="006641FB">
    <w:pPr>
      <w:pStyle w:val="Header1"/>
    </w:pPr>
    <w:r>
      <w:t>Tender</w:t>
    </w:r>
    <w:r w:rsidRPr="0011136F">
      <w:t xml:space="preserve"> No. </w:t>
    </w:r>
    <w:r w:rsidRPr="0011136F">
      <w:fldChar w:fldCharType="begin"/>
    </w:r>
    <w:r w:rsidRPr="0011136F">
      <w:instrText xml:space="preserve"> REF </w:instrText>
    </w:r>
    <w:r>
      <w:instrText>BidOppNo</w:instrText>
    </w:r>
    <w:r w:rsidRPr="0011136F">
      <w:instrText xml:space="preserve"> \* MERGEFORMAT </w:instrText>
    </w:r>
    <w:r w:rsidRPr="0011136F">
      <w:fldChar w:fldCharType="separate"/>
    </w:r>
    <w:r w:rsidRPr="00770BA7">
      <w:t xml:space="preserve">854-2023 </w:t>
    </w:r>
    <w:r w:rsidRPr="0011136F">
      <w:fldChar w:fldCharType="end"/>
    </w:r>
    <w:r>
      <w:tab/>
      <w:t xml:space="preserve">Page </w:t>
    </w:r>
    <w:r>
      <w:fldChar w:fldCharType="begin"/>
    </w:r>
    <w:r>
      <w:instrText xml:space="preserve"> PAGE </w:instrText>
    </w:r>
    <w:r>
      <w:fldChar w:fldCharType="separate"/>
    </w:r>
    <w:r>
      <w:rPr>
        <w:noProof/>
      </w:rPr>
      <w:t>8</w:t>
    </w:r>
    <w:r>
      <w:fldChar w:fldCharType="end"/>
    </w:r>
    <w:r>
      <w:t xml:space="preserve"> of </w:t>
    </w:r>
    <w:r w:rsidR="00C61F52">
      <w:fldChar w:fldCharType="begin"/>
    </w:r>
    <w:r w:rsidR="00C61F52">
      <w:instrText xml:space="preserve"> SECTIONPAGES  \* MERGEFORMAT </w:instrText>
    </w:r>
    <w:r w:rsidR="00C61F52">
      <w:fldChar w:fldCharType="separate"/>
    </w:r>
    <w:r w:rsidR="00C61F52">
      <w:rPr>
        <w:noProof/>
      </w:rPr>
      <w:t>1</w:t>
    </w:r>
    <w:r w:rsidR="00C61F52">
      <w:rPr>
        <w:noProof/>
      </w:rPr>
      <w:fldChar w:fldCharType="end"/>
    </w:r>
  </w:p>
  <w:p w:rsidR="00FB45B4" w:rsidRDefault="00FB45B4" w:rsidP="006641FB">
    <w:pPr>
      <w:tabs>
        <w:tab w:val="left" w:pos="-1008"/>
        <w:tab w:val="left" w:pos="-288"/>
        <w:tab w:val="left" w:pos="7560"/>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jc w:val="both"/>
      <w:rPr>
        <w:sz w:val="8"/>
        <w:szCs w:val="8"/>
      </w:rPr>
    </w:pPr>
  </w:p>
  <w:p w:rsidR="00FB45B4" w:rsidRPr="00256218" w:rsidRDefault="00FB45B4" w:rsidP="006641FB">
    <w:pPr>
      <w:tabs>
        <w:tab w:val="left" w:pos="-1008"/>
        <w:tab w:val="left" w:pos="-288"/>
        <w:tab w:val="left" w:pos="7560"/>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jc w:val="both"/>
      <w:rPr>
        <w:color w:val="999999"/>
        <w:sz w:val="8"/>
        <w:szCs w:val="8"/>
      </w:rPr>
    </w:pPr>
    <w:r w:rsidRPr="00256218">
      <w:rPr>
        <w:color w:val="999999"/>
        <w:sz w:val="8"/>
        <w:szCs w:val="8"/>
      </w:rPr>
      <w:t xml:space="preserve">Template Version: </w:t>
    </w:r>
    <w:r w:rsidRPr="00256218">
      <w:rPr>
        <w:color w:val="999999"/>
        <w:sz w:val="8"/>
        <w:szCs w:val="8"/>
      </w:rPr>
      <w:fldChar w:fldCharType="begin"/>
    </w:r>
    <w:r w:rsidRPr="00256218">
      <w:rPr>
        <w:color w:val="999999"/>
        <w:sz w:val="8"/>
        <w:szCs w:val="8"/>
      </w:rPr>
      <w:instrText xml:space="preserve"> DOCPROPERTY  "Template version"  \* MERGEFORMAT </w:instrText>
    </w:r>
    <w:r w:rsidRPr="00256218">
      <w:rPr>
        <w:color w:val="999999"/>
        <w:sz w:val="8"/>
        <w:szCs w:val="8"/>
      </w:rPr>
      <w:fldChar w:fldCharType="separate"/>
    </w:r>
    <w:proofErr w:type="spellStart"/>
    <w:r>
      <w:rPr>
        <w:color w:val="999999"/>
        <w:sz w:val="8"/>
        <w:szCs w:val="8"/>
      </w:rPr>
      <w:t>eGoods</w:t>
    </w:r>
    <w:proofErr w:type="spellEnd"/>
    <w:r>
      <w:rPr>
        <w:color w:val="999999"/>
        <w:sz w:val="8"/>
        <w:szCs w:val="8"/>
      </w:rPr>
      <w:t xml:space="preserve"> Main 2023 05 10</w:t>
    </w:r>
    <w:r w:rsidRPr="00256218">
      <w:rPr>
        <w:color w:val="999999"/>
        <w:sz w:val="8"/>
        <w:szCs w:val="8"/>
      </w:rPr>
      <w:fldChar w:fldCharType="end"/>
    </w:r>
  </w:p>
  <w:p w:rsidR="00FB45B4" w:rsidRPr="002F2A1E" w:rsidRDefault="00FB45B4" w:rsidP="006641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35pt;height:12.35pt" o:bullet="t">
        <v:imagedata r:id="rId1" o:title=""/>
      </v:shape>
    </w:pict>
  </w:numPicBullet>
  <w:abstractNum w:abstractNumId="0" w15:restartNumberingAfterBreak="0">
    <w:nsid w:val="2CC41BE5"/>
    <w:multiLevelType w:val="multilevel"/>
    <w:tmpl w:val="4364DD2A"/>
    <w:lvl w:ilvl="0">
      <w:start w:val="2"/>
      <w:numFmt w:val="upperLetter"/>
      <w:pStyle w:val="PARTHEADING"/>
      <w:suff w:val="nothing"/>
      <w:lvlText w:val="PART %1 - "/>
      <w:lvlJc w:val="left"/>
      <w:pPr>
        <w:ind w:left="0" w:firstLine="0"/>
      </w:pPr>
      <w:rPr>
        <w:rFonts w:ascii="Arial" w:hAnsi="Arial" w:hint="default"/>
        <w:b/>
        <w:i w:val="0"/>
        <w:sz w:val="24"/>
      </w:rPr>
    </w:lvl>
    <w:lvl w:ilvl="1">
      <w:start w:val="1"/>
      <w:numFmt w:val="decimal"/>
      <w:pStyle w:val="CLAUSEHEADING"/>
      <w:lvlText w:val="%1%2."/>
      <w:lvlJc w:val="left"/>
      <w:pPr>
        <w:tabs>
          <w:tab w:val="num" w:pos="864"/>
        </w:tabs>
        <w:ind w:left="864" w:hanging="864"/>
      </w:pPr>
      <w:rPr>
        <w:rFonts w:hint="default"/>
      </w:rPr>
    </w:lvl>
    <w:lvl w:ilvl="2">
      <w:start w:val="1"/>
      <w:numFmt w:val="decimal"/>
      <w:pStyle w:val="Clause"/>
      <w:lvlText w:val="%1%2.%3"/>
      <w:lvlJc w:val="left"/>
      <w:pPr>
        <w:tabs>
          <w:tab w:val="num" w:pos="864"/>
        </w:tabs>
        <w:ind w:left="864" w:hanging="864"/>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ClauseList"/>
      <w:lvlText w:val="(%4)"/>
      <w:lvlJc w:val="left"/>
      <w:pPr>
        <w:tabs>
          <w:tab w:val="num" w:pos="1296"/>
        </w:tabs>
        <w:ind w:left="1296" w:hanging="432"/>
      </w:pPr>
      <w:rPr>
        <w:rFonts w:hint="default"/>
      </w:rPr>
    </w:lvl>
    <w:lvl w:ilvl="4">
      <w:start w:val="1"/>
      <w:numFmt w:val="lowerRoman"/>
      <w:pStyle w:val="ClauseSubList"/>
      <w:lvlText w:val="(%5)"/>
      <w:lvlJc w:val="right"/>
      <w:pPr>
        <w:tabs>
          <w:tab w:val="num" w:pos="1872"/>
        </w:tabs>
        <w:ind w:left="1872" w:hanging="288"/>
      </w:pPr>
      <w:rPr>
        <w:rFonts w:hint="default"/>
      </w:rPr>
    </w:lvl>
    <w:lvl w:ilvl="5">
      <w:start w:val="1"/>
      <w:numFmt w:val="decimal"/>
      <w:lvlRestart w:val="3"/>
      <w:pStyle w:val="SubClause"/>
      <w:lvlText w:val="%1%2.%3.%6"/>
      <w:lvlJc w:val="left"/>
      <w:pPr>
        <w:tabs>
          <w:tab w:val="num" w:pos="1296"/>
        </w:tabs>
        <w:ind w:left="1296" w:hanging="1296"/>
      </w:pPr>
      <w:rPr>
        <w:rFonts w:hint="default"/>
      </w:rPr>
    </w:lvl>
    <w:lvl w:ilvl="6">
      <w:start w:val="1"/>
      <w:numFmt w:val="lowerLetter"/>
      <w:pStyle w:val="SubClauseList"/>
      <w:lvlText w:val="(%7)"/>
      <w:lvlJc w:val="left"/>
      <w:pPr>
        <w:tabs>
          <w:tab w:val="num" w:pos="1728"/>
        </w:tabs>
        <w:ind w:left="1728" w:hanging="432"/>
      </w:pPr>
      <w:rPr>
        <w:rFonts w:hint="default"/>
      </w:rPr>
    </w:lvl>
    <w:lvl w:ilvl="7">
      <w:start w:val="1"/>
      <w:numFmt w:val="lowerRoman"/>
      <w:pStyle w:val="SubClauseSubList"/>
      <w:lvlText w:val="(%8)"/>
      <w:lvlJc w:val="right"/>
      <w:pPr>
        <w:tabs>
          <w:tab w:val="num" w:pos="2304"/>
        </w:tabs>
        <w:ind w:left="2304" w:hanging="288"/>
      </w:pPr>
      <w:rPr>
        <w:rFonts w:hint="default"/>
      </w:rPr>
    </w:lvl>
    <w:lvl w:ilvl="8">
      <w:start w:val="1"/>
      <w:numFmt w:val="bullet"/>
      <w:lvlText w:val=""/>
      <w:lvlJc w:val="left"/>
      <w:pPr>
        <w:tabs>
          <w:tab w:val="num" w:pos="2952"/>
        </w:tabs>
        <w:ind w:left="2880" w:hanging="288"/>
      </w:pPr>
      <w:rPr>
        <w:rFonts w:ascii="Symbol" w:hAnsi="Symbol" w:hint="default"/>
      </w:rPr>
    </w:lvl>
  </w:abstractNum>
  <w:abstractNum w:abstractNumId="1" w15:restartNumberingAfterBreak="0">
    <w:nsid w:val="2E1755A0"/>
    <w:multiLevelType w:val="multilevel"/>
    <w:tmpl w:val="3B800ABC"/>
    <w:lvl w:ilvl="0">
      <w:start w:val="2"/>
      <w:numFmt w:val="upperLetter"/>
      <w:suff w:val="nothing"/>
      <w:lvlText w:val="PART %1 - "/>
      <w:lvlJc w:val="left"/>
      <w:pPr>
        <w:ind w:left="0" w:firstLine="0"/>
      </w:pPr>
      <w:rPr>
        <w:rFonts w:ascii="Arial" w:hAnsi="Arial" w:hint="default"/>
        <w:b/>
        <w:i w:val="0"/>
        <w:sz w:val="24"/>
      </w:rPr>
    </w:lvl>
    <w:lvl w:ilvl="1">
      <w:start w:val="1"/>
      <w:numFmt w:val="decimal"/>
      <w:pStyle w:val="AppendixClauseHeading"/>
      <w:lvlText w:val="%2."/>
      <w:lvlJc w:val="left"/>
      <w:pPr>
        <w:tabs>
          <w:tab w:val="num" w:pos="864"/>
        </w:tabs>
        <w:ind w:left="864" w:hanging="86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864"/>
        </w:tabs>
        <w:ind w:left="864" w:hanging="864"/>
      </w:pPr>
      <w:rPr>
        <w:rFonts w:hint="default"/>
      </w:rPr>
    </w:lvl>
    <w:lvl w:ilvl="3">
      <w:start w:val="1"/>
      <w:numFmt w:val="lowerLetter"/>
      <w:lvlText w:val="(%4)"/>
      <w:lvlJc w:val="left"/>
      <w:pPr>
        <w:tabs>
          <w:tab w:val="num" w:pos="1296"/>
        </w:tabs>
        <w:ind w:left="1296" w:hanging="432"/>
      </w:pPr>
      <w:rPr>
        <w:rFonts w:hint="default"/>
      </w:rPr>
    </w:lvl>
    <w:lvl w:ilvl="4">
      <w:start w:val="1"/>
      <w:numFmt w:val="lowerRoman"/>
      <w:lvlText w:val="(%5)"/>
      <w:lvlJc w:val="right"/>
      <w:pPr>
        <w:tabs>
          <w:tab w:val="num" w:pos="1872"/>
        </w:tabs>
        <w:ind w:left="1872" w:hanging="288"/>
      </w:pPr>
      <w:rPr>
        <w:rFonts w:hint="default"/>
      </w:rPr>
    </w:lvl>
    <w:lvl w:ilvl="5">
      <w:start w:val="1"/>
      <w:numFmt w:val="decimal"/>
      <w:lvlRestart w:val="3"/>
      <w:lvlText w:val="%1%2.%3.%6"/>
      <w:lvlJc w:val="left"/>
      <w:pPr>
        <w:tabs>
          <w:tab w:val="num" w:pos="1296"/>
        </w:tabs>
        <w:ind w:left="1296" w:hanging="1296"/>
      </w:pPr>
      <w:rPr>
        <w:rFonts w:hint="default"/>
      </w:rPr>
    </w:lvl>
    <w:lvl w:ilvl="6">
      <w:start w:val="1"/>
      <w:numFmt w:val="lowerLetter"/>
      <w:lvlText w:val="(%7)"/>
      <w:lvlJc w:val="left"/>
      <w:pPr>
        <w:tabs>
          <w:tab w:val="num" w:pos="1728"/>
        </w:tabs>
        <w:ind w:left="1728" w:hanging="432"/>
      </w:pPr>
      <w:rPr>
        <w:rFonts w:hint="default"/>
      </w:rPr>
    </w:lvl>
    <w:lvl w:ilvl="7">
      <w:start w:val="1"/>
      <w:numFmt w:val="lowerRoman"/>
      <w:lvlText w:val="(%8)"/>
      <w:lvlJc w:val="right"/>
      <w:pPr>
        <w:tabs>
          <w:tab w:val="num" w:pos="2304"/>
        </w:tabs>
        <w:ind w:left="2304" w:hanging="288"/>
      </w:pPr>
      <w:rPr>
        <w:rFonts w:hint="default"/>
      </w:rPr>
    </w:lvl>
    <w:lvl w:ilvl="8">
      <w:start w:val="1"/>
      <w:numFmt w:val="bullet"/>
      <w:lvlText w:val=""/>
      <w:lvlJc w:val="left"/>
      <w:pPr>
        <w:tabs>
          <w:tab w:val="num" w:pos="2952"/>
        </w:tabs>
        <w:ind w:left="2880" w:hanging="288"/>
      </w:pPr>
      <w:rPr>
        <w:rFonts w:ascii="Symbol" w:hAnsi="Symbol" w:hint="default"/>
      </w:rPr>
    </w:lvl>
  </w:abstractNum>
  <w:abstractNum w:abstractNumId="2" w15:restartNumberingAfterBreak="0">
    <w:nsid w:val="32CB4141"/>
    <w:multiLevelType w:val="multilevel"/>
    <w:tmpl w:val="61F8D6E2"/>
    <w:lvl w:ilvl="0">
      <w:start w:val="1"/>
      <w:numFmt w:val="decimal"/>
      <w:lvlText w:val="%1"/>
      <w:lvlJc w:val="left"/>
      <w:pPr>
        <w:ind w:left="360" w:hanging="360"/>
      </w:pPr>
      <w:rPr>
        <w:rFonts w:hint="default"/>
      </w:rPr>
    </w:lvl>
    <w:lvl w:ilvl="1">
      <w:start w:val="1"/>
      <w:numFmt w:val="decimal"/>
      <w:pStyle w:val="AppendixClause"/>
      <w:lvlText w:val="%1.%2"/>
      <w:lvlJc w:val="left"/>
      <w:pPr>
        <w:ind w:left="360" w:hanging="360"/>
      </w:pPr>
      <w:rPr>
        <w:rFonts w:hint="default"/>
      </w:rPr>
    </w:lvl>
    <w:lvl w:ilvl="2">
      <w:start w:val="1"/>
      <w:numFmt w:val="decimal"/>
      <w:pStyle w:val="AppendixSubClause"/>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C5C5A59"/>
    <w:multiLevelType w:val="hybridMultilevel"/>
    <w:tmpl w:val="BA3AE9FC"/>
    <w:lvl w:ilvl="0" w:tplc="A3F2F4B2">
      <w:start w:val="1"/>
      <w:numFmt w:val="decimal"/>
      <w:lvlText w:val="%1."/>
      <w:lvlJc w:val="left"/>
      <w:pPr>
        <w:tabs>
          <w:tab w:val="num" w:pos="576"/>
        </w:tabs>
        <w:ind w:left="576" w:hanging="576"/>
      </w:pPr>
      <w:rPr>
        <w:rFonts w:ascii="Arial" w:hAnsi="Arial"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0"/>
  </w:num>
  <w:num w:numId="3">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2"/>
    </w:lvlOverride>
    <w:lvlOverride w:ilvl="1">
      <w:startOverride w:val="16"/>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2"/>
    </w:lvlOverride>
    <w:lvlOverride w:ilvl="1">
      <w:startOverride w:val="16"/>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2"/>
    </w:lvlOverride>
    <w:lvlOverride w:ilvl="1">
      <w:startOverride w:val="19"/>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4"/>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2"/>
    </w:lvlOverride>
    <w:lvlOverride w:ilvl="1">
      <w:startOverride w:val="14"/>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2"/>
    </w:lvlOverride>
    <w:lvlOverride w:ilvl="1">
      <w:startOverride w:val="14"/>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4"/>
    </w:lvlOverride>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4"/>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2"/>
  </w:num>
  <w:num w:numId="25">
    <w:abstractNumId w:val="0"/>
    <w:lvlOverride w:ilvl="0">
      <w:startOverride w:val="4"/>
    </w:lvlOverride>
    <w:lvlOverride w:ilvl="1">
      <w:startOverride w:val="2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7">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4"/>
    </w:lvlOverride>
    <w:lvlOverride w:ilvl="1">
      <w:startOverride w:val="3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9">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2"/>
    </w:lvlOverride>
    <w:lvlOverride w:ilvl="1">
      <w:startOverride w:val="18"/>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2"/>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4"/>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4"/>
    </w:lvlOverride>
    <w:lvlOverride w:ilvl="1">
      <w:startOverride w:val="3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num>
  <w:num w:numId="40">
    <w:abstractNumId w:val="0"/>
  </w:num>
  <w:num w:numId="41">
    <w:abstractNumId w:val="0"/>
  </w:num>
  <w:num w:numId="42">
    <w:abstractNumId w:val="0"/>
    <w:lvlOverride w:ilvl="0">
      <w:startOverride w:val="2"/>
    </w:lvlOverride>
    <w:lvlOverride w:ilvl="1">
      <w:startOverride w:val="17"/>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lvlOverride w:ilvl="0">
      <w:startOverride w:val="2"/>
    </w:lvlOverride>
    <w:lvlOverride w:ilvl="1">
      <w:startOverride w:val="17"/>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num>
  <w:num w:numId="4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footnotePr>
    <w:footnote w:id="-1"/>
    <w:footnote w:id="0"/>
  </w:footnotePr>
  <w:endnotePr>
    <w:pos w:val="sectEnd"/>
    <w:numFmt w:val="upp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A59"/>
    <w:rsid w:val="0000082C"/>
    <w:rsid w:val="00000FB8"/>
    <w:rsid w:val="00001767"/>
    <w:rsid w:val="000034DD"/>
    <w:rsid w:val="00010574"/>
    <w:rsid w:val="000115FB"/>
    <w:rsid w:val="000124EE"/>
    <w:rsid w:val="00012CC2"/>
    <w:rsid w:val="00012CC6"/>
    <w:rsid w:val="00013797"/>
    <w:rsid w:val="00013D45"/>
    <w:rsid w:val="00014EAD"/>
    <w:rsid w:val="000167D3"/>
    <w:rsid w:val="00016F02"/>
    <w:rsid w:val="00022D5C"/>
    <w:rsid w:val="000240FD"/>
    <w:rsid w:val="000243B2"/>
    <w:rsid w:val="0002469D"/>
    <w:rsid w:val="00025376"/>
    <w:rsid w:val="00025A11"/>
    <w:rsid w:val="0002652F"/>
    <w:rsid w:val="0003050D"/>
    <w:rsid w:val="00031178"/>
    <w:rsid w:val="00031257"/>
    <w:rsid w:val="000330BD"/>
    <w:rsid w:val="00033DAC"/>
    <w:rsid w:val="000341B6"/>
    <w:rsid w:val="000345CC"/>
    <w:rsid w:val="00036009"/>
    <w:rsid w:val="00037557"/>
    <w:rsid w:val="00037E14"/>
    <w:rsid w:val="000401AC"/>
    <w:rsid w:val="000405D1"/>
    <w:rsid w:val="00040A5D"/>
    <w:rsid w:val="00041FC4"/>
    <w:rsid w:val="0004301D"/>
    <w:rsid w:val="000464DC"/>
    <w:rsid w:val="000466F1"/>
    <w:rsid w:val="000468FE"/>
    <w:rsid w:val="000509DD"/>
    <w:rsid w:val="000531C6"/>
    <w:rsid w:val="00053328"/>
    <w:rsid w:val="00054503"/>
    <w:rsid w:val="00054CD9"/>
    <w:rsid w:val="0005723C"/>
    <w:rsid w:val="00062359"/>
    <w:rsid w:val="000626BD"/>
    <w:rsid w:val="00065BA9"/>
    <w:rsid w:val="0007048F"/>
    <w:rsid w:val="00070663"/>
    <w:rsid w:val="00070A63"/>
    <w:rsid w:val="00075D33"/>
    <w:rsid w:val="00081092"/>
    <w:rsid w:val="0008554C"/>
    <w:rsid w:val="00086A0A"/>
    <w:rsid w:val="0008747B"/>
    <w:rsid w:val="00093971"/>
    <w:rsid w:val="000939EC"/>
    <w:rsid w:val="00093D50"/>
    <w:rsid w:val="00093F0D"/>
    <w:rsid w:val="00094C1A"/>
    <w:rsid w:val="00096D24"/>
    <w:rsid w:val="00097C45"/>
    <w:rsid w:val="000A0F76"/>
    <w:rsid w:val="000A202E"/>
    <w:rsid w:val="000A337C"/>
    <w:rsid w:val="000A3480"/>
    <w:rsid w:val="000A3EAF"/>
    <w:rsid w:val="000A4D4E"/>
    <w:rsid w:val="000A63E3"/>
    <w:rsid w:val="000A7046"/>
    <w:rsid w:val="000A7B7F"/>
    <w:rsid w:val="000A7E88"/>
    <w:rsid w:val="000B0145"/>
    <w:rsid w:val="000B1B31"/>
    <w:rsid w:val="000C412E"/>
    <w:rsid w:val="000C482F"/>
    <w:rsid w:val="000C61E0"/>
    <w:rsid w:val="000D1132"/>
    <w:rsid w:val="000D1DCD"/>
    <w:rsid w:val="000D3403"/>
    <w:rsid w:val="000D496D"/>
    <w:rsid w:val="000E00C3"/>
    <w:rsid w:val="000E01AE"/>
    <w:rsid w:val="000E3319"/>
    <w:rsid w:val="000E3936"/>
    <w:rsid w:val="000E39D1"/>
    <w:rsid w:val="000E52FF"/>
    <w:rsid w:val="000F2AA0"/>
    <w:rsid w:val="000F2B3D"/>
    <w:rsid w:val="0010026B"/>
    <w:rsid w:val="001008C8"/>
    <w:rsid w:val="001010D2"/>
    <w:rsid w:val="001012A4"/>
    <w:rsid w:val="0010574C"/>
    <w:rsid w:val="00105AF8"/>
    <w:rsid w:val="00106DF8"/>
    <w:rsid w:val="00107C85"/>
    <w:rsid w:val="00111C8C"/>
    <w:rsid w:val="00111F7C"/>
    <w:rsid w:val="00112ADB"/>
    <w:rsid w:val="00113975"/>
    <w:rsid w:val="0011416C"/>
    <w:rsid w:val="00115297"/>
    <w:rsid w:val="00115DC7"/>
    <w:rsid w:val="00115F34"/>
    <w:rsid w:val="00115FBB"/>
    <w:rsid w:val="00117280"/>
    <w:rsid w:val="00121837"/>
    <w:rsid w:val="00122046"/>
    <w:rsid w:val="001227C6"/>
    <w:rsid w:val="00123124"/>
    <w:rsid w:val="00123958"/>
    <w:rsid w:val="001307E9"/>
    <w:rsid w:val="001312BF"/>
    <w:rsid w:val="0013308D"/>
    <w:rsid w:val="00133205"/>
    <w:rsid w:val="00133915"/>
    <w:rsid w:val="00134998"/>
    <w:rsid w:val="00134BE2"/>
    <w:rsid w:val="00136022"/>
    <w:rsid w:val="00141614"/>
    <w:rsid w:val="00141AB2"/>
    <w:rsid w:val="00142FD2"/>
    <w:rsid w:val="00150BD0"/>
    <w:rsid w:val="001515B5"/>
    <w:rsid w:val="00153502"/>
    <w:rsid w:val="00153D2E"/>
    <w:rsid w:val="0015655F"/>
    <w:rsid w:val="00157108"/>
    <w:rsid w:val="00160A33"/>
    <w:rsid w:val="00160E29"/>
    <w:rsid w:val="001623BD"/>
    <w:rsid w:val="00170123"/>
    <w:rsid w:val="00170650"/>
    <w:rsid w:val="00172EAC"/>
    <w:rsid w:val="00174E81"/>
    <w:rsid w:val="0017639F"/>
    <w:rsid w:val="00176ADC"/>
    <w:rsid w:val="00176CE1"/>
    <w:rsid w:val="00180F61"/>
    <w:rsid w:val="00181161"/>
    <w:rsid w:val="00181495"/>
    <w:rsid w:val="001826ED"/>
    <w:rsid w:val="00183D88"/>
    <w:rsid w:val="00184A6E"/>
    <w:rsid w:val="001872DA"/>
    <w:rsid w:val="00187598"/>
    <w:rsid w:val="00191437"/>
    <w:rsid w:val="00191E49"/>
    <w:rsid w:val="00192793"/>
    <w:rsid w:val="00195BB9"/>
    <w:rsid w:val="00195FEF"/>
    <w:rsid w:val="001964DF"/>
    <w:rsid w:val="001A0245"/>
    <w:rsid w:val="001A077B"/>
    <w:rsid w:val="001A236E"/>
    <w:rsid w:val="001A31AE"/>
    <w:rsid w:val="001A335B"/>
    <w:rsid w:val="001A481B"/>
    <w:rsid w:val="001A6AD4"/>
    <w:rsid w:val="001A6B53"/>
    <w:rsid w:val="001A7140"/>
    <w:rsid w:val="001A7E40"/>
    <w:rsid w:val="001B0F09"/>
    <w:rsid w:val="001B32BC"/>
    <w:rsid w:val="001B66C3"/>
    <w:rsid w:val="001B69F1"/>
    <w:rsid w:val="001C153D"/>
    <w:rsid w:val="001C2678"/>
    <w:rsid w:val="001C3ADF"/>
    <w:rsid w:val="001C489A"/>
    <w:rsid w:val="001C4ACF"/>
    <w:rsid w:val="001C5DAB"/>
    <w:rsid w:val="001C6BE6"/>
    <w:rsid w:val="001D11B8"/>
    <w:rsid w:val="001D535B"/>
    <w:rsid w:val="001D58CD"/>
    <w:rsid w:val="001D7725"/>
    <w:rsid w:val="001E1935"/>
    <w:rsid w:val="001E2720"/>
    <w:rsid w:val="001E58FD"/>
    <w:rsid w:val="001E68B8"/>
    <w:rsid w:val="001F0C08"/>
    <w:rsid w:val="001F31E8"/>
    <w:rsid w:val="001F4443"/>
    <w:rsid w:val="001F7820"/>
    <w:rsid w:val="002039CC"/>
    <w:rsid w:val="00204A02"/>
    <w:rsid w:val="00205574"/>
    <w:rsid w:val="00206E07"/>
    <w:rsid w:val="00206F63"/>
    <w:rsid w:val="00225230"/>
    <w:rsid w:val="00230538"/>
    <w:rsid w:val="002305FD"/>
    <w:rsid w:val="00232546"/>
    <w:rsid w:val="00234A9D"/>
    <w:rsid w:val="00236D5C"/>
    <w:rsid w:val="00237908"/>
    <w:rsid w:val="00237C2A"/>
    <w:rsid w:val="00240848"/>
    <w:rsid w:val="00242A00"/>
    <w:rsid w:val="00243FDC"/>
    <w:rsid w:val="0025000D"/>
    <w:rsid w:val="00251FC4"/>
    <w:rsid w:val="00254C29"/>
    <w:rsid w:val="00255F3B"/>
    <w:rsid w:val="002602E1"/>
    <w:rsid w:val="002609C7"/>
    <w:rsid w:val="0026283C"/>
    <w:rsid w:val="00262941"/>
    <w:rsid w:val="00263D7F"/>
    <w:rsid w:val="00264952"/>
    <w:rsid w:val="00266177"/>
    <w:rsid w:val="00267AC7"/>
    <w:rsid w:val="002705A6"/>
    <w:rsid w:val="00270BC6"/>
    <w:rsid w:val="0027378B"/>
    <w:rsid w:val="00274055"/>
    <w:rsid w:val="002801DD"/>
    <w:rsid w:val="002830EE"/>
    <w:rsid w:val="00285101"/>
    <w:rsid w:val="0028611A"/>
    <w:rsid w:val="002869D6"/>
    <w:rsid w:val="00287FE0"/>
    <w:rsid w:val="00290865"/>
    <w:rsid w:val="0029143D"/>
    <w:rsid w:val="00292935"/>
    <w:rsid w:val="002A01E7"/>
    <w:rsid w:val="002A21A3"/>
    <w:rsid w:val="002A2852"/>
    <w:rsid w:val="002A2B59"/>
    <w:rsid w:val="002A2ED1"/>
    <w:rsid w:val="002A3B68"/>
    <w:rsid w:val="002A4891"/>
    <w:rsid w:val="002B4DA7"/>
    <w:rsid w:val="002B4EE3"/>
    <w:rsid w:val="002B5ED7"/>
    <w:rsid w:val="002B6E77"/>
    <w:rsid w:val="002C35C6"/>
    <w:rsid w:val="002C4C72"/>
    <w:rsid w:val="002C7271"/>
    <w:rsid w:val="002C76E9"/>
    <w:rsid w:val="002D18C5"/>
    <w:rsid w:val="002D5A5E"/>
    <w:rsid w:val="002D5AF2"/>
    <w:rsid w:val="002D5C93"/>
    <w:rsid w:val="002D62E8"/>
    <w:rsid w:val="002E2DA3"/>
    <w:rsid w:val="002E3366"/>
    <w:rsid w:val="002E5B14"/>
    <w:rsid w:val="002E5CA2"/>
    <w:rsid w:val="002F033B"/>
    <w:rsid w:val="002F328B"/>
    <w:rsid w:val="002F47AB"/>
    <w:rsid w:val="002F4C0B"/>
    <w:rsid w:val="002F73A9"/>
    <w:rsid w:val="0030296F"/>
    <w:rsid w:val="003064C7"/>
    <w:rsid w:val="0030705D"/>
    <w:rsid w:val="003076AD"/>
    <w:rsid w:val="00307DEC"/>
    <w:rsid w:val="0031073F"/>
    <w:rsid w:val="00311806"/>
    <w:rsid w:val="00312050"/>
    <w:rsid w:val="0031233A"/>
    <w:rsid w:val="00312599"/>
    <w:rsid w:val="00312913"/>
    <w:rsid w:val="0031456A"/>
    <w:rsid w:val="00315292"/>
    <w:rsid w:val="003167EA"/>
    <w:rsid w:val="00317A1B"/>
    <w:rsid w:val="0032000F"/>
    <w:rsid w:val="00321CE9"/>
    <w:rsid w:val="00322047"/>
    <w:rsid w:val="003221AB"/>
    <w:rsid w:val="00322DC4"/>
    <w:rsid w:val="0032300F"/>
    <w:rsid w:val="00324066"/>
    <w:rsid w:val="003240C3"/>
    <w:rsid w:val="00324401"/>
    <w:rsid w:val="00327676"/>
    <w:rsid w:val="00327A32"/>
    <w:rsid w:val="00327F16"/>
    <w:rsid w:val="00330CF0"/>
    <w:rsid w:val="0033133B"/>
    <w:rsid w:val="003365F9"/>
    <w:rsid w:val="00340CF6"/>
    <w:rsid w:val="00341426"/>
    <w:rsid w:val="00341C8D"/>
    <w:rsid w:val="00341DEB"/>
    <w:rsid w:val="00342686"/>
    <w:rsid w:val="00343E09"/>
    <w:rsid w:val="003440B8"/>
    <w:rsid w:val="003447AC"/>
    <w:rsid w:val="0034773B"/>
    <w:rsid w:val="00351413"/>
    <w:rsid w:val="00352655"/>
    <w:rsid w:val="00352C95"/>
    <w:rsid w:val="00356F28"/>
    <w:rsid w:val="0036071E"/>
    <w:rsid w:val="00364245"/>
    <w:rsid w:val="00366740"/>
    <w:rsid w:val="003675D8"/>
    <w:rsid w:val="00370862"/>
    <w:rsid w:val="00371210"/>
    <w:rsid w:val="0037352F"/>
    <w:rsid w:val="00374031"/>
    <w:rsid w:val="00374AA9"/>
    <w:rsid w:val="00375C3D"/>
    <w:rsid w:val="00380CC0"/>
    <w:rsid w:val="00380DE8"/>
    <w:rsid w:val="0038226C"/>
    <w:rsid w:val="00383A35"/>
    <w:rsid w:val="00384316"/>
    <w:rsid w:val="00384B12"/>
    <w:rsid w:val="0038576B"/>
    <w:rsid w:val="00385F63"/>
    <w:rsid w:val="00386677"/>
    <w:rsid w:val="0038768F"/>
    <w:rsid w:val="00390F82"/>
    <w:rsid w:val="00392340"/>
    <w:rsid w:val="003928DA"/>
    <w:rsid w:val="003929D2"/>
    <w:rsid w:val="0039381A"/>
    <w:rsid w:val="00393B78"/>
    <w:rsid w:val="00396426"/>
    <w:rsid w:val="003A0EB3"/>
    <w:rsid w:val="003A19BC"/>
    <w:rsid w:val="003A276F"/>
    <w:rsid w:val="003A4CE7"/>
    <w:rsid w:val="003A4F79"/>
    <w:rsid w:val="003A7B01"/>
    <w:rsid w:val="003B08E5"/>
    <w:rsid w:val="003B465E"/>
    <w:rsid w:val="003B4DEC"/>
    <w:rsid w:val="003B6CA2"/>
    <w:rsid w:val="003B7200"/>
    <w:rsid w:val="003C2886"/>
    <w:rsid w:val="003C314B"/>
    <w:rsid w:val="003C4705"/>
    <w:rsid w:val="003C4762"/>
    <w:rsid w:val="003C72C9"/>
    <w:rsid w:val="003C73AA"/>
    <w:rsid w:val="003C7B23"/>
    <w:rsid w:val="003D3E61"/>
    <w:rsid w:val="003D506F"/>
    <w:rsid w:val="003D6E4F"/>
    <w:rsid w:val="003D79C6"/>
    <w:rsid w:val="003E08C1"/>
    <w:rsid w:val="003E09BF"/>
    <w:rsid w:val="003E19F8"/>
    <w:rsid w:val="003E2CE4"/>
    <w:rsid w:val="003E5599"/>
    <w:rsid w:val="003E6B43"/>
    <w:rsid w:val="003E7235"/>
    <w:rsid w:val="003E7639"/>
    <w:rsid w:val="003E7F03"/>
    <w:rsid w:val="003F0656"/>
    <w:rsid w:val="003F1046"/>
    <w:rsid w:val="003F1706"/>
    <w:rsid w:val="003F2484"/>
    <w:rsid w:val="003F39DB"/>
    <w:rsid w:val="003F7777"/>
    <w:rsid w:val="00402B1C"/>
    <w:rsid w:val="004053EC"/>
    <w:rsid w:val="004077BB"/>
    <w:rsid w:val="0041277D"/>
    <w:rsid w:val="00412917"/>
    <w:rsid w:val="00412CD3"/>
    <w:rsid w:val="00413F61"/>
    <w:rsid w:val="004153D8"/>
    <w:rsid w:val="0041545B"/>
    <w:rsid w:val="00415DCA"/>
    <w:rsid w:val="00417EF3"/>
    <w:rsid w:val="004204A2"/>
    <w:rsid w:val="00420DDD"/>
    <w:rsid w:val="00421659"/>
    <w:rsid w:val="00423D6A"/>
    <w:rsid w:val="004240EF"/>
    <w:rsid w:val="0042423E"/>
    <w:rsid w:val="00424468"/>
    <w:rsid w:val="00424AE5"/>
    <w:rsid w:val="0042587A"/>
    <w:rsid w:val="00425F57"/>
    <w:rsid w:val="0042632E"/>
    <w:rsid w:val="00426419"/>
    <w:rsid w:val="00426E95"/>
    <w:rsid w:val="00432674"/>
    <w:rsid w:val="00433ACA"/>
    <w:rsid w:val="00436EE8"/>
    <w:rsid w:val="0043735A"/>
    <w:rsid w:val="00443B5A"/>
    <w:rsid w:val="0044433D"/>
    <w:rsid w:val="004473CA"/>
    <w:rsid w:val="00450B76"/>
    <w:rsid w:val="00450BAF"/>
    <w:rsid w:val="00451821"/>
    <w:rsid w:val="00457AD0"/>
    <w:rsid w:val="00462024"/>
    <w:rsid w:val="00465D40"/>
    <w:rsid w:val="00466DBA"/>
    <w:rsid w:val="00473159"/>
    <w:rsid w:val="00475D62"/>
    <w:rsid w:val="0047670A"/>
    <w:rsid w:val="004768E2"/>
    <w:rsid w:val="004800B8"/>
    <w:rsid w:val="00483875"/>
    <w:rsid w:val="00484132"/>
    <w:rsid w:val="00487942"/>
    <w:rsid w:val="0049033D"/>
    <w:rsid w:val="0049245B"/>
    <w:rsid w:val="00497E7B"/>
    <w:rsid w:val="004A00D0"/>
    <w:rsid w:val="004B194E"/>
    <w:rsid w:val="004B2E80"/>
    <w:rsid w:val="004C2191"/>
    <w:rsid w:val="004C320D"/>
    <w:rsid w:val="004C66E6"/>
    <w:rsid w:val="004D2AE3"/>
    <w:rsid w:val="004D40E5"/>
    <w:rsid w:val="004D4DCC"/>
    <w:rsid w:val="004D584D"/>
    <w:rsid w:val="004D6B23"/>
    <w:rsid w:val="004E13E4"/>
    <w:rsid w:val="004E19E8"/>
    <w:rsid w:val="004E2AC5"/>
    <w:rsid w:val="004E49E7"/>
    <w:rsid w:val="004E755A"/>
    <w:rsid w:val="004E785F"/>
    <w:rsid w:val="004F1EAD"/>
    <w:rsid w:val="004F386A"/>
    <w:rsid w:val="00500816"/>
    <w:rsid w:val="00503120"/>
    <w:rsid w:val="00504A05"/>
    <w:rsid w:val="005072A3"/>
    <w:rsid w:val="00511A0D"/>
    <w:rsid w:val="00511A5A"/>
    <w:rsid w:val="00511F3E"/>
    <w:rsid w:val="00514107"/>
    <w:rsid w:val="00516CAE"/>
    <w:rsid w:val="00521B3A"/>
    <w:rsid w:val="005222D4"/>
    <w:rsid w:val="005229EC"/>
    <w:rsid w:val="005230FF"/>
    <w:rsid w:val="00524F0D"/>
    <w:rsid w:val="00526AE4"/>
    <w:rsid w:val="00527D7D"/>
    <w:rsid w:val="005302EB"/>
    <w:rsid w:val="005315B3"/>
    <w:rsid w:val="00532D98"/>
    <w:rsid w:val="00533121"/>
    <w:rsid w:val="00535023"/>
    <w:rsid w:val="00535369"/>
    <w:rsid w:val="00535665"/>
    <w:rsid w:val="00536053"/>
    <w:rsid w:val="00536C23"/>
    <w:rsid w:val="00537024"/>
    <w:rsid w:val="00537D70"/>
    <w:rsid w:val="00540050"/>
    <w:rsid w:val="0054028C"/>
    <w:rsid w:val="00542097"/>
    <w:rsid w:val="00542296"/>
    <w:rsid w:val="0054521C"/>
    <w:rsid w:val="005461EE"/>
    <w:rsid w:val="005479EB"/>
    <w:rsid w:val="005500CE"/>
    <w:rsid w:val="00551408"/>
    <w:rsid w:val="00551FEF"/>
    <w:rsid w:val="00552741"/>
    <w:rsid w:val="00552EA0"/>
    <w:rsid w:val="00553B3A"/>
    <w:rsid w:val="0055710A"/>
    <w:rsid w:val="00560144"/>
    <w:rsid w:val="00562D42"/>
    <w:rsid w:val="00563B2B"/>
    <w:rsid w:val="005644B1"/>
    <w:rsid w:val="00570D47"/>
    <w:rsid w:val="00574578"/>
    <w:rsid w:val="0057516F"/>
    <w:rsid w:val="00575BD8"/>
    <w:rsid w:val="00575D9B"/>
    <w:rsid w:val="005764E7"/>
    <w:rsid w:val="005848D6"/>
    <w:rsid w:val="005868CD"/>
    <w:rsid w:val="005877B3"/>
    <w:rsid w:val="00590CC5"/>
    <w:rsid w:val="00590E47"/>
    <w:rsid w:val="00592301"/>
    <w:rsid w:val="00592B93"/>
    <w:rsid w:val="00595710"/>
    <w:rsid w:val="00597E87"/>
    <w:rsid w:val="005A06A6"/>
    <w:rsid w:val="005A1242"/>
    <w:rsid w:val="005A2766"/>
    <w:rsid w:val="005A34E0"/>
    <w:rsid w:val="005A72DC"/>
    <w:rsid w:val="005B1216"/>
    <w:rsid w:val="005B2819"/>
    <w:rsid w:val="005B4AF0"/>
    <w:rsid w:val="005B5411"/>
    <w:rsid w:val="005B7289"/>
    <w:rsid w:val="005B740B"/>
    <w:rsid w:val="005B7C3C"/>
    <w:rsid w:val="005B7D2B"/>
    <w:rsid w:val="005C09D7"/>
    <w:rsid w:val="005C409D"/>
    <w:rsid w:val="005C44F7"/>
    <w:rsid w:val="005C7AC7"/>
    <w:rsid w:val="005C7B92"/>
    <w:rsid w:val="005D1C41"/>
    <w:rsid w:val="005D35D8"/>
    <w:rsid w:val="005D3610"/>
    <w:rsid w:val="005D4274"/>
    <w:rsid w:val="005D52F4"/>
    <w:rsid w:val="005D5A65"/>
    <w:rsid w:val="005E1889"/>
    <w:rsid w:val="005E2A1B"/>
    <w:rsid w:val="005E3720"/>
    <w:rsid w:val="005E5142"/>
    <w:rsid w:val="005E7EEA"/>
    <w:rsid w:val="005F03A9"/>
    <w:rsid w:val="005F31F5"/>
    <w:rsid w:val="005F39AC"/>
    <w:rsid w:val="005F56BF"/>
    <w:rsid w:val="005F6D79"/>
    <w:rsid w:val="005F7375"/>
    <w:rsid w:val="00600ADC"/>
    <w:rsid w:val="006050C8"/>
    <w:rsid w:val="006052E4"/>
    <w:rsid w:val="00613AFB"/>
    <w:rsid w:val="00613B35"/>
    <w:rsid w:val="00614409"/>
    <w:rsid w:val="00615024"/>
    <w:rsid w:val="00616AAB"/>
    <w:rsid w:val="00617E60"/>
    <w:rsid w:val="0062115E"/>
    <w:rsid w:val="00621538"/>
    <w:rsid w:val="00623A01"/>
    <w:rsid w:val="00623B4A"/>
    <w:rsid w:val="00623B90"/>
    <w:rsid w:val="00623FFB"/>
    <w:rsid w:val="00624624"/>
    <w:rsid w:val="00624906"/>
    <w:rsid w:val="00635652"/>
    <w:rsid w:val="006422A7"/>
    <w:rsid w:val="006446DA"/>
    <w:rsid w:val="00644718"/>
    <w:rsid w:val="00650F68"/>
    <w:rsid w:val="006512CA"/>
    <w:rsid w:val="00652B18"/>
    <w:rsid w:val="00653880"/>
    <w:rsid w:val="0065769E"/>
    <w:rsid w:val="00657EAA"/>
    <w:rsid w:val="00660574"/>
    <w:rsid w:val="00662602"/>
    <w:rsid w:val="00662CC0"/>
    <w:rsid w:val="00663D5F"/>
    <w:rsid w:val="006640BE"/>
    <w:rsid w:val="006641FB"/>
    <w:rsid w:val="006673B2"/>
    <w:rsid w:val="0066745F"/>
    <w:rsid w:val="00667C51"/>
    <w:rsid w:val="00670433"/>
    <w:rsid w:val="006742DC"/>
    <w:rsid w:val="00675F2F"/>
    <w:rsid w:val="00677053"/>
    <w:rsid w:val="00681059"/>
    <w:rsid w:val="00684963"/>
    <w:rsid w:val="006878FC"/>
    <w:rsid w:val="00687C32"/>
    <w:rsid w:val="006905E0"/>
    <w:rsid w:val="00693236"/>
    <w:rsid w:val="006938FF"/>
    <w:rsid w:val="00694974"/>
    <w:rsid w:val="006950CE"/>
    <w:rsid w:val="00696A0E"/>
    <w:rsid w:val="006A6685"/>
    <w:rsid w:val="006B02C1"/>
    <w:rsid w:val="006B1442"/>
    <w:rsid w:val="006B1D1A"/>
    <w:rsid w:val="006B234B"/>
    <w:rsid w:val="006B3A34"/>
    <w:rsid w:val="006B51F0"/>
    <w:rsid w:val="006B542A"/>
    <w:rsid w:val="006B5590"/>
    <w:rsid w:val="006B6320"/>
    <w:rsid w:val="006B7E1D"/>
    <w:rsid w:val="006C0ECC"/>
    <w:rsid w:val="006C13F7"/>
    <w:rsid w:val="006C236D"/>
    <w:rsid w:val="006C23AA"/>
    <w:rsid w:val="006C6AFC"/>
    <w:rsid w:val="006D04B1"/>
    <w:rsid w:val="006D1FA5"/>
    <w:rsid w:val="006D2131"/>
    <w:rsid w:val="006D3011"/>
    <w:rsid w:val="006D33C5"/>
    <w:rsid w:val="006D448E"/>
    <w:rsid w:val="006D54D9"/>
    <w:rsid w:val="006E0415"/>
    <w:rsid w:val="006E0E22"/>
    <w:rsid w:val="006E1BBC"/>
    <w:rsid w:val="006E3D1D"/>
    <w:rsid w:val="006E4212"/>
    <w:rsid w:val="006E42B1"/>
    <w:rsid w:val="006E5D70"/>
    <w:rsid w:val="006E727C"/>
    <w:rsid w:val="006F08AB"/>
    <w:rsid w:val="006F2B01"/>
    <w:rsid w:val="006F666E"/>
    <w:rsid w:val="006F6C01"/>
    <w:rsid w:val="00700680"/>
    <w:rsid w:val="00701813"/>
    <w:rsid w:val="007026A4"/>
    <w:rsid w:val="00703D49"/>
    <w:rsid w:val="0070586D"/>
    <w:rsid w:val="0071276C"/>
    <w:rsid w:val="00712905"/>
    <w:rsid w:val="00712E86"/>
    <w:rsid w:val="0071304A"/>
    <w:rsid w:val="00714279"/>
    <w:rsid w:val="00714425"/>
    <w:rsid w:val="00714A35"/>
    <w:rsid w:val="00716378"/>
    <w:rsid w:val="00720110"/>
    <w:rsid w:val="00720E32"/>
    <w:rsid w:val="00721101"/>
    <w:rsid w:val="0072133A"/>
    <w:rsid w:val="00721CC5"/>
    <w:rsid w:val="007229EB"/>
    <w:rsid w:val="00724653"/>
    <w:rsid w:val="00724B03"/>
    <w:rsid w:val="00725293"/>
    <w:rsid w:val="00725CE8"/>
    <w:rsid w:val="00726D68"/>
    <w:rsid w:val="00727AA0"/>
    <w:rsid w:val="00732001"/>
    <w:rsid w:val="007371D4"/>
    <w:rsid w:val="00741A59"/>
    <w:rsid w:val="00742F16"/>
    <w:rsid w:val="00747295"/>
    <w:rsid w:val="0075302C"/>
    <w:rsid w:val="007550A5"/>
    <w:rsid w:val="00755D0B"/>
    <w:rsid w:val="00756B7D"/>
    <w:rsid w:val="00756C60"/>
    <w:rsid w:val="0075783A"/>
    <w:rsid w:val="007603D9"/>
    <w:rsid w:val="0076394B"/>
    <w:rsid w:val="007655DE"/>
    <w:rsid w:val="00770BA7"/>
    <w:rsid w:val="00772984"/>
    <w:rsid w:val="007812FE"/>
    <w:rsid w:val="00782990"/>
    <w:rsid w:val="007857EE"/>
    <w:rsid w:val="00790711"/>
    <w:rsid w:val="0079096E"/>
    <w:rsid w:val="00793922"/>
    <w:rsid w:val="00794F5C"/>
    <w:rsid w:val="007973B0"/>
    <w:rsid w:val="007A35AC"/>
    <w:rsid w:val="007A3D3D"/>
    <w:rsid w:val="007A5C98"/>
    <w:rsid w:val="007A6445"/>
    <w:rsid w:val="007A6A2F"/>
    <w:rsid w:val="007B0829"/>
    <w:rsid w:val="007B18D0"/>
    <w:rsid w:val="007B18FB"/>
    <w:rsid w:val="007B1E12"/>
    <w:rsid w:val="007B3177"/>
    <w:rsid w:val="007B3E84"/>
    <w:rsid w:val="007B6A27"/>
    <w:rsid w:val="007B7111"/>
    <w:rsid w:val="007B7B8E"/>
    <w:rsid w:val="007C0AAF"/>
    <w:rsid w:val="007C1682"/>
    <w:rsid w:val="007C2D89"/>
    <w:rsid w:val="007C3115"/>
    <w:rsid w:val="007C34AD"/>
    <w:rsid w:val="007C3974"/>
    <w:rsid w:val="007C59E5"/>
    <w:rsid w:val="007D01B9"/>
    <w:rsid w:val="007D0B97"/>
    <w:rsid w:val="007D17CE"/>
    <w:rsid w:val="007D2635"/>
    <w:rsid w:val="007D2AA9"/>
    <w:rsid w:val="007D5FFF"/>
    <w:rsid w:val="007D76BD"/>
    <w:rsid w:val="007E1932"/>
    <w:rsid w:val="007E1F69"/>
    <w:rsid w:val="007E20A3"/>
    <w:rsid w:val="007E49CA"/>
    <w:rsid w:val="007E59F4"/>
    <w:rsid w:val="007E66A1"/>
    <w:rsid w:val="007E6B6E"/>
    <w:rsid w:val="007F0134"/>
    <w:rsid w:val="007F05AC"/>
    <w:rsid w:val="007F0C78"/>
    <w:rsid w:val="007F233B"/>
    <w:rsid w:val="007F33EB"/>
    <w:rsid w:val="007F373B"/>
    <w:rsid w:val="008003B0"/>
    <w:rsid w:val="00802F32"/>
    <w:rsid w:val="00803A88"/>
    <w:rsid w:val="00803FA0"/>
    <w:rsid w:val="0080409B"/>
    <w:rsid w:val="00806A94"/>
    <w:rsid w:val="00806FE6"/>
    <w:rsid w:val="008100B3"/>
    <w:rsid w:val="00811BBA"/>
    <w:rsid w:val="008156D3"/>
    <w:rsid w:val="008159A8"/>
    <w:rsid w:val="008217A4"/>
    <w:rsid w:val="008229AA"/>
    <w:rsid w:val="00824A35"/>
    <w:rsid w:val="008257F2"/>
    <w:rsid w:val="00826DDE"/>
    <w:rsid w:val="008306DB"/>
    <w:rsid w:val="00831375"/>
    <w:rsid w:val="008315D4"/>
    <w:rsid w:val="00833551"/>
    <w:rsid w:val="00837C3E"/>
    <w:rsid w:val="0084072D"/>
    <w:rsid w:val="00840C85"/>
    <w:rsid w:val="00840F1E"/>
    <w:rsid w:val="0084139D"/>
    <w:rsid w:val="008431A6"/>
    <w:rsid w:val="00844F2E"/>
    <w:rsid w:val="00846622"/>
    <w:rsid w:val="00850D95"/>
    <w:rsid w:val="008529DC"/>
    <w:rsid w:val="00856E79"/>
    <w:rsid w:val="00860882"/>
    <w:rsid w:val="00860B49"/>
    <w:rsid w:val="0086191F"/>
    <w:rsid w:val="008635C0"/>
    <w:rsid w:val="0086380F"/>
    <w:rsid w:val="00863DA6"/>
    <w:rsid w:val="00864193"/>
    <w:rsid w:val="0086447B"/>
    <w:rsid w:val="00864E24"/>
    <w:rsid w:val="00865402"/>
    <w:rsid w:val="00865C72"/>
    <w:rsid w:val="00867CD8"/>
    <w:rsid w:val="0087263B"/>
    <w:rsid w:val="0087330D"/>
    <w:rsid w:val="00876C92"/>
    <w:rsid w:val="00876DA2"/>
    <w:rsid w:val="00877CA1"/>
    <w:rsid w:val="008802E5"/>
    <w:rsid w:val="008819A3"/>
    <w:rsid w:val="00881AA0"/>
    <w:rsid w:val="008866AD"/>
    <w:rsid w:val="0089000B"/>
    <w:rsid w:val="008918A0"/>
    <w:rsid w:val="008926F7"/>
    <w:rsid w:val="00893468"/>
    <w:rsid w:val="00895C75"/>
    <w:rsid w:val="008969DF"/>
    <w:rsid w:val="00897404"/>
    <w:rsid w:val="00897B52"/>
    <w:rsid w:val="008A0B26"/>
    <w:rsid w:val="008A4186"/>
    <w:rsid w:val="008A4DA8"/>
    <w:rsid w:val="008A6DA6"/>
    <w:rsid w:val="008B0406"/>
    <w:rsid w:val="008B19D4"/>
    <w:rsid w:val="008B1B34"/>
    <w:rsid w:val="008B37B2"/>
    <w:rsid w:val="008B3D54"/>
    <w:rsid w:val="008B4215"/>
    <w:rsid w:val="008B4F5B"/>
    <w:rsid w:val="008B5060"/>
    <w:rsid w:val="008C0028"/>
    <w:rsid w:val="008C0484"/>
    <w:rsid w:val="008C115D"/>
    <w:rsid w:val="008C2F38"/>
    <w:rsid w:val="008C37A9"/>
    <w:rsid w:val="008C3A1A"/>
    <w:rsid w:val="008C3BCB"/>
    <w:rsid w:val="008C40B4"/>
    <w:rsid w:val="008C4655"/>
    <w:rsid w:val="008C4F06"/>
    <w:rsid w:val="008C799C"/>
    <w:rsid w:val="008D07C6"/>
    <w:rsid w:val="008D0B62"/>
    <w:rsid w:val="008D1B77"/>
    <w:rsid w:val="008D2B75"/>
    <w:rsid w:val="008D3F5A"/>
    <w:rsid w:val="008D4299"/>
    <w:rsid w:val="008D4577"/>
    <w:rsid w:val="008D4DB8"/>
    <w:rsid w:val="008D6969"/>
    <w:rsid w:val="008E0A0D"/>
    <w:rsid w:val="008E271A"/>
    <w:rsid w:val="008E33A9"/>
    <w:rsid w:val="008E35B5"/>
    <w:rsid w:val="008E594C"/>
    <w:rsid w:val="008F1550"/>
    <w:rsid w:val="008F1BBF"/>
    <w:rsid w:val="008F21D4"/>
    <w:rsid w:val="008F5696"/>
    <w:rsid w:val="008F7D7F"/>
    <w:rsid w:val="00900294"/>
    <w:rsid w:val="0090143D"/>
    <w:rsid w:val="00902DD0"/>
    <w:rsid w:val="0090791A"/>
    <w:rsid w:val="009108F0"/>
    <w:rsid w:val="00910A96"/>
    <w:rsid w:val="00910C93"/>
    <w:rsid w:val="00914263"/>
    <w:rsid w:val="00914286"/>
    <w:rsid w:val="00914F3B"/>
    <w:rsid w:val="009155BB"/>
    <w:rsid w:val="00915ABF"/>
    <w:rsid w:val="00916541"/>
    <w:rsid w:val="00916654"/>
    <w:rsid w:val="00917A45"/>
    <w:rsid w:val="009222B2"/>
    <w:rsid w:val="009236FB"/>
    <w:rsid w:val="00923CE5"/>
    <w:rsid w:val="009249FE"/>
    <w:rsid w:val="00924B29"/>
    <w:rsid w:val="00925879"/>
    <w:rsid w:val="00925ABD"/>
    <w:rsid w:val="00926C5D"/>
    <w:rsid w:val="00933067"/>
    <w:rsid w:val="00933077"/>
    <w:rsid w:val="00933F44"/>
    <w:rsid w:val="009356BA"/>
    <w:rsid w:val="009357E4"/>
    <w:rsid w:val="00935BB7"/>
    <w:rsid w:val="00941275"/>
    <w:rsid w:val="00943656"/>
    <w:rsid w:val="0094382F"/>
    <w:rsid w:val="00945390"/>
    <w:rsid w:val="009465A4"/>
    <w:rsid w:val="00950F91"/>
    <w:rsid w:val="009517DF"/>
    <w:rsid w:val="009522C6"/>
    <w:rsid w:val="00953B65"/>
    <w:rsid w:val="00954576"/>
    <w:rsid w:val="00954B5F"/>
    <w:rsid w:val="00954DE3"/>
    <w:rsid w:val="00956D83"/>
    <w:rsid w:val="009604AD"/>
    <w:rsid w:val="00960D0C"/>
    <w:rsid w:val="009654FF"/>
    <w:rsid w:val="00965609"/>
    <w:rsid w:val="00967DBB"/>
    <w:rsid w:val="0097178E"/>
    <w:rsid w:val="009724A6"/>
    <w:rsid w:val="00972576"/>
    <w:rsid w:val="009735FC"/>
    <w:rsid w:val="009758B6"/>
    <w:rsid w:val="009772C3"/>
    <w:rsid w:val="009804FA"/>
    <w:rsid w:val="009818A0"/>
    <w:rsid w:val="00987317"/>
    <w:rsid w:val="00987353"/>
    <w:rsid w:val="00987492"/>
    <w:rsid w:val="00990E94"/>
    <w:rsid w:val="00990F7D"/>
    <w:rsid w:val="00992B78"/>
    <w:rsid w:val="00995324"/>
    <w:rsid w:val="00996402"/>
    <w:rsid w:val="00996787"/>
    <w:rsid w:val="00996A69"/>
    <w:rsid w:val="00996ED4"/>
    <w:rsid w:val="009A00AA"/>
    <w:rsid w:val="009A271A"/>
    <w:rsid w:val="009A4685"/>
    <w:rsid w:val="009A47D0"/>
    <w:rsid w:val="009A5D7F"/>
    <w:rsid w:val="009B0201"/>
    <w:rsid w:val="009B0314"/>
    <w:rsid w:val="009B20BE"/>
    <w:rsid w:val="009B2129"/>
    <w:rsid w:val="009B2AA2"/>
    <w:rsid w:val="009B59AC"/>
    <w:rsid w:val="009B619D"/>
    <w:rsid w:val="009B6C4D"/>
    <w:rsid w:val="009B7BED"/>
    <w:rsid w:val="009C25CB"/>
    <w:rsid w:val="009C3D12"/>
    <w:rsid w:val="009C75A0"/>
    <w:rsid w:val="009C7BE9"/>
    <w:rsid w:val="009D023E"/>
    <w:rsid w:val="009D26A4"/>
    <w:rsid w:val="009D2CDF"/>
    <w:rsid w:val="009D42BE"/>
    <w:rsid w:val="009D4B20"/>
    <w:rsid w:val="009D5300"/>
    <w:rsid w:val="009D785F"/>
    <w:rsid w:val="009F04E3"/>
    <w:rsid w:val="009F1720"/>
    <w:rsid w:val="009F231B"/>
    <w:rsid w:val="009F4039"/>
    <w:rsid w:val="009F4B6B"/>
    <w:rsid w:val="009F77DD"/>
    <w:rsid w:val="009F7E9C"/>
    <w:rsid w:val="00A006D9"/>
    <w:rsid w:val="00A00FF6"/>
    <w:rsid w:val="00A01546"/>
    <w:rsid w:val="00A038D5"/>
    <w:rsid w:val="00A03D5D"/>
    <w:rsid w:val="00A04088"/>
    <w:rsid w:val="00A04100"/>
    <w:rsid w:val="00A04487"/>
    <w:rsid w:val="00A045E4"/>
    <w:rsid w:val="00A055B7"/>
    <w:rsid w:val="00A05F44"/>
    <w:rsid w:val="00A10544"/>
    <w:rsid w:val="00A10C81"/>
    <w:rsid w:val="00A12639"/>
    <w:rsid w:val="00A15400"/>
    <w:rsid w:val="00A15473"/>
    <w:rsid w:val="00A173CC"/>
    <w:rsid w:val="00A20650"/>
    <w:rsid w:val="00A210D5"/>
    <w:rsid w:val="00A25CE4"/>
    <w:rsid w:val="00A27703"/>
    <w:rsid w:val="00A30130"/>
    <w:rsid w:val="00A3248D"/>
    <w:rsid w:val="00A3561B"/>
    <w:rsid w:val="00A36E27"/>
    <w:rsid w:val="00A372C1"/>
    <w:rsid w:val="00A37BF5"/>
    <w:rsid w:val="00A4372E"/>
    <w:rsid w:val="00A461EB"/>
    <w:rsid w:val="00A466C7"/>
    <w:rsid w:val="00A46844"/>
    <w:rsid w:val="00A46EB4"/>
    <w:rsid w:val="00A506B2"/>
    <w:rsid w:val="00A508BA"/>
    <w:rsid w:val="00A51B76"/>
    <w:rsid w:val="00A55EBB"/>
    <w:rsid w:val="00A565F8"/>
    <w:rsid w:val="00A609E1"/>
    <w:rsid w:val="00A6150A"/>
    <w:rsid w:val="00A616DB"/>
    <w:rsid w:val="00A61C4D"/>
    <w:rsid w:val="00A637C5"/>
    <w:rsid w:val="00A65B06"/>
    <w:rsid w:val="00A669FA"/>
    <w:rsid w:val="00A66EFF"/>
    <w:rsid w:val="00A7349E"/>
    <w:rsid w:val="00A75036"/>
    <w:rsid w:val="00A754B4"/>
    <w:rsid w:val="00A75604"/>
    <w:rsid w:val="00A76C42"/>
    <w:rsid w:val="00A81A6A"/>
    <w:rsid w:val="00A9109E"/>
    <w:rsid w:val="00A9236E"/>
    <w:rsid w:val="00A9350E"/>
    <w:rsid w:val="00A948FA"/>
    <w:rsid w:val="00A94B65"/>
    <w:rsid w:val="00A95021"/>
    <w:rsid w:val="00AA034B"/>
    <w:rsid w:val="00AA3B85"/>
    <w:rsid w:val="00AA417A"/>
    <w:rsid w:val="00AA42C9"/>
    <w:rsid w:val="00AA56A9"/>
    <w:rsid w:val="00AA63CB"/>
    <w:rsid w:val="00AA6ED3"/>
    <w:rsid w:val="00AA7662"/>
    <w:rsid w:val="00AB1A18"/>
    <w:rsid w:val="00AB2070"/>
    <w:rsid w:val="00AB3C53"/>
    <w:rsid w:val="00AB507C"/>
    <w:rsid w:val="00AB7444"/>
    <w:rsid w:val="00AC3225"/>
    <w:rsid w:val="00AC68F3"/>
    <w:rsid w:val="00AC69E3"/>
    <w:rsid w:val="00AC76A2"/>
    <w:rsid w:val="00AC77F7"/>
    <w:rsid w:val="00AD0CF0"/>
    <w:rsid w:val="00AD269E"/>
    <w:rsid w:val="00AD53E1"/>
    <w:rsid w:val="00AD5C99"/>
    <w:rsid w:val="00AD5FD4"/>
    <w:rsid w:val="00AD6015"/>
    <w:rsid w:val="00AD656A"/>
    <w:rsid w:val="00AD6738"/>
    <w:rsid w:val="00AD6C07"/>
    <w:rsid w:val="00AD6FC2"/>
    <w:rsid w:val="00AE05CC"/>
    <w:rsid w:val="00AE0E25"/>
    <w:rsid w:val="00AE147D"/>
    <w:rsid w:val="00AE28D0"/>
    <w:rsid w:val="00AE3C9E"/>
    <w:rsid w:val="00AE3EC6"/>
    <w:rsid w:val="00AE7A04"/>
    <w:rsid w:val="00AE7D29"/>
    <w:rsid w:val="00AF004A"/>
    <w:rsid w:val="00AF23D1"/>
    <w:rsid w:val="00AF5ECB"/>
    <w:rsid w:val="00AF6D76"/>
    <w:rsid w:val="00AF757B"/>
    <w:rsid w:val="00AF764C"/>
    <w:rsid w:val="00AF77F5"/>
    <w:rsid w:val="00B0121F"/>
    <w:rsid w:val="00B01A1A"/>
    <w:rsid w:val="00B05722"/>
    <w:rsid w:val="00B05A4F"/>
    <w:rsid w:val="00B060D3"/>
    <w:rsid w:val="00B1056B"/>
    <w:rsid w:val="00B110BC"/>
    <w:rsid w:val="00B13046"/>
    <w:rsid w:val="00B136D3"/>
    <w:rsid w:val="00B143AD"/>
    <w:rsid w:val="00B15927"/>
    <w:rsid w:val="00B160BC"/>
    <w:rsid w:val="00B1680C"/>
    <w:rsid w:val="00B202D5"/>
    <w:rsid w:val="00B208B1"/>
    <w:rsid w:val="00B20A4E"/>
    <w:rsid w:val="00B221E7"/>
    <w:rsid w:val="00B222D5"/>
    <w:rsid w:val="00B226B7"/>
    <w:rsid w:val="00B24134"/>
    <w:rsid w:val="00B30174"/>
    <w:rsid w:val="00B32EE1"/>
    <w:rsid w:val="00B42F12"/>
    <w:rsid w:val="00B43B46"/>
    <w:rsid w:val="00B46744"/>
    <w:rsid w:val="00B468C8"/>
    <w:rsid w:val="00B513C0"/>
    <w:rsid w:val="00B54CCC"/>
    <w:rsid w:val="00B557EC"/>
    <w:rsid w:val="00B607E6"/>
    <w:rsid w:val="00B60C8E"/>
    <w:rsid w:val="00B629CE"/>
    <w:rsid w:val="00B62A15"/>
    <w:rsid w:val="00B6468C"/>
    <w:rsid w:val="00B64879"/>
    <w:rsid w:val="00B64C32"/>
    <w:rsid w:val="00B651D9"/>
    <w:rsid w:val="00B71FE0"/>
    <w:rsid w:val="00B726B8"/>
    <w:rsid w:val="00B73D5C"/>
    <w:rsid w:val="00B8079C"/>
    <w:rsid w:val="00B80F90"/>
    <w:rsid w:val="00B8225D"/>
    <w:rsid w:val="00B8343C"/>
    <w:rsid w:val="00B94502"/>
    <w:rsid w:val="00B9558E"/>
    <w:rsid w:val="00BA1A44"/>
    <w:rsid w:val="00BA2C79"/>
    <w:rsid w:val="00BA657B"/>
    <w:rsid w:val="00BA713F"/>
    <w:rsid w:val="00BB08DF"/>
    <w:rsid w:val="00BB1BE6"/>
    <w:rsid w:val="00BB27CE"/>
    <w:rsid w:val="00BC287E"/>
    <w:rsid w:val="00BC4543"/>
    <w:rsid w:val="00BD1386"/>
    <w:rsid w:val="00BD1498"/>
    <w:rsid w:val="00BD1884"/>
    <w:rsid w:val="00BD2015"/>
    <w:rsid w:val="00BD51B7"/>
    <w:rsid w:val="00BD5BEC"/>
    <w:rsid w:val="00BD7E58"/>
    <w:rsid w:val="00BE1E50"/>
    <w:rsid w:val="00BE335F"/>
    <w:rsid w:val="00BE5000"/>
    <w:rsid w:val="00BE5D93"/>
    <w:rsid w:val="00BE649C"/>
    <w:rsid w:val="00BE6D9A"/>
    <w:rsid w:val="00BE7D04"/>
    <w:rsid w:val="00BF35D4"/>
    <w:rsid w:val="00C01AEF"/>
    <w:rsid w:val="00C0325A"/>
    <w:rsid w:val="00C066E9"/>
    <w:rsid w:val="00C1079B"/>
    <w:rsid w:val="00C116A7"/>
    <w:rsid w:val="00C11DD8"/>
    <w:rsid w:val="00C129EE"/>
    <w:rsid w:val="00C16267"/>
    <w:rsid w:val="00C16BF6"/>
    <w:rsid w:val="00C16C45"/>
    <w:rsid w:val="00C17602"/>
    <w:rsid w:val="00C20FFA"/>
    <w:rsid w:val="00C21ED2"/>
    <w:rsid w:val="00C24CB1"/>
    <w:rsid w:val="00C313E4"/>
    <w:rsid w:val="00C31F21"/>
    <w:rsid w:val="00C35D38"/>
    <w:rsid w:val="00C36083"/>
    <w:rsid w:val="00C37FA5"/>
    <w:rsid w:val="00C40116"/>
    <w:rsid w:val="00C405C7"/>
    <w:rsid w:val="00C40CA2"/>
    <w:rsid w:val="00C43E27"/>
    <w:rsid w:val="00C44E19"/>
    <w:rsid w:val="00C46368"/>
    <w:rsid w:val="00C46890"/>
    <w:rsid w:val="00C509B1"/>
    <w:rsid w:val="00C50DD3"/>
    <w:rsid w:val="00C52D61"/>
    <w:rsid w:val="00C54A92"/>
    <w:rsid w:val="00C55381"/>
    <w:rsid w:val="00C56D97"/>
    <w:rsid w:val="00C57599"/>
    <w:rsid w:val="00C60C13"/>
    <w:rsid w:val="00C61A7E"/>
    <w:rsid w:val="00C61F52"/>
    <w:rsid w:val="00C6348E"/>
    <w:rsid w:val="00C64188"/>
    <w:rsid w:val="00C6473E"/>
    <w:rsid w:val="00C6770F"/>
    <w:rsid w:val="00C7206C"/>
    <w:rsid w:val="00C72322"/>
    <w:rsid w:val="00C7548C"/>
    <w:rsid w:val="00C76191"/>
    <w:rsid w:val="00C76C32"/>
    <w:rsid w:val="00C775B8"/>
    <w:rsid w:val="00C81D3A"/>
    <w:rsid w:val="00C82C63"/>
    <w:rsid w:val="00C83B38"/>
    <w:rsid w:val="00C84907"/>
    <w:rsid w:val="00C8697D"/>
    <w:rsid w:val="00C86B32"/>
    <w:rsid w:val="00C870EB"/>
    <w:rsid w:val="00C87F83"/>
    <w:rsid w:val="00C909F8"/>
    <w:rsid w:val="00C90A03"/>
    <w:rsid w:val="00C91311"/>
    <w:rsid w:val="00C9269F"/>
    <w:rsid w:val="00C964D2"/>
    <w:rsid w:val="00C97E2E"/>
    <w:rsid w:val="00CA0979"/>
    <w:rsid w:val="00CA265D"/>
    <w:rsid w:val="00CA2E7A"/>
    <w:rsid w:val="00CA4E08"/>
    <w:rsid w:val="00CA52BF"/>
    <w:rsid w:val="00CA59C6"/>
    <w:rsid w:val="00CB03A3"/>
    <w:rsid w:val="00CB315A"/>
    <w:rsid w:val="00CB37E0"/>
    <w:rsid w:val="00CB5AB9"/>
    <w:rsid w:val="00CB6EFE"/>
    <w:rsid w:val="00CB7C1E"/>
    <w:rsid w:val="00CC29D8"/>
    <w:rsid w:val="00CD0E76"/>
    <w:rsid w:val="00CD170C"/>
    <w:rsid w:val="00CD2051"/>
    <w:rsid w:val="00CD4698"/>
    <w:rsid w:val="00CD7203"/>
    <w:rsid w:val="00CE06FD"/>
    <w:rsid w:val="00CE1DA3"/>
    <w:rsid w:val="00CE24A4"/>
    <w:rsid w:val="00CF088F"/>
    <w:rsid w:val="00CF090A"/>
    <w:rsid w:val="00CF0EAA"/>
    <w:rsid w:val="00CF1B2F"/>
    <w:rsid w:val="00CF1EC7"/>
    <w:rsid w:val="00CF2B77"/>
    <w:rsid w:val="00CF2E07"/>
    <w:rsid w:val="00CF31B1"/>
    <w:rsid w:val="00CF35AC"/>
    <w:rsid w:val="00CF4A98"/>
    <w:rsid w:val="00D0178F"/>
    <w:rsid w:val="00D03146"/>
    <w:rsid w:val="00D04512"/>
    <w:rsid w:val="00D057D8"/>
    <w:rsid w:val="00D05C5B"/>
    <w:rsid w:val="00D06BE5"/>
    <w:rsid w:val="00D128DB"/>
    <w:rsid w:val="00D128F9"/>
    <w:rsid w:val="00D12D11"/>
    <w:rsid w:val="00D13160"/>
    <w:rsid w:val="00D13C6E"/>
    <w:rsid w:val="00D1497D"/>
    <w:rsid w:val="00D17D3D"/>
    <w:rsid w:val="00D21627"/>
    <w:rsid w:val="00D218BC"/>
    <w:rsid w:val="00D24185"/>
    <w:rsid w:val="00D2502A"/>
    <w:rsid w:val="00D25AAC"/>
    <w:rsid w:val="00D2606E"/>
    <w:rsid w:val="00D27110"/>
    <w:rsid w:val="00D30093"/>
    <w:rsid w:val="00D32C66"/>
    <w:rsid w:val="00D33216"/>
    <w:rsid w:val="00D334DB"/>
    <w:rsid w:val="00D33F02"/>
    <w:rsid w:val="00D3680F"/>
    <w:rsid w:val="00D4033A"/>
    <w:rsid w:val="00D4067B"/>
    <w:rsid w:val="00D40A94"/>
    <w:rsid w:val="00D41229"/>
    <w:rsid w:val="00D4151E"/>
    <w:rsid w:val="00D42822"/>
    <w:rsid w:val="00D43174"/>
    <w:rsid w:val="00D439DE"/>
    <w:rsid w:val="00D45046"/>
    <w:rsid w:val="00D4702D"/>
    <w:rsid w:val="00D47634"/>
    <w:rsid w:val="00D50AED"/>
    <w:rsid w:val="00D53AA2"/>
    <w:rsid w:val="00D546D7"/>
    <w:rsid w:val="00D55502"/>
    <w:rsid w:val="00D5556F"/>
    <w:rsid w:val="00D55A65"/>
    <w:rsid w:val="00D568CB"/>
    <w:rsid w:val="00D5721D"/>
    <w:rsid w:val="00D6046E"/>
    <w:rsid w:val="00D62A6C"/>
    <w:rsid w:val="00D66372"/>
    <w:rsid w:val="00D72A6A"/>
    <w:rsid w:val="00D72BB3"/>
    <w:rsid w:val="00D757D4"/>
    <w:rsid w:val="00D76DE8"/>
    <w:rsid w:val="00D76F94"/>
    <w:rsid w:val="00D80906"/>
    <w:rsid w:val="00D83D95"/>
    <w:rsid w:val="00D85956"/>
    <w:rsid w:val="00D86A85"/>
    <w:rsid w:val="00D86BD8"/>
    <w:rsid w:val="00D86DA3"/>
    <w:rsid w:val="00D87370"/>
    <w:rsid w:val="00D87BA5"/>
    <w:rsid w:val="00D90356"/>
    <w:rsid w:val="00D90E00"/>
    <w:rsid w:val="00D9200C"/>
    <w:rsid w:val="00D94301"/>
    <w:rsid w:val="00D975F7"/>
    <w:rsid w:val="00D97B10"/>
    <w:rsid w:val="00DA154B"/>
    <w:rsid w:val="00DA2B38"/>
    <w:rsid w:val="00DA40DC"/>
    <w:rsid w:val="00DA5D42"/>
    <w:rsid w:val="00DA7954"/>
    <w:rsid w:val="00DB044D"/>
    <w:rsid w:val="00DB2F92"/>
    <w:rsid w:val="00DB3FCB"/>
    <w:rsid w:val="00DB5AD8"/>
    <w:rsid w:val="00DC24D8"/>
    <w:rsid w:val="00DC53F1"/>
    <w:rsid w:val="00DC68B9"/>
    <w:rsid w:val="00DC732B"/>
    <w:rsid w:val="00DD4634"/>
    <w:rsid w:val="00DD58A5"/>
    <w:rsid w:val="00DD5C04"/>
    <w:rsid w:val="00DD6109"/>
    <w:rsid w:val="00DD68C3"/>
    <w:rsid w:val="00DE7D45"/>
    <w:rsid w:val="00DF0A0B"/>
    <w:rsid w:val="00DF1586"/>
    <w:rsid w:val="00DF4452"/>
    <w:rsid w:val="00DF6154"/>
    <w:rsid w:val="00E02E20"/>
    <w:rsid w:val="00E05F44"/>
    <w:rsid w:val="00E104AE"/>
    <w:rsid w:val="00E10DA0"/>
    <w:rsid w:val="00E110AD"/>
    <w:rsid w:val="00E1196C"/>
    <w:rsid w:val="00E120FD"/>
    <w:rsid w:val="00E133BE"/>
    <w:rsid w:val="00E13BCB"/>
    <w:rsid w:val="00E13F86"/>
    <w:rsid w:val="00E167F0"/>
    <w:rsid w:val="00E172A4"/>
    <w:rsid w:val="00E17CF7"/>
    <w:rsid w:val="00E21CF4"/>
    <w:rsid w:val="00E340D2"/>
    <w:rsid w:val="00E34E3E"/>
    <w:rsid w:val="00E420B8"/>
    <w:rsid w:val="00E43099"/>
    <w:rsid w:val="00E45A9C"/>
    <w:rsid w:val="00E45CB0"/>
    <w:rsid w:val="00E4743E"/>
    <w:rsid w:val="00E521CE"/>
    <w:rsid w:val="00E560DA"/>
    <w:rsid w:val="00E6028B"/>
    <w:rsid w:val="00E60DBF"/>
    <w:rsid w:val="00E61289"/>
    <w:rsid w:val="00E62827"/>
    <w:rsid w:val="00E636AB"/>
    <w:rsid w:val="00E64C8C"/>
    <w:rsid w:val="00E6507E"/>
    <w:rsid w:val="00E67908"/>
    <w:rsid w:val="00E70044"/>
    <w:rsid w:val="00E74AC2"/>
    <w:rsid w:val="00E769DE"/>
    <w:rsid w:val="00E807A2"/>
    <w:rsid w:val="00E81243"/>
    <w:rsid w:val="00E83E90"/>
    <w:rsid w:val="00E84259"/>
    <w:rsid w:val="00E86DF4"/>
    <w:rsid w:val="00E9080E"/>
    <w:rsid w:val="00E942D9"/>
    <w:rsid w:val="00E94CD5"/>
    <w:rsid w:val="00E9563F"/>
    <w:rsid w:val="00E96CE4"/>
    <w:rsid w:val="00E97492"/>
    <w:rsid w:val="00EA11A0"/>
    <w:rsid w:val="00EA3370"/>
    <w:rsid w:val="00EA3C95"/>
    <w:rsid w:val="00EA63C0"/>
    <w:rsid w:val="00EB2FC6"/>
    <w:rsid w:val="00EB336F"/>
    <w:rsid w:val="00EB7009"/>
    <w:rsid w:val="00EC0EE5"/>
    <w:rsid w:val="00EC14A0"/>
    <w:rsid w:val="00EC249E"/>
    <w:rsid w:val="00EC2EE2"/>
    <w:rsid w:val="00EC6065"/>
    <w:rsid w:val="00EC7779"/>
    <w:rsid w:val="00ED0003"/>
    <w:rsid w:val="00ED26A4"/>
    <w:rsid w:val="00ED604B"/>
    <w:rsid w:val="00ED774B"/>
    <w:rsid w:val="00EE3727"/>
    <w:rsid w:val="00EE46A9"/>
    <w:rsid w:val="00EE6B95"/>
    <w:rsid w:val="00EF0108"/>
    <w:rsid w:val="00EF0760"/>
    <w:rsid w:val="00EF2EDC"/>
    <w:rsid w:val="00EF3371"/>
    <w:rsid w:val="00EF4441"/>
    <w:rsid w:val="00EF4561"/>
    <w:rsid w:val="00F003A0"/>
    <w:rsid w:val="00F01519"/>
    <w:rsid w:val="00F02230"/>
    <w:rsid w:val="00F02882"/>
    <w:rsid w:val="00F06EA5"/>
    <w:rsid w:val="00F10D6D"/>
    <w:rsid w:val="00F11DDB"/>
    <w:rsid w:val="00F12182"/>
    <w:rsid w:val="00F13101"/>
    <w:rsid w:val="00F1513B"/>
    <w:rsid w:val="00F1525F"/>
    <w:rsid w:val="00F15604"/>
    <w:rsid w:val="00F165E3"/>
    <w:rsid w:val="00F167CC"/>
    <w:rsid w:val="00F17F4C"/>
    <w:rsid w:val="00F2074E"/>
    <w:rsid w:val="00F21601"/>
    <w:rsid w:val="00F22C4F"/>
    <w:rsid w:val="00F22C53"/>
    <w:rsid w:val="00F22F1C"/>
    <w:rsid w:val="00F23DD7"/>
    <w:rsid w:val="00F255D3"/>
    <w:rsid w:val="00F259D2"/>
    <w:rsid w:val="00F26A75"/>
    <w:rsid w:val="00F278CF"/>
    <w:rsid w:val="00F27BDF"/>
    <w:rsid w:val="00F301E6"/>
    <w:rsid w:val="00F36343"/>
    <w:rsid w:val="00F3654A"/>
    <w:rsid w:val="00F367AB"/>
    <w:rsid w:val="00F372C0"/>
    <w:rsid w:val="00F407F2"/>
    <w:rsid w:val="00F415BC"/>
    <w:rsid w:val="00F42CA2"/>
    <w:rsid w:val="00F446AD"/>
    <w:rsid w:val="00F46648"/>
    <w:rsid w:val="00F46C9A"/>
    <w:rsid w:val="00F50B8E"/>
    <w:rsid w:val="00F515B2"/>
    <w:rsid w:val="00F55DD1"/>
    <w:rsid w:val="00F55E62"/>
    <w:rsid w:val="00F608D7"/>
    <w:rsid w:val="00F63E28"/>
    <w:rsid w:val="00F65B59"/>
    <w:rsid w:val="00F72C88"/>
    <w:rsid w:val="00F7416A"/>
    <w:rsid w:val="00F75A6B"/>
    <w:rsid w:val="00F80667"/>
    <w:rsid w:val="00F81F51"/>
    <w:rsid w:val="00F82540"/>
    <w:rsid w:val="00F83CB0"/>
    <w:rsid w:val="00F84DB5"/>
    <w:rsid w:val="00F85A8C"/>
    <w:rsid w:val="00F866A0"/>
    <w:rsid w:val="00F86E99"/>
    <w:rsid w:val="00F90286"/>
    <w:rsid w:val="00F91976"/>
    <w:rsid w:val="00F929A3"/>
    <w:rsid w:val="00F94AF6"/>
    <w:rsid w:val="00F961D4"/>
    <w:rsid w:val="00F9638D"/>
    <w:rsid w:val="00FA0105"/>
    <w:rsid w:val="00FA06C4"/>
    <w:rsid w:val="00FA128F"/>
    <w:rsid w:val="00FA552C"/>
    <w:rsid w:val="00FA5A42"/>
    <w:rsid w:val="00FA5F92"/>
    <w:rsid w:val="00FB2EB4"/>
    <w:rsid w:val="00FB45B4"/>
    <w:rsid w:val="00FB5D2B"/>
    <w:rsid w:val="00FB67E3"/>
    <w:rsid w:val="00FC6574"/>
    <w:rsid w:val="00FD1AB2"/>
    <w:rsid w:val="00FD4BF0"/>
    <w:rsid w:val="00FD5AF1"/>
    <w:rsid w:val="00FD6164"/>
    <w:rsid w:val="00FE05A1"/>
    <w:rsid w:val="00FE207E"/>
    <w:rsid w:val="00FE2799"/>
    <w:rsid w:val="00FE428F"/>
    <w:rsid w:val="00FE5B24"/>
    <w:rsid w:val="00FF0BB9"/>
    <w:rsid w:val="00FF1788"/>
    <w:rsid w:val="00FF5C5A"/>
    <w:rsid w:val="00FF68BC"/>
    <w:rsid w:val="00FF7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time"/>
  <w:smartTagType w:namespaceuri="urn:schemas-microsoft-com:office:smarttags" w:name="place"/>
  <w:smartTagType w:namespaceuri="urn:schemas-microsoft-com:office:smarttags" w:name="City"/>
  <w:shapeDefaults>
    <o:shapedefaults v:ext="edit" spidmax="1027"/>
    <o:shapelayout v:ext="edit">
      <o:idmap v:ext="edit" data="1"/>
    </o:shapelayout>
  </w:shapeDefaults>
  <w:decimalSymbol w:val="."/>
  <w:listSeparator w:val=","/>
  <w14:docId w14:val="04921261"/>
  <w15:chartTrackingRefBased/>
  <w15:docId w15:val="{0C81B893-2720-48E1-850D-2A6FC02B3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Cs w:val="24"/>
      <w:lang w:val="en-CA"/>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spacing w:before="800"/>
      <w:jc w:val="center"/>
      <w:outlineLvl w:val="3"/>
    </w:pPr>
    <w:rPr>
      <w:rFonts w:cs="Arial"/>
      <w:b/>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Font">
    <w:name w:val="CommentFont"/>
    <w:rPr>
      <w:i/>
      <w:vanish/>
      <w:color w:val="FF0000"/>
    </w:rPr>
  </w:style>
  <w:style w:type="paragraph" w:customStyle="1" w:styleId="PARTHEADING">
    <w:name w:val="PARTHEADING"/>
    <w:basedOn w:val="Normal"/>
    <w:next w:val="CLAUSEHEADING"/>
    <w:pPr>
      <w:numPr>
        <w:numId w:val="1"/>
      </w:numPr>
    </w:pPr>
    <w:rPr>
      <w:b/>
      <w:caps/>
      <w:sz w:val="24"/>
    </w:rPr>
  </w:style>
  <w:style w:type="paragraph" w:customStyle="1" w:styleId="CLAUSEHEADING">
    <w:name w:val="CLAUSEHEADING"/>
    <w:basedOn w:val="Normal"/>
    <w:next w:val="Clause"/>
    <w:link w:val="CLAUSEHEADINGChar"/>
    <w:pPr>
      <w:keepNext/>
      <w:numPr>
        <w:ilvl w:val="1"/>
        <w:numId w:val="1"/>
      </w:numPr>
      <w:spacing w:before="300"/>
    </w:pPr>
    <w:rPr>
      <w:b/>
      <w:caps/>
    </w:rPr>
  </w:style>
  <w:style w:type="paragraph" w:customStyle="1" w:styleId="Clause">
    <w:name w:val="Clause"/>
    <w:basedOn w:val="Normal"/>
    <w:link w:val="ClauseChar"/>
    <w:qFormat/>
    <w:pPr>
      <w:numPr>
        <w:ilvl w:val="2"/>
        <w:numId w:val="1"/>
      </w:numPr>
      <w:spacing w:before="200"/>
    </w:pPr>
  </w:style>
  <w:style w:type="paragraph" w:customStyle="1" w:styleId="SUBHEADING">
    <w:name w:val="SUBHEADING"/>
    <w:basedOn w:val="Normal"/>
    <w:next w:val="CLAUSEHEADING"/>
    <w:pPr>
      <w:keepNext/>
      <w:spacing w:before="300"/>
    </w:pPr>
    <w:rPr>
      <w:b/>
      <w:caps/>
    </w:rPr>
  </w:style>
  <w:style w:type="paragraph" w:customStyle="1" w:styleId="ClauseList">
    <w:name w:val="ClauseList"/>
    <w:basedOn w:val="Normal"/>
    <w:link w:val="ClauseListChar"/>
    <w:qFormat/>
    <w:pPr>
      <w:numPr>
        <w:ilvl w:val="3"/>
        <w:numId w:val="1"/>
      </w:numPr>
      <w:spacing w:before="100"/>
    </w:pPr>
  </w:style>
  <w:style w:type="paragraph" w:customStyle="1" w:styleId="ClauseSubList">
    <w:name w:val="ClauseSubList"/>
    <w:basedOn w:val="Normal"/>
    <w:link w:val="ClauseSubListChar"/>
    <w:qFormat/>
    <w:pPr>
      <w:numPr>
        <w:ilvl w:val="4"/>
        <w:numId w:val="1"/>
      </w:numPr>
      <w:spacing w:before="60"/>
    </w:pPr>
  </w:style>
  <w:style w:type="paragraph" w:customStyle="1" w:styleId="SubClause">
    <w:name w:val="SubClause"/>
    <w:basedOn w:val="Normal"/>
    <w:link w:val="SubClauseChar"/>
    <w:qFormat/>
    <w:pPr>
      <w:numPr>
        <w:ilvl w:val="5"/>
        <w:numId w:val="1"/>
      </w:numPr>
      <w:spacing w:before="140"/>
    </w:pPr>
  </w:style>
  <w:style w:type="paragraph" w:customStyle="1" w:styleId="SubClauseList">
    <w:name w:val="SubClauseList"/>
    <w:basedOn w:val="Normal"/>
    <w:qFormat/>
    <w:pPr>
      <w:numPr>
        <w:ilvl w:val="6"/>
        <w:numId w:val="1"/>
      </w:numPr>
      <w:spacing w:before="100"/>
    </w:pPr>
  </w:style>
  <w:style w:type="paragraph" w:customStyle="1" w:styleId="SubClauseSubList">
    <w:name w:val="SubClauseSubList"/>
    <w:basedOn w:val="Normal"/>
    <w:qFormat/>
    <w:pPr>
      <w:numPr>
        <w:ilvl w:val="7"/>
        <w:numId w:val="1"/>
      </w:numPr>
      <w:spacing w:before="60"/>
    </w:pPr>
  </w:style>
  <w:style w:type="paragraph" w:customStyle="1" w:styleId="Comment">
    <w:name w:val="Comment"/>
    <w:basedOn w:val="Normal"/>
    <w:link w:val="CommentChar"/>
    <w:pPr>
      <w:keepNext/>
      <w:spacing w:before="200"/>
    </w:pPr>
    <w:rPr>
      <w:i/>
      <w:vanish/>
      <w:color w:val="FF0000"/>
    </w:rPr>
  </w:style>
  <w:style w:type="paragraph" w:styleId="Header">
    <w:name w:val="header"/>
    <w:basedOn w:val="Normal"/>
    <w:pPr>
      <w:tabs>
        <w:tab w:val="center" w:pos="4320"/>
        <w:tab w:val="right" w:pos="8640"/>
      </w:tabs>
      <w:autoSpaceDE w:val="0"/>
      <w:autoSpaceDN w:val="0"/>
      <w:adjustRightInd w:val="0"/>
    </w:pPr>
    <w:rPr>
      <w:szCs w:val="20"/>
      <w:lang w:val="en-US"/>
    </w:rPr>
  </w:style>
  <w:style w:type="paragraph" w:styleId="Footer">
    <w:name w:val="footer"/>
    <w:basedOn w:val="Normal"/>
    <w:pPr>
      <w:tabs>
        <w:tab w:val="center" w:pos="4320"/>
        <w:tab w:val="right" w:pos="8640"/>
      </w:tabs>
    </w:pPr>
  </w:style>
  <w:style w:type="paragraph" w:customStyle="1" w:styleId="FORMHEADING">
    <w:name w:val="FORMHEADING"/>
    <w:basedOn w:val="Normal"/>
    <w:next w:val="Normal"/>
    <w:pPr>
      <w:pageBreakBefore/>
      <w:jc w:val="center"/>
    </w:pPr>
    <w:rPr>
      <w:b/>
      <w:bCs/>
      <w:caps/>
    </w:rPr>
  </w:style>
  <w:style w:type="paragraph" w:customStyle="1" w:styleId="TenderNo">
    <w:name w:val="TenderNo"/>
    <w:basedOn w:val="Normal"/>
    <w:pPr>
      <w:spacing w:before="800" w:after="300"/>
      <w:jc w:val="center"/>
    </w:pPr>
    <w:rPr>
      <w:b/>
      <w:bCs/>
      <w:caps/>
      <w:sz w:val="24"/>
    </w:rPr>
  </w:style>
  <w:style w:type="paragraph" w:customStyle="1" w:styleId="ProjectTitle">
    <w:name w:val="ProjectTitle"/>
    <w:basedOn w:val="Normal"/>
    <w:pPr>
      <w:jc w:val="center"/>
    </w:pPr>
    <w:rPr>
      <w:b/>
      <w:caps/>
      <w:sz w:val="24"/>
    </w:rPr>
  </w:style>
  <w:style w:type="paragraph" w:customStyle="1" w:styleId="TOC1A">
    <w:name w:val="TOC 1A"/>
    <w:basedOn w:val="Normal"/>
    <w:pPr>
      <w:keepNext/>
      <w:spacing w:before="200" w:after="100"/>
    </w:pPr>
    <w:rPr>
      <w:b/>
      <w:bCs/>
    </w:rPr>
  </w:style>
  <w:style w:type="paragraph" w:styleId="TOC4">
    <w:name w:val="toc 4"/>
    <w:basedOn w:val="Normal"/>
    <w:next w:val="Normal"/>
    <w:autoRedefine/>
    <w:uiPriority w:val="39"/>
    <w:rsid w:val="00EE6B95"/>
    <w:pPr>
      <w:tabs>
        <w:tab w:val="right" w:pos="9360"/>
      </w:tabs>
      <w:spacing w:before="100"/>
      <w:ind w:left="360"/>
    </w:pPr>
  </w:style>
  <w:style w:type="paragraph" w:styleId="TOC1">
    <w:name w:val="toc 1"/>
    <w:basedOn w:val="Normal"/>
    <w:next w:val="Normal"/>
    <w:autoRedefine/>
    <w:uiPriority w:val="39"/>
    <w:pPr>
      <w:tabs>
        <w:tab w:val="right" w:pos="9360"/>
      </w:tabs>
      <w:spacing w:before="200" w:after="100"/>
    </w:pPr>
    <w:rPr>
      <w:b/>
      <w:caps/>
      <w:noProof/>
    </w:rPr>
  </w:style>
  <w:style w:type="paragraph" w:styleId="TOC3">
    <w:name w:val="toc 3"/>
    <w:basedOn w:val="Normal"/>
    <w:next w:val="Normal"/>
    <w:autoRedefine/>
    <w:uiPriority w:val="39"/>
    <w:rsid w:val="00A27703"/>
    <w:pPr>
      <w:tabs>
        <w:tab w:val="left" w:pos="864"/>
        <w:tab w:val="right" w:pos="9360"/>
      </w:tabs>
      <w:ind w:left="360"/>
    </w:pPr>
    <w:rPr>
      <w:rFonts w:cs="Arial"/>
      <w:noProof/>
      <w:szCs w:val="20"/>
    </w:rPr>
  </w:style>
  <w:style w:type="paragraph" w:styleId="TOC2">
    <w:name w:val="toc 2"/>
    <w:basedOn w:val="Normal"/>
    <w:next w:val="Normal"/>
    <w:autoRedefine/>
    <w:uiPriority w:val="39"/>
    <w:pPr>
      <w:tabs>
        <w:tab w:val="left" w:pos="1080"/>
        <w:tab w:val="right" w:pos="9360"/>
      </w:tabs>
      <w:spacing w:before="100"/>
      <w:ind w:left="360"/>
    </w:pPr>
    <w:rPr>
      <w:b/>
    </w:rPr>
  </w:style>
  <w:style w:type="paragraph" w:customStyle="1" w:styleId="FORMHEADINGAB">
    <w:name w:val="FORMHEADING AB"/>
    <w:basedOn w:val="FORMHEADING"/>
    <w:pPr>
      <w:pageBreakBefore w:val="0"/>
    </w:pPr>
  </w:style>
  <w:style w:type="paragraph" w:styleId="TOC6">
    <w:name w:val="toc 6"/>
    <w:basedOn w:val="Normal"/>
    <w:next w:val="Normal"/>
    <w:autoRedefine/>
    <w:semiHidden/>
    <w:pPr>
      <w:ind w:left="1000"/>
    </w:pPr>
  </w:style>
  <w:style w:type="paragraph" w:customStyle="1" w:styleId="TABLEHEADING">
    <w:name w:val="TABLEHEADING"/>
    <w:basedOn w:val="Normal"/>
    <w:pPr>
      <w:keepNext/>
    </w:pPr>
    <w:rPr>
      <w:b/>
      <w:caps/>
    </w:rPr>
  </w:style>
  <w:style w:type="paragraph" w:styleId="TOC5">
    <w:name w:val="toc 5"/>
    <w:basedOn w:val="Normal"/>
    <w:next w:val="Normal"/>
    <w:autoRedefine/>
    <w:semiHidden/>
    <w:pPr>
      <w:spacing w:before="100"/>
      <w:ind w:left="36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customStyle="1" w:styleId="FORMHEADINGH">
    <w:name w:val="FORMHEADING H"/>
    <w:basedOn w:val="FORMHEADING"/>
    <w:rsid w:val="00C16BF6"/>
  </w:style>
  <w:style w:type="paragraph" w:customStyle="1" w:styleId="Header1">
    <w:name w:val="Header1"/>
    <w:basedOn w:val="Header"/>
    <w:rsid w:val="00F36343"/>
    <w:pPr>
      <w:tabs>
        <w:tab w:val="clear" w:pos="4320"/>
        <w:tab w:val="clear" w:pos="8640"/>
        <w:tab w:val="left" w:pos="7560"/>
      </w:tabs>
    </w:pPr>
    <w:rPr>
      <w:sz w:val="16"/>
      <w:szCs w:val="16"/>
    </w:rPr>
  </w:style>
  <w:style w:type="character" w:styleId="Hyperlink">
    <w:name w:val="Hyperlink"/>
    <w:uiPriority w:val="99"/>
    <w:rsid w:val="006B234B"/>
    <w:rPr>
      <w:color w:val="0000FF"/>
      <w:u w:val="single"/>
    </w:rPr>
  </w:style>
  <w:style w:type="paragraph" w:styleId="BalloonText">
    <w:name w:val="Balloon Text"/>
    <w:basedOn w:val="Normal"/>
    <w:semiHidden/>
    <w:rsid w:val="00EF0108"/>
    <w:rPr>
      <w:rFonts w:ascii="Tahoma" w:hAnsi="Tahoma" w:cs="Tahoma"/>
      <w:sz w:val="16"/>
      <w:szCs w:val="16"/>
    </w:rPr>
  </w:style>
  <w:style w:type="character" w:styleId="CommentReference">
    <w:name w:val="annotation reference"/>
    <w:semiHidden/>
    <w:rsid w:val="004A00D0"/>
    <w:rPr>
      <w:sz w:val="16"/>
      <w:szCs w:val="16"/>
    </w:rPr>
  </w:style>
  <w:style w:type="paragraph" w:styleId="CommentText">
    <w:name w:val="annotation text"/>
    <w:basedOn w:val="Normal"/>
    <w:link w:val="CommentTextChar"/>
    <w:semiHidden/>
    <w:rsid w:val="004A00D0"/>
    <w:rPr>
      <w:szCs w:val="20"/>
    </w:rPr>
  </w:style>
  <w:style w:type="paragraph" w:styleId="CommentSubject">
    <w:name w:val="annotation subject"/>
    <w:basedOn w:val="CommentText"/>
    <w:next w:val="CommentText"/>
    <w:semiHidden/>
    <w:rsid w:val="004A00D0"/>
    <w:rPr>
      <w:b/>
      <w:bCs/>
    </w:rPr>
  </w:style>
  <w:style w:type="character" w:customStyle="1" w:styleId="CommentChar">
    <w:name w:val="Comment Char"/>
    <w:link w:val="Comment"/>
    <w:rsid w:val="00AD6C07"/>
    <w:rPr>
      <w:rFonts w:ascii="Arial" w:hAnsi="Arial"/>
      <w:i/>
      <w:vanish/>
      <w:color w:val="FF0000"/>
      <w:szCs w:val="24"/>
      <w:lang w:val="en-CA" w:eastAsia="en-US" w:bidi="ar-SA"/>
    </w:rPr>
  </w:style>
  <w:style w:type="character" w:customStyle="1" w:styleId="ClauseListChar">
    <w:name w:val="ClauseList Char"/>
    <w:link w:val="ClauseList"/>
    <w:rsid w:val="0025000D"/>
    <w:rPr>
      <w:rFonts w:ascii="Arial" w:hAnsi="Arial"/>
      <w:szCs w:val="24"/>
      <w:lang w:val="en-CA"/>
    </w:rPr>
  </w:style>
  <w:style w:type="character" w:styleId="FollowedHyperlink">
    <w:name w:val="FollowedHyperlink"/>
    <w:rsid w:val="00457AD0"/>
    <w:rPr>
      <w:color w:val="800080"/>
      <w:u w:val="single"/>
    </w:rPr>
  </w:style>
  <w:style w:type="character" w:customStyle="1" w:styleId="ClauseChar">
    <w:name w:val="Clause Char"/>
    <w:link w:val="Clause"/>
    <w:rsid w:val="00CA265D"/>
    <w:rPr>
      <w:rFonts w:ascii="Arial" w:hAnsi="Arial"/>
      <w:szCs w:val="24"/>
      <w:lang w:val="en-CA"/>
    </w:rPr>
  </w:style>
  <w:style w:type="character" w:customStyle="1" w:styleId="ClauseCharChar">
    <w:name w:val="Clause Char Char"/>
    <w:locked/>
    <w:rsid w:val="00341DEB"/>
    <w:rPr>
      <w:rFonts w:ascii="Arial" w:hAnsi="Arial"/>
      <w:szCs w:val="24"/>
      <w:lang w:val="en-CA" w:eastAsia="en-US" w:bidi="ar-SA"/>
    </w:rPr>
  </w:style>
  <w:style w:type="character" w:customStyle="1" w:styleId="CommentTextChar">
    <w:name w:val="Comment Text Char"/>
    <w:link w:val="CommentText"/>
    <w:rsid w:val="004C66E6"/>
    <w:rPr>
      <w:rFonts w:ascii="Arial" w:hAnsi="Arial"/>
      <w:lang w:val="en-CA"/>
    </w:rPr>
  </w:style>
  <w:style w:type="character" w:customStyle="1" w:styleId="CLAUSEHEADINGChar">
    <w:name w:val="CLAUSEHEADING Char"/>
    <w:link w:val="CLAUSEHEADING"/>
    <w:rsid w:val="00D13C6E"/>
    <w:rPr>
      <w:rFonts w:ascii="Arial" w:hAnsi="Arial"/>
      <w:b/>
      <w:caps/>
      <w:szCs w:val="24"/>
      <w:lang w:val="en-CA"/>
    </w:rPr>
  </w:style>
  <w:style w:type="paragraph" w:customStyle="1" w:styleId="AppendixClauseHeading">
    <w:name w:val="Appendix ClauseHeading"/>
    <w:basedOn w:val="CLAUSEHEADING"/>
    <w:link w:val="AppendixClauseHeadingChar"/>
    <w:qFormat/>
    <w:rsid w:val="00511A5A"/>
    <w:pPr>
      <w:numPr>
        <w:numId w:val="23"/>
      </w:numPr>
    </w:pPr>
  </w:style>
  <w:style w:type="paragraph" w:customStyle="1" w:styleId="AppendixClause">
    <w:name w:val="Appendix Clause"/>
    <w:basedOn w:val="Clause"/>
    <w:link w:val="AppendixClauseChar"/>
    <w:qFormat/>
    <w:rsid w:val="00511A5A"/>
    <w:pPr>
      <w:numPr>
        <w:ilvl w:val="1"/>
        <w:numId w:val="24"/>
      </w:numPr>
    </w:pPr>
  </w:style>
  <w:style w:type="character" w:customStyle="1" w:styleId="AppendixClauseHeadingChar">
    <w:name w:val="Appendix ClauseHeading Char"/>
    <w:link w:val="AppendixClauseHeading"/>
    <w:rsid w:val="00511A5A"/>
    <w:rPr>
      <w:rFonts w:ascii="Arial" w:hAnsi="Arial"/>
      <w:b/>
      <w:caps/>
      <w:szCs w:val="24"/>
      <w:lang w:val="en-CA"/>
    </w:rPr>
  </w:style>
  <w:style w:type="paragraph" w:customStyle="1" w:styleId="AppendixClauseList">
    <w:name w:val="Appendix ClauseList"/>
    <w:basedOn w:val="ClauseList"/>
    <w:link w:val="AppendixClauseListChar"/>
    <w:qFormat/>
    <w:rsid w:val="00511A5A"/>
    <w:pPr>
      <w:numPr>
        <w:ilvl w:val="0"/>
        <w:numId w:val="0"/>
      </w:numPr>
      <w:tabs>
        <w:tab w:val="num" w:pos="1296"/>
      </w:tabs>
      <w:ind w:left="1296" w:hanging="432"/>
    </w:pPr>
  </w:style>
  <w:style w:type="character" w:customStyle="1" w:styleId="AppendixClauseChar">
    <w:name w:val="Appendix Clause Char"/>
    <w:link w:val="AppendixClause"/>
    <w:rsid w:val="00511A5A"/>
    <w:rPr>
      <w:rFonts w:ascii="Arial" w:hAnsi="Arial"/>
      <w:szCs w:val="24"/>
      <w:lang w:val="en-CA"/>
    </w:rPr>
  </w:style>
  <w:style w:type="paragraph" w:customStyle="1" w:styleId="AppendixSubClause">
    <w:name w:val="Appendix SubClause"/>
    <w:basedOn w:val="Clause"/>
    <w:link w:val="AppendixSubClauseChar"/>
    <w:qFormat/>
    <w:rsid w:val="00511A5A"/>
    <w:pPr>
      <w:numPr>
        <w:numId w:val="24"/>
      </w:numPr>
    </w:pPr>
  </w:style>
  <w:style w:type="character" w:customStyle="1" w:styleId="AppendixClauseListChar">
    <w:name w:val="Appendix ClauseList Char"/>
    <w:link w:val="AppendixClauseList"/>
    <w:rsid w:val="00511A5A"/>
    <w:rPr>
      <w:rFonts w:ascii="Arial" w:hAnsi="Arial"/>
      <w:szCs w:val="24"/>
      <w:lang w:val="en-CA"/>
    </w:rPr>
  </w:style>
  <w:style w:type="paragraph" w:customStyle="1" w:styleId="AppendixClauseSubList">
    <w:name w:val="Appendix ClauseSubList"/>
    <w:basedOn w:val="ClauseSubList"/>
    <w:link w:val="AppendixClauseSubListChar"/>
    <w:qFormat/>
    <w:rsid w:val="00511A5A"/>
    <w:pPr>
      <w:numPr>
        <w:ilvl w:val="0"/>
        <w:numId w:val="0"/>
      </w:numPr>
      <w:tabs>
        <w:tab w:val="num" w:pos="1872"/>
      </w:tabs>
      <w:ind w:left="1872" w:hanging="288"/>
    </w:pPr>
  </w:style>
  <w:style w:type="character" w:customStyle="1" w:styleId="AppendixSubClauseChar">
    <w:name w:val="Appendix SubClause Char"/>
    <w:link w:val="AppendixSubClause"/>
    <w:rsid w:val="00511A5A"/>
    <w:rPr>
      <w:rFonts w:ascii="Arial" w:hAnsi="Arial"/>
      <w:szCs w:val="24"/>
      <w:lang w:val="en-CA"/>
    </w:rPr>
  </w:style>
  <w:style w:type="character" w:customStyle="1" w:styleId="ClauseSubListChar">
    <w:name w:val="ClauseSubList Char"/>
    <w:link w:val="ClauseSubList"/>
    <w:rsid w:val="00511A5A"/>
    <w:rPr>
      <w:rFonts w:ascii="Arial" w:hAnsi="Arial"/>
      <w:szCs w:val="24"/>
      <w:lang w:val="en-CA"/>
    </w:rPr>
  </w:style>
  <w:style w:type="character" w:customStyle="1" w:styleId="AppendixClauseSubListChar">
    <w:name w:val="Appendix ClauseSubList Char"/>
    <w:link w:val="AppendixClauseSubList"/>
    <w:rsid w:val="00511A5A"/>
    <w:rPr>
      <w:rFonts w:ascii="Arial" w:hAnsi="Arial"/>
      <w:szCs w:val="24"/>
      <w:lang w:val="en-CA"/>
    </w:rPr>
  </w:style>
  <w:style w:type="character" w:customStyle="1" w:styleId="SubClauseChar">
    <w:name w:val="SubClause Char"/>
    <w:link w:val="SubClause"/>
    <w:rsid w:val="00793922"/>
    <w:rPr>
      <w:rFonts w:ascii="Arial" w:hAnsi="Arial"/>
      <w:szCs w:val="24"/>
      <w:lang w:val="en-CA"/>
    </w:rPr>
  </w:style>
  <w:style w:type="character" w:styleId="UnresolvedMention">
    <w:name w:val="Unresolved Mention"/>
    <w:uiPriority w:val="99"/>
    <w:semiHidden/>
    <w:unhideWhenUsed/>
    <w:rsid w:val="0075302C"/>
    <w:rPr>
      <w:color w:val="605E5C"/>
      <w:shd w:val="clear" w:color="auto" w:fill="E1DFDD"/>
    </w:rPr>
  </w:style>
  <w:style w:type="paragraph" w:styleId="BodyText">
    <w:name w:val="Body Text"/>
    <w:basedOn w:val="Normal"/>
    <w:link w:val="BodyTextChar"/>
    <w:uiPriority w:val="1"/>
    <w:qFormat/>
    <w:rsid w:val="00613AFB"/>
    <w:pPr>
      <w:autoSpaceDE w:val="0"/>
      <w:autoSpaceDN w:val="0"/>
      <w:adjustRightInd w:val="0"/>
    </w:pPr>
    <w:rPr>
      <w:rFonts w:cs="Arial"/>
      <w:szCs w:val="20"/>
      <w:lang w:val="en-US"/>
    </w:rPr>
  </w:style>
  <w:style w:type="character" w:customStyle="1" w:styleId="BodyTextChar">
    <w:name w:val="Body Text Char"/>
    <w:basedOn w:val="DefaultParagraphFont"/>
    <w:link w:val="BodyText"/>
    <w:uiPriority w:val="1"/>
    <w:rsid w:val="00613AFB"/>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592622">
      <w:bodyDiv w:val="1"/>
      <w:marLeft w:val="0"/>
      <w:marRight w:val="0"/>
      <w:marTop w:val="0"/>
      <w:marBottom w:val="0"/>
      <w:divBdr>
        <w:top w:val="none" w:sz="0" w:space="0" w:color="auto"/>
        <w:left w:val="none" w:sz="0" w:space="0" w:color="auto"/>
        <w:bottom w:val="none" w:sz="0" w:space="0" w:color="auto"/>
        <w:right w:val="none" w:sz="0" w:space="0" w:color="auto"/>
      </w:divBdr>
    </w:div>
    <w:div w:id="445850739">
      <w:bodyDiv w:val="1"/>
      <w:marLeft w:val="0"/>
      <w:marRight w:val="0"/>
      <w:marTop w:val="0"/>
      <w:marBottom w:val="0"/>
      <w:divBdr>
        <w:top w:val="none" w:sz="0" w:space="0" w:color="auto"/>
        <w:left w:val="none" w:sz="0" w:space="0" w:color="auto"/>
        <w:bottom w:val="none" w:sz="0" w:space="0" w:color="auto"/>
        <w:right w:val="none" w:sz="0" w:space="0" w:color="auto"/>
      </w:divBdr>
    </w:div>
    <w:div w:id="550918226">
      <w:bodyDiv w:val="1"/>
      <w:marLeft w:val="0"/>
      <w:marRight w:val="0"/>
      <w:marTop w:val="0"/>
      <w:marBottom w:val="0"/>
      <w:divBdr>
        <w:top w:val="none" w:sz="0" w:space="0" w:color="auto"/>
        <w:left w:val="none" w:sz="0" w:space="0" w:color="auto"/>
        <w:bottom w:val="none" w:sz="0" w:space="0" w:color="auto"/>
        <w:right w:val="none" w:sz="0" w:space="0" w:color="auto"/>
      </w:divBdr>
    </w:div>
    <w:div w:id="586352366">
      <w:bodyDiv w:val="1"/>
      <w:marLeft w:val="0"/>
      <w:marRight w:val="0"/>
      <w:marTop w:val="0"/>
      <w:marBottom w:val="0"/>
      <w:divBdr>
        <w:top w:val="none" w:sz="0" w:space="0" w:color="auto"/>
        <w:left w:val="none" w:sz="0" w:space="0" w:color="auto"/>
        <w:bottom w:val="none" w:sz="0" w:space="0" w:color="auto"/>
        <w:right w:val="none" w:sz="0" w:space="0" w:color="auto"/>
      </w:divBdr>
    </w:div>
    <w:div w:id="1191795536">
      <w:bodyDiv w:val="1"/>
      <w:marLeft w:val="0"/>
      <w:marRight w:val="0"/>
      <w:marTop w:val="0"/>
      <w:marBottom w:val="0"/>
      <w:divBdr>
        <w:top w:val="none" w:sz="0" w:space="0" w:color="auto"/>
        <w:left w:val="none" w:sz="0" w:space="0" w:color="auto"/>
        <w:bottom w:val="none" w:sz="0" w:space="0" w:color="auto"/>
        <w:right w:val="none" w:sz="0" w:space="0" w:color="auto"/>
      </w:divBdr>
    </w:div>
    <w:div w:id="1228956008">
      <w:bodyDiv w:val="1"/>
      <w:marLeft w:val="0"/>
      <w:marRight w:val="0"/>
      <w:marTop w:val="0"/>
      <w:marBottom w:val="0"/>
      <w:divBdr>
        <w:top w:val="none" w:sz="0" w:space="0" w:color="auto"/>
        <w:left w:val="none" w:sz="0" w:space="0" w:color="auto"/>
        <w:bottom w:val="none" w:sz="0" w:space="0" w:color="auto"/>
        <w:right w:val="none" w:sz="0" w:space="0" w:color="auto"/>
      </w:divBdr>
    </w:div>
    <w:div w:id="1315257368">
      <w:bodyDiv w:val="1"/>
      <w:marLeft w:val="0"/>
      <w:marRight w:val="0"/>
      <w:marTop w:val="0"/>
      <w:marBottom w:val="0"/>
      <w:divBdr>
        <w:top w:val="none" w:sz="0" w:space="0" w:color="auto"/>
        <w:left w:val="none" w:sz="0" w:space="0" w:color="auto"/>
        <w:bottom w:val="none" w:sz="0" w:space="0" w:color="auto"/>
        <w:right w:val="none" w:sz="0" w:space="0" w:color="auto"/>
      </w:divBdr>
    </w:div>
    <w:div w:id="1363897937">
      <w:bodyDiv w:val="1"/>
      <w:marLeft w:val="0"/>
      <w:marRight w:val="0"/>
      <w:marTop w:val="0"/>
      <w:marBottom w:val="0"/>
      <w:divBdr>
        <w:top w:val="none" w:sz="0" w:space="0" w:color="auto"/>
        <w:left w:val="none" w:sz="0" w:space="0" w:color="auto"/>
        <w:bottom w:val="none" w:sz="0" w:space="0" w:color="auto"/>
        <w:right w:val="none" w:sz="0" w:space="0" w:color="auto"/>
      </w:divBdr>
    </w:div>
    <w:div w:id="1523933149">
      <w:bodyDiv w:val="1"/>
      <w:marLeft w:val="0"/>
      <w:marRight w:val="0"/>
      <w:marTop w:val="0"/>
      <w:marBottom w:val="0"/>
      <w:divBdr>
        <w:top w:val="none" w:sz="0" w:space="0" w:color="auto"/>
        <w:left w:val="none" w:sz="0" w:space="0" w:color="auto"/>
        <w:bottom w:val="none" w:sz="0" w:space="0" w:color="auto"/>
        <w:right w:val="none" w:sz="0" w:space="0" w:color="auto"/>
      </w:divBdr>
    </w:div>
    <w:div w:id="1610157954">
      <w:bodyDiv w:val="1"/>
      <w:marLeft w:val="0"/>
      <w:marRight w:val="0"/>
      <w:marTop w:val="0"/>
      <w:marBottom w:val="0"/>
      <w:divBdr>
        <w:top w:val="none" w:sz="0" w:space="0" w:color="auto"/>
        <w:left w:val="none" w:sz="0" w:space="0" w:color="auto"/>
        <w:bottom w:val="none" w:sz="0" w:space="0" w:color="auto"/>
        <w:right w:val="none" w:sz="0" w:space="0" w:color="auto"/>
      </w:divBdr>
    </w:div>
    <w:div w:id="1619407735">
      <w:bodyDiv w:val="1"/>
      <w:marLeft w:val="0"/>
      <w:marRight w:val="0"/>
      <w:marTop w:val="0"/>
      <w:marBottom w:val="0"/>
      <w:divBdr>
        <w:top w:val="none" w:sz="0" w:space="0" w:color="auto"/>
        <w:left w:val="none" w:sz="0" w:space="0" w:color="auto"/>
        <w:bottom w:val="none" w:sz="0" w:space="0" w:color="auto"/>
        <w:right w:val="none" w:sz="0" w:space="0" w:color="auto"/>
      </w:divBdr>
    </w:div>
    <w:div w:id="1727757607">
      <w:bodyDiv w:val="1"/>
      <w:marLeft w:val="0"/>
      <w:marRight w:val="0"/>
      <w:marTop w:val="0"/>
      <w:marBottom w:val="0"/>
      <w:divBdr>
        <w:top w:val="none" w:sz="0" w:space="0" w:color="auto"/>
        <w:left w:val="none" w:sz="0" w:space="0" w:color="auto"/>
        <w:bottom w:val="none" w:sz="0" w:space="0" w:color="auto"/>
        <w:right w:val="none" w:sz="0" w:space="0" w:color="auto"/>
      </w:divBdr>
    </w:div>
    <w:div w:id="1859196624">
      <w:bodyDiv w:val="1"/>
      <w:marLeft w:val="0"/>
      <w:marRight w:val="0"/>
      <w:marTop w:val="0"/>
      <w:marBottom w:val="0"/>
      <w:divBdr>
        <w:top w:val="none" w:sz="0" w:space="0" w:color="auto"/>
        <w:left w:val="none" w:sz="0" w:space="0" w:color="auto"/>
        <w:bottom w:val="none" w:sz="0" w:space="0" w:color="auto"/>
        <w:right w:val="none" w:sz="0" w:space="0" w:color="auto"/>
      </w:divBdr>
    </w:div>
    <w:div w:id="1997221802">
      <w:bodyDiv w:val="1"/>
      <w:marLeft w:val="0"/>
      <w:marRight w:val="0"/>
      <w:marTop w:val="0"/>
      <w:marBottom w:val="0"/>
      <w:divBdr>
        <w:top w:val="none" w:sz="0" w:space="0" w:color="auto"/>
        <w:left w:val="none" w:sz="0" w:space="0" w:color="auto"/>
        <w:bottom w:val="none" w:sz="0" w:space="0" w:color="auto"/>
        <w:right w:val="none" w:sz="0" w:space="0" w:color="auto"/>
      </w:divBdr>
    </w:div>
    <w:div w:id="2024428233">
      <w:bodyDiv w:val="1"/>
      <w:marLeft w:val="0"/>
      <w:marRight w:val="0"/>
      <w:marTop w:val="0"/>
      <w:marBottom w:val="0"/>
      <w:divBdr>
        <w:top w:val="none" w:sz="0" w:space="0" w:color="auto"/>
        <w:left w:val="none" w:sz="0" w:space="0" w:color="auto"/>
        <w:bottom w:val="none" w:sz="0" w:space="0" w:color="auto"/>
        <w:right w:val="none" w:sz="0" w:space="0" w:color="auto"/>
      </w:divBdr>
    </w:div>
    <w:div w:id="2029869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merx.com" TargetMode="External"/><Relationship Id="rId18" Type="http://schemas.openxmlformats.org/officeDocument/2006/relationships/hyperlink" Target="http://www.merx.com" TargetMode="External"/><Relationship Id="rId26" Type="http://schemas.openxmlformats.org/officeDocument/2006/relationships/hyperlink" Target="mailto:" TargetMode="External"/><Relationship Id="rId3" Type="http://schemas.openxmlformats.org/officeDocument/2006/relationships/styles" Target="styles.xml"/><Relationship Id="rId21" Type="http://schemas.openxmlformats.org/officeDocument/2006/relationships/hyperlink" Target="http://www.winnipeg.ca/matmgt/gen_cond.st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erx@merx.com" TargetMode="External"/><Relationship Id="rId17" Type="http://schemas.openxmlformats.org/officeDocument/2006/relationships/hyperlink" Target="http://www.merx.com" TargetMode="External"/><Relationship Id="rId25" Type="http://schemas.openxmlformats.org/officeDocument/2006/relationships/hyperlink" Target="https://www.ilo.org/global/lang--en/index.ht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ccessibilitymb.ca/training.html" TargetMode="External"/><Relationship Id="rId20" Type="http://schemas.openxmlformats.org/officeDocument/2006/relationships/footer" Target="footer1.xml"/><Relationship Id="rId29" Type="http://schemas.openxmlformats.org/officeDocument/2006/relationships/hyperlink" Target="https://winnipeg.ca/finance/files/Direct_Deposit_Form.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www.un.org/en/about-us/universal-declaration-of-human-rights" TargetMode="External"/><Relationship Id="rId32"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https://www.winnipeg.ca/matmgt/Templates/files/debar.pdf" TargetMode="External"/><Relationship Id="rId23" Type="http://schemas.openxmlformats.org/officeDocument/2006/relationships/hyperlink" Target="mailto:mklowak@winnipeg.ca" TargetMode="External"/><Relationship Id="rId28" Type="http://schemas.openxmlformats.org/officeDocument/2006/relationships/hyperlink" Target="mailto:CityWpgAP-INQUIRIES@winnipeg.ca" TargetMode="External"/><Relationship Id="rId10" Type="http://schemas.openxmlformats.org/officeDocument/2006/relationships/header" Target="header1.xml"/><Relationship Id="rId19" Type="http://schemas.openxmlformats.org/officeDocument/2006/relationships/header" Target="header3.xml"/><Relationship Id="rId31" Type="http://schemas.openxmlformats.org/officeDocument/2006/relationships/hyperlink" Target="http://www.winnipeg.ca/matmgt/Spec/Default.stm" TargetMode="External"/><Relationship Id="rId4" Type="http://schemas.openxmlformats.org/officeDocument/2006/relationships/settings" Target="settings.xml"/><Relationship Id="rId9" Type="http://schemas.openxmlformats.org/officeDocument/2006/relationships/hyperlink" Target="mailto:Legal-Purchasing@winnipeg.ca" TargetMode="External"/><Relationship Id="rId14" Type="http://schemas.openxmlformats.org/officeDocument/2006/relationships/hyperlink" Target="http://www.merx.com" TargetMode="External"/><Relationship Id="rId22" Type="http://schemas.openxmlformats.org/officeDocument/2006/relationships/header" Target="header4.xml"/><Relationship Id="rId27" Type="http://schemas.openxmlformats.org/officeDocument/2006/relationships/hyperlink" Target="mailto:CityWpgAP-INVOICES@winnipeg.ca" TargetMode="External"/><Relationship Id="rId30" Type="http://schemas.openxmlformats.org/officeDocument/2006/relationships/header" Target="header5.xml"/><Relationship Id="rId8"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klowak\Downloads\eGoods%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7F816-22D2-4CAC-9D66-2EE24DA36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eGoods (1)</Template>
  <TotalTime>878</TotalTime>
  <Pages>22</Pages>
  <Words>8221</Words>
  <Characters>55145</Characters>
  <Application>Microsoft Office Word</Application>
  <DocSecurity>0</DocSecurity>
  <Lines>459</Lines>
  <Paragraphs>126</Paragraphs>
  <ScaleCrop>false</ScaleCrop>
  <HeadingPairs>
    <vt:vector size="2" baseType="variant">
      <vt:variant>
        <vt:lpstr>Title</vt:lpstr>
      </vt:variant>
      <vt:variant>
        <vt:i4>1</vt:i4>
      </vt:variant>
    </vt:vector>
  </HeadingPairs>
  <TitlesOfParts>
    <vt:vector size="1" baseType="lpstr">
      <vt:lpstr>Bid Opportunity, Tender</vt:lpstr>
    </vt:vector>
  </TitlesOfParts>
  <Company>City of Winnipeg - Materials Management</Company>
  <LinksUpToDate>false</LinksUpToDate>
  <CharactersWithSpaces>63240</CharactersWithSpaces>
  <SharedDoc>false</SharedDoc>
  <HLinks>
    <vt:vector size="618" baseType="variant">
      <vt:variant>
        <vt:i4>1048648</vt:i4>
      </vt:variant>
      <vt:variant>
        <vt:i4>912</vt:i4>
      </vt:variant>
      <vt:variant>
        <vt:i4>0</vt:i4>
      </vt:variant>
      <vt:variant>
        <vt:i4>5</vt:i4>
      </vt:variant>
      <vt:variant>
        <vt:lpwstr>https://www.winnipeg.ca/matmgt/templates/information.stm</vt:lpwstr>
      </vt:variant>
      <vt:variant>
        <vt:lpwstr>securitycheck</vt:lpwstr>
      </vt:variant>
      <vt:variant>
        <vt:i4>1048648</vt:i4>
      </vt:variant>
      <vt:variant>
        <vt:i4>906</vt:i4>
      </vt:variant>
      <vt:variant>
        <vt:i4>0</vt:i4>
      </vt:variant>
      <vt:variant>
        <vt:i4>5</vt:i4>
      </vt:variant>
      <vt:variant>
        <vt:lpwstr>https://www.winnipeg.ca/matmgt/templates/information.stm</vt:lpwstr>
      </vt:variant>
      <vt:variant>
        <vt:lpwstr>securitycheck</vt:lpwstr>
      </vt:variant>
      <vt:variant>
        <vt:i4>5832817</vt:i4>
      </vt:variant>
      <vt:variant>
        <vt:i4>900</vt:i4>
      </vt:variant>
      <vt:variant>
        <vt:i4>0</vt:i4>
      </vt:variant>
      <vt:variant>
        <vt:i4>5</vt:i4>
      </vt:variant>
      <vt:variant>
        <vt:lpwstr>mailto:AAziz@winnipeg.ca</vt:lpwstr>
      </vt:variant>
      <vt:variant>
        <vt:lpwstr/>
      </vt:variant>
      <vt:variant>
        <vt:i4>1572955</vt:i4>
      </vt:variant>
      <vt:variant>
        <vt:i4>885</vt:i4>
      </vt:variant>
      <vt:variant>
        <vt:i4>0</vt:i4>
      </vt:variant>
      <vt:variant>
        <vt:i4>5</vt:i4>
      </vt:variant>
      <vt:variant>
        <vt:lpwstr>https://myfastcheck.com/</vt:lpwstr>
      </vt:variant>
      <vt:variant>
        <vt:lpwstr/>
      </vt:variant>
      <vt:variant>
        <vt:i4>3407916</vt:i4>
      </vt:variant>
      <vt:variant>
        <vt:i4>882</vt:i4>
      </vt:variant>
      <vt:variant>
        <vt:i4>0</vt:i4>
      </vt:variant>
      <vt:variant>
        <vt:i4>5</vt:i4>
      </vt:variant>
      <vt:variant>
        <vt:lpwstr>https://www.commissionaires.ca/en/manitoba/home</vt:lpwstr>
      </vt:variant>
      <vt:variant>
        <vt:lpwstr/>
      </vt:variant>
      <vt:variant>
        <vt:i4>1507373</vt:i4>
      </vt:variant>
      <vt:variant>
        <vt:i4>879</vt:i4>
      </vt:variant>
      <vt:variant>
        <vt:i4>0</vt:i4>
      </vt:variant>
      <vt:variant>
        <vt:i4>5</vt:i4>
      </vt:variant>
      <vt:variant>
        <vt:lpwstr>mailto:managedsupport@sterlingcheck.com</vt:lpwstr>
      </vt:variant>
      <vt:variant>
        <vt:lpwstr/>
      </vt:variant>
      <vt:variant>
        <vt:i4>7929856</vt:i4>
      </vt:variant>
      <vt:variant>
        <vt:i4>876</vt:i4>
      </vt:variant>
      <vt:variant>
        <vt:i4>0</vt:i4>
      </vt:variant>
      <vt:variant>
        <vt:i4>5</vt:i4>
      </vt:variant>
      <vt:variant>
        <vt:lpwstr>mailto:linda.ferens@sterlingcheck.com</vt:lpwstr>
      </vt:variant>
      <vt:variant>
        <vt:lpwstr/>
      </vt:variant>
      <vt:variant>
        <vt:i4>7209003</vt:i4>
      </vt:variant>
      <vt:variant>
        <vt:i4>873</vt:i4>
      </vt:variant>
      <vt:variant>
        <vt:i4>0</vt:i4>
      </vt:variant>
      <vt:variant>
        <vt:i4>5</vt:i4>
      </vt:variant>
      <vt:variant>
        <vt:lpwstr>https://forms.sterlingbackcheck.com/partners/platform2-en.php?&amp;partner=winnipegcity</vt:lpwstr>
      </vt:variant>
      <vt:variant>
        <vt:lpwstr/>
      </vt:variant>
      <vt:variant>
        <vt:i4>6160474</vt:i4>
      </vt:variant>
      <vt:variant>
        <vt:i4>852</vt:i4>
      </vt:variant>
      <vt:variant>
        <vt:i4>0</vt:i4>
      </vt:variant>
      <vt:variant>
        <vt:i4>5</vt:i4>
      </vt:variant>
      <vt:variant>
        <vt:lpwstr>http://winnipeg.ca/police/pr/PIC.stm</vt:lpwstr>
      </vt:variant>
      <vt:variant>
        <vt:lpwstr/>
      </vt:variant>
      <vt:variant>
        <vt:i4>6160474</vt:i4>
      </vt:variant>
      <vt:variant>
        <vt:i4>849</vt:i4>
      </vt:variant>
      <vt:variant>
        <vt:i4>0</vt:i4>
      </vt:variant>
      <vt:variant>
        <vt:i4>5</vt:i4>
      </vt:variant>
      <vt:variant>
        <vt:lpwstr>http://winnipeg.ca/police/pr/PIC.stm</vt:lpwstr>
      </vt:variant>
      <vt:variant>
        <vt:lpwstr/>
      </vt:variant>
      <vt:variant>
        <vt:i4>1572955</vt:i4>
      </vt:variant>
      <vt:variant>
        <vt:i4>846</vt:i4>
      </vt:variant>
      <vt:variant>
        <vt:i4>0</vt:i4>
      </vt:variant>
      <vt:variant>
        <vt:i4>5</vt:i4>
      </vt:variant>
      <vt:variant>
        <vt:lpwstr>https://myfastcheck.com/</vt:lpwstr>
      </vt:variant>
      <vt:variant>
        <vt:lpwstr/>
      </vt:variant>
      <vt:variant>
        <vt:i4>3407916</vt:i4>
      </vt:variant>
      <vt:variant>
        <vt:i4>843</vt:i4>
      </vt:variant>
      <vt:variant>
        <vt:i4>0</vt:i4>
      </vt:variant>
      <vt:variant>
        <vt:i4>5</vt:i4>
      </vt:variant>
      <vt:variant>
        <vt:lpwstr>https://www.commissionaires.ca/en/manitoba/home</vt:lpwstr>
      </vt:variant>
      <vt:variant>
        <vt:lpwstr/>
      </vt:variant>
      <vt:variant>
        <vt:i4>7209003</vt:i4>
      </vt:variant>
      <vt:variant>
        <vt:i4>840</vt:i4>
      </vt:variant>
      <vt:variant>
        <vt:i4>0</vt:i4>
      </vt:variant>
      <vt:variant>
        <vt:i4>5</vt:i4>
      </vt:variant>
      <vt:variant>
        <vt:lpwstr>https://forms.sterlingbackcheck.com/partners/platform2-en.php?&amp;partner=winnipegcity</vt:lpwstr>
      </vt:variant>
      <vt:variant>
        <vt:lpwstr/>
      </vt:variant>
      <vt:variant>
        <vt:i4>6160474</vt:i4>
      </vt:variant>
      <vt:variant>
        <vt:i4>831</vt:i4>
      </vt:variant>
      <vt:variant>
        <vt:i4>0</vt:i4>
      </vt:variant>
      <vt:variant>
        <vt:i4>5</vt:i4>
      </vt:variant>
      <vt:variant>
        <vt:lpwstr>http://winnipeg.ca/police/pr/PIC.stm</vt:lpwstr>
      </vt:variant>
      <vt:variant>
        <vt:lpwstr/>
      </vt:variant>
      <vt:variant>
        <vt:i4>6160474</vt:i4>
      </vt:variant>
      <vt:variant>
        <vt:i4>828</vt:i4>
      </vt:variant>
      <vt:variant>
        <vt:i4>0</vt:i4>
      </vt:variant>
      <vt:variant>
        <vt:i4>5</vt:i4>
      </vt:variant>
      <vt:variant>
        <vt:lpwstr>http://winnipeg.ca/police/pr/PIC.stm</vt:lpwstr>
      </vt:variant>
      <vt:variant>
        <vt:lpwstr/>
      </vt:variant>
      <vt:variant>
        <vt:i4>1572955</vt:i4>
      </vt:variant>
      <vt:variant>
        <vt:i4>819</vt:i4>
      </vt:variant>
      <vt:variant>
        <vt:i4>0</vt:i4>
      </vt:variant>
      <vt:variant>
        <vt:i4>5</vt:i4>
      </vt:variant>
      <vt:variant>
        <vt:lpwstr>https://myfastcheck.com/</vt:lpwstr>
      </vt:variant>
      <vt:variant>
        <vt:lpwstr/>
      </vt:variant>
      <vt:variant>
        <vt:i4>3407916</vt:i4>
      </vt:variant>
      <vt:variant>
        <vt:i4>816</vt:i4>
      </vt:variant>
      <vt:variant>
        <vt:i4>0</vt:i4>
      </vt:variant>
      <vt:variant>
        <vt:i4>5</vt:i4>
      </vt:variant>
      <vt:variant>
        <vt:lpwstr>https://www.commissionaires.ca/en/manitoba/home</vt:lpwstr>
      </vt:variant>
      <vt:variant>
        <vt:lpwstr/>
      </vt:variant>
      <vt:variant>
        <vt:i4>7209003</vt:i4>
      </vt:variant>
      <vt:variant>
        <vt:i4>813</vt:i4>
      </vt:variant>
      <vt:variant>
        <vt:i4>0</vt:i4>
      </vt:variant>
      <vt:variant>
        <vt:i4>5</vt:i4>
      </vt:variant>
      <vt:variant>
        <vt:lpwstr>https://forms.sterlingbackcheck.com/partners/platform2-en.php?&amp;partner=winnipegcity</vt:lpwstr>
      </vt:variant>
      <vt:variant>
        <vt:lpwstr/>
      </vt:variant>
      <vt:variant>
        <vt:i4>3014783</vt:i4>
      </vt:variant>
      <vt:variant>
        <vt:i4>807</vt:i4>
      </vt:variant>
      <vt:variant>
        <vt:i4>0</vt:i4>
      </vt:variant>
      <vt:variant>
        <vt:i4>5</vt:i4>
      </vt:variant>
      <vt:variant>
        <vt:lpwstr>http://www.winnipeg.ca/matmgt/Spec/Default.stm</vt:lpwstr>
      </vt:variant>
      <vt:variant>
        <vt:lpwstr/>
      </vt:variant>
      <vt:variant>
        <vt:i4>6029333</vt:i4>
      </vt:variant>
      <vt:variant>
        <vt:i4>738</vt:i4>
      </vt:variant>
      <vt:variant>
        <vt:i4>0</vt:i4>
      </vt:variant>
      <vt:variant>
        <vt:i4>5</vt:i4>
      </vt:variant>
      <vt:variant>
        <vt:lpwstr>https://www.pcisecuritystandards.org/index.shtml</vt:lpwstr>
      </vt:variant>
      <vt:variant>
        <vt:lpwstr/>
      </vt:variant>
      <vt:variant>
        <vt:i4>2031620</vt:i4>
      </vt:variant>
      <vt:variant>
        <vt:i4>732</vt:i4>
      </vt:variant>
      <vt:variant>
        <vt:i4>0</vt:i4>
      </vt:variant>
      <vt:variant>
        <vt:i4>5</vt:i4>
      </vt:variant>
      <vt:variant>
        <vt:lpwstr>https://winnipeg.ca/finance/files/Direct_Deposit_Form.pdf</vt:lpwstr>
      </vt:variant>
      <vt:variant>
        <vt:lpwstr/>
      </vt:variant>
      <vt:variant>
        <vt:i4>2359385</vt:i4>
      </vt:variant>
      <vt:variant>
        <vt:i4>729</vt:i4>
      </vt:variant>
      <vt:variant>
        <vt:i4>0</vt:i4>
      </vt:variant>
      <vt:variant>
        <vt:i4>5</vt:i4>
      </vt:variant>
      <vt:variant>
        <vt:lpwstr>mailto:CityWpgAP-INQUIRIES@winnipeg.ca</vt:lpwstr>
      </vt:variant>
      <vt:variant>
        <vt:lpwstr/>
      </vt:variant>
      <vt:variant>
        <vt:i4>3473484</vt:i4>
      </vt:variant>
      <vt:variant>
        <vt:i4>726</vt:i4>
      </vt:variant>
      <vt:variant>
        <vt:i4>0</vt:i4>
      </vt:variant>
      <vt:variant>
        <vt:i4>5</vt:i4>
      </vt:variant>
      <vt:variant>
        <vt:lpwstr>mailto:CityWpgAP-INVOICES@winnipeg.ca</vt:lpwstr>
      </vt:variant>
      <vt:variant>
        <vt:lpwstr/>
      </vt:variant>
      <vt:variant>
        <vt:i4>5963872</vt:i4>
      </vt:variant>
      <vt:variant>
        <vt:i4>654</vt:i4>
      </vt:variant>
      <vt:variant>
        <vt:i4>0</vt:i4>
      </vt:variant>
      <vt:variant>
        <vt:i4>5</vt:i4>
      </vt:variant>
      <vt:variant>
        <vt:lpwstr>mailto:insurance@winnipeg.ca</vt:lpwstr>
      </vt:variant>
      <vt:variant>
        <vt:lpwstr/>
      </vt:variant>
      <vt:variant>
        <vt:i4>65616</vt:i4>
      </vt:variant>
      <vt:variant>
        <vt:i4>642</vt:i4>
      </vt:variant>
      <vt:variant>
        <vt:i4>0</vt:i4>
      </vt:variant>
      <vt:variant>
        <vt:i4>5</vt:i4>
      </vt:variant>
      <vt:variant>
        <vt:lpwstr>https://www.ilo.org/global/lang--en/index.htm</vt:lpwstr>
      </vt:variant>
      <vt:variant>
        <vt:lpwstr/>
      </vt:variant>
      <vt:variant>
        <vt:i4>4325391</vt:i4>
      </vt:variant>
      <vt:variant>
        <vt:i4>639</vt:i4>
      </vt:variant>
      <vt:variant>
        <vt:i4>0</vt:i4>
      </vt:variant>
      <vt:variant>
        <vt:i4>5</vt:i4>
      </vt:variant>
      <vt:variant>
        <vt:lpwstr>https://www.un.org/en/about-us/universal-declaration-of-human-rights</vt:lpwstr>
      </vt:variant>
      <vt:variant>
        <vt:lpwstr/>
      </vt:variant>
      <vt:variant>
        <vt:i4>983082</vt:i4>
      </vt:variant>
      <vt:variant>
        <vt:i4>603</vt:i4>
      </vt:variant>
      <vt:variant>
        <vt:i4>0</vt:i4>
      </vt:variant>
      <vt:variant>
        <vt:i4>5</vt:i4>
      </vt:variant>
      <vt:variant>
        <vt:lpwstr>http://www.winnipeg.ca/matmgt/gen_cond.stm</vt:lpwstr>
      </vt:variant>
      <vt:variant>
        <vt:lpwstr/>
      </vt:variant>
      <vt:variant>
        <vt:i4>5898307</vt:i4>
      </vt:variant>
      <vt:variant>
        <vt:i4>513</vt:i4>
      </vt:variant>
      <vt:variant>
        <vt:i4>0</vt:i4>
      </vt:variant>
      <vt:variant>
        <vt:i4>5</vt:i4>
      </vt:variant>
      <vt:variant>
        <vt:lpwstr>http://www.merx.com/</vt:lpwstr>
      </vt:variant>
      <vt:variant>
        <vt:lpwstr/>
      </vt:variant>
      <vt:variant>
        <vt:i4>5898307</vt:i4>
      </vt:variant>
      <vt:variant>
        <vt:i4>510</vt:i4>
      </vt:variant>
      <vt:variant>
        <vt:i4>0</vt:i4>
      </vt:variant>
      <vt:variant>
        <vt:i4>5</vt:i4>
      </vt:variant>
      <vt:variant>
        <vt:lpwstr>http://www.merx.com/</vt:lpwstr>
      </vt:variant>
      <vt:variant>
        <vt:lpwstr/>
      </vt:variant>
      <vt:variant>
        <vt:i4>7602226</vt:i4>
      </vt:variant>
      <vt:variant>
        <vt:i4>507</vt:i4>
      </vt:variant>
      <vt:variant>
        <vt:i4>0</vt:i4>
      </vt:variant>
      <vt:variant>
        <vt:i4>5</vt:i4>
      </vt:variant>
      <vt:variant>
        <vt:lpwstr>http://www.accessibilitymb.ca/training.html</vt:lpwstr>
      </vt:variant>
      <vt:variant>
        <vt:lpwstr/>
      </vt:variant>
      <vt:variant>
        <vt:i4>327704</vt:i4>
      </vt:variant>
      <vt:variant>
        <vt:i4>486</vt:i4>
      </vt:variant>
      <vt:variant>
        <vt:i4>0</vt:i4>
      </vt:variant>
      <vt:variant>
        <vt:i4>5</vt:i4>
      </vt:variant>
      <vt:variant>
        <vt:lpwstr>https://www.winnipeg.ca/matmgt/Templates/files/debar.pdf</vt:lpwstr>
      </vt:variant>
      <vt:variant>
        <vt:lpwstr/>
      </vt:variant>
      <vt:variant>
        <vt:i4>5898307</vt:i4>
      </vt:variant>
      <vt:variant>
        <vt:i4>426</vt:i4>
      </vt:variant>
      <vt:variant>
        <vt:i4>0</vt:i4>
      </vt:variant>
      <vt:variant>
        <vt:i4>5</vt:i4>
      </vt:variant>
      <vt:variant>
        <vt:lpwstr>http://www.merx.com/</vt:lpwstr>
      </vt:variant>
      <vt:variant>
        <vt:lpwstr/>
      </vt:variant>
      <vt:variant>
        <vt:i4>5898307</vt:i4>
      </vt:variant>
      <vt:variant>
        <vt:i4>405</vt:i4>
      </vt:variant>
      <vt:variant>
        <vt:i4>0</vt:i4>
      </vt:variant>
      <vt:variant>
        <vt:i4>5</vt:i4>
      </vt:variant>
      <vt:variant>
        <vt:lpwstr>http://www.merx.com/</vt:lpwstr>
      </vt:variant>
      <vt:variant>
        <vt:lpwstr/>
      </vt:variant>
      <vt:variant>
        <vt:i4>3014665</vt:i4>
      </vt:variant>
      <vt:variant>
        <vt:i4>402</vt:i4>
      </vt:variant>
      <vt:variant>
        <vt:i4>0</vt:i4>
      </vt:variant>
      <vt:variant>
        <vt:i4>5</vt:i4>
      </vt:variant>
      <vt:variant>
        <vt:lpwstr>mailto:merx@merx.com</vt:lpwstr>
      </vt:variant>
      <vt:variant>
        <vt:lpwstr/>
      </vt:variant>
      <vt:variant>
        <vt:i4>1638450</vt:i4>
      </vt:variant>
      <vt:variant>
        <vt:i4>368</vt:i4>
      </vt:variant>
      <vt:variant>
        <vt:i4>0</vt:i4>
      </vt:variant>
      <vt:variant>
        <vt:i4>5</vt:i4>
      </vt:variant>
      <vt:variant>
        <vt:lpwstr/>
      </vt:variant>
      <vt:variant>
        <vt:lpwstr>_Toc134448312</vt:lpwstr>
      </vt:variant>
      <vt:variant>
        <vt:i4>1638450</vt:i4>
      </vt:variant>
      <vt:variant>
        <vt:i4>365</vt:i4>
      </vt:variant>
      <vt:variant>
        <vt:i4>0</vt:i4>
      </vt:variant>
      <vt:variant>
        <vt:i4>5</vt:i4>
      </vt:variant>
      <vt:variant>
        <vt:lpwstr/>
      </vt:variant>
      <vt:variant>
        <vt:lpwstr>_Toc134448311</vt:lpwstr>
      </vt:variant>
      <vt:variant>
        <vt:i4>1638450</vt:i4>
      </vt:variant>
      <vt:variant>
        <vt:i4>359</vt:i4>
      </vt:variant>
      <vt:variant>
        <vt:i4>0</vt:i4>
      </vt:variant>
      <vt:variant>
        <vt:i4>5</vt:i4>
      </vt:variant>
      <vt:variant>
        <vt:lpwstr/>
      </vt:variant>
      <vt:variant>
        <vt:lpwstr>_Toc134448310</vt:lpwstr>
      </vt:variant>
      <vt:variant>
        <vt:i4>1572914</vt:i4>
      </vt:variant>
      <vt:variant>
        <vt:i4>356</vt:i4>
      </vt:variant>
      <vt:variant>
        <vt:i4>0</vt:i4>
      </vt:variant>
      <vt:variant>
        <vt:i4>5</vt:i4>
      </vt:variant>
      <vt:variant>
        <vt:lpwstr/>
      </vt:variant>
      <vt:variant>
        <vt:lpwstr>_Toc134448309</vt:lpwstr>
      </vt:variant>
      <vt:variant>
        <vt:i4>1572914</vt:i4>
      </vt:variant>
      <vt:variant>
        <vt:i4>350</vt:i4>
      </vt:variant>
      <vt:variant>
        <vt:i4>0</vt:i4>
      </vt:variant>
      <vt:variant>
        <vt:i4>5</vt:i4>
      </vt:variant>
      <vt:variant>
        <vt:lpwstr/>
      </vt:variant>
      <vt:variant>
        <vt:lpwstr>_Toc134448308</vt:lpwstr>
      </vt:variant>
      <vt:variant>
        <vt:i4>1572914</vt:i4>
      </vt:variant>
      <vt:variant>
        <vt:i4>344</vt:i4>
      </vt:variant>
      <vt:variant>
        <vt:i4>0</vt:i4>
      </vt:variant>
      <vt:variant>
        <vt:i4>5</vt:i4>
      </vt:variant>
      <vt:variant>
        <vt:lpwstr/>
      </vt:variant>
      <vt:variant>
        <vt:lpwstr>_Toc134448307</vt:lpwstr>
      </vt:variant>
      <vt:variant>
        <vt:i4>1572914</vt:i4>
      </vt:variant>
      <vt:variant>
        <vt:i4>338</vt:i4>
      </vt:variant>
      <vt:variant>
        <vt:i4>0</vt:i4>
      </vt:variant>
      <vt:variant>
        <vt:i4>5</vt:i4>
      </vt:variant>
      <vt:variant>
        <vt:lpwstr/>
      </vt:variant>
      <vt:variant>
        <vt:lpwstr>_Toc134448306</vt:lpwstr>
      </vt:variant>
      <vt:variant>
        <vt:i4>1572914</vt:i4>
      </vt:variant>
      <vt:variant>
        <vt:i4>332</vt:i4>
      </vt:variant>
      <vt:variant>
        <vt:i4>0</vt:i4>
      </vt:variant>
      <vt:variant>
        <vt:i4>5</vt:i4>
      </vt:variant>
      <vt:variant>
        <vt:lpwstr/>
      </vt:variant>
      <vt:variant>
        <vt:lpwstr>_Toc134448305</vt:lpwstr>
      </vt:variant>
      <vt:variant>
        <vt:i4>1572914</vt:i4>
      </vt:variant>
      <vt:variant>
        <vt:i4>329</vt:i4>
      </vt:variant>
      <vt:variant>
        <vt:i4>0</vt:i4>
      </vt:variant>
      <vt:variant>
        <vt:i4>5</vt:i4>
      </vt:variant>
      <vt:variant>
        <vt:lpwstr/>
      </vt:variant>
      <vt:variant>
        <vt:lpwstr>_Toc134448304</vt:lpwstr>
      </vt:variant>
      <vt:variant>
        <vt:i4>1572914</vt:i4>
      </vt:variant>
      <vt:variant>
        <vt:i4>326</vt:i4>
      </vt:variant>
      <vt:variant>
        <vt:i4>0</vt:i4>
      </vt:variant>
      <vt:variant>
        <vt:i4>5</vt:i4>
      </vt:variant>
      <vt:variant>
        <vt:lpwstr/>
      </vt:variant>
      <vt:variant>
        <vt:lpwstr>_Toc134448303</vt:lpwstr>
      </vt:variant>
      <vt:variant>
        <vt:i4>1572914</vt:i4>
      </vt:variant>
      <vt:variant>
        <vt:i4>320</vt:i4>
      </vt:variant>
      <vt:variant>
        <vt:i4>0</vt:i4>
      </vt:variant>
      <vt:variant>
        <vt:i4>5</vt:i4>
      </vt:variant>
      <vt:variant>
        <vt:lpwstr/>
      </vt:variant>
      <vt:variant>
        <vt:lpwstr>_Toc134448302</vt:lpwstr>
      </vt:variant>
      <vt:variant>
        <vt:i4>1572914</vt:i4>
      </vt:variant>
      <vt:variant>
        <vt:i4>314</vt:i4>
      </vt:variant>
      <vt:variant>
        <vt:i4>0</vt:i4>
      </vt:variant>
      <vt:variant>
        <vt:i4>5</vt:i4>
      </vt:variant>
      <vt:variant>
        <vt:lpwstr/>
      </vt:variant>
      <vt:variant>
        <vt:lpwstr>_Toc134448301</vt:lpwstr>
      </vt:variant>
      <vt:variant>
        <vt:i4>1572914</vt:i4>
      </vt:variant>
      <vt:variant>
        <vt:i4>308</vt:i4>
      </vt:variant>
      <vt:variant>
        <vt:i4>0</vt:i4>
      </vt:variant>
      <vt:variant>
        <vt:i4>5</vt:i4>
      </vt:variant>
      <vt:variant>
        <vt:lpwstr/>
      </vt:variant>
      <vt:variant>
        <vt:lpwstr>_Toc134448300</vt:lpwstr>
      </vt:variant>
      <vt:variant>
        <vt:i4>1114163</vt:i4>
      </vt:variant>
      <vt:variant>
        <vt:i4>302</vt:i4>
      </vt:variant>
      <vt:variant>
        <vt:i4>0</vt:i4>
      </vt:variant>
      <vt:variant>
        <vt:i4>5</vt:i4>
      </vt:variant>
      <vt:variant>
        <vt:lpwstr/>
      </vt:variant>
      <vt:variant>
        <vt:lpwstr>_Toc134448299</vt:lpwstr>
      </vt:variant>
      <vt:variant>
        <vt:i4>1114163</vt:i4>
      </vt:variant>
      <vt:variant>
        <vt:i4>299</vt:i4>
      </vt:variant>
      <vt:variant>
        <vt:i4>0</vt:i4>
      </vt:variant>
      <vt:variant>
        <vt:i4>5</vt:i4>
      </vt:variant>
      <vt:variant>
        <vt:lpwstr/>
      </vt:variant>
      <vt:variant>
        <vt:lpwstr>_Toc134448298</vt:lpwstr>
      </vt:variant>
      <vt:variant>
        <vt:i4>1114163</vt:i4>
      </vt:variant>
      <vt:variant>
        <vt:i4>293</vt:i4>
      </vt:variant>
      <vt:variant>
        <vt:i4>0</vt:i4>
      </vt:variant>
      <vt:variant>
        <vt:i4>5</vt:i4>
      </vt:variant>
      <vt:variant>
        <vt:lpwstr/>
      </vt:variant>
      <vt:variant>
        <vt:lpwstr>_Toc134448297</vt:lpwstr>
      </vt:variant>
      <vt:variant>
        <vt:i4>1114163</vt:i4>
      </vt:variant>
      <vt:variant>
        <vt:i4>290</vt:i4>
      </vt:variant>
      <vt:variant>
        <vt:i4>0</vt:i4>
      </vt:variant>
      <vt:variant>
        <vt:i4>5</vt:i4>
      </vt:variant>
      <vt:variant>
        <vt:lpwstr/>
      </vt:variant>
      <vt:variant>
        <vt:lpwstr>_Toc134448296</vt:lpwstr>
      </vt:variant>
      <vt:variant>
        <vt:i4>1114163</vt:i4>
      </vt:variant>
      <vt:variant>
        <vt:i4>284</vt:i4>
      </vt:variant>
      <vt:variant>
        <vt:i4>0</vt:i4>
      </vt:variant>
      <vt:variant>
        <vt:i4>5</vt:i4>
      </vt:variant>
      <vt:variant>
        <vt:lpwstr/>
      </vt:variant>
      <vt:variant>
        <vt:lpwstr>_Toc134448295</vt:lpwstr>
      </vt:variant>
      <vt:variant>
        <vt:i4>1114163</vt:i4>
      </vt:variant>
      <vt:variant>
        <vt:i4>281</vt:i4>
      </vt:variant>
      <vt:variant>
        <vt:i4>0</vt:i4>
      </vt:variant>
      <vt:variant>
        <vt:i4>5</vt:i4>
      </vt:variant>
      <vt:variant>
        <vt:lpwstr/>
      </vt:variant>
      <vt:variant>
        <vt:lpwstr>_Toc134448294</vt:lpwstr>
      </vt:variant>
      <vt:variant>
        <vt:i4>1114163</vt:i4>
      </vt:variant>
      <vt:variant>
        <vt:i4>275</vt:i4>
      </vt:variant>
      <vt:variant>
        <vt:i4>0</vt:i4>
      </vt:variant>
      <vt:variant>
        <vt:i4>5</vt:i4>
      </vt:variant>
      <vt:variant>
        <vt:lpwstr/>
      </vt:variant>
      <vt:variant>
        <vt:lpwstr>_Toc134448293</vt:lpwstr>
      </vt:variant>
      <vt:variant>
        <vt:i4>1114163</vt:i4>
      </vt:variant>
      <vt:variant>
        <vt:i4>269</vt:i4>
      </vt:variant>
      <vt:variant>
        <vt:i4>0</vt:i4>
      </vt:variant>
      <vt:variant>
        <vt:i4>5</vt:i4>
      </vt:variant>
      <vt:variant>
        <vt:lpwstr/>
      </vt:variant>
      <vt:variant>
        <vt:lpwstr>_Toc134448292</vt:lpwstr>
      </vt:variant>
      <vt:variant>
        <vt:i4>1114163</vt:i4>
      </vt:variant>
      <vt:variant>
        <vt:i4>263</vt:i4>
      </vt:variant>
      <vt:variant>
        <vt:i4>0</vt:i4>
      </vt:variant>
      <vt:variant>
        <vt:i4>5</vt:i4>
      </vt:variant>
      <vt:variant>
        <vt:lpwstr/>
      </vt:variant>
      <vt:variant>
        <vt:lpwstr>_Toc134448291</vt:lpwstr>
      </vt:variant>
      <vt:variant>
        <vt:i4>1114163</vt:i4>
      </vt:variant>
      <vt:variant>
        <vt:i4>257</vt:i4>
      </vt:variant>
      <vt:variant>
        <vt:i4>0</vt:i4>
      </vt:variant>
      <vt:variant>
        <vt:i4>5</vt:i4>
      </vt:variant>
      <vt:variant>
        <vt:lpwstr/>
      </vt:variant>
      <vt:variant>
        <vt:lpwstr>_Toc134448290</vt:lpwstr>
      </vt:variant>
      <vt:variant>
        <vt:i4>1048627</vt:i4>
      </vt:variant>
      <vt:variant>
        <vt:i4>254</vt:i4>
      </vt:variant>
      <vt:variant>
        <vt:i4>0</vt:i4>
      </vt:variant>
      <vt:variant>
        <vt:i4>5</vt:i4>
      </vt:variant>
      <vt:variant>
        <vt:lpwstr/>
      </vt:variant>
      <vt:variant>
        <vt:lpwstr>_Toc134448289</vt:lpwstr>
      </vt:variant>
      <vt:variant>
        <vt:i4>1048627</vt:i4>
      </vt:variant>
      <vt:variant>
        <vt:i4>248</vt:i4>
      </vt:variant>
      <vt:variant>
        <vt:i4>0</vt:i4>
      </vt:variant>
      <vt:variant>
        <vt:i4>5</vt:i4>
      </vt:variant>
      <vt:variant>
        <vt:lpwstr/>
      </vt:variant>
      <vt:variant>
        <vt:lpwstr>_Toc134448288</vt:lpwstr>
      </vt:variant>
      <vt:variant>
        <vt:i4>1048627</vt:i4>
      </vt:variant>
      <vt:variant>
        <vt:i4>242</vt:i4>
      </vt:variant>
      <vt:variant>
        <vt:i4>0</vt:i4>
      </vt:variant>
      <vt:variant>
        <vt:i4>5</vt:i4>
      </vt:variant>
      <vt:variant>
        <vt:lpwstr/>
      </vt:variant>
      <vt:variant>
        <vt:lpwstr>_Toc134448287</vt:lpwstr>
      </vt:variant>
      <vt:variant>
        <vt:i4>1048627</vt:i4>
      </vt:variant>
      <vt:variant>
        <vt:i4>236</vt:i4>
      </vt:variant>
      <vt:variant>
        <vt:i4>0</vt:i4>
      </vt:variant>
      <vt:variant>
        <vt:i4>5</vt:i4>
      </vt:variant>
      <vt:variant>
        <vt:lpwstr/>
      </vt:variant>
      <vt:variant>
        <vt:lpwstr>_Toc134448286</vt:lpwstr>
      </vt:variant>
      <vt:variant>
        <vt:i4>1048627</vt:i4>
      </vt:variant>
      <vt:variant>
        <vt:i4>230</vt:i4>
      </vt:variant>
      <vt:variant>
        <vt:i4>0</vt:i4>
      </vt:variant>
      <vt:variant>
        <vt:i4>5</vt:i4>
      </vt:variant>
      <vt:variant>
        <vt:lpwstr/>
      </vt:variant>
      <vt:variant>
        <vt:lpwstr>_Toc134448285</vt:lpwstr>
      </vt:variant>
      <vt:variant>
        <vt:i4>1048627</vt:i4>
      </vt:variant>
      <vt:variant>
        <vt:i4>224</vt:i4>
      </vt:variant>
      <vt:variant>
        <vt:i4>0</vt:i4>
      </vt:variant>
      <vt:variant>
        <vt:i4>5</vt:i4>
      </vt:variant>
      <vt:variant>
        <vt:lpwstr/>
      </vt:variant>
      <vt:variant>
        <vt:lpwstr>_Toc134448284</vt:lpwstr>
      </vt:variant>
      <vt:variant>
        <vt:i4>1048627</vt:i4>
      </vt:variant>
      <vt:variant>
        <vt:i4>218</vt:i4>
      </vt:variant>
      <vt:variant>
        <vt:i4>0</vt:i4>
      </vt:variant>
      <vt:variant>
        <vt:i4>5</vt:i4>
      </vt:variant>
      <vt:variant>
        <vt:lpwstr/>
      </vt:variant>
      <vt:variant>
        <vt:lpwstr>_Toc134448283</vt:lpwstr>
      </vt:variant>
      <vt:variant>
        <vt:i4>1048627</vt:i4>
      </vt:variant>
      <vt:variant>
        <vt:i4>212</vt:i4>
      </vt:variant>
      <vt:variant>
        <vt:i4>0</vt:i4>
      </vt:variant>
      <vt:variant>
        <vt:i4>5</vt:i4>
      </vt:variant>
      <vt:variant>
        <vt:lpwstr/>
      </vt:variant>
      <vt:variant>
        <vt:lpwstr>_Toc134448282</vt:lpwstr>
      </vt:variant>
      <vt:variant>
        <vt:i4>1048627</vt:i4>
      </vt:variant>
      <vt:variant>
        <vt:i4>209</vt:i4>
      </vt:variant>
      <vt:variant>
        <vt:i4>0</vt:i4>
      </vt:variant>
      <vt:variant>
        <vt:i4>5</vt:i4>
      </vt:variant>
      <vt:variant>
        <vt:lpwstr/>
      </vt:variant>
      <vt:variant>
        <vt:lpwstr>_Toc134448281</vt:lpwstr>
      </vt:variant>
      <vt:variant>
        <vt:i4>1048627</vt:i4>
      </vt:variant>
      <vt:variant>
        <vt:i4>203</vt:i4>
      </vt:variant>
      <vt:variant>
        <vt:i4>0</vt:i4>
      </vt:variant>
      <vt:variant>
        <vt:i4>5</vt:i4>
      </vt:variant>
      <vt:variant>
        <vt:lpwstr/>
      </vt:variant>
      <vt:variant>
        <vt:lpwstr>_Toc134448280</vt:lpwstr>
      </vt:variant>
      <vt:variant>
        <vt:i4>2031667</vt:i4>
      </vt:variant>
      <vt:variant>
        <vt:i4>197</vt:i4>
      </vt:variant>
      <vt:variant>
        <vt:i4>0</vt:i4>
      </vt:variant>
      <vt:variant>
        <vt:i4>5</vt:i4>
      </vt:variant>
      <vt:variant>
        <vt:lpwstr/>
      </vt:variant>
      <vt:variant>
        <vt:lpwstr>_Toc134448279</vt:lpwstr>
      </vt:variant>
      <vt:variant>
        <vt:i4>2031667</vt:i4>
      </vt:variant>
      <vt:variant>
        <vt:i4>191</vt:i4>
      </vt:variant>
      <vt:variant>
        <vt:i4>0</vt:i4>
      </vt:variant>
      <vt:variant>
        <vt:i4>5</vt:i4>
      </vt:variant>
      <vt:variant>
        <vt:lpwstr/>
      </vt:variant>
      <vt:variant>
        <vt:lpwstr>_Toc134448278</vt:lpwstr>
      </vt:variant>
      <vt:variant>
        <vt:i4>2031667</vt:i4>
      </vt:variant>
      <vt:variant>
        <vt:i4>185</vt:i4>
      </vt:variant>
      <vt:variant>
        <vt:i4>0</vt:i4>
      </vt:variant>
      <vt:variant>
        <vt:i4>5</vt:i4>
      </vt:variant>
      <vt:variant>
        <vt:lpwstr/>
      </vt:variant>
      <vt:variant>
        <vt:lpwstr>_Toc134448277</vt:lpwstr>
      </vt:variant>
      <vt:variant>
        <vt:i4>2031667</vt:i4>
      </vt:variant>
      <vt:variant>
        <vt:i4>179</vt:i4>
      </vt:variant>
      <vt:variant>
        <vt:i4>0</vt:i4>
      </vt:variant>
      <vt:variant>
        <vt:i4>5</vt:i4>
      </vt:variant>
      <vt:variant>
        <vt:lpwstr/>
      </vt:variant>
      <vt:variant>
        <vt:lpwstr>_Toc134448276</vt:lpwstr>
      </vt:variant>
      <vt:variant>
        <vt:i4>2031667</vt:i4>
      </vt:variant>
      <vt:variant>
        <vt:i4>176</vt:i4>
      </vt:variant>
      <vt:variant>
        <vt:i4>0</vt:i4>
      </vt:variant>
      <vt:variant>
        <vt:i4>5</vt:i4>
      </vt:variant>
      <vt:variant>
        <vt:lpwstr/>
      </vt:variant>
      <vt:variant>
        <vt:lpwstr>_Toc134448275</vt:lpwstr>
      </vt:variant>
      <vt:variant>
        <vt:i4>2031667</vt:i4>
      </vt:variant>
      <vt:variant>
        <vt:i4>170</vt:i4>
      </vt:variant>
      <vt:variant>
        <vt:i4>0</vt:i4>
      </vt:variant>
      <vt:variant>
        <vt:i4>5</vt:i4>
      </vt:variant>
      <vt:variant>
        <vt:lpwstr/>
      </vt:variant>
      <vt:variant>
        <vt:lpwstr>_Toc134448274</vt:lpwstr>
      </vt:variant>
      <vt:variant>
        <vt:i4>2031667</vt:i4>
      </vt:variant>
      <vt:variant>
        <vt:i4>164</vt:i4>
      </vt:variant>
      <vt:variant>
        <vt:i4>0</vt:i4>
      </vt:variant>
      <vt:variant>
        <vt:i4>5</vt:i4>
      </vt:variant>
      <vt:variant>
        <vt:lpwstr/>
      </vt:variant>
      <vt:variant>
        <vt:lpwstr>_Toc134448273</vt:lpwstr>
      </vt:variant>
      <vt:variant>
        <vt:i4>2031667</vt:i4>
      </vt:variant>
      <vt:variant>
        <vt:i4>158</vt:i4>
      </vt:variant>
      <vt:variant>
        <vt:i4>0</vt:i4>
      </vt:variant>
      <vt:variant>
        <vt:i4>5</vt:i4>
      </vt:variant>
      <vt:variant>
        <vt:lpwstr/>
      </vt:variant>
      <vt:variant>
        <vt:lpwstr>_Toc134448272</vt:lpwstr>
      </vt:variant>
      <vt:variant>
        <vt:i4>2031667</vt:i4>
      </vt:variant>
      <vt:variant>
        <vt:i4>152</vt:i4>
      </vt:variant>
      <vt:variant>
        <vt:i4>0</vt:i4>
      </vt:variant>
      <vt:variant>
        <vt:i4>5</vt:i4>
      </vt:variant>
      <vt:variant>
        <vt:lpwstr/>
      </vt:variant>
      <vt:variant>
        <vt:lpwstr>_Toc134448271</vt:lpwstr>
      </vt:variant>
      <vt:variant>
        <vt:i4>2031667</vt:i4>
      </vt:variant>
      <vt:variant>
        <vt:i4>146</vt:i4>
      </vt:variant>
      <vt:variant>
        <vt:i4>0</vt:i4>
      </vt:variant>
      <vt:variant>
        <vt:i4>5</vt:i4>
      </vt:variant>
      <vt:variant>
        <vt:lpwstr/>
      </vt:variant>
      <vt:variant>
        <vt:lpwstr>_Toc134448270</vt:lpwstr>
      </vt:variant>
      <vt:variant>
        <vt:i4>1966131</vt:i4>
      </vt:variant>
      <vt:variant>
        <vt:i4>140</vt:i4>
      </vt:variant>
      <vt:variant>
        <vt:i4>0</vt:i4>
      </vt:variant>
      <vt:variant>
        <vt:i4>5</vt:i4>
      </vt:variant>
      <vt:variant>
        <vt:lpwstr/>
      </vt:variant>
      <vt:variant>
        <vt:lpwstr>_Toc134448269</vt:lpwstr>
      </vt:variant>
      <vt:variant>
        <vt:i4>1966131</vt:i4>
      </vt:variant>
      <vt:variant>
        <vt:i4>134</vt:i4>
      </vt:variant>
      <vt:variant>
        <vt:i4>0</vt:i4>
      </vt:variant>
      <vt:variant>
        <vt:i4>5</vt:i4>
      </vt:variant>
      <vt:variant>
        <vt:lpwstr/>
      </vt:variant>
      <vt:variant>
        <vt:lpwstr>_Toc134448268</vt:lpwstr>
      </vt:variant>
      <vt:variant>
        <vt:i4>1966131</vt:i4>
      </vt:variant>
      <vt:variant>
        <vt:i4>131</vt:i4>
      </vt:variant>
      <vt:variant>
        <vt:i4>0</vt:i4>
      </vt:variant>
      <vt:variant>
        <vt:i4>5</vt:i4>
      </vt:variant>
      <vt:variant>
        <vt:lpwstr/>
      </vt:variant>
      <vt:variant>
        <vt:lpwstr>_Toc134448267</vt:lpwstr>
      </vt:variant>
      <vt:variant>
        <vt:i4>1966131</vt:i4>
      </vt:variant>
      <vt:variant>
        <vt:i4>128</vt:i4>
      </vt:variant>
      <vt:variant>
        <vt:i4>0</vt:i4>
      </vt:variant>
      <vt:variant>
        <vt:i4>5</vt:i4>
      </vt:variant>
      <vt:variant>
        <vt:lpwstr/>
      </vt:variant>
      <vt:variant>
        <vt:lpwstr>_Toc134448266</vt:lpwstr>
      </vt:variant>
      <vt:variant>
        <vt:i4>1966131</vt:i4>
      </vt:variant>
      <vt:variant>
        <vt:i4>122</vt:i4>
      </vt:variant>
      <vt:variant>
        <vt:i4>0</vt:i4>
      </vt:variant>
      <vt:variant>
        <vt:i4>5</vt:i4>
      </vt:variant>
      <vt:variant>
        <vt:lpwstr/>
      </vt:variant>
      <vt:variant>
        <vt:lpwstr>_Toc134448265</vt:lpwstr>
      </vt:variant>
      <vt:variant>
        <vt:i4>1966131</vt:i4>
      </vt:variant>
      <vt:variant>
        <vt:i4>119</vt:i4>
      </vt:variant>
      <vt:variant>
        <vt:i4>0</vt:i4>
      </vt:variant>
      <vt:variant>
        <vt:i4>5</vt:i4>
      </vt:variant>
      <vt:variant>
        <vt:lpwstr/>
      </vt:variant>
      <vt:variant>
        <vt:lpwstr>_Toc134448264</vt:lpwstr>
      </vt:variant>
      <vt:variant>
        <vt:i4>1966131</vt:i4>
      </vt:variant>
      <vt:variant>
        <vt:i4>113</vt:i4>
      </vt:variant>
      <vt:variant>
        <vt:i4>0</vt:i4>
      </vt:variant>
      <vt:variant>
        <vt:i4>5</vt:i4>
      </vt:variant>
      <vt:variant>
        <vt:lpwstr/>
      </vt:variant>
      <vt:variant>
        <vt:lpwstr>_Toc134448263</vt:lpwstr>
      </vt:variant>
      <vt:variant>
        <vt:i4>1966131</vt:i4>
      </vt:variant>
      <vt:variant>
        <vt:i4>107</vt:i4>
      </vt:variant>
      <vt:variant>
        <vt:i4>0</vt:i4>
      </vt:variant>
      <vt:variant>
        <vt:i4>5</vt:i4>
      </vt:variant>
      <vt:variant>
        <vt:lpwstr/>
      </vt:variant>
      <vt:variant>
        <vt:lpwstr>_Toc134448262</vt:lpwstr>
      </vt:variant>
      <vt:variant>
        <vt:i4>1966131</vt:i4>
      </vt:variant>
      <vt:variant>
        <vt:i4>101</vt:i4>
      </vt:variant>
      <vt:variant>
        <vt:i4>0</vt:i4>
      </vt:variant>
      <vt:variant>
        <vt:i4>5</vt:i4>
      </vt:variant>
      <vt:variant>
        <vt:lpwstr/>
      </vt:variant>
      <vt:variant>
        <vt:lpwstr>_Toc134448261</vt:lpwstr>
      </vt:variant>
      <vt:variant>
        <vt:i4>1966131</vt:i4>
      </vt:variant>
      <vt:variant>
        <vt:i4>95</vt:i4>
      </vt:variant>
      <vt:variant>
        <vt:i4>0</vt:i4>
      </vt:variant>
      <vt:variant>
        <vt:i4>5</vt:i4>
      </vt:variant>
      <vt:variant>
        <vt:lpwstr/>
      </vt:variant>
      <vt:variant>
        <vt:lpwstr>_Toc134448260</vt:lpwstr>
      </vt:variant>
      <vt:variant>
        <vt:i4>1900595</vt:i4>
      </vt:variant>
      <vt:variant>
        <vt:i4>89</vt:i4>
      </vt:variant>
      <vt:variant>
        <vt:i4>0</vt:i4>
      </vt:variant>
      <vt:variant>
        <vt:i4>5</vt:i4>
      </vt:variant>
      <vt:variant>
        <vt:lpwstr/>
      </vt:variant>
      <vt:variant>
        <vt:lpwstr>_Toc134448259</vt:lpwstr>
      </vt:variant>
      <vt:variant>
        <vt:i4>1900595</vt:i4>
      </vt:variant>
      <vt:variant>
        <vt:i4>83</vt:i4>
      </vt:variant>
      <vt:variant>
        <vt:i4>0</vt:i4>
      </vt:variant>
      <vt:variant>
        <vt:i4>5</vt:i4>
      </vt:variant>
      <vt:variant>
        <vt:lpwstr/>
      </vt:variant>
      <vt:variant>
        <vt:lpwstr>_Toc134448258</vt:lpwstr>
      </vt:variant>
      <vt:variant>
        <vt:i4>1900595</vt:i4>
      </vt:variant>
      <vt:variant>
        <vt:i4>77</vt:i4>
      </vt:variant>
      <vt:variant>
        <vt:i4>0</vt:i4>
      </vt:variant>
      <vt:variant>
        <vt:i4>5</vt:i4>
      </vt:variant>
      <vt:variant>
        <vt:lpwstr/>
      </vt:variant>
      <vt:variant>
        <vt:lpwstr>_Toc134448257</vt:lpwstr>
      </vt:variant>
      <vt:variant>
        <vt:i4>1900595</vt:i4>
      </vt:variant>
      <vt:variant>
        <vt:i4>71</vt:i4>
      </vt:variant>
      <vt:variant>
        <vt:i4>0</vt:i4>
      </vt:variant>
      <vt:variant>
        <vt:i4>5</vt:i4>
      </vt:variant>
      <vt:variant>
        <vt:lpwstr/>
      </vt:variant>
      <vt:variant>
        <vt:lpwstr>_Toc134448256</vt:lpwstr>
      </vt:variant>
      <vt:variant>
        <vt:i4>1900595</vt:i4>
      </vt:variant>
      <vt:variant>
        <vt:i4>65</vt:i4>
      </vt:variant>
      <vt:variant>
        <vt:i4>0</vt:i4>
      </vt:variant>
      <vt:variant>
        <vt:i4>5</vt:i4>
      </vt:variant>
      <vt:variant>
        <vt:lpwstr/>
      </vt:variant>
      <vt:variant>
        <vt:lpwstr>_Toc134448255</vt:lpwstr>
      </vt:variant>
      <vt:variant>
        <vt:i4>1900595</vt:i4>
      </vt:variant>
      <vt:variant>
        <vt:i4>59</vt:i4>
      </vt:variant>
      <vt:variant>
        <vt:i4>0</vt:i4>
      </vt:variant>
      <vt:variant>
        <vt:i4>5</vt:i4>
      </vt:variant>
      <vt:variant>
        <vt:lpwstr/>
      </vt:variant>
      <vt:variant>
        <vt:lpwstr>_Toc134448254</vt:lpwstr>
      </vt:variant>
      <vt:variant>
        <vt:i4>1900595</vt:i4>
      </vt:variant>
      <vt:variant>
        <vt:i4>53</vt:i4>
      </vt:variant>
      <vt:variant>
        <vt:i4>0</vt:i4>
      </vt:variant>
      <vt:variant>
        <vt:i4>5</vt:i4>
      </vt:variant>
      <vt:variant>
        <vt:lpwstr/>
      </vt:variant>
      <vt:variant>
        <vt:lpwstr>_Toc134448253</vt:lpwstr>
      </vt:variant>
      <vt:variant>
        <vt:i4>1900595</vt:i4>
      </vt:variant>
      <vt:variant>
        <vt:i4>47</vt:i4>
      </vt:variant>
      <vt:variant>
        <vt:i4>0</vt:i4>
      </vt:variant>
      <vt:variant>
        <vt:i4>5</vt:i4>
      </vt:variant>
      <vt:variant>
        <vt:lpwstr/>
      </vt:variant>
      <vt:variant>
        <vt:lpwstr>_Toc134448252</vt:lpwstr>
      </vt:variant>
      <vt:variant>
        <vt:i4>1900595</vt:i4>
      </vt:variant>
      <vt:variant>
        <vt:i4>41</vt:i4>
      </vt:variant>
      <vt:variant>
        <vt:i4>0</vt:i4>
      </vt:variant>
      <vt:variant>
        <vt:i4>5</vt:i4>
      </vt:variant>
      <vt:variant>
        <vt:lpwstr/>
      </vt:variant>
      <vt:variant>
        <vt:lpwstr>_Toc134448251</vt:lpwstr>
      </vt:variant>
      <vt:variant>
        <vt:i4>1900595</vt:i4>
      </vt:variant>
      <vt:variant>
        <vt:i4>35</vt:i4>
      </vt:variant>
      <vt:variant>
        <vt:i4>0</vt:i4>
      </vt:variant>
      <vt:variant>
        <vt:i4>5</vt:i4>
      </vt:variant>
      <vt:variant>
        <vt:lpwstr/>
      </vt:variant>
      <vt:variant>
        <vt:lpwstr>_Toc134448250</vt:lpwstr>
      </vt:variant>
      <vt:variant>
        <vt:i4>1835059</vt:i4>
      </vt:variant>
      <vt:variant>
        <vt:i4>29</vt:i4>
      </vt:variant>
      <vt:variant>
        <vt:i4>0</vt:i4>
      </vt:variant>
      <vt:variant>
        <vt:i4>5</vt:i4>
      </vt:variant>
      <vt:variant>
        <vt:lpwstr/>
      </vt:variant>
      <vt:variant>
        <vt:lpwstr>_Toc134448249</vt:lpwstr>
      </vt:variant>
      <vt:variant>
        <vt:i4>1835059</vt:i4>
      </vt:variant>
      <vt:variant>
        <vt:i4>23</vt:i4>
      </vt:variant>
      <vt:variant>
        <vt:i4>0</vt:i4>
      </vt:variant>
      <vt:variant>
        <vt:i4>5</vt:i4>
      </vt:variant>
      <vt:variant>
        <vt:lpwstr/>
      </vt:variant>
      <vt:variant>
        <vt:lpwstr>_Toc134448248</vt:lpwstr>
      </vt:variant>
      <vt:variant>
        <vt:i4>1835059</vt:i4>
      </vt:variant>
      <vt:variant>
        <vt:i4>17</vt:i4>
      </vt:variant>
      <vt:variant>
        <vt:i4>0</vt:i4>
      </vt:variant>
      <vt:variant>
        <vt:i4>5</vt:i4>
      </vt:variant>
      <vt:variant>
        <vt:lpwstr/>
      </vt:variant>
      <vt:variant>
        <vt:lpwstr>_Toc134448247</vt:lpwstr>
      </vt:variant>
      <vt:variant>
        <vt:i4>1835059</vt:i4>
      </vt:variant>
      <vt:variant>
        <vt:i4>11</vt:i4>
      </vt:variant>
      <vt:variant>
        <vt:i4>0</vt:i4>
      </vt:variant>
      <vt:variant>
        <vt:i4>5</vt:i4>
      </vt:variant>
      <vt:variant>
        <vt:lpwstr/>
      </vt:variant>
      <vt:variant>
        <vt:lpwstr>_Toc134448246</vt:lpwstr>
      </vt:variant>
      <vt:variant>
        <vt:i4>1835059</vt:i4>
      </vt:variant>
      <vt:variant>
        <vt:i4>8</vt:i4>
      </vt:variant>
      <vt:variant>
        <vt:i4>0</vt:i4>
      </vt:variant>
      <vt:variant>
        <vt:i4>5</vt:i4>
      </vt:variant>
      <vt:variant>
        <vt:lpwstr/>
      </vt:variant>
      <vt:variant>
        <vt:lpwstr>_Toc134448245</vt:lpwstr>
      </vt:variant>
      <vt:variant>
        <vt:i4>4259873</vt:i4>
      </vt:variant>
      <vt:variant>
        <vt:i4>0</vt:i4>
      </vt:variant>
      <vt:variant>
        <vt:i4>0</vt:i4>
      </vt:variant>
      <vt:variant>
        <vt:i4>5</vt:i4>
      </vt:variant>
      <vt:variant>
        <vt:lpwstr>mailto:Legal-Purchasing@winnipeg.ca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 Opportunity, Tender</dc:title>
  <dc:subject>Goods</dc:subject>
  <dc:creator>Klowak, Matthew</dc:creator>
  <cp:keywords/>
  <dc:description>May 2023 - replace covid 19 clause with scedule delays clause_x000d_
Dec 2022 added Unfair Labour Practices_x000d_
Oct 7 2022 added spec note to qualficiations and removed within 5 days of award from security level 2_x000d_
Sept 2022 updated prices &amp; evaluation of bids version 4 &amp; 5, deleted notices clause_x000d_
May 2022 updated Dispute Resolutions clause_x000d_
March 23 2022 added AMA clause &amp; version #_x000d_
Feb 2 2022 Added Dispute Resolution &amp; new clause to Site Investigation &amp; Third Party Funding_x000d_
Oct 2021 updated Evaluation "Award as a whole or by item" now just "item" same with sections_x000d_
WPS security clauses updated_x000d_
April 2021 W&amp;W security clause updated &amp; removed insurance cross reference from 3rd party clause_x000d_
March 2021 added spec note to include value if using deductions clauses_x000d_
Jan 2021 Added Track Changes spec note &amp; revised WPS Lev 1 security clearances_x000d_
August 2020 etemplate_x000d_
July 2020 Covid 19 clause_x000d_
May 2020 Award of Contract revised_x000d_
April 2020 email allowed_x000d_
Jan 2020 New GC's &amp; cross references_x000d_
May 2019 removed "as identified on Form B: Prices" for version 4 &amp; 5 ofevaluation_x000d_
Jan 2019 - ver# chg, Bid Op to Tender, revised Form A Contract clause, removed security form, revised wording in evaluation, award &amp; E1 re substitutes_x000d_
Oct 2018 - version # change - see template changes list_x000d_
April 2018 Form B changed "figures" to "numbers", revised hidden text on disclosure &amp; fixed cross reference in evaluation_x000d_
March 2018 added conflict of Interest &amp; Good Faith clause, updated Indigenous clause again_x000d_
Feb 18 updated Indigenous clause_x000d_
Jan 2018 version numb chg, Opening of Bids clause added re FIPA and note on cover page_x000d_
Dec Version numb chg, added Indigenous declaration on Form A_x000d_
revised hidden text in Part E Approved Products clause_x000d_
Nov 2017 added "their address(es)" to Opening of Bids and Release of Information_x000d_
- In Bid Submission moved fax clauses around_x000d_
- added spec note to Part E re single source_x000d_
Feb/March 2017 updated B13, security clearance_x000d_
July 2016 updated Address for Security Clearance_x000d_
June 2016 update qualification clause provide_x000d_
April 2016 Updated</dc:description>
  <cp:lastModifiedBy>Liu, Na</cp:lastModifiedBy>
  <cp:revision>61</cp:revision>
  <cp:lastPrinted>2007-04-16T15:18:00Z</cp:lastPrinted>
  <dcterms:created xsi:type="dcterms:W3CDTF">2023-10-23T13:56:00Z</dcterms:created>
  <dcterms:modified xsi:type="dcterms:W3CDTF">2023-11-27T15:40:00Z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eGoods Main 2023 05 10</vt:lpwstr>
  </property>
</Properties>
</file>